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C08E" w14:textId="7C243CA8" w:rsidR="00BE0D25" w:rsidRDefault="00BE0D25" w:rsidP="005C3407">
      <w:pPr>
        <w:pStyle w:val="Heading3"/>
      </w:pPr>
      <w:bookmarkStart w:id="0" w:name="_Toc71628824"/>
      <w:r w:rsidRPr="00BE0D25">
        <w:t>Visit</w:t>
      </w:r>
      <w:r w:rsidR="00FD4CB6">
        <w:t>-in</w:t>
      </w:r>
      <w:r w:rsidRPr="00BE0D25">
        <w:t xml:space="preserve"> Request Form </w:t>
      </w:r>
    </w:p>
    <w:tbl>
      <w:tblPr>
        <w:tblStyle w:val="TableGrid0"/>
        <w:tblW w:w="10384" w:type="dxa"/>
        <w:tblInd w:w="-4" w:type="dxa"/>
        <w:tblCellMar>
          <w:top w:w="103" w:type="dxa"/>
          <w:left w:w="4" w:type="dxa"/>
        </w:tblCellMar>
        <w:tblLook w:val="04A0" w:firstRow="1" w:lastRow="0" w:firstColumn="1" w:lastColumn="0" w:noHBand="0" w:noVBand="1"/>
      </w:tblPr>
      <w:tblGrid>
        <w:gridCol w:w="1021"/>
        <w:gridCol w:w="1492"/>
        <w:gridCol w:w="61"/>
        <w:gridCol w:w="1706"/>
        <w:gridCol w:w="912"/>
        <w:gridCol w:w="1255"/>
        <w:gridCol w:w="281"/>
        <w:gridCol w:w="1060"/>
        <w:gridCol w:w="2556"/>
        <w:gridCol w:w="16"/>
        <w:gridCol w:w="24"/>
      </w:tblGrid>
      <w:tr w:rsidR="00BE0D25" w14:paraId="7E0DA9AE" w14:textId="77777777" w:rsidTr="000A2076">
        <w:trPr>
          <w:gridAfter w:val="1"/>
          <w:wAfter w:w="24" w:type="dxa"/>
          <w:trHeight w:val="223"/>
        </w:trPr>
        <w:tc>
          <w:tcPr>
            <w:tcW w:w="10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2467"/>
            <w:vAlign w:val="center"/>
          </w:tcPr>
          <w:p w14:paraId="7429AE39" w14:textId="2021BAA1" w:rsidR="00BE0D25" w:rsidRDefault="00BE0D25" w:rsidP="00EE716B">
            <w:pPr>
              <w:spacing w:after="160"/>
            </w:pPr>
            <w:r w:rsidRPr="000C7FB0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  <w:t>Delegation / Visitor Informatio</w:t>
            </w:r>
            <w:r w:rsidR="00865D19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  <w:t>n</w:t>
            </w:r>
          </w:p>
        </w:tc>
      </w:tr>
      <w:tr w:rsidR="000C7FB0" w14:paraId="3D7F352E" w14:textId="77777777" w:rsidTr="000A2076">
        <w:trPr>
          <w:gridAfter w:val="1"/>
          <w:wAfter w:w="24" w:type="dxa"/>
          <w:trHeight w:val="563"/>
        </w:trPr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647B" w14:textId="77777777" w:rsidR="000C7FB0" w:rsidRDefault="000C7FB0" w:rsidP="00EE716B">
            <w:pPr>
              <w:ind w:left="105"/>
            </w:pPr>
            <w:r>
              <w:rPr>
                <w:sz w:val="22"/>
              </w:rPr>
              <w:t xml:space="preserve">Institution / Organization: </w:t>
            </w:r>
          </w:p>
        </w:tc>
        <w:tc>
          <w:tcPr>
            <w:tcW w:w="7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597E" w14:textId="2E7956A2" w:rsidR="000C7FB0" w:rsidRDefault="000C7FB0" w:rsidP="00EE716B">
            <w:pPr>
              <w:spacing w:after="160"/>
            </w:pPr>
            <w:r>
              <w:rPr>
                <w:sz w:val="22"/>
              </w:rPr>
              <w:t xml:space="preserve"> </w:t>
            </w:r>
          </w:p>
        </w:tc>
      </w:tr>
      <w:tr w:rsidR="00732C3D" w14:paraId="16547850" w14:textId="77777777" w:rsidTr="000A2076">
        <w:trPr>
          <w:gridAfter w:val="1"/>
          <w:wAfter w:w="24" w:type="dxa"/>
          <w:trHeight w:val="563"/>
        </w:trPr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5F5E8" w14:textId="294A3B58" w:rsidR="00732C3D" w:rsidRDefault="00732C3D" w:rsidP="00EE716B">
            <w:pPr>
              <w:ind w:left="105"/>
              <w:rPr>
                <w:sz w:val="22"/>
              </w:rPr>
            </w:pPr>
            <w:r>
              <w:rPr>
                <w:sz w:val="22"/>
              </w:rPr>
              <w:t>Webpage:</w:t>
            </w:r>
          </w:p>
        </w:tc>
        <w:tc>
          <w:tcPr>
            <w:tcW w:w="7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C530" w14:textId="77777777" w:rsidR="00732C3D" w:rsidRDefault="00732C3D" w:rsidP="00EE716B">
            <w:pPr>
              <w:spacing w:after="160"/>
              <w:rPr>
                <w:sz w:val="22"/>
              </w:rPr>
            </w:pPr>
          </w:p>
        </w:tc>
      </w:tr>
      <w:tr w:rsidR="000C7FB0" w14:paraId="0F763CBC" w14:textId="77777777" w:rsidTr="000A2076">
        <w:trPr>
          <w:gridAfter w:val="1"/>
          <w:wAfter w:w="24" w:type="dxa"/>
          <w:trHeight w:val="686"/>
        </w:trPr>
        <w:tc>
          <w:tcPr>
            <w:tcW w:w="10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C287" w14:textId="77777777" w:rsidR="000C7FB0" w:rsidRDefault="000C7FB0" w:rsidP="00732C3D">
            <w:pPr>
              <w:ind w:left="105"/>
              <w:rPr>
                <w:sz w:val="22"/>
              </w:rPr>
            </w:pPr>
            <w:r>
              <w:rPr>
                <w:sz w:val="22"/>
              </w:rPr>
              <w:t>Del</w:t>
            </w:r>
            <w:r w:rsidR="00732C3D">
              <w:rPr>
                <w:sz w:val="22"/>
              </w:rPr>
              <w:t>e</w:t>
            </w:r>
            <w:r>
              <w:rPr>
                <w:sz w:val="22"/>
              </w:rPr>
              <w:t xml:space="preserve">gation list: </w:t>
            </w:r>
          </w:p>
          <w:p w14:paraId="0C9A1DCF" w14:textId="08398BBF" w:rsidR="00732C3D" w:rsidRPr="00732C3D" w:rsidRDefault="00732C3D" w:rsidP="00732C3D">
            <w:pPr>
              <w:ind w:left="105"/>
              <w:rPr>
                <w:i/>
                <w:iCs/>
                <w:sz w:val="20"/>
                <w:szCs w:val="20"/>
              </w:rPr>
            </w:pPr>
            <w:r w:rsidRPr="00732C3D">
              <w:rPr>
                <w:i/>
                <w:iCs/>
                <w:sz w:val="20"/>
                <w:szCs w:val="20"/>
              </w:rPr>
              <w:t>Add additional lines if required</w:t>
            </w:r>
          </w:p>
        </w:tc>
      </w:tr>
      <w:tr w:rsidR="000C7FB0" w14:paraId="6C4A8E56" w14:textId="77777777" w:rsidTr="000A2076">
        <w:trPr>
          <w:gridAfter w:val="1"/>
          <w:wAfter w:w="24" w:type="dxa"/>
          <w:trHeight w:val="44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A40E" w14:textId="77777777" w:rsidR="000C7FB0" w:rsidRDefault="000C7FB0" w:rsidP="00EE716B">
            <w:pPr>
              <w:ind w:left="105"/>
            </w:pPr>
            <w:r>
              <w:rPr>
                <w:sz w:val="22"/>
              </w:rPr>
              <w:t xml:space="preserve">Title 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89EC" w14:textId="77777777" w:rsidR="000C7FB0" w:rsidRDefault="000C7FB0" w:rsidP="00EE716B">
            <w:pPr>
              <w:ind w:left="110"/>
            </w:pPr>
            <w:r>
              <w:rPr>
                <w:sz w:val="22"/>
              </w:rPr>
              <w:t xml:space="preserve">Name </w:t>
            </w:r>
          </w:p>
        </w:tc>
        <w:tc>
          <w:tcPr>
            <w:tcW w:w="6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0195" w14:textId="6D31033D" w:rsidR="000C7FB0" w:rsidRDefault="000C7FB0" w:rsidP="00EE716B">
            <w:pPr>
              <w:spacing w:after="160"/>
            </w:pPr>
            <w:r>
              <w:rPr>
                <w:sz w:val="22"/>
              </w:rPr>
              <w:t xml:space="preserve">Position </w:t>
            </w:r>
          </w:p>
        </w:tc>
      </w:tr>
      <w:tr w:rsidR="000C7FB0" w14:paraId="09B547E4" w14:textId="77777777" w:rsidTr="000A2076">
        <w:trPr>
          <w:gridAfter w:val="1"/>
          <w:wAfter w:w="24" w:type="dxa"/>
          <w:trHeight w:val="69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77F3" w14:textId="77777777" w:rsidR="000C7FB0" w:rsidRDefault="000C7FB0" w:rsidP="00EE716B">
            <w:r>
              <w:rPr>
                <w:sz w:val="22"/>
              </w:rPr>
              <w:t xml:space="preserve"> 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5EBF" w14:textId="77777777" w:rsidR="000C7FB0" w:rsidRDefault="000C7FB0" w:rsidP="00EE716B">
            <w:pPr>
              <w:ind w:left="6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E7AA" w14:textId="05B288A2" w:rsidR="000C7FB0" w:rsidRDefault="000C7FB0" w:rsidP="00EE716B">
            <w:pPr>
              <w:spacing w:after="160"/>
            </w:pPr>
            <w:r>
              <w:rPr>
                <w:sz w:val="22"/>
              </w:rPr>
              <w:t xml:space="preserve"> </w:t>
            </w:r>
          </w:p>
        </w:tc>
      </w:tr>
      <w:tr w:rsidR="000C7FB0" w14:paraId="6AA5AD1F" w14:textId="77777777" w:rsidTr="000A2076">
        <w:trPr>
          <w:gridAfter w:val="1"/>
          <w:wAfter w:w="24" w:type="dxa"/>
          <w:trHeight w:val="68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B539" w14:textId="77777777" w:rsidR="000C7FB0" w:rsidRDefault="000C7FB0" w:rsidP="00EE716B">
            <w:r>
              <w:rPr>
                <w:sz w:val="22"/>
              </w:rPr>
              <w:t xml:space="preserve"> 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F272" w14:textId="77777777" w:rsidR="000C7FB0" w:rsidRDefault="000C7FB0" w:rsidP="00EE716B">
            <w:pPr>
              <w:ind w:left="6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4A5E" w14:textId="756AFC50" w:rsidR="000C7FB0" w:rsidRDefault="000C7FB0" w:rsidP="00EE716B">
            <w:pPr>
              <w:spacing w:after="160"/>
            </w:pPr>
            <w:r>
              <w:rPr>
                <w:sz w:val="22"/>
              </w:rPr>
              <w:t xml:space="preserve"> </w:t>
            </w:r>
          </w:p>
        </w:tc>
      </w:tr>
      <w:tr w:rsidR="000C7FB0" w14:paraId="76194BE5" w14:textId="77777777" w:rsidTr="000A2076">
        <w:trPr>
          <w:gridAfter w:val="1"/>
          <w:wAfter w:w="24" w:type="dxa"/>
          <w:trHeight w:val="689"/>
        </w:trPr>
        <w:tc>
          <w:tcPr>
            <w:tcW w:w="10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2467"/>
            <w:vAlign w:val="center"/>
          </w:tcPr>
          <w:p w14:paraId="4241EC76" w14:textId="143A5A33" w:rsidR="000C7FB0" w:rsidRDefault="000C7FB0" w:rsidP="00EE716B">
            <w:pPr>
              <w:spacing w:after="160"/>
            </w:pPr>
            <w:r w:rsidRPr="000C7FB0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  <w:t>Visit Information</w:t>
            </w:r>
            <w:r>
              <w:rPr>
                <w:sz w:val="22"/>
              </w:rPr>
              <w:t xml:space="preserve"> </w:t>
            </w:r>
          </w:p>
        </w:tc>
      </w:tr>
      <w:tr w:rsidR="00732C3D" w14:paraId="162D33FF" w14:textId="77777777" w:rsidTr="000A2076">
        <w:trPr>
          <w:gridAfter w:val="1"/>
          <w:wAfter w:w="24" w:type="dxa"/>
          <w:trHeight w:val="928"/>
        </w:trPr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9903" w14:textId="77777777" w:rsidR="00732C3D" w:rsidRDefault="00732C3D" w:rsidP="00EE716B">
            <w:pPr>
              <w:ind w:left="105"/>
            </w:pPr>
            <w:r>
              <w:rPr>
                <w:sz w:val="22"/>
              </w:rPr>
              <w:t xml:space="preserve">Proposed date of visit </w:t>
            </w:r>
          </w:p>
        </w:tc>
        <w:tc>
          <w:tcPr>
            <w:tcW w:w="7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D0AB" w14:textId="77802962" w:rsidR="00732C3D" w:rsidRDefault="00732C3D" w:rsidP="00EE716B">
            <w:pPr>
              <w:ind w:left="104"/>
            </w:pPr>
          </w:p>
        </w:tc>
      </w:tr>
      <w:tr w:rsidR="000A2076" w14:paraId="5BAB7442" w14:textId="77777777" w:rsidTr="000A2076">
        <w:trPr>
          <w:trHeight w:val="254"/>
        </w:trPr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B7C9" w14:textId="77777777" w:rsidR="000A2076" w:rsidRDefault="000A2076" w:rsidP="000A2076">
            <w:r>
              <w:rPr>
                <w:sz w:val="22"/>
              </w:rPr>
              <w:t xml:space="preserve"> Start time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4E2B" w14:textId="77777777" w:rsidR="000A2076" w:rsidRDefault="000A2076" w:rsidP="000A2076"/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B1A4" w14:textId="570E9C8B" w:rsidR="000A2076" w:rsidRDefault="000A2076" w:rsidP="000A2076">
            <w:r>
              <w:t>End time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608B" w14:textId="0EA282CD" w:rsidR="000A2076" w:rsidRDefault="000A2076" w:rsidP="000A2076"/>
        </w:tc>
      </w:tr>
      <w:tr w:rsidR="000C7FB0" w14:paraId="15DC1AA8" w14:textId="77777777" w:rsidTr="000A2076">
        <w:trPr>
          <w:gridAfter w:val="1"/>
          <w:wAfter w:w="24" w:type="dxa"/>
          <w:trHeight w:val="973"/>
        </w:trPr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F7EB" w14:textId="77777777" w:rsidR="000C7FB0" w:rsidRDefault="000C7FB0" w:rsidP="00EE716B">
            <w:r>
              <w:rPr>
                <w:sz w:val="22"/>
              </w:rPr>
              <w:t xml:space="preserve"> Purpose of visit: </w:t>
            </w:r>
          </w:p>
        </w:tc>
        <w:tc>
          <w:tcPr>
            <w:tcW w:w="7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94FA" w14:textId="77777777" w:rsidR="00F22642" w:rsidRDefault="00F22642" w:rsidP="00EE716B">
            <w:pPr>
              <w:spacing w:after="160"/>
            </w:pPr>
          </w:p>
        </w:tc>
      </w:tr>
      <w:tr w:rsidR="000B7FC8" w14:paraId="69C4101D" w14:textId="77777777" w:rsidTr="000A2076">
        <w:trPr>
          <w:gridAfter w:val="1"/>
          <w:wAfter w:w="24" w:type="dxa"/>
          <w:trHeight w:val="668"/>
        </w:trPr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D1E7" w14:textId="7EDA1A3C" w:rsidR="000B7FC8" w:rsidRPr="000B7FC8" w:rsidRDefault="000B7FC8" w:rsidP="000B7FC8">
            <w:pPr>
              <w:spacing w:after="43"/>
              <w:ind w:left="109" w:right="170"/>
              <w:rPr>
                <w:sz w:val="22"/>
              </w:rPr>
            </w:pPr>
            <w:r>
              <w:rPr>
                <w:sz w:val="22"/>
              </w:rPr>
              <w:t xml:space="preserve">Are there specific members of the University of Essex you would like to meet with* </w:t>
            </w:r>
          </w:p>
          <w:p w14:paraId="2EC1BB20" w14:textId="1DDF228C" w:rsidR="000B7FC8" w:rsidRDefault="000B7FC8" w:rsidP="000B7FC8">
            <w:pPr>
              <w:ind w:left="105"/>
            </w:pPr>
            <w:r w:rsidRPr="00EE716B">
              <w:rPr>
                <w:i/>
                <w:sz w:val="16"/>
                <w:szCs w:val="16"/>
              </w:rPr>
              <w:t xml:space="preserve">Please indicate teams or specific people AND what’s been discussed before the visit if you have reached out to them. </w:t>
            </w:r>
          </w:p>
        </w:tc>
        <w:tc>
          <w:tcPr>
            <w:tcW w:w="7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691A" w14:textId="2E11D3EF" w:rsidR="000B7FC8" w:rsidRDefault="000B7FC8" w:rsidP="000B7FC8">
            <w:pPr>
              <w:spacing w:after="160"/>
            </w:pPr>
            <w:r>
              <w:rPr>
                <w:sz w:val="22"/>
              </w:rPr>
              <w:t xml:space="preserve"> </w:t>
            </w:r>
          </w:p>
        </w:tc>
      </w:tr>
      <w:tr w:rsidR="000B7FC8" w14:paraId="56C97647" w14:textId="77777777" w:rsidTr="000A2076">
        <w:trPr>
          <w:gridAfter w:val="1"/>
          <w:wAfter w:w="24" w:type="dxa"/>
          <w:trHeight w:val="3010"/>
        </w:trPr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F56C" w14:textId="77777777" w:rsidR="00464089" w:rsidRDefault="00464089" w:rsidP="00464089">
            <w:pPr>
              <w:ind w:left="105"/>
            </w:pPr>
            <w:r>
              <w:rPr>
                <w:sz w:val="22"/>
              </w:rPr>
              <w:lastRenderedPageBreak/>
              <w:t xml:space="preserve">Areas of interest for discussion* </w:t>
            </w:r>
          </w:p>
          <w:p w14:paraId="0EE7FFA6" w14:textId="28B72845" w:rsidR="000B7FC8" w:rsidRPr="00BE0D25" w:rsidRDefault="00464089" w:rsidP="00464089">
            <w:pPr>
              <w:spacing w:after="44" w:line="240" w:lineRule="auto"/>
              <w:ind w:left="109"/>
            </w:pPr>
            <w:r w:rsidRPr="00EE716B">
              <w:rPr>
                <w:i/>
                <w:sz w:val="16"/>
                <w:szCs w:val="16"/>
              </w:rPr>
              <w:t>Please provide as much details as possible to help meetings and activities arrangement</w:t>
            </w:r>
          </w:p>
        </w:tc>
        <w:tc>
          <w:tcPr>
            <w:tcW w:w="7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7BDCF" w14:textId="77777777" w:rsidR="000B7FC8" w:rsidRDefault="000B7FC8" w:rsidP="000B7FC8">
            <w:pPr>
              <w:spacing w:after="160"/>
            </w:pPr>
          </w:p>
        </w:tc>
      </w:tr>
      <w:tr w:rsidR="000B7FC8" w14:paraId="3B0681B2" w14:textId="77777777" w:rsidTr="000A2076">
        <w:tblPrEx>
          <w:tblCellMar>
            <w:top w:w="7" w:type="dxa"/>
            <w:left w:w="0" w:type="dxa"/>
          </w:tblCellMar>
        </w:tblPrEx>
        <w:trPr>
          <w:gridAfter w:val="2"/>
          <w:wAfter w:w="40" w:type="dxa"/>
          <w:trHeight w:val="554"/>
        </w:trPr>
        <w:tc>
          <w:tcPr>
            <w:tcW w:w="103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2467"/>
            <w:vAlign w:val="center"/>
          </w:tcPr>
          <w:p w14:paraId="7F5D5804" w14:textId="4CDAEEAB" w:rsidR="000B7FC8" w:rsidRDefault="000B7FC8" w:rsidP="000B7FC8">
            <w:pPr>
              <w:spacing w:after="160"/>
            </w:pPr>
            <w:r w:rsidRPr="000C7FB0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  <w:t>Your Institution / Organization</w:t>
            </w:r>
          </w:p>
        </w:tc>
      </w:tr>
      <w:tr w:rsidR="000B7FC8" w14:paraId="1F9AC01C" w14:textId="77777777" w:rsidTr="000A2076">
        <w:tblPrEx>
          <w:tblCellMar>
            <w:top w:w="7" w:type="dxa"/>
            <w:left w:w="0" w:type="dxa"/>
          </w:tblCellMar>
        </w:tblPrEx>
        <w:trPr>
          <w:gridAfter w:val="2"/>
          <w:wAfter w:w="40" w:type="dxa"/>
          <w:trHeight w:val="533"/>
        </w:trPr>
        <w:tc>
          <w:tcPr>
            <w:tcW w:w="2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5C29" w14:textId="43FBD087" w:rsidR="000B7FC8" w:rsidRDefault="00075A1B" w:rsidP="000B7FC8">
            <w:pPr>
              <w:ind w:left="109"/>
            </w:pPr>
            <w:r>
              <w:rPr>
                <w:sz w:val="22"/>
              </w:rPr>
              <w:t>Current or previous activity with University of Essex*</w:t>
            </w:r>
          </w:p>
        </w:tc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6425" w14:textId="77777777" w:rsidR="000B7FC8" w:rsidRDefault="000B7FC8" w:rsidP="00B063DB">
            <w:pPr>
              <w:ind w:left="115"/>
            </w:pPr>
            <w:r>
              <w:rPr>
                <w:sz w:val="22"/>
              </w:rPr>
              <w:t xml:space="preserve">Existing MOU / Agreement 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8B59" w14:textId="77777777" w:rsidR="000B7FC8" w:rsidRDefault="000B7FC8" w:rsidP="00B063DB">
            <w:pPr>
              <w:ind w:left="110"/>
            </w:pPr>
            <w:r>
              <w:rPr>
                <w:sz w:val="22"/>
              </w:rPr>
              <w:t xml:space="preserve">Research collaboration </w:t>
            </w:r>
          </w:p>
        </w:tc>
      </w:tr>
      <w:tr w:rsidR="000B7FC8" w14:paraId="141A5544" w14:textId="77777777" w:rsidTr="000A2076">
        <w:tblPrEx>
          <w:tblCellMar>
            <w:top w:w="7" w:type="dxa"/>
            <w:left w:w="0" w:type="dxa"/>
          </w:tblCellMar>
        </w:tblPrEx>
        <w:trPr>
          <w:gridAfter w:val="2"/>
          <w:wAfter w:w="40" w:type="dxa"/>
          <w:trHeight w:val="509"/>
        </w:trPr>
        <w:tc>
          <w:tcPr>
            <w:tcW w:w="251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8B66F" w14:textId="77777777" w:rsidR="000B7FC8" w:rsidRDefault="000B7FC8" w:rsidP="000B7FC8">
            <w:pPr>
              <w:spacing w:after="160"/>
            </w:pPr>
          </w:p>
        </w:tc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8602" w14:textId="77777777" w:rsidR="000B7FC8" w:rsidRDefault="000B7FC8" w:rsidP="00B063DB">
            <w:pPr>
              <w:ind w:left="115"/>
            </w:pPr>
            <w:r>
              <w:rPr>
                <w:sz w:val="22"/>
              </w:rPr>
              <w:t xml:space="preserve">Student exchange 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D1B7" w14:textId="77777777" w:rsidR="000B7FC8" w:rsidRDefault="000B7FC8" w:rsidP="00B063DB">
            <w:pPr>
              <w:ind w:left="110"/>
            </w:pPr>
            <w:r>
              <w:rPr>
                <w:sz w:val="22"/>
              </w:rPr>
              <w:t xml:space="preserve">Faculty staff exchanges </w:t>
            </w:r>
          </w:p>
        </w:tc>
      </w:tr>
      <w:tr w:rsidR="000B7FC8" w14:paraId="27AD1B1D" w14:textId="77777777" w:rsidTr="000A2076">
        <w:tblPrEx>
          <w:tblCellMar>
            <w:top w:w="7" w:type="dxa"/>
            <w:left w:w="0" w:type="dxa"/>
          </w:tblCellMar>
        </w:tblPrEx>
        <w:trPr>
          <w:gridAfter w:val="2"/>
          <w:wAfter w:w="40" w:type="dxa"/>
          <w:trHeight w:val="912"/>
        </w:trPr>
        <w:tc>
          <w:tcPr>
            <w:tcW w:w="25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C7E0" w14:textId="77777777" w:rsidR="000B7FC8" w:rsidRDefault="000B7FC8" w:rsidP="000B7FC8">
            <w:pPr>
              <w:spacing w:after="160"/>
            </w:pPr>
          </w:p>
        </w:tc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C2B9" w14:textId="77777777" w:rsidR="000B7FC8" w:rsidRDefault="000B7FC8" w:rsidP="00B063DB">
            <w:pPr>
              <w:ind w:left="115" w:right="118"/>
            </w:pPr>
            <w:r>
              <w:rPr>
                <w:sz w:val="22"/>
              </w:rPr>
              <w:t xml:space="preserve">Graduate / Undergraduate programmes 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8380E" w14:textId="77777777" w:rsidR="000B7FC8" w:rsidRDefault="000B7FC8" w:rsidP="00B063DB">
            <w:pPr>
              <w:spacing w:after="23"/>
              <w:ind w:left="108"/>
            </w:pPr>
            <w:r>
              <w:rPr>
                <w:sz w:val="22"/>
              </w:rPr>
              <w:t xml:space="preserve">Others </w:t>
            </w:r>
          </w:p>
          <w:p w14:paraId="123B4CE0" w14:textId="77777777" w:rsidR="000B7FC8" w:rsidRDefault="000B7FC8" w:rsidP="00B063DB">
            <w:pPr>
              <w:spacing w:after="23"/>
              <w:ind w:left="110"/>
            </w:pPr>
            <w:r>
              <w:rPr>
                <w:i/>
                <w:sz w:val="22"/>
              </w:rPr>
              <w:t xml:space="preserve">Please specify:  </w:t>
            </w:r>
          </w:p>
          <w:p w14:paraId="0800F469" w14:textId="77777777" w:rsidR="000B7FC8" w:rsidRDefault="000B7FC8" w:rsidP="00B063DB">
            <w:pPr>
              <w:ind w:left="110"/>
            </w:pPr>
            <w:r>
              <w:rPr>
                <w:sz w:val="22"/>
              </w:rPr>
              <w:t xml:space="preserve"> </w:t>
            </w:r>
          </w:p>
        </w:tc>
      </w:tr>
      <w:tr w:rsidR="005C3407" w14:paraId="339DC530" w14:textId="77777777" w:rsidTr="001626A2">
        <w:tblPrEx>
          <w:tblCellMar>
            <w:top w:w="7" w:type="dxa"/>
            <w:left w:w="0" w:type="dxa"/>
          </w:tblCellMar>
        </w:tblPrEx>
        <w:trPr>
          <w:gridAfter w:val="2"/>
          <w:wAfter w:w="40" w:type="dxa"/>
          <w:trHeight w:val="912"/>
        </w:trPr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B41A6" w14:textId="6D163858" w:rsidR="005C3407" w:rsidRDefault="005C3407" w:rsidP="005C3407">
            <w:pPr>
              <w:spacing w:after="160"/>
            </w:pPr>
            <w:r>
              <w:rPr>
                <w:sz w:val="22"/>
              </w:rPr>
              <w:t>Additional information</w:t>
            </w:r>
          </w:p>
        </w:tc>
        <w:tc>
          <w:tcPr>
            <w:tcW w:w="7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A731" w14:textId="77777777" w:rsidR="005C3407" w:rsidRDefault="005C3407" w:rsidP="00B063DB">
            <w:pPr>
              <w:spacing w:after="23"/>
              <w:ind w:left="108"/>
              <w:rPr>
                <w:sz w:val="22"/>
              </w:rPr>
            </w:pPr>
          </w:p>
        </w:tc>
      </w:tr>
      <w:tr w:rsidR="000B7FC8" w14:paraId="02030735" w14:textId="77777777" w:rsidTr="000A2076">
        <w:tblPrEx>
          <w:tblCellMar>
            <w:top w:w="7" w:type="dxa"/>
            <w:left w:w="0" w:type="dxa"/>
          </w:tblCellMar>
        </w:tblPrEx>
        <w:trPr>
          <w:gridAfter w:val="2"/>
          <w:wAfter w:w="40" w:type="dxa"/>
          <w:trHeight w:val="598"/>
        </w:trPr>
        <w:tc>
          <w:tcPr>
            <w:tcW w:w="103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2467"/>
            <w:vAlign w:val="center"/>
          </w:tcPr>
          <w:p w14:paraId="1CD066C3" w14:textId="44C119CB" w:rsidR="000B7FC8" w:rsidRDefault="000B7FC8" w:rsidP="000B7FC8">
            <w:pPr>
              <w:spacing w:after="160"/>
            </w:pPr>
            <w:r w:rsidRPr="000C7FB0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  <w:t>Other information</w:t>
            </w:r>
            <w:r>
              <w:rPr>
                <w:sz w:val="22"/>
              </w:rPr>
              <w:t xml:space="preserve"> </w:t>
            </w:r>
          </w:p>
        </w:tc>
      </w:tr>
      <w:tr w:rsidR="000B7FC8" w14:paraId="751D7D3B" w14:textId="77777777" w:rsidTr="000A2076">
        <w:tblPrEx>
          <w:tblCellMar>
            <w:top w:w="7" w:type="dxa"/>
            <w:left w:w="0" w:type="dxa"/>
          </w:tblCellMar>
        </w:tblPrEx>
        <w:trPr>
          <w:gridAfter w:val="2"/>
          <w:wAfter w:w="40" w:type="dxa"/>
          <w:trHeight w:val="1564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D01E" w14:textId="2D7D8F83" w:rsidR="000B7FC8" w:rsidRPr="00130F0C" w:rsidRDefault="00594672" w:rsidP="00594672">
            <w:pPr>
              <w:ind w:left="109" w:right="127"/>
              <w:rPr>
                <w:sz w:val="22"/>
              </w:rPr>
            </w:pPr>
            <w:r>
              <w:rPr>
                <w:sz w:val="22"/>
              </w:rPr>
              <w:t xml:space="preserve">Would you like to include a </w:t>
            </w:r>
            <w:r w:rsidRPr="00BE0D25">
              <w:rPr>
                <w:b/>
                <w:sz w:val="22"/>
              </w:rPr>
              <w:t>campus tour</w:t>
            </w:r>
            <w:r>
              <w:rPr>
                <w:sz w:val="22"/>
              </w:rPr>
              <w:t xml:space="preserve"> </w:t>
            </w:r>
            <w:r w:rsidRPr="00BE0D25">
              <w:rPr>
                <w:sz w:val="22"/>
              </w:rPr>
              <w:t>as part of</w:t>
            </w:r>
            <w:r>
              <w:rPr>
                <w:sz w:val="22"/>
              </w:rPr>
              <w:t xml:space="preserve"> the visit?</w:t>
            </w:r>
          </w:p>
        </w:tc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EF45" w14:textId="77777777" w:rsidR="000B7FC8" w:rsidRDefault="000B7FC8" w:rsidP="000B7FC8">
            <w:pPr>
              <w:ind w:left="115"/>
              <w:rPr>
                <w:sz w:val="22"/>
              </w:rPr>
            </w:pPr>
          </w:p>
          <w:p w14:paraId="67ABCB27" w14:textId="1CFBCFA1" w:rsidR="000B7FC8" w:rsidRDefault="000B7FC8" w:rsidP="000B7FC8">
            <w:pPr>
              <w:ind w:left="115"/>
              <w:rPr>
                <w:sz w:val="22"/>
              </w:rPr>
            </w:pPr>
            <w:r>
              <w:rPr>
                <w:sz w:val="22"/>
              </w:rPr>
              <w:t>YES</w:t>
            </w:r>
            <w:r w:rsidR="00594672">
              <w:rPr>
                <w:sz w:val="22"/>
              </w:rPr>
              <w:t xml:space="preserve">, and </w:t>
            </w:r>
            <w:r w:rsidR="00594672" w:rsidRPr="00594672">
              <w:rPr>
                <w:i/>
                <w:iCs/>
                <w:sz w:val="22"/>
              </w:rPr>
              <w:t>please specify any specific facilities you would like included on a tour</w:t>
            </w:r>
            <w:r w:rsidR="00594672">
              <w:rPr>
                <w:sz w:val="22"/>
              </w:rPr>
              <w:t>:</w:t>
            </w:r>
          </w:p>
          <w:p w14:paraId="2D3B037D" w14:textId="522C8877" w:rsidR="000B7FC8" w:rsidRDefault="000B7FC8" w:rsidP="000B7FC8">
            <w:pPr>
              <w:ind w:left="115"/>
            </w:pP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9E2A" w14:textId="77777777" w:rsidR="000B7FC8" w:rsidRDefault="000B7FC8" w:rsidP="000B7FC8">
            <w:pPr>
              <w:ind w:left="110"/>
            </w:pPr>
            <w:r>
              <w:rPr>
                <w:sz w:val="22"/>
              </w:rPr>
              <w:t xml:space="preserve">NO </w:t>
            </w:r>
          </w:p>
        </w:tc>
      </w:tr>
      <w:tr w:rsidR="000B7FC8" w14:paraId="11400DAA" w14:textId="77777777" w:rsidTr="000A2076">
        <w:tblPrEx>
          <w:tblCellMar>
            <w:top w:w="7" w:type="dxa"/>
            <w:left w:w="0" w:type="dxa"/>
          </w:tblCellMar>
        </w:tblPrEx>
        <w:trPr>
          <w:gridAfter w:val="2"/>
          <w:wAfter w:w="40" w:type="dxa"/>
          <w:trHeight w:val="1618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6853" w14:textId="77777777" w:rsidR="008A1724" w:rsidRDefault="008A1724" w:rsidP="008A1724">
            <w:pPr>
              <w:spacing w:after="46" w:line="238" w:lineRule="auto"/>
              <w:ind w:left="109"/>
            </w:pPr>
            <w:r>
              <w:rPr>
                <w:sz w:val="22"/>
              </w:rPr>
              <w:t>Do you require a visa</w:t>
            </w:r>
            <w:r w:rsidRPr="00BE0D25">
              <w:rPr>
                <w:b/>
                <w:bCs/>
                <w:sz w:val="22"/>
              </w:rPr>
              <w:t xml:space="preserve"> letter</w:t>
            </w:r>
            <w:r>
              <w:rPr>
                <w:sz w:val="22"/>
              </w:rPr>
              <w:t xml:space="preserve">? </w:t>
            </w:r>
          </w:p>
          <w:p w14:paraId="2D7CB2CE" w14:textId="616DC31B" w:rsidR="000B7FC8" w:rsidRDefault="008A1724" w:rsidP="008A1724">
            <w:pPr>
              <w:ind w:left="109" w:right="127"/>
              <w:jc w:val="both"/>
            </w:pPr>
            <w:r w:rsidRPr="00EE716B">
              <w:rPr>
                <w:i/>
                <w:iCs/>
                <w:color w:val="212121"/>
                <w:sz w:val="16"/>
                <w:szCs w:val="16"/>
              </w:rPr>
              <w:t xml:space="preserve">If so, please attach the </w:t>
            </w:r>
            <w:r w:rsidRPr="00EE716B">
              <w:rPr>
                <w:b/>
                <w:bCs/>
                <w:i/>
                <w:iCs/>
                <w:color w:val="212121"/>
                <w:sz w:val="16"/>
                <w:szCs w:val="16"/>
              </w:rPr>
              <w:t>passport information page(s)</w:t>
            </w:r>
            <w:r w:rsidRPr="00EE716B">
              <w:rPr>
                <w:i/>
                <w:iCs/>
                <w:color w:val="212121"/>
                <w:sz w:val="16"/>
                <w:szCs w:val="16"/>
              </w:rPr>
              <w:t xml:space="preserve"> of all delegates</w:t>
            </w:r>
            <w:r w:rsidRPr="00130F0C">
              <w:rPr>
                <w:i/>
                <w:iCs/>
                <w:color w:val="212121"/>
                <w:sz w:val="20"/>
                <w:szCs w:val="20"/>
              </w:rPr>
              <w:t xml:space="preserve"> </w:t>
            </w:r>
            <w:r w:rsidRPr="00EE716B">
              <w:rPr>
                <w:i/>
                <w:iCs/>
                <w:color w:val="212121"/>
                <w:sz w:val="16"/>
                <w:szCs w:val="16"/>
              </w:rPr>
              <w:t xml:space="preserve">and </w:t>
            </w:r>
            <w:r w:rsidRPr="00EE716B">
              <w:rPr>
                <w:b/>
                <w:bCs/>
                <w:i/>
                <w:iCs/>
                <w:color w:val="212121"/>
                <w:sz w:val="16"/>
                <w:szCs w:val="16"/>
              </w:rPr>
              <w:t xml:space="preserve">provide the information </w:t>
            </w:r>
            <w:r>
              <w:rPr>
                <w:b/>
                <w:bCs/>
                <w:i/>
                <w:iCs/>
                <w:color w:val="212121"/>
                <w:sz w:val="16"/>
                <w:szCs w:val="16"/>
              </w:rPr>
              <w:t xml:space="preserve">in the column on the right </w:t>
            </w:r>
          </w:p>
        </w:tc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FE56" w14:textId="33993C05" w:rsidR="000B7FC8" w:rsidRDefault="000B7FC8" w:rsidP="000B7FC8">
            <w:pPr>
              <w:ind w:left="115"/>
              <w:rPr>
                <w:sz w:val="22"/>
              </w:rPr>
            </w:pPr>
            <w:r>
              <w:rPr>
                <w:sz w:val="22"/>
              </w:rPr>
              <w:t>YES</w:t>
            </w:r>
            <w:r w:rsidR="008A1724">
              <w:rPr>
                <w:sz w:val="22"/>
              </w:rPr>
              <w:t xml:space="preserve">                      No</w:t>
            </w:r>
          </w:p>
          <w:p w14:paraId="23E46573" w14:textId="334C61BA" w:rsidR="008A1724" w:rsidRDefault="008A1724" w:rsidP="008A1724">
            <w:pPr>
              <w:ind w:left="115"/>
            </w:pP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DAFD" w14:textId="7E8C32A4" w:rsidR="008A1724" w:rsidRDefault="008A1724" w:rsidP="008A1724">
            <w:pPr>
              <w:spacing w:after="46" w:line="238" w:lineRule="auto"/>
              <w:ind w:left="109"/>
              <w:rPr>
                <w:b/>
                <w:bCs/>
                <w:sz w:val="22"/>
              </w:rPr>
            </w:pPr>
            <w:r w:rsidRPr="00D66DEC">
              <w:rPr>
                <w:b/>
                <w:bCs/>
                <w:sz w:val="22"/>
              </w:rPr>
              <w:t>Name of home institution:</w:t>
            </w:r>
          </w:p>
          <w:p w14:paraId="73BF0299" w14:textId="77777777" w:rsidR="00B501DA" w:rsidRPr="00D66DEC" w:rsidRDefault="00B501DA" w:rsidP="008A1724">
            <w:pPr>
              <w:spacing w:after="46" w:line="238" w:lineRule="auto"/>
              <w:ind w:left="109"/>
              <w:rPr>
                <w:b/>
                <w:bCs/>
                <w:sz w:val="22"/>
              </w:rPr>
            </w:pPr>
          </w:p>
          <w:p w14:paraId="09D6DB27" w14:textId="77777777" w:rsidR="008A1724" w:rsidRDefault="008A1724" w:rsidP="008A1724">
            <w:pPr>
              <w:spacing w:after="46" w:line="238" w:lineRule="auto"/>
              <w:ind w:left="109"/>
              <w:rPr>
                <w:b/>
                <w:bCs/>
                <w:sz w:val="22"/>
              </w:rPr>
            </w:pPr>
            <w:r w:rsidRPr="00D66DEC">
              <w:rPr>
                <w:b/>
                <w:bCs/>
                <w:sz w:val="22"/>
              </w:rPr>
              <w:t>Address of home institution:</w:t>
            </w:r>
          </w:p>
          <w:p w14:paraId="2E828B15" w14:textId="77777777" w:rsidR="00B501DA" w:rsidRPr="00D66DEC" w:rsidRDefault="00B501DA" w:rsidP="008A1724">
            <w:pPr>
              <w:spacing w:after="46" w:line="238" w:lineRule="auto"/>
              <w:ind w:left="109"/>
              <w:rPr>
                <w:b/>
                <w:bCs/>
                <w:sz w:val="22"/>
              </w:rPr>
            </w:pPr>
          </w:p>
          <w:p w14:paraId="12A22656" w14:textId="77777777" w:rsidR="008A1724" w:rsidRPr="00D66DEC" w:rsidRDefault="008A1724" w:rsidP="008A1724">
            <w:pPr>
              <w:spacing w:after="46" w:line="238" w:lineRule="auto"/>
              <w:ind w:left="109"/>
              <w:rPr>
                <w:b/>
                <w:bCs/>
                <w:sz w:val="22"/>
              </w:rPr>
            </w:pPr>
            <w:r w:rsidRPr="00D66DEC">
              <w:rPr>
                <w:b/>
                <w:bCs/>
                <w:sz w:val="22"/>
              </w:rPr>
              <w:t>Details of invitee:</w:t>
            </w:r>
          </w:p>
          <w:p w14:paraId="71A56970" w14:textId="77777777" w:rsidR="008A1724" w:rsidRPr="00D66DEC" w:rsidRDefault="008A1724" w:rsidP="008A1724">
            <w:pPr>
              <w:pStyle w:val="ListParagraph"/>
              <w:numPr>
                <w:ilvl w:val="0"/>
                <w:numId w:val="40"/>
              </w:numPr>
              <w:snapToGrid/>
              <w:spacing w:after="46" w:line="238" w:lineRule="auto"/>
              <w:contextualSpacing/>
              <w:rPr>
                <w:bCs/>
                <w:sz w:val="22"/>
              </w:rPr>
            </w:pPr>
            <w:r w:rsidRPr="00D66DEC">
              <w:rPr>
                <w:bCs/>
                <w:sz w:val="22"/>
              </w:rPr>
              <w:t>Title:</w:t>
            </w:r>
          </w:p>
          <w:p w14:paraId="71CAD05E" w14:textId="77777777" w:rsidR="008A1724" w:rsidRPr="00D66DEC" w:rsidRDefault="008A1724" w:rsidP="008A1724">
            <w:pPr>
              <w:pStyle w:val="ListParagraph"/>
              <w:numPr>
                <w:ilvl w:val="0"/>
                <w:numId w:val="40"/>
              </w:numPr>
              <w:snapToGrid/>
              <w:spacing w:after="46" w:line="238" w:lineRule="auto"/>
              <w:contextualSpacing/>
              <w:rPr>
                <w:bCs/>
                <w:sz w:val="22"/>
              </w:rPr>
            </w:pPr>
            <w:r w:rsidRPr="00D66DEC">
              <w:rPr>
                <w:bCs/>
                <w:sz w:val="22"/>
              </w:rPr>
              <w:t>Surname and given names (as in passport):</w:t>
            </w:r>
          </w:p>
          <w:p w14:paraId="0CA88888" w14:textId="77777777" w:rsidR="008A1724" w:rsidRPr="00D66DEC" w:rsidRDefault="008A1724" w:rsidP="008A1724">
            <w:pPr>
              <w:pStyle w:val="ListParagraph"/>
              <w:numPr>
                <w:ilvl w:val="0"/>
                <w:numId w:val="40"/>
              </w:numPr>
              <w:snapToGrid/>
              <w:spacing w:after="46" w:line="238" w:lineRule="auto"/>
              <w:contextualSpacing/>
              <w:rPr>
                <w:bCs/>
                <w:sz w:val="22"/>
              </w:rPr>
            </w:pPr>
            <w:r w:rsidRPr="00D66DEC">
              <w:rPr>
                <w:bCs/>
                <w:sz w:val="22"/>
              </w:rPr>
              <w:t>Date of Birth:</w:t>
            </w:r>
          </w:p>
          <w:p w14:paraId="388A8FEA" w14:textId="77777777" w:rsidR="008A1724" w:rsidRPr="00D66DEC" w:rsidRDefault="008A1724" w:rsidP="008A1724">
            <w:pPr>
              <w:pStyle w:val="ListParagraph"/>
              <w:numPr>
                <w:ilvl w:val="0"/>
                <w:numId w:val="40"/>
              </w:numPr>
              <w:snapToGrid/>
              <w:spacing w:after="46" w:line="238" w:lineRule="auto"/>
              <w:contextualSpacing/>
              <w:rPr>
                <w:bCs/>
                <w:sz w:val="22"/>
              </w:rPr>
            </w:pPr>
            <w:r w:rsidRPr="00D66DEC">
              <w:rPr>
                <w:bCs/>
                <w:sz w:val="22"/>
              </w:rPr>
              <w:t>Passport Number:</w:t>
            </w:r>
          </w:p>
          <w:p w14:paraId="36BFDAED" w14:textId="77777777" w:rsidR="008A1724" w:rsidRPr="00D66DEC" w:rsidRDefault="008A1724" w:rsidP="008A1724">
            <w:pPr>
              <w:pStyle w:val="ListParagraph"/>
              <w:numPr>
                <w:ilvl w:val="0"/>
                <w:numId w:val="40"/>
              </w:numPr>
              <w:snapToGrid/>
              <w:spacing w:after="46" w:line="238" w:lineRule="auto"/>
              <w:contextualSpacing/>
              <w:rPr>
                <w:bCs/>
                <w:sz w:val="22"/>
              </w:rPr>
            </w:pPr>
            <w:r w:rsidRPr="00D66DEC">
              <w:rPr>
                <w:bCs/>
                <w:sz w:val="22"/>
              </w:rPr>
              <w:t>Date of issue:</w:t>
            </w:r>
          </w:p>
          <w:p w14:paraId="793E848B" w14:textId="77777777" w:rsidR="008A1724" w:rsidRPr="00D66DEC" w:rsidRDefault="008A1724" w:rsidP="008A1724">
            <w:pPr>
              <w:pStyle w:val="ListParagraph"/>
              <w:numPr>
                <w:ilvl w:val="0"/>
                <w:numId w:val="40"/>
              </w:numPr>
              <w:snapToGrid/>
              <w:spacing w:after="46" w:line="238" w:lineRule="auto"/>
              <w:contextualSpacing/>
              <w:rPr>
                <w:bCs/>
                <w:sz w:val="22"/>
              </w:rPr>
            </w:pPr>
            <w:r w:rsidRPr="00D66DEC">
              <w:rPr>
                <w:bCs/>
                <w:sz w:val="22"/>
              </w:rPr>
              <w:t>Date of expiry:</w:t>
            </w:r>
          </w:p>
          <w:p w14:paraId="3DB7AB1F" w14:textId="77777777" w:rsidR="008A1724" w:rsidRDefault="008A1724" w:rsidP="008A1724">
            <w:pPr>
              <w:pStyle w:val="ListParagraph"/>
              <w:numPr>
                <w:ilvl w:val="0"/>
                <w:numId w:val="40"/>
              </w:numPr>
              <w:snapToGrid/>
              <w:spacing w:after="46" w:line="238" w:lineRule="auto"/>
              <w:contextualSpacing/>
              <w:rPr>
                <w:bCs/>
                <w:sz w:val="22"/>
              </w:rPr>
            </w:pPr>
            <w:r w:rsidRPr="00D66DEC">
              <w:rPr>
                <w:bCs/>
                <w:sz w:val="22"/>
              </w:rPr>
              <w:t>Place of issue:</w:t>
            </w:r>
          </w:p>
          <w:p w14:paraId="0C14B3BD" w14:textId="7A58DA32" w:rsidR="000B7FC8" w:rsidRPr="008A1724" w:rsidRDefault="008A1724" w:rsidP="008A1724">
            <w:pPr>
              <w:pStyle w:val="ListParagraph"/>
              <w:numPr>
                <w:ilvl w:val="0"/>
                <w:numId w:val="40"/>
              </w:numPr>
              <w:snapToGrid/>
              <w:spacing w:after="46" w:line="238" w:lineRule="auto"/>
              <w:contextualSpacing/>
              <w:rPr>
                <w:bCs/>
                <w:sz w:val="22"/>
              </w:rPr>
            </w:pPr>
            <w:r w:rsidRPr="008A1724">
              <w:rPr>
                <w:bCs/>
                <w:sz w:val="22"/>
              </w:rPr>
              <w:t>Nationality:</w:t>
            </w:r>
          </w:p>
        </w:tc>
      </w:tr>
      <w:tr w:rsidR="000B7FC8" w14:paraId="480A366F" w14:textId="77777777" w:rsidTr="000A2076">
        <w:tblPrEx>
          <w:tblCellMar>
            <w:top w:w="7" w:type="dxa"/>
            <w:left w:w="0" w:type="dxa"/>
          </w:tblCellMar>
        </w:tblPrEx>
        <w:trPr>
          <w:gridAfter w:val="2"/>
          <w:wAfter w:w="40" w:type="dxa"/>
          <w:trHeight w:val="591"/>
        </w:trPr>
        <w:tc>
          <w:tcPr>
            <w:tcW w:w="103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2467"/>
          </w:tcPr>
          <w:p w14:paraId="27F6F463" w14:textId="70067194" w:rsidR="000B7FC8" w:rsidRDefault="00B063DB" w:rsidP="005C3407">
            <w:pPr>
              <w:pStyle w:val="Heading3"/>
            </w:pPr>
            <w:r w:rsidRPr="00B063DB">
              <w:lastRenderedPageBreak/>
              <w:t xml:space="preserve">Essex staff </w:t>
            </w:r>
            <w:r>
              <w:t>to complete</w:t>
            </w:r>
          </w:p>
        </w:tc>
      </w:tr>
      <w:tr w:rsidR="00B063DB" w14:paraId="532F3AAF" w14:textId="77777777" w:rsidTr="000A2076">
        <w:tblPrEx>
          <w:tblCellMar>
            <w:top w:w="7" w:type="dxa"/>
            <w:left w:w="0" w:type="dxa"/>
          </w:tblCellMar>
        </w:tblPrEx>
        <w:trPr>
          <w:gridAfter w:val="2"/>
          <w:wAfter w:w="40" w:type="dxa"/>
          <w:trHeight w:val="196"/>
        </w:trPr>
        <w:tc>
          <w:tcPr>
            <w:tcW w:w="2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7D6D02" w14:textId="1A8402EE" w:rsidR="00B063DB" w:rsidRPr="000C7FB0" w:rsidRDefault="00B063DB" w:rsidP="00B063DB">
            <w:pPr>
              <w:ind w:left="5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Visit proposed by: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6507" w14:textId="26394709" w:rsidR="00B063DB" w:rsidRPr="000C7FB0" w:rsidRDefault="00B063DB" w:rsidP="000B7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Essex </w:t>
            </w: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5F78" w14:textId="6C45E8E0" w:rsidR="00B063DB" w:rsidRPr="000C7FB0" w:rsidRDefault="00B063DB" w:rsidP="000B7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 </w:t>
            </w:r>
          </w:p>
        </w:tc>
      </w:tr>
      <w:tr w:rsidR="00B063DB" w14:paraId="0F501D7A" w14:textId="77777777" w:rsidTr="000A2076">
        <w:tblPrEx>
          <w:tblCellMar>
            <w:top w:w="7" w:type="dxa"/>
            <w:left w:w="0" w:type="dxa"/>
          </w:tblCellMar>
        </w:tblPrEx>
        <w:trPr>
          <w:gridAfter w:val="2"/>
          <w:wAfter w:w="40" w:type="dxa"/>
          <w:trHeight w:val="196"/>
        </w:trPr>
        <w:tc>
          <w:tcPr>
            <w:tcW w:w="25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EBCEF" w14:textId="77777777" w:rsidR="00B063DB" w:rsidRDefault="00B063DB" w:rsidP="00B063DB">
            <w:pPr>
              <w:ind w:left="5"/>
              <w:rPr>
                <w:sz w:val="22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D39B" w14:textId="70E70D48" w:rsidR="00B063DB" w:rsidRPr="000C7FB0" w:rsidRDefault="00B063DB" w:rsidP="000B7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RIO</w:t>
            </w: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EB0D" w14:textId="4038A24D" w:rsidR="00B063DB" w:rsidRPr="000C7FB0" w:rsidRDefault="00B063DB" w:rsidP="000B7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Visitor</w:t>
            </w:r>
          </w:p>
        </w:tc>
      </w:tr>
      <w:tr w:rsidR="00B063DB" w14:paraId="1DFA7245" w14:textId="77777777" w:rsidTr="000A2076">
        <w:tblPrEx>
          <w:tblCellMar>
            <w:top w:w="7" w:type="dxa"/>
            <w:left w:w="0" w:type="dxa"/>
          </w:tblCellMar>
        </w:tblPrEx>
        <w:trPr>
          <w:gridAfter w:val="2"/>
          <w:wAfter w:w="40" w:type="dxa"/>
          <w:trHeight w:val="536"/>
        </w:trPr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865D" w14:textId="77777777" w:rsidR="00B063DB" w:rsidRPr="00BE0D25" w:rsidRDefault="00B063DB" w:rsidP="00B063DB">
            <w:pPr>
              <w:spacing w:after="28"/>
              <w:rPr>
                <w:b/>
                <w:bCs/>
              </w:rPr>
            </w:pPr>
            <w:r w:rsidRPr="00BE0D25">
              <w:rPr>
                <w:b/>
                <w:bCs/>
                <w:sz w:val="22"/>
              </w:rPr>
              <w:t xml:space="preserve">Cost code (s)* </w:t>
            </w:r>
          </w:p>
          <w:p w14:paraId="0C8FB802" w14:textId="1BE70C1F" w:rsidR="00B063DB" w:rsidRPr="00B063DB" w:rsidRDefault="00B063DB" w:rsidP="00B063DB">
            <w:pPr>
              <w:rPr>
                <w:i/>
                <w:iCs/>
                <w:sz w:val="20"/>
                <w:szCs w:val="20"/>
              </w:rPr>
            </w:pPr>
            <w:r w:rsidRPr="00B063DB">
              <w:rPr>
                <w:i/>
                <w:iCs/>
                <w:sz w:val="20"/>
                <w:szCs w:val="20"/>
              </w:rPr>
              <w:t xml:space="preserve">For student ambassador hiring and lunch/dinner cost, if applicable </w:t>
            </w:r>
          </w:p>
        </w:tc>
        <w:tc>
          <w:tcPr>
            <w:tcW w:w="7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422C" w14:textId="2DC22845" w:rsidR="00B063DB" w:rsidRDefault="00B063DB" w:rsidP="00B063DB">
            <w:pPr>
              <w:ind w:left="5"/>
              <w:rPr>
                <w:sz w:val="22"/>
              </w:rPr>
            </w:pPr>
          </w:p>
        </w:tc>
      </w:tr>
      <w:tr w:rsidR="00594672" w14:paraId="6254DDD0" w14:textId="77777777" w:rsidTr="000A2076">
        <w:tblPrEx>
          <w:tblCellMar>
            <w:top w:w="7" w:type="dxa"/>
            <w:left w:w="0" w:type="dxa"/>
          </w:tblCellMar>
        </w:tblPrEx>
        <w:trPr>
          <w:gridAfter w:val="2"/>
          <w:wAfter w:w="40" w:type="dxa"/>
          <w:trHeight w:val="536"/>
        </w:trPr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6AAA" w14:textId="680932BC" w:rsidR="00594672" w:rsidRPr="00BE0D25" w:rsidRDefault="00594672" w:rsidP="00B063DB">
            <w:pPr>
              <w:spacing w:after="28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Is </w:t>
            </w:r>
            <w:r w:rsidRPr="0086437B">
              <w:rPr>
                <w:b/>
                <w:sz w:val="22"/>
              </w:rPr>
              <w:t>lunch/dinner</w:t>
            </w:r>
            <w:r>
              <w:rPr>
                <w:sz w:val="22"/>
              </w:rPr>
              <w:t xml:space="preserve"> requested 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0C3CD" w14:textId="564F4341" w:rsidR="00594672" w:rsidRDefault="00594672" w:rsidP="00594672">
            <w:pPr>
              <w:ind w:left="5"/>
              <w:rPr>
                <w:sz w:val="22"/>
              </w:rPr>
            </w:pPr>
            <w:r>
              <w:rPr>
                <w:sz w:val="22"/>
              </w:rPr>
              <w:t>Lunch                         Dinner</w:t>
            </w: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6B1EF" w14:textId="4C6A8EB2" w:rsidR="00594672" w:rsidRDefault="00594672" w:rsidP="00B063DB">
            <w:pPr>
              <w:ind w:left="5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594672" w14:paraId="461854EF" w14:textId="77777777" w:rsidTr="000A2076">
        <w:tblPrEx>
          <w:tblCellMar>
            <w:top w:w="7" w:type="dxa"/>
            <w:left w:w="0" w:type="dxa"/>
          </w:tblCellMar>
        </w:tblPrEx>
        <w:trPr>
          <w:gridAfter w:val="2"/>
          <w:wAfter w:w="40" w:type="dxa"/>
          <w:trHeight w:val="536"/>
        </w:trPr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98D4A" w14:textId="6B783AB6" w:rsidR="00594672" w:rsidRDefault="00594672" w:rsidP="00B063DB">
            <w:pPr>
              <w:spacing w:after="28"/>
              <w:rPr>
                <w:sz w:val="22"/>
              </w:rPr>
            </w:pPr>
            <w:r w:rsidRPr="00BE0D25">
              <w:rPr>
                <w:b/>
                <w:bCs/>
                <w:sz w:val="22"/>
              </w:rPr>
              <w:t>Allergies or dietary restrictions</w:t>
            </w:r>
            <w:r>
              <w:rPr>
                <w:sz w:val="22"/>
              </w:rPr>
              <w:t xml:space="preserve"> we need to know</w:t>
            </w:r>
          </w:p>
        </w:tc>
        <w:tc>
          <w:tcPr>
            <w:tcW w:w="7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ED58" w14:textId="77777777" w:rsidR="00594672" w:rsidRDefault="00594672" w:rsidP="00B063DB">
            <w:pPr>
              <w:ind w:left="5"/>
              <w:rPr>
                <w:sz w:val="22"/>
              </w:rPr>
            </w:pPr>
          </w:p>
        </w:tc>
      </w:tr>
      <w:bookmarkEnd w:id="0"/>
    </w:tbl>
    <w:p w14:paraId="7699149B" w14:textId="77777777" w:rsidR="00BE0D25" w:rsidRDefault="00BE0D25" w:rsidP="005C3407">
      <w:pPr>
        <w:pStyle w:val="Heading3"/>
      </w:pPr>
    </w:p>
    <w:sectPr w:rsidR="00BE0D25" w:rsidSect="00D82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454" w:bottom="816" w:left="454" w:header="709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EC3D" w14:textId="77777777" w:rsidR="00946FA2" w:rsidRDefault="00946FA2" w:rsidP="0040118A">
      <w:pPr>
        <w:spacing w:line="240" w:lineRule="auto"/>
      </w:pPr>
      <w:r>
        <w:separator/>
      </w:r>
    </w:p>
    <w:p w14:paraId="2F72C278" w14:textId="77777777" w:rsidR="00946FA2" w:rsidRDefault="00946FA2"/>
  </w:endnote>
  <w:endnote w:type="continuationSeparator" w:id="0">
    <w:p w14:paraId="3D4F5485" w14:textId="77777777" w:rsidR="00946FA2" w:rsidRDefault="00946FA2" w:rsidP="0040118A">
      <w:pPr>
        <w:spacing w:line="240" w:lineRule="auto"/>
      </w:pPr>
      <w:r>
        <w:continuationSeparator/>
      </w:r>
    </w:p>
    <w:p w14:paraId="276A4484" w14:textId="77777777" w:rsidR="00946FA2" w:rsidRDefault="00946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68AE" w14:textId="77777777" w:rsidR="00BF589E" w:rsidRDefault="00BF5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036574262"/>
      <w:docPartObj>
        <w:docPartGallery w:val="Page Numbers (Bottom of Page)"/>
        <w:docPartUnique/>
      </w:docPartObj>
    </w:sdtPr>
    <w:sdtContent>
      <w:p w14:paraId="224235AD" w14:textId="77777777" w:rsidR="001B0DE8" w:rsidRPr="001B0DE8" w:rsidRDefault="001B0DE8" w:rsidP="00FA51A3">
        <w:pPr>
          <w:pStyle w:val="Footer"/>
          <w:framePr w:w="2339" w:h="340" w:hRule="exact" w:wrap="none" w:vAnchor="text" w:hAnchor="page" w:x="9505" w:y="-71"/>
          <w:ind w:right="480"/>
          <w:jc w:val="center"/>
          <w:rPr>
            <w:rStyle w:val="PageNumber"/>
            <w:color w:val="FFFFFF" w:themeColor="background1"/>
          </w:rPr>
        </w:pPr>
        <w:r w:rsidRPr="001B0DE8">
          <w:rPr>
            <w:rStyle w:val="PageNumber"/>
            <w:color w:val="FFFFFF" w:themeColor="background1"/>
          </w:rPr>
          <w:t xml:space="preserve">Page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PAGE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0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of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NUMPAGES  \* MERGEFORMAT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2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</w:t>
        </w:r>
      </w:p>
    </w:sdtContent>
  </w:sdt>
  <w:p w14:paraId="6111F806" w14:textId="77777777" w:rsidR="00627271" w:rsidRPr="00BF589E" w:rsidRDefault="001B0DE8" w:rsidP="00692A84">
    <w:pPr>
      <w:pStyle w:val="Header"/>
      <w:spacing w:after="0"/>
      <w:rPr>
        <w:rFonts w:cs="Times New Roman (Body CS)"/>
        <w:color w:val="FFFFFF"/>
      </w:rPr>
    </w:pPr>
    <w:r w:rsidRPr="001B0DE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D5BEF6" wp14:editId="110BB45E">
              <wp:simplePos x="0" y="0"/>
              <wp:positionH relativeFrom="page">
                <wp:posOffset>0</wp:posOffset>
              </wp:positionH>
              <wp:positionV relativeFrom="page">
                <wp:posOffset>10362565</wp:posOffset>
              </wp:positionV>
              <wp:extent cx="7559675" cy="3238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84D8D4" id="Rectangle 1" o:spid="_x0000_s1026" alt="&quot;&quot;" style="position:absolute;margin-left:0;margin-top:815.95pt;width:595.25pt;height:25.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" fillcolor="#612467 [3205]" stroked="f" strokeweight="1pt">
              <v:fill color2="#cd202c [3204]" rotate="t" angle="90" focus="100%" type="gradient"/>
              <v:textbox inset="0,0,0,0"/>
              <w10:wrap anchorx="page" anchory="page"/>
              <w10:anchorlock/>
            </v:rect>
          </w:pict>
        </mc:Fallback>
      </mc:AlternateContent>
    </w:r>
    <w:sdt>
      <w:sdtPr>
        <w:rPr>
          <w:rFonts w:cs="Times New Roman (Body CS)"/>
          <w:color w:val="FFFFFF"/>
        </w:rPr>
        <w:alias w:val="Title"/>
        <w:tag w:val=""/>
        <w:id w:val="-177277674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618B6" w:rsidRPr="00BF589E">
          <w:rPr>
            <w:rFonts w:cs="Times New Roman (Body CS)"/>
            <w:color w:val="FFFFFF"/>
          </w:rPr>
          <w:t>University of Essex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D666" w14:textId="77777777" w:rsidR="00BF589E" w:rsidRDefault="00BF5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489F" w14:textId="77777777" w:rsidR="00946FA2" w:rsidRDefault="00946FA2" w:rsidP="0040118A">
      <w:pPr>
        <w:spacing w:line="240" w:lineRule="auto"/>
      </w:pPr>
      <w:r>
        <w:separator/>
      </w:r>
    </w:p>
    <w:p w14:paraId="70C0ECAD" w14:textId="77777777" w:rsidR="00946FA2" w:rsidRDefault="00946FA2"/>
  </w:footnote>
  <w:footnote w:type="continuationSeparator" w:id="0">
    <w:p w14:paraId="478C5B43" w14:textId="77777777" w:rsidR="00946FA2" w:rsidRDefault="00946FA2" w:rsidP="0040118A">
      <w:pPr>
        <w:spacing w:line="240" w:lineRule="auto"/>
      </w:pPr>
      <w:r>
        <w:continuationSeparator/>
      </w:r>
    </w:p>
    <w:p w14:paraId="6E95F5CD" w14:textId="77777777" w:rsidR="00946FA2" w:rsidRDefault="00946F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6F49" w14:textId="77777777" w:rsidR="00BF589E" w:rsidRDefault="00BF5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7C26" w14:textId="77777777" w:rsidR="00BF589E" w:rsidRDefault="00BF5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12EB" w14:textId="77777777" w:rsidR="00BA3576" w:rsidRDefault="00606ECF">
    <w:pPr>
      <w:pStyle w:val="Header"/>
    </w:pPr>
    <w:r>
      <w:rPr>
        <w:b/>
        <w:bCs/>
        <w:noProof/>
        <w:szCs w:val="28"/>
      </w:rPr>
      <w:drawing>
        <wp:inline distT="0" distB="0" distL="0" distR="0" wp14:anchorId="09133B31" wp14:editId="41D26D64">
          <wp:extent cx="1981200" cy="723900"/>
          <wp:effectExtent l="0" t="0" r="0" b="0"/>
          <wp:docPr id="2" name="Picture 2" descr="Logo - University of 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- University of Esse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8E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9689BE"/>
    <w:lvl w:ilvl="0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FFFFFF88"/>
    <w:multiLevelType w:val="singleLevel"/>
    <w:tmpl w:val="DB8E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ascii="Wingdings" w:hAnsi="Wingdings" w:hint="default"/>
        <w:w w:val="100"/>
        <w:sz w:val="19"/>
      </w:rPr>
    </w:lvl>
  </w:abstractNum>
  <w:abstractNum w:abstractNumId="9" w15:restartNumberingAfterBreak="0">
    <w:nsid w:val="003D545B"/>
    <w:multiLevelType w:val="multilevel"/>
    <w:tmpl w:val="C29E9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4056597"/>
    <w:multiLevelType w:val="hybridMultilevel"/>
    <w:tmpl w:val="5A40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743355F"/>
    <w:multiLevelType w:val="hybridMultilevel"/>
    <w:tmpl w:val="98E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BC2496"/>
    <w:multiLevelType w:val="multilevel"/>
    <w:tmpl w:val="5D2E0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AA321C"/>
    <w:multiLevelType w:val="multilevel"/>
    <w:tmpl w:val="96EC7692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060DC4"/>
    <w:multiLevelType w:val="multilevel"/>
    <w:tmpl w:val="85C2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05A63D8"/>
    <w:multiLevelType w:val="multilevel"/>
    <w:tmpl w:val="804C458C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17C3ED0"/>
    <w:multiLevelType w:val="multilevel"/>
    <w:tmpl w:val="754083E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28F1250"/>
    <w:multiLevelType w:val="hybridMultilevel"/>
    <w:tmpl w:val="9B0A7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24A14"/>
    <w:multiLevelType w:val="multilevel"/>
    <w:tmpl w:val="609CA770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A2D298D"/>
    <w:multiLevelType w:val="multilevel"/>
    <w:tmpl w:val="427C1DD6"/>
    <w:lvl w:ilvl="0">
      <w:start w:val="1"/>
      <w:numFmt w:val="decimal"/>
      <w:pStyle w:val="ListNumber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C52100E"/>
    <w:multiLevelType w:val="hybridMultilevel"/>
    <w:tmpl w:val="341C7AE8"/>
    <w:lvl w:ilvl="0" w:tplc="A058E692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w w:val="100"/>
        <w:sz w:val="19"/>
      </w:rPr>
    </w:lvl>
    <w:lvl w:ilvl="1" w:tplc="A4E2F2A0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80F65"/>
    <w:multiLevelType w:val="multilevel"/>
    <w:tmpl w:val="67CEA158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3AB479F"/>
    <w:multiLevelType w:val="multilevel"/>
    <w:tmpl w:val="7AFE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7E85C0D"/>
    <w:multiLevelType w:val="multilevel"/>
    <w:tmpl w:val="EF762C0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23FC5"/>
    <w:multiLevelType w:val="hybridMultilevel"/>
    <w:tmpl w:val="8DC06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421CF"/>
    <w:multiLevelType w:val="hybridMultilevel"/>
    <w:tmpl w:val="96A6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E26E0"/>
    <w:multiLevelType w:val="multilevel"/>
    <w:tmpl w:val="C328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4CD56D0"/>
    <w:multiLevelType w:val="hybridMultilevel"/>
    <w:tmpl w:val="7810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166A6"/>
    <w:multiLevelType w:val="multilevel"/>
    <w:tmpl w:val="27BE1B9A"/>
    <w:numStyleLink w:val="ArticleSection"/>
  </w:abstractNum>
  <w:abstractNum w:abstractNumId="32" w15:restartNumberingAfterBreak="0">
    <w:nsid w:val="67AF69D7"/>
    <w:multiLevelType w:val="multilevel"/>
    <w:tmpl w:val="38789FA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3" w15:restartNumberingAfterBreak="0">
    <w:nsid w:val="68DB7044"/>
    <w:multiLevelType w:val="hybridMultilevel"/>
    <w:tmpl w:val="3D1A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E0390"/>
    <w:multiLevelType w:val="hybridMultilevel"/>
    <w:tmpl w:val="D1C8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D7866"/>
    <w:multiLevelType w:val="multilevel"/>
    <w:tmpl w:val="B8182A0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206255E"/>
    <w:multiLevelType w:val="hybridMultilevel"/>
    <w:tmpl w:val="A42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67643"/>
    <w:multiLevelType w:val="multilevel"/>
    <w:tmpl w:val="607A999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BFF32C4"/>
    <w:multiLevelType w:val="hybridMultilevel"/>
    <w:tmpl w:val="AD5C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14FFD"/>
    <w:multiLevelType w:val="multilevel"/>
    <w:tmpl w:val="B450FD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32941686">
    <w:abstractNumId w:val="0"/>
  </w:num>
  <w:num w:numId="2" w16cid:durableId="461074553">
    <w:abstractNumId w:val="1"/>
  </w:num>
  <w:num w:numId="3" w16cid:durableId="317658822">
    <w:abstractNumId w:val="2"/>
  </w:num>
  <w:num w:numId="4" w16cid:durableId="723796921">
    <w:abstractNumId w:val="6"/>
  </w:num>
  <w:num w:numId="5" w16cid:durableId="1416172004">
    <w:abstractNumId w:val="8"/>
  </w:num>
  <w:num w:numId="6" w16cid:durableId="81686078">
    <w:abstractNumId w:val="16"/>
  </w:num>
  <w:num w:numId="7" w16cid:durableId="974333719">
    <w:abstractNumId w:val="32"/>
  </w:num>
  <w:num w:numId="8" w16cid:durableId="847062639">
    <w:abstractNumId w:val="11"/>
  </w:num>
  <w:num w:numId="9" w16cid:durableId="2107075708">
    <w:abstractNumId w:val="31"/>
  </w:num>
  <w:num w:numId="10" w16cid:durableId="1896812597">
    <w:abstractNumId w:val="13"/>
  </w:num>
  <w:num w:numId="11" w16cid:durableId="221790624">
    <w:abstractNumId w:val="25"/>
  </w:num>
  <w:num w:numId="12" w16cid:durableId="881601718">
    <w:abstractNumId w:val="3"/>
  </w:num>
  <w:num w:numId="13" w16cid:durableId="2113285047">
    <w:abstractNumId w:val="4"/>
  </w:num>
  <w:num w:numId="14" w16cid:durableId="1024601515">
    <w:abstractNumId w:val="5"/>
  </w:num>
  <w:num w:numId="15" w16cid:durableId="1056978257">
    <w:abstractNumId w:val="15"/>
  </w:num>
  <w:num w:numId="16" w16cid:durableId="1946493860">
    <w:abstractNumId w:val="35"/>
  </w:num>
  <w:num w:numId="17" w16cid:durableId="704867796">
    <w:abstractNumId w:val="14"/>
  </w:num>
  <w:num w:numId="18" w16cid:durableId="2009940014">
    <w:abstractNumId w:val="17"/>
  </w:num>
  <w:num w:numId="19" w16cid:durableId="1118836481">
    <w:abstractNumId w:val="20"/>
  </w:num>
  <w:num w:numId="20" w16cid:durableId="1911961834">
    <w:abstractNumId w:val="29"/>
  </w:num>
  <w:num w:numId="21" w16cid:durableId="983588015">
    <w:abstractNumId w:val="7"/>
  </w:num>
  <w:num w:numId="22" w16cid:durableId="795369835">
    <w:abstractNumId w:val="22"/>
  </w:num>
  <w:num w:numId="23" w16cid:durableId="1915698017">
    <w:abstractNumId w:val="18"/>
  </w:num>
  <w:num w:numId="24" w16cid:durableId="1479499166">
    <w:abstractNumId w:val="21"/>
  </w:num>
  <w:num w:numId="25" w16cid:durableId="464348860">
    <w:abstractNumId w:val="37"/>
  </w:num>
  <w:num w:numId="26" w16cid:durableId="1064639263">
    <w:abstractNumId w:val="19"/>
  </w:num>
  <w:num w:numId="27" w16cid:durableId="683627206">
    <w:abstractNumId w:val="24"/>
  </w:num>
  <w:num w:numId="28" w16cid:durableId="1115757287">
    <w:abstractNumId w:val="39"/>
  </w:num>
  <w:num w:numId="29" w16cid:durableId="511266077">
    <w:abstractNumId w:val="9"/>
  </w:num>
  <w:num w:numId="30" w16cid:durableId="641927323">
    <w:abstractNumId w:val="26"/>
  </w:num>
  <w:num w:numId="31" w16cid:durableId="2094280549">
    <w:abstractNumId w:val="27"/>
  </w:num>
  <w:num w:numId="32" w16cid:durableId="378626700">
    <w:abstractNumId w:val="12"/>
  </w:num>
  <w:num w:numId="33" w16cid:durableId="386490343">
    <w:abstractNumId w:val="28"/>
  </w:num>
  <w:num w:numId="34" w16cid:durableId="1070425010">
    <w:abstractNumId w:val="36"/>
  </w:num>
  <w:num w:numId="35" w16cid:durableId="1686514911">
    <w:abstractNumId w:val="23"/>
  </w:num>
  <w:num w:numId="36" w16cid:durableId="1298099160">
    <w:abstractNumId w:val="34"/>
  </w:num>
  <w:num w:numId="37" w16cid:durableId="151869142">
    <w:abstractNumId w:val="38"/>
  </w:num>
  <w:num w:numId="38" w16cid:durableId="1934507274">
    <w:abstractNumId w:val="10"/>
  </w:num>
  <w:num w:numId="39" w16cid:durableId="78449631">
    <w:abstractNumId w:val="33"/>
  </w:num>
  <w:num w:numId="40" w16cid:durableId="202906155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25"/>
    <w:rsid w:val="000037DB"/>
    <w:rsid w:val="00013D7C"/>
    <w:rsid w:val="0001561C"/>
    <w:rsid w:val="00020F80"/>
    <w:rsid w:val="0002549D"/>
    <w:rsid w:val="00026387"/>
    <w:rsid w:val="00034E4B"/>
    <w:rsid w:val="00043D89"/>
    <w:rsid w:val="000502F5"/>
    <w:rsid w:val="00051F2E"/>
    <w:rsid w:val="000569E2"/>
    <w:rsid w:val="00065605"/>
    <w:rsid w:val="00070992"/>
    <w:rsid w:val="00075A1B"/>
    <w:rsid w:val="000872AB"/>
    <w:rsid w:val="00096EAB"/>
    <w:rsid w:val="000A2076"/>
    <w:rsid w:val="000B06EB"/>
    <w:rsid w:val="000B7FC8"/>
    <w:rsid w:val="000C401F"/>
    <w:rsid w:val="000C6A83"/>
    <w:rsid w:val="000C7FB0"/>
    <w:rsid w:val="000D1F39"/>
    <w:rsid w:val="000E45EC"/>
    <w:rsid w:val="000F418B"/>
    <w:rsid w:val="000F45BC"/>
    <w:rsid w:val="00110C21"/>
    <w:rsid w:val="00117538"/>
    <w:rsid w:val="00130F0C"/>
    <w:rsid w:val="001408C7"/>
    <w:rsid w:val="00145263"/>
    <w:rsid w:val="00155CD0"/>
    <w:rsid w:val="00156490"/>
    <w:rsid w:val="00165B99"/>
    <w:rsid w:val="00185DD1"/>
    <w:rsid w:val="001A44EF"/>
    <w:rsid w:val="001B0DE8"/>
    <w:rsid w:val="001B0F43"/>
    <w:rsid w:val="001C53CC"/>
    <w:rsid w:val="001D415A"/>
    <w:rsid w:val="001D4678"/>
    <w:rsid w:val="001F64DC"/>
    <w:rsid w:val="00210E2B"/>
    <w:rsid w:val="0021288B"/>
    <w:rsid w:val="0021646D"/>
    <w:rsid w:val="002257D4"/>
    <w:rsid w:val="00236A02"/>
    <w:rsid w:val="00257195"/>
    <w:rsid w:val="00261342"/>
    <w:rsid w:val="00265DB5"/>
    <w:rsid w:val="002743A6"/>
    <w:rsid w:val="002912B9"/>
    <w:rsid w:val="002D104C"/>
    <w:rsid w:val="002F67D3"/>
    <w:rsid w:val="002F7263"/>
    <w:rsid w:val="0031323D"/>
    <w:rsid w:val="003210E6"/>
    <w:rsid w:val="00321159"/>
    <w:rsid w:val="003239A1"/>
    <w:rsid w:val="00362108"/>
    <w:rsid w:val="00370C74"/>
    <w:rsid w:val="00390601"/>
    <w:rsid w:val="003957F8"/>
    <w:rsid w:val="00395C04"/>
    <w:rsid w:val="003966CC"/>
    <w:rsid w:val="003A593C"/>
    <w:rsid w:val="003A7CA0"/>
    <w:rsid w:val="003C121C"/>
    <w:rsid w:val="003C2013"/>
    <w:rsid w:val="003D640B"/>
    <w:rsid w:val="003E137D"/>
    <w:rsid w:val="003F6439"/>
    <w:rsid w:val="0040118A"/>
    <w:rsid w:val="004124F3"/>
    <w:rsid w:val="00422651"/>
    <w:rsid w:val="004333DD"/>
    <w:rsid w:val="00440365"/>
    <w:rsid w:val="00447863"/>
    <w:rsid w:val="00454099"/>
    <w:rsid w:val="00464089"/>
    <w:rsid w:val="00485574"/>
    <w:rsid w:val="0049059B"/>
    <w:rsid w:val="004B0164"/>
    <w:rsid w:val="004B48D9"/>
    <w:rsid w:val="004C6604"/>
    <w:rsid w:val="004D3AAA"/>
    <w:rsid w:val="004D7260"/>
    <w:rsid w:val="005121E1"/>
    <w:rsid w:val="00520020"/>
    <w:rsid w:val="00521CF4"/>
    <w:rsid w:val="00522148"/>
    <w:rsid w:val="0052409A"/>
    <w:rsid w:val="00534CED"/>
    <w:rsid w:val="00540E68"/>
    <w:rsid w:val="00544991"/>
    <w:rsid w:val="0054737B"/>
    <w:rsid w:val="005607AE"/>
    <w:rsid w:val="00582129"/>
    <w:rsid w:val="00591417"/>
    <w:rsid w:val="00594672"/>
    <w:rsid w:val="00595C57"/>
    <w:rsid w:val="005A5F71"/>
    <w:rsid w:val="005B42C6"/>
    <w:rsid w:val="005C3407"/>
    <w:rsid w:val="005D469B"/>
    <w:rsid w:val="006023F0"/>
    <w:rsid w:val="00606ECF"/>
    <w:rsid w:val="00611076"/>
    <w:rsid w:val="00613E85"/>
    <w:rsid w:val="006146B7"/>
    <w:rsid w:val="00627271"/>
    <w:rsid w:val="0062736C"/>
    <w:rsid w:val="00627F10"/>
    <w:rsid w:val="00635687"/>
    <w:rsid w:val="006406EC"/>
    <w:rsid w:val="00640CAF"/>
    <w:rsid w:val="0064570D"/>
    <w:rsid w:val="0065088E"/>
    <w:rsid w:val="00650D8E"/>
    <w:rsid w:val="00654F40"/>
    <w:rsid w:val="006575E8"/>
    <w:rsid w:val="00671082"/>
    <w:rsid w:val="00671F29"/>
    <w:rsid w:val="00692A84"/>
    <w:rsid w:val="006A1F63"/>
    <w:rsid w:val="006A3813"/>
    <w:rsid w:val="006B3C3A"/>
    <w:rsid w:val="006C65CA"/>
    <w:rsid w:val="006F2788"/>
    <w:rsid w:val="006F7417"/>
    <w:rsid w:val="00702552"/>
    <w:rsid w:val="0070267E"/>
    <w:rsid w:val="00720556"/>
    <w:rsid w:val="00732C3D"/>
    <w:rsid w:val="007336AD"/>
    <w:rsid w:val="007356A4"/>
    <w:rsid w:val="00740776"/>
    <w:rsid w:val="00747B55"/>
    <w:rsid w:val="007564FB"/>
    <w:rsid w:val="007662D2"/>
    <w:rsid w:val="00767B05"/>
    <w:rsid w:val="00773A32"/>
    <w:rsid w:val="007C30D6"/>
    <w:rsid w:val="007C3862"/>
    <w:rsid w:val="007C753C"/>
    <w:rsid w:val="007C7E98"/>
    <w:rsid w:val="007D0B60"/>
    <w:rsid w:val="007D294F"/>
    <w:rsid w:val="007D7033"/>
    <w:rsid w:val="007D7363"/>
    <w:rsid w:val="007F02F0"/>
    <w:rsid w:val="007F34C5"/>
    <w:rsid w:val="008272FB"/>
    <w:rsid w:val="008301C8"/>
    <w:rsid w:val="0084639D"/>
    <w:rsid w:val="00860862"/>
    <w:rsid w:val="00863A02"/>
    <w:rsid w:val="0086437B"/>
    <w:rsid w:val="00865D19"/>
    <w:rsid w:val="00871C60"/>
    <w:rsid w:val="00873700"/>
    <w:rsid w:val="008920C0"/>
    <w:rsid w:val="008A1724"/>
    <w:rsid w:val="008A3C33"/>
    <w:rsid w:val="008C5C93"/>
    <w:rsid w:val="008E7712"/>
    <w:rsid w:val="008F4F0B"/>
    <w:rsid w:val="009005BC"/>
    <w:rsid w:val="00905A53"/>
    <w:rsid w:val="0091187C"/>
    <w:rsid w:val="00936CE0"/>
    <w:rsid w:val="00946C0F"/>
    <w:rsid w:val="00946FA2"/>
    <w:rsid w:val="00952C6F"/>
    <w:rsid w:val="009673D9"/>
    <w:rsid w:val="00970956"/>
    <w:rsid w:val="00980454"/>
    <w:rsid w:val="00991A0D"/>
    <w:rsid w:val="009A1B2C"/>
    <w:rsid w:val="009B38EC"/>
    <w:rsid w:val="009C6F49"/>
    <w:rsid w:val="009D2E43"/>
    <w:rsid w:val="009D51BA"/>
    <w:rsid w:val="009D6BFF"/>
    <w:rsid w:val="009E3A2B"/>
    <w:rsid w:val="00A0235F"/>
    <w:rsid w:val="00A24601"/>
    <w:rsid w:val="00A2698B"/>
    <w:rsid w:val="00A357E2"/>
    <w:rsid w:val="00A429D5"/>
    <w:rsid w:val="00A476C9"/>
    <w:rsid w:val="00A5361C"/>
    <w:rsid w:val="00A618B6"/>
    <w:rsid w:val="00A72AF3"/>
    <w:rsid w:val="00A75123"/>
    <w:rsid w:val="00A820BD"/>
    <w:rsid w:val="00A92782"/>
    <w:rsid w:val="00A95B46"/>
    <w:rsid w:val="00AB21B1"/>
    <w:rsid w:val="00AB2963"/>
    <w:rsid w:val="00AD1FBE"/>
    <w:rsid w:val="00AE05EE"/>
    <w:rsid w:val="00B063DB"/>
    <w:rsid w:val="00B37472"/>
    <w:rsid w:val="00B47D15"/>
    <w:rsid w:val="00B501DA"/>
    <w:rsid w:val="00B5488F"/>
    <w:rsid w:val="00B615E3"/>
    <w:rsid w:val="00B667E0"/>
    <w:rsid w:val="00B9605F"/>
    <w:rsid w:val="00B97201"/>
    <w:rsid w:val="00BA3576"/>
    <w:rsid w:val="00BB733C"/>
    <w:rsid w:val="00BD5A2C"/>
    <w:rsid w:val="00BD6BA2"/>
    <w:rsid w:val="00BE0D25"/>
    <w:rsid w:val="00BF589E"/>
    <w:rsid w:val="00C00506"/>
    <w:rsid w:val="00C17F8A"/>
    <w:rsid w:val="00C34D34"/>
    <w:rsid w:val="00C34F6C"/>
    <w:rsid w:val="00C361B8"/>
    <w:rsid w:val="00C45BE5"/>
    <w:rsid w:val="00C62E82"/>
    <w:rsid w:val="00C638BF"/>
    <w:rsid w:val="00C726F0"/>
    <w:rsid w:val="00C82D9D"/>
    <w:rsid w:val="00CA4FCF"/>
    <w:rsid w:val="00CB1EB2"/>
    <w:rsid w:val="00CD3F80"/>
    <w:rsid w:val="00CE04A3"/>
    <w:rsid w:val="00D048ED"/>
    <w:rsid w:val="00D31AC1"/>
    <w:rsid w:val="00D52D5F"/>
    <w:rsid w:val="00D63676"/>
    <w:rsid w:val="00D63BC2"/>
    <w:rsid w:val="00D75974"/>
    <w:rsid w:val="00D77B75"/>
    <w:rsid w:val="00D82AC5"/>
    <w:rsid w:val="00D84E4F"/>
    <w:rsid w:val="00D86FD4"/>
    <w:rsid w:val="00D94804"/>
    <w:rsid w:val="00D96FE5"/>
    <w:rsid w:val="00DC3829"/>
    <w:rsid w:val="00DE1444"/>
    <w:rsid w:val="00E01CA2"/>
    <w:rsid w:val="00E02F0B"/>
    <w:rsid w:val="00E05033"/>
    <w:rsid w:val="00E06C31"/>
    <w:rsid w:val="00E23B99"/>
    <w:rsid w:val="00E2600B"/>
    <w:rsid w:val="00E31D9F"/>
    <w:rsid w:val="00E40155"/>
    <w:rsid w:val="00E41AAC"/>
    <w:rsid w:val="00E41E1E"/>
    <w:rsid w:val="00E47C32"/>
    <w:rsid w:val="00E67A53"/>
    <w:rsid w:val="00E87E82"/>
    <w:rsid w:val="00EA00F0"/>
    <w:rsid w:val="00ED064D"/>
    <w:rsid w:val="00ED0D64"/>
    <w:rsid w:val="00ED1065"/>
    <w:rsid w:val="00ED19A3"/>
    <w:rsid w:val="00EE48D0"/>
    <w:rsid w:val="00F11389"/>
    <w:rsid w:val="00F161A4"/>
    <w:rsid w:val="00F21934"/>
    <w:rsid w:val="00F22642"/>
    <w:rsid w:val="00F234E6"/>
    <w:rsid w:val="00F47B07"/>
    <w:rsid w:val="00F47BD3"/>
    <w:rsid w:val="00F722EE"/>
    <w:rsid w:val="00F75170"/>
    <w:rsid w:val="00F7567A"/>
    <w:rsid w:val="00F759EF"/>
    <w:rsid w:val="00F82E38"/>
    <w:rsid w:val="00F8450B"/>
    <w:rsid w:val="00F8488C"/>
    <w:rsid w:val="00F852DA"/>
    <w:rsid w:val="00F85C03"/>
    <w:rsid w:val="00F878A6"/>
    <w:rsid w:val="00FA211B"/>
    <w:rsid w:val="00FA51A3"/>
    <w:rsid w:val="00FA71FF"/>
    <w:rsid w:val="00FB1BFD"/>
    <w:rsid w:val="00FC2399"/>
    <w:rsid w:val="00FD4B64"/>
    <w:rsid w:val="00FD4CB6"/>
    <w:rsid w:val="00FE5F0C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6D46C"/>
  <w15:chartTrackingRefBased/>
  <w15:docId w15:val="{CAC69851-D59F-D54E-B801-8F6BF5E7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B97201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606ECF"/>
    <w:pPr>
      <w:spacing w:before="100" w:beforeAutospacing="1" w:after="480"/>
      <w:outlineLvl w:val="0"/>
    </w:pPr>
    <w:rPr>
      <w:rFonts w:asciiTheme="majorHAnsi" w:eastAsia="Times New Roman" w:hAnsiTheme="majorHAnsi" w:cs="Times New Roman"/>
      <w:b/>
      <w:bCs/>
      <w:color w:val="auto"/>
      <w:kern w:val="36"/>
      <w:sz w:val="56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CE0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5C34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8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CE04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link w:val="Heading5Char"/>
    <w:autoRedefine/>
    <w:uiPriority w:val="9"/>
    <w:unhideWhenUsed/>
    <w:rsid w:val="00D96FE5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CF"/>
    <w:rPr>
      <w:rFonts w:asciiTheme="majorHAnsi" w:eastAsia="Times New Roman" w:hAnsiTheme="majorHAnsi" w:cs="Times New Roman"/>
      <w:b/>
      <w:bCs/>
      <w:kern w:val="36"/>
      <w:sz w:val="56"/>
      <w:szCs w:val="48"/>
      <w:lang w:eastAsia="en-GB"/>
    </w:rPr>
  </w:style>
  <w:style w:type="character" w:customStyle="1" w:styleId="logotext">
    <w:name w:val="logo__text"/>
    <w:basedOn w:val="DefaultParagraphFont"/>
    <w:rsid w:val="003A593C"/>
  </w:style>
  <w:style w:type="paragraph" w:styleId="Title">
    <w:name w:val="Title"/>
    <w:basedOn w:val="Heading1"/>
    <w:next w:val="Normal"/>
    <w:link w:val="TitleChar"/>
    <w:uiPriority w:val="10"/>
    <w:rsid w:val="00BD5A2C"/>
    <w:pPr>
      <w:spacing w:before="2520" w:beforeAutospacing="0"/>
      <w:ind w:left="680"/>
    </w:pPr>
  </w:style>
  <w:style w:type="character" w:customStyle="1" w:styleId="TitleChar">
    <w:name w:val="Title Char"/>
    <w:basedOn w:val="DefaultParagraphFont"/>
    <w:link w:val="Title"/>
    <w:uiPriority w:val="10"/>
    <w:rsid w:val="00BD5A2C"/>
    <w:rPr>
      <w:rFonts w:asciiTheme="majorHAnsi" w:eastAsia="Times New Roman" w:hAnsiTheme="majorHAnsi" w:cs="Times New Roman"/>
      <w:b/>
      <w:bCs/>
      <w:kern w:val="36"/>
      <w:sz w:val="9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04A3"/>
    <w:rPr>
      <w:rFonts w:asciiTheme="majorHAnsi" w:eastAsiaTheme="majorEastAsia" w:hAnsiTheme="majorHAnsi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3407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Quote">
    <w:name w:val="Quote"/>
    <w:aliases w:val="Introduction / Quote"/>
    <w:basedOn w:val="Normal"/>
    <w:link w:val="QuoteChar"/>
    <w:autoRedefine/>
    <w:uiPriority w:val="29"/>
    <w:qFormat/>
    <w:rsid w:val="00740776"/>
    <w:pPr>
      <w:spacing w:before="200" w:after="160"/>
    </w:pPr>
    <w:rPr>
      <w:iCs/>
      <w:color w:val="612467" w:themeColor="accent2"/>
      <w:sz w:val="36"/>
    </w:rPr>
  </w:style>
  <w:style w:type="character" w:customStyle="1" w:styleId="QuoteChar">
    <w:name w:val="Quote Char"/>
    <w:aliases w:val="Introduction / Quote Char"/>
    <w:basedOn w:val="DefaultParagraphFont"/>
    <w:link w:val="Quote"/>
    <w:uiPriority w:val="29"/>
    <w:rsid w:val="00740776"/>
    <w:rPr>
      <w:iCs/>
      <w:color w:val="612467" w:themeColor="accent2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E04A3"/>
    <w:rPr>
      <w:rFonts w:asciiTheme="majorHAnsi" w:eastAsiaTheme="majorEastAsia" w:hAnsiTheme="majorHAnsi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96FE5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6406EC"/>
    <w:pPr>
      <w:numPr>
        <w:numId w:val="35"/>
      </w:numPr>
      <w:ind w:left="426"/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5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autoRedefine/>
    <w:uiPriority w:val="99"/>
    <w:unhideWhenUsed/>
    <w:rsid w:val="00C00506"/>
    <w:pPr>
      <w:numPr>
        <w:numId w:val="22"/>
      </w:numPr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22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333333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B06EB"/>
    <w:rPr>
      <w:color w:val="612467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4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40"/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0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EB"/>
    <w:rPr>
      <w:color w:val="612467" w:themeColor="followedHyperlink"/>
      <w:u w:val="single"/>
    </w:rPr>
  </w:style>
  <w:style w:type="table" w:styleId="TableGrid">
    <w:name w:val="Table Grid"/>
    <w:aliases w:val="UoE Table Grid"/>
    <w:basedOn w:val="TableNormal"/>
    <w:uiPriority w:val="39"/>
    <w:rsid w:val="003E137D"/>
    <w:pPr>
      <w:snapToGrid w:val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napToGrid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 w:val="0"/>
        <w:i w:val="0"/>
        <w:color w:val="FFFFFF" w:themeColor="background1"/>
        <w:sz w:val="24"/>
        <w:u w:val="none"/>
      </w:rPr>
      <w:tblPr/>
      <w:tcPr>
        <w:shd w:val="clear" w:color="auto" w:fill="612467" w:themeFill="accent2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autoRedefine/>
    <w:uiPriority w:val="39"/>
    <w:unhideWhenUsed/>
    <w:rsid w:val="00A92782"/>
    <w:pPr>
      <w:keepNext/>
      <w:keepLines/>
      <w:spacing w:before="480" w:line="360" w:lineRule="auto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2782"/>
    <w:pPr>
      <w:pBdr>
        <w:bottom w:val="single" w:sz="18" w:space="1" w:color="612467" w:themeColor="accent2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10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autoRedefine/>
    <w:uiPriority w:val="1"/>
    <w:rsid w:val="00BD5A2C"/>
    <w:pPr>
      <w:pBdr>
        <w:top w:val="single" w:sz="48" w:space="10" w:color="CD202C" w:themeColor="accent1"/>
        <w:left w:val="single" w:sz="48" w:space="10" w:color="CD202C" w:themeColor="accent1"/>
        <w:bottom w:val="single" w:sz="48" w:space="10" w:color="CD202C" w:themeColor="accent1"/>
        <w:right w:val="single" w:sz="48" w:space="10" w:color="CD202C" w:themeColor="accent1"/>
      </w:pBdr>
      <w:tabs>
        <w:tab w:val="left" w:pos="3459"/>
      </w:tabs>
      <w:spacing w:line="312" w:lineRule="auto"/>
      <w:ind w:left="680" w:right="879"/>
    </w:pPr>
    <w:rPr>
      <w:rFonts w:eastAsiaTheme="minorEastAsia" w:cs="Times New Roman (Body CS)"/>
      <w:sz w:val="32"/>
      <w:szCs w:val="22"/>
      <w:lang w:val="en-US" w:eastAsia="zh-CN"/>
    </w:rPr>
  </w:style>
  <w:style w:type="character" w:customStyle="1" w:styleId="NoSpacingChar">
    <w:name w:val="No Spacing Char"/>
    <w:aliases w:val="Cover Details Char"/>
    <w:basedOn w:val="DefaultParagraphFont"/>
    <w:link w:val="NoSpacing"/>
    <w:uiPriority w:val="1"/>
    <w:rsid w:val="00BD5A2C"/>
    <w:rPr>
      <w:rFonts w:eastAsiaTheme="minorEastAsia" w:cs="Times New Roman (Body CS)"/>
      <w:sz w:val="3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customStyle="1" w:styleId="BasicParagraph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rsid w:val="00BD5A2C"/>
    <w:pPr>
      <w:spacing w:after="1560"/>
      <w:ind w:left="680"/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BD5A2C"/>
    <w:rPr>
      <w:rFonts w:asciiTheme="majorHAnsi" w:eastAsiaTheme="majorEastAsia" w:hAnsiTheme="majorHAnsi" w:cstheme="majorBidi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customStyle="1" w:styleId="DateChar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671082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71082"/>
    <w:pPr>
      <w:pBdr>
        <w:top w:val="single" w:sz="4" w:space="10" w:color="CD202C" w:themeColor="accent1"/>
        <w:bottom w:val="single" w:sz="4" w:space="10" w:color="CD202C" w:themeColor="accent1"/>
      </w:pBdr>
      <w:spacing w:before="360" w:after="360"/>
      <w:ind w:left="864" w:right="864"/>
      <w:jc w:val="center"/>
    </w:pPr>
    <w:rPr>
      <w:i/>
      <w:iCs/>
      <w:color w:val="CD20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082"/>
    <w:rPr>
      <w:i/>
      <w:iCs/>
      <w:color w:val="CD202C" w:themeColor="accent1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12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08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eastAsiaTheme="majorEastAsia" w:hAnsiTheme="majorHAnsi" w:cstheme="majorBidi"/>
      <w:b/>
      <w:bCs/>
    </w:rPr>
  </w:style>
  <w:style w:type="table" w:customStyle="1" w:styleId="TableGrid0">
    <w:name w:val="TableGrid"/>
    <w:rsid w:val="00BE0D25"/>
    <w:rPr>
      <w:rFonts w:eastAsiaTheme="minorEastAsia"/>
      <w:kern w:val="2"/>
      <w:lang w:eastAsia="zh-CN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946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izhang/Desktop/standard-accessible-branded-template.dotx" TargetMode="External"/></Relationships>
</file>

<file path=word/theme/theme1.xml><?xml version="1.0" encoding="utf-8"?>
<a:theme xmlns:a="http://schemas.openxmlformats.org/drawingml/2006/main" name="Office Theme">
  <a:themeElements>
    <a:clrScheme name="UoE_Accessib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CD202C"/>
      </a:accent1>
      <a:accent2>
        <a:srgbClr val="612467"/>
      </a:accent2>
      <a:accent3>
        <a:srgbClr val="333333"/>
      </a:accent3>
      <a:accent4>
        <a:srgbClr val="FFFFFF"/>
      </a:accent4>
      <a:accent5>
        <a:srgbClr val="FFFFFF"/>
      </a:accent5>
      <a:accent6>
        <a:srgbClr val="FFFFFF"/>
      </a:accent6>
      <a:hlink>
        <a:srgbClr val="612467"/>
      </a:hlink>
      <a:folHlink>
        <a:srgbClr val="61246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A9AD-BF82-354A-9792-60815FB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standard-accessible-branded-template.dotx</Template>
  <TotalTime>16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Essex</vt:lpstr>
    </vt:vector>
  </TitlesOfParts>
  <Manager/>
  <Company/>
  <LinksUpToDate>false</LinksUpToDate>
  <CharactersWithSpaces>1748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Essex</dc:title>
  <dc:subject/>
  <dc:creator>Anni Zhang</dc:creator>
  <cp:keywords/>
  <dc:description/>
  <cp:lastModifiedBy>Zhang, Anni</cp:lastModifiedBy>
  <cp:revision>13</cp:revision>
  <cp:lastPrinted>2021-05-04T15:09:00Z</cp:lastPrinted>
  <dcterms:created xsi:type="dcterms:W3CDTF">2023-06-20T15:54:00Z</dcterms:created>
  <dcterms:modified xsi:type="dcterms:W3CDTF">2023-06-20T16:20:00Z</dcterms:modified>
  <cp:category/>
</cp:coreProperties>
</file>