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B1528" w14:textId="77777777" w:rsidR="00676200" w:rsidRDefault="00676200">
      <w:pPr>
        <w:pStyle w:val="BodyText"/>
        <w:rPr>
          <w:rFonts w:ascii="Times New Roman"/>
          <w:sz w:val="20"/>
        </w:rPr>
      </w:pPr>
    </w:p>
    <w:p w14:paraId="58178236" w14:textId="77777777" w:rsidR="00676200" w:rsidRDefault="00676200">
      <w:pPr>
        <w:pStyle w:val="BodyText"/>
        <w:rPr>
          <w:rFonts w:ascii="Times New Roman"/>
          <w:sz w:val="20"/>
        </w:rPr>
      </w:pPr>
    </w:p>
    <w:p w14:paraId="18EB33ED" w14:textId="77777777" w:rsidR="00C67AEF" w:rsidRPr="00C67AEF" w:rsidRDefault="00C67AEF" w:rsidP="00863C0D">
      <w:pPr>
        <w:pStyle w:val="BodyText"/>
        <w:kinsoku w:val="0"/>
        <w:overflowPunct w:val="0"/>
        <w:jc w:val="center"/>
        <w:rPr>
          <w:color w:val="007A87"/>
          <w:spacing w:val="-5"/>
          <w:sz w:val="18"/>
          <w:szCs w:val="18"/>
        </w:rPr>
      </w:pPr>
    </w:p>
    <w:p w14:paraId="1233CA91" w14:textId="77777777" w:rsidR="00C67AEF" w:rsidRDefault="00FE2E2C" w:rsidP="00863C0D">
      <w:pPr>
        <w:pStyle w:val="BodyText"/>
        <w:kinsoku w:val="0"/>
        <w:overflowPunct w:val="0"/>
        <w:jc w:val="center"/>
        <w:rPr>
          <w:b/>
          <w:bCs/>
          <w:color w:val="007A87"/>
          <w:spacing w:val="-5"/>
          <w:sz w:val="40"/>
          <w:szCs w:val="40"/>
        </w:rPr>
      </w:pPr>
      <w:r>
        <w:rPr>
          <w:b/>
          <w:bCs/>
          <w:color w:val="007A87"/>
          <w:spacing w:val="-5"/>
          <w:sz w:val="40"/>
          <w:szCs w:val="40"/>
        </w:rPr>
        <w:t xml:space="preserve">Notice </w:t>
      </w:r>
      <w:r w:rsidR="00863C0D">
        <w:rPr>
          <w:b/>
          <w:bCs/>
          <w:color w:val="007A87"/>
          <w:spacing w:val="-5"/>
          <w:sz w:val="40"/>
          <w:szCs w:val="40"/>
        </w:rPr>
        <w:t>of Entitlement and Intention</w:t>
      </w:r>
    </w:p>
    <w:p w14:paraId="67EECA61" w14:textId="77777777" w:rsidR="00867A30" w:rsidRPr="00A84C2E" w:rsidRDefault="00863C0D" w:rsidP="00867A30">
      <w:pPr>
        <w:pStyle w:val="BodyText"/>
        <w:kinsoku w:val="0"/>
        <w:overflowPunct w:val="0"/>
        <w:jc w:val="center"/>
        <w:rPr>
          <w:b/>
          <w:bCs/>
          <w:color w:val="007A87"/>
          <w:spacing w:val="-5"/>
          <w:sz w:val="40"/>
          <w:szCs w:val="40"/>
        </w:rPr>
      </w:pPr>
      <w:r>
        <w:rPr>
          <w:b/>
          <w:bCs/>
          <w:color w:val="007A87"/>
          <w:spacing w:val="-5"/>
          <w:sz w:val="40"/>
          <w:szCs w:val="40"/>
        </w:rPr>
        <w:t>to take</w:t>
      </w:r>
      <w:r w:rsidR="00C67AEF">
        <w:rPr>
          <w:b/>
          <w:bCs/>
          <w:color w:val="007A87"/>
          <w:spacing w:val="-5"/>
          <w:sz w:val="40"/>
          <w:szCs w:val="40"/>
        </w:rPr>
        <w:t xml:space="preserve"> </w:t>
      </w:r>
      <w:r w:rsidR="00FE2E2C">
        <w:rPr>
          <w:b/>
          <w:bCs/>
          <w:color w:val="007A87"/>
          <w:spacing w:val="-5"/>
          <w:sz w:val="40"/>
          <w:szCs w:val="40"/>
        </w:rPr>
        <w:t>Shared Parental Leave</w:t>
      </w:r>
    </w:p>
    <w:p w14:paraId="4ED6E3CC" w14:textId="77777777" w:rsidR="00676200" w:rsidRDefault="00676200">
      <w:pPr>
        <w:pStyle w:val="BodyText"/>
        <w:rPr>
          <w:sz w:val="20"/>
        </w:rPr>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72"/>
      </w:tblGrid>
      <w:tr w:rsidR="00850C02" w:rsidRPr="00850C02" w14:paraId="56A6A4BF" w14:textId="77777777" w:rsidTr="00286365">
        <w:tc>
          <w:tcPr>
            <w:tcW w:w="10472" w:type="dxa"/>
            <w:shd w:val="clear" w:color="auto" w:fill="EAEAEA"/>
          </w:tcPr>
          <w:p w14:paraId="24EDECEA" w14:textId="77777777" w:rsidR="002D7DE8" w:rsidRPr="00850C02" w:rsidRDefault="002D7DE8" w:rsidP="00794F7B">
            <w:pPr>
              <w:pStyle w:val="BodyText"/>
              <w:spacing w:before="60" w:after="60"/>
            </w:pPr>
            <w:bookmarkStart w:id="0" w:name="_Hlk141868811"/>
            <w:r w:rsidRPr="00850C02">
              <w:t>Before completing this form, please read the Shared Parental Leave section in the</w:t>
            </w:r>
            <w:r w:rsidR="001F0A32" w:rsidRPr="00850C02">
              <w:t xml:space="preserve"> UECS</w:t>
            </w:r>
            <w:r w:rsidRPr="00850C02">
              <w:t xml:space="preserve"> </w:t>
            </w:r>
            <w:hyperlink r:id="rId8" w:history="1">
              <w:r w:rsidRPr="00850C02">
                <w:rPr>
                  <w:rStyle w:val="Hyperlink"/>
                </w:rPr>
                <w:t>Family Leave Policies</w:t>
              </w:r>
            </w:hyperlink>
            <w:r w:rsidRPr="00850C02">
              <w:t xml:space="preserve"> document.</w:t>
            </w:r>
          </w:p>
        </w:tc>
      </w:tr>
      <w:bookmarkEnd w:id="0"/>
    </w:tbl>
    <w:p w14:paraId="520B2820" w14:textId="77777777" w:rsidR="00977F94" w:rsidRPr="00850C02" w:rsidRDefault="00977F94" w:rsidP="0039118D">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72"/>
      </w:tblGrid>
      <w:tr w:rsidR="00850C02" w:rsidRPr="00850C02" w14:paraId="0E4A402A" w14:textId="77777777" w:rsidTr="00062B25">
        <w:tc>
          <w:tcPr>
            <w:tcW w:w="10482" w:type="dxa"/>
            <w:shd w:val="clear" w:color="auto" w:fill="EAEAEA"/>
          </w:tcPr>
          <w:p w14:paraId="110F2D51" w14:textId="77777777" w:rsidR="00977F94" w:rsidRPr="00850C02" w:rsidRDefault="00977F94" w:rsidP="00977F94">
            <w:pPr>
              <w:pStyle w:val="BodyText"/>
              <w:spacing w:before="60" w:after="60"/>
            </w:pPr>
            <w:bookmarkStart w:id="1" w:name="_Hlk141869284"/>
            <w:r w:rsidRPr="00850C02">
              <w:t>You should download this form and save it on your computer before completing it.</w:t>
            </w:r>
          </w:p>
        </w:tc>
      </w:tr>
      <w:bookmarkEnd w:id="1"/>
    </w:tbl>
    <w:p w14:paraId="518C4686" w14:textId="77777777" w:rsidR="00977F94" w:rsidRPr="00850C02" w:rsidRDefault="00977F94" w:rsidP="0039118D">
      <w:pPr>
        <w:pStyle w:val="BodyText"/>
      </w:pPr>
    </w:p>
    <w:tbl>
      <w:tblPr>
        <w:tblStyle w:val="TableGrid"/>
        <w:tblW w:w="0" w:type="auto"/>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72"/>
      </w:tblGrid>
      <w:tr w:rsidR="00850C02" w:rsidRPr="00850C02" w14:paraId="5AE1EA5C" w14:textId="77777777" w:rsidTr="006E229F">
        <w:tc>
          <w:tcPr>
            <w:tcW w:w="10472" w:type="dxa"/>
            <w:shd w:val="clear" w:color="auto" w:fill="EAEAEA"/>
          </w:tcPr>
          <w:p w14:paraId="0D7A7686" w14:textId="77777777" w:rsidR="00286365" w:rsidRPr="00850C02" w:rsidRDefault="00286365" w:rsidP="007F1B10">
            <w:pPr>
              <w:pStyle w:val="BodyText"/>
              <w:spacing w:before="60" w:after="60"/>
            </w:pPr>
            <w:r w:rsidRPr="00850C02">
              <w:t xml:space="preserve">If you have not yet done so, you must also complete the </w:t>
            </w:r>
            <w:hyperlink r:id="rId9" w:history="1">
              <w:r w:rsidRPr="00850C02">
                <w:rPr>
                  <w:rStyle w:val="Hyperlink"/>
                </w:rPr>
                <w:t>Maternity / Adoption Curtailment Notice</w:t>
              </w:r>
            </w:hyperlink>
          </w:p>
          <w:p w14:paraId="2E219F1D" w14:textId="77777777" w:rsidR="00286365" w:rsidRPr="00850C02" w:rsidRDefault="00286365" w:rsidP="007F1B10">
            <w:pPr>
              <w:pStyle w:val="BodyText"/>
              <w:spacing w:before="60" w:after="60"/>
            </w:pPr>
            <w:r w:rsidRPr="00850C02">
              <w:t xml:space="preserve">If you wish to book Shared Parental Leave, you must also complete the </w:t>
            </w:r>
            <w:hyperlink r:id="rId10" w:history="1">
              <w:r w:rsidRPr="00850C02">
                <w:rPr>
                  <w:rStyle w:val="Hyperlink"/>
                </w:rPr>
                <w:t>Notice to Book Shared Parental Leave</w:t>
              </w:r>
            </w:hyperlink>
          </w:p>
        </w:tc>
      </w:tr>
    </w:tbl>
    <w:p w14:paraId="27E8A88F" w14:textId="77777777" w:rsidR="001F0A32" w:rsidRDefault="001F0A32" w:rsidP="0039118D">
      <w:pPr>
        <w:pStyle w:val="BodyText"/>
        <w:rPr>
          <w:sz w:val="18"/>
          <w:szCs w:val="18"/>
        </w:rPr>
      </w:pPr>
    </w:p>
    <w:p w14:paraId="23974753" w14:textId="77777777" w:rsidR="000522A0" w:rsidRPr="000522A0" w:rsidRDefault="000522A0" w:rsidP="0039118D">
      <w:pPr>
        <w:pStyle w:val="BodyText"/>
        <w:rPr>
          <w:sz w:val="18"/>
          <w:szCs w:val="18"/>
        </w:rPr>
      </w:pPr>
    </w:p>
    <w:p w14:paraId="7D97F8AA" w14:textId="77777777" w:rsidR="00471F0A" w:rsidRPr="00302606" w:rsidRDefault="00471F0A" w:rsidP="00471F0A">
      <w:pPr>
        <w:spacing w:after="200"/>
        <w:rPr>
          <w:b/>
          <w:bCs/>
          <w:color w:val="007A87"/>
          <w:sz w:val="28"/>
          <w:szCs w:val="28"/>
        </w:rPr>
      </w:pPr>
      <w:r w:rsidRPr="00302606">
        <w:rPr>
          <w:b/>
          <w:bCs/>
          <w:color w:val="007A87"/>
          <w:sz w:val="28"/>
          <w:szCs w:val="28"/>
        </w:rPr>
        <w:t>Employee Details</w:t>
      </w:r>
    </w:p>
    <w:tbl>
      <w:tblPr>
        <w:tblStyle w:val="TableGrid"/>
        <w:tblW w:w="10472"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1244"/>
        <w:gridCol w:w="871"/>
        <w:gridCol w:w="505"/>
        <w:gridCol w:w="739"/>
        <w:gridCol w:w="872"/>
        <w:gridCol w:w="1009"/>
        <w:gridCol w:w="128"/>
        <w:gridCol w:w="872"/>
        <w:gridCol w:w="1124"/>
        <w:gridCol w:w="497"/>
        <w:gridCol w:w="375"/>
        <w:gridCol w:w="1364"/>
        <w:gridCol w:w="872"/>
      </w:tblGrid>
      <w:tr w:rsidR="001F0A32" w:rsidRPr="00850C02" w14:paraId="2E372198" w14:textId="77777777" w:rsidTr="001F0A32">
        <w:tc>
          <w:tcPr>
            <w:tcW w:w="2620" w:type="dxa"/>
            <w:gridSpan w:val="3"/>
            <w:tcBorders>
              <w:bottom w:val="single" w:sz="8" w:space="0" w:color="58A618"/>
            </w:tcBorders>
            <w:shd w:val="clear" w:color="auto" w:fill="EAEAEA"/>
          </w:tcPr>
          <w:p w14:paraId="4A2B96D5" w14:textId="77777777" w:rsidR="001F0A32" w:rsidRPr="00850C02" w:rsidRDefault="001F0A32" w:rsidP="00E5746F">
            <w:pPr>
              <w:pStyle w:val="BodyText"/>
              <w:spacing w:before="60" w:after="60"/>
              <w:rPr>
                <w:b/>
                <w:bCs/>
              </w:rPr>
            </w:pPr>
            <w:r w:rsidRPr="00850C02">
              <w:rPr>
                <w:b/>
                <w:bCs/>
              </w:rPr>
              <w:t>Surname:</w:t>
            </w:r>
          </w:p>
        </w:tc>
        <w:sdt>
          <w:sdtPr>
            <w:id w:val="-626308738"/>
            <w:lock w:val="sdtLocked"/>
            <w:placeholder>
              <w:docPart w:val="812F5BF429CB4C999FEAA0F72AC6A563"/>
            </w:placeholder>
            <w:showingPlcHdr/>
            <w:text/>
          </w:sdtPr>
          <w:sdtEndPr/>
          <w:sdtContent>
            <w:tc>
              <w:tcPr>
                <w:tcW w:w="2620" w:type="dxa"/>
                <w:gridSpan w:val="3"/>
                <w:tcBorders>
                  <w:bottom w:val="single" w:sz="8" w:space="0" w:color="58A618"/>
                </w:tcBorders>
              </w:tcPr>
              <w:p w14:paraId="054633A3" w14:textId="77777777" w:rsidR="001F0A32" w:rsidRPr="00850C02" w:rsidRDefault="001F0A32" w:rsidP="00E5746F">
                <w:pPr>
                  <w:pStyle w:val="BodyText"/>
                  <w:spacing w:before="60" w:after="60"/>
                </w:pPr>
                <w:r w:rsidRPr="00850C02">
                  <w:rPr>
                    <w:rStyle w:val="PlaceholderText"/>
                    <w:color w:val="auto"/>
                  </w:rPr>
                  <w:t>Click to enter text</w:t>
                </w:r>
              </w:p>
            </w:tc>
          </w:sdtContent>
        </w:sdt>
        <w:tc>
          <w:tcPr>
            <w:tcW w:w="2621" w:type="dxa"/>
            <w:gridSpan w:val="4"/>
            <w:tcBorders>
              <w:bottom w:val="single" w:sz="8" w:space="0" w:color="58A618"/>
            </w:tcBorders>
            <w:shd w:val="clear" w:color="auto" w:fill="EAEAEA"/>
          </w:tcPr>
          <w:p w14:paraId="7137A7EA" w14:textId="77777777" w:rsidR="001F0A32" w:rsidRPr="00850C02" w:rsidRDefault="001F0A32" w:rsidP="00E5746F">
            <w:pPr>
              <w:pStyle w:val="BodyText"/>
              <w:spacing w:before="60" w:after="60"/>
              <w:rPr>
                <w:b/>
                <w:bCs/>
              </w:rPr>
            </w:pPr>
            <w:r w:rsidRPr="00850C02">
              <w:rPr>
                <w:b/>
                <w:bCs/>
              </w:rPr>
              <w:t>Forename/s:</w:t>
            </w:r>
          </w:p>
        </w:tc>
        <w:sdt>
          <w:sdtPr>
            <w:id w:val="-1295746016"/>
            <w:lock w:val="sdtLocked"/>
            <w:placeholder>
              <w:docPart w:val="31E47D6B339941B48FCB6D9C58B86A7B"/>
            </w:placeholder>
            <w:showingPlcHdr/>
            <w:text/>
          </w:sdtPr>
          <w:sdtEndPr/>
          <w:sdtContent>
            <w:tc>
              <w:tcPr>
                <w:tcW w:w="2611" w:type="dxa"/>
                <w:gridSpan w:val="3"/>
                <w:tcBorders>
                  <w:bottom w:val="single" w:sz="8" w:space="0" w:color="58A618"/>
                </w:tcBorders>
              </w:tcPr>
              <w:p w14:paraId="7F31A295" w14:textId="77777777" w:rsidR="001F0A32" w:rsidRPr="00850C02" w:rsidRDefault="001F0A32" w:rsidP="00E5746F">
                <w:pPr>
                  <w:pStyle w:val="BodyText"/>
                  <w:spacing w:before="60" w:after="60"/>
                </w:pPr>
                <w:r w:rsidRPr="00850C02">
                  <w:rPr>
                    <w:rStyle w:val="PlaceholderText"/>
                    <w:color w:val="auto"/>
                  </w:rPr>
                  <w:t>Click to enter text</w:t>
                </w:r>
              </w:p>
            </w:tc>
          </w:sdtContent>
        </w:sdt>
      </w:tr>
      <w:tr w:rsidR="006C73C6" w:rsidRPr="00850C02" w14:paraId="31F6AEF9" w14:textId="77777777" w:rsidTr="009F36E1">
        <w:tc>
          <w:tcPr>
            <w:tcW w:w="2620" w:type="dxa"/>
            <w:gridSpan w:val="3"/>
            <w:vMerge w:val="restart"/>
            <w:shd w:val="clear" w:color="auto" w:fill="EAEAEA"/>
            <w:vAlign w:val="center"/>
          </w:tcPr>
          <w:p w14:paraId="14109A9D" w14:textId="77777777" w:rsidR="006C73C6" w:rsidRPr="00850C02" w:rsidRDefault="006C73C6" w:rsidP="001F0A32">
            <w:pPr>
              <w:pStyle w:val="BodyText"/>
              <w:spacing w:before="60" w:after="60"/>
              <w:rPr>
                <w:b/>
                <w:bCs/>
              </w:rPr>
            </w:pPr>
            <w:r w:rsidRPr="00850C02">
              <w:rPr>
                <w:b/>
                <w:bCs/>
              </w:rPr>
              <w:t>Department:</w:t>
            </w:r>
          </w:p>
        </w:tc>
        <w:tc>
          <w:tcPr>
            <w:tcW w:w="2620" w:type="dxa"/>
            <w:gridSpan w:val="3"/>
            <w:vMerge w:val="restart"/>
            <w:vAlign w:val="center"/>
          </w:tcPr>
          <w:p w14:paraId="5C083D12" w14:textId="77777777" w:rsidR="006C73C6" w:rsidRPr="00850C02" w:rsidRDefault="00B4343E" w:rsidP="001F0A32">
            <w:pPr>
              <w:pStyle w:val="BodyText"/>
              <w:spacing w:before="60" w:after="60"/>
            </w:pPr>
            <w:sdt>
              <w:sdtPr>
                <w:rPr>
                  <w:rFonts w:eastAsia="Times New Roman"/>
                  <w:lang w:val="en-GB" w:eastAsia="en-GB" w:bidi="ar-SA"/>
                </w:rPr>
                <w:id w:val="-2002958748"/>
                <w:lock w:val="sdtLocked"/>
                <w:placeholder>
                  <w:docPart w:val="D9CE11F33F174A04A7C46D5715D3896C"/>
                </w:placeholder>
                <w:showingPlcHdr/>
                <w:dropDownList>
                  <w:listItem w:displayText="Accommodation Essex" w:value="Accommodation Essex"/>
                  <w:listItem w:displayText="Day Nursery" w:value="Day Nursery"/>
                  <w:listItem w:displayText="Event Essex" w:value="Event Essex"/>
                  <w:listItem w:displayText="Essex Food" w:value="Essex Food"/>
                  <w:listItem w:displayText="Essex Sport" w:value="Essex Sport"/>
                  <w:listItem w:displayText="Finance" w:value="Finance"/>
                  <w:listItem w:displayText="Grounds" w:value="Grounds"/>
                  <w:listItem w:displayText="Marketing &amp; Communications" w:value="Marketing &amp; Communications"/>
                  <w:listItem w:displayText="Post Room" w:value="Post Room"/>
                  <w:listItem w:displayText="Security &amp; Campus Safety" w:value="Security &amp; Campus Safety"/>
                  <w:listItem w:displayText="Soft FM Services" w:value="Soft FM Services"/>
                  <w:listItem w:displayText="Travel &amp; Transport" w:value="Travel &amp; Transport"/>
                </w:dropDownList>
              </w:sdtPr>
              <w:sdtEndPr>
                <w:rPr>
                  <w:w w:val="110"/>
                </w:rPr>
              </w:sdtEndPr>
              <w:sdtContent>
                <w:r w:rsidR="006C73C6" w:rsidRPr="00850C02">
                  <w:rPr>
                    <w:rFonts w:eastAsia="Times New Roman"/>
                    <w:lang w:val="en-GB" w:eastAsia="en-GB" w:bidi="ar-SA"/>
                  </w:rPr>
                  <w:t>Click to Select</w:t>
                </w:r>
              </w:sdtContent>
            </w:sdt>
          </w:p>
        </w:tc>
        <w:tc>
          <w:tcPr>
            <w:tcW w:w="2621" w:type="dxa"/>
            <w:gridSpan w:val="4"/>
            <w:tcBorders>
              <w:bottom w:val="single" w:sz="8" w:space="0" w:color="58A618"/>
            </w:tcBorders>
            <w:shd w:val="clear" w:color="auto" w:fill="EAEAEA"/>
          </w:tcPr>
          <w:p w14:paraId="431BB2AE" w14:textId="77777777" w:rsidR="006C73C6" w:rsidRPr="00850C02" w:rsidRDefault="006C73C6" w:rsidP="001F0A32">
            <w:pPr>
              <w:pStyle w:val="BodyText"/>
              <w:spacing w:before="60" w:after="60"/>
              <w:rPr>
                <w:b/>
                <w:bCs/>
              </w:rPr>
            </w:pPr>
            <w:r w:rsidRPr="00850C02">
              <w:rPr>
                <w:b/>
                <w:bCs/>
              </w:rPr>
              <w:t>Contact Telephone Number:</w:t>
            </w:r>
          </w:p>
        </w:tc>
        <w:sdt>
          <w:sdtPr>
            <w:id w:val="-1533409927"/>
            <w:lock w:val="sdtLocked"/>
            <w:placeholder>
              <w:docPart w:val="0D8737461566402FA333F95ABF136BA9"/>
            </w:placeholder>
            <w:showingPlcHdr/>
            <w:text/>
          </w:sdtPr>
          <w:sdtEndPr/>
          <w:sdtContent>
            <w:tc>
              <w:tcPr>
                <w:tcW w:w="2611" w:type="dxa"/>
                <w:gridSpan w:val="3"/>
                <w:tcBorders>
                  <w:bottom w:val="single" w:sz="8" w:space="0" w:color="58A618"/>
                </w:tcBorders>
                <w:vAlign w:val="center"/>
              </w:tcPr>
              <w:p w14:paraId="18A2A092" w14:textId="77777777" w:rsidR="006C73C6" w:rsidRPr="00850C02" w:rsidRDefault="006C73C6" w:rsidP="001F0A32">
                <w:pPr>
                  <w:pStyle w:val="BodyText"/>
                  <w:spacing w:before="60" w:after="60"/>
                </w:pPr>
                <w:r w:rsidRPr="00850C02">
                  <w:rPr>
                    <w:rStyle w:val="PlaceholderText"/>
                    <w:color w:val="auto"/>
                  </w:rPr>
                  <w:t>Click to enter text</w:t>
                </w:r>
              </w:p>
            </w:tc>
          </w:sdtContent>
        </w:sdt>
      </w:tr>
      <w:tr w:rsidR="006C73C6" w:rsidRPr="00850C02" w14:paraId="137AAC22" w14:textId="77777777" w:rsidTr="001F0A32">
        <w:tc>
          <w:tcPr>
            <w:tcW w:w="2620" w:type="dxa"/>
            <w:gridSpan w:val="3"/>
            <w:vMerge/>
            <w:tcBorders>
              <w:bottom w:val="single" w:sz="8" w:space="0" w:color="58A618"/>
            </w:tcBorders>
            <w:shd w:val="clear" w:color="auto" w:fill="EAEAEA"/>
          </w:tcPr>
          <w:p w14:paraId="5FA34732" w14:textId="77777777" w:rsidR="006C73C6" w:rsidRPr="00850C02" w:rsidRDefault="006C73C6" w:rsidP="006C73C6">
            <w:pPr>
              <w:pStyle w:val="BodyText"/>
              <w:spacing w:before="60" w:after="60"/>
              <w:rPr>
                <w:color w:val="007A87"/>
              </w:rPr>
            </w:pPr>
          </w:p>
        </w:tc>
        <w:tc>
          <w:tcPr>
            <w:tcW w:w="2620" w:type="dxa"/>
            <w:gridSpan w:val="3"/>
            <w:vMerge/>
            <w:tcBorders>
              <w:bottom w:val="single" w:sz="8" w:space="0" w:color="58A618"/>
            </w:tcBorders>
          </w:tcPr>
          <w:p w14:paraId="15EF209C" w14:textId="77777777" w:rsidR="006C73C6" w:rsidRPr="00850C02" w:rsidRDefault="006C73C6" w:rsidP="006C73C6">
            <w:pPr>
              <w:pStyle w:val="BodyText"/>
              <w:spacing w:before="60" w:after="60"/>
              <w:rPr>
                <w:rFonts w:eastAsia="Times New Roman"/>
                <w:lang w:val="en-GB" w:eastAsia="en-GB" w:bidi="ar-SA"/>
              </w:rPr>
            </w:pPr>
          </w:p>
        </w:tc>
        <w:tc>
          <w:tcPr>
            <w:tcW w:w="2621" w:type="dxa"/>
            <w:gridSpan w:val="4"/>
            <w:tcBorders>
              <w:bottom w:val="single" w:sz="8" w:space="0" w:color="58A618"/>
            </w:tcBorders>
            <w:shd w:val="clear" w:color="auto" w:fill="EAEAEA"/>
          </w:tcPr>
          <w:p w14:paraId="11C2B32D" w14:textId="77777777" w:rsidR="006C73C6" w:rsidRPr="00850C02" w:rsidRDefault="006C73C6" w:rsidP="006C73C6">
            <w:pPr>
              <w:pStyle w:val="BodyText"/>
              <w:spacing w:before="60" w:after="60"/>
              <w:rPr>
                <w:b/>
                <w:bCs/>
              </w:rPr>
            </w:pPr>
            <w:r w:rsidRPr="00850C02">
              <w:rPr>
                <w:b/>
                <w:bCs/>
              </w:rPr>
              <w:t>Contact Email Address:</w:t>
            </w:r>
          </w:p>
        </w:tc>
        <w:sdt>
          <w:sdtPr>
            <w:id w:val="720175969"/>
            <w:lock w:val="sdtLocked"/>
            <w:placeholder>
              <w:docPart w:val="D0B2B13D8AC84A52ADEBF8B4C9C28EEE"/>
            </w:placeholder>
            <w:showingPlcHdr/>
            <w:text/>
          </w:sdtPr>
          <w:sdtEndPr/>
          <w:sdtContent>
            <w:tc>
              <w:tcPr>
                <w:tcW w:w="2611" w:type="dxa"/>
                <w:gridSpan w:val="3"/>
                <w:tcBorders>
                  <w:bottom w:val="single" w:sz="8" w:space="0" w:color="58A618"/>
                </w:tcBorders>
              </w:tcPr>
              <w:p w14:paraId="75608928" w14:textId="77777777" w:rsidR="006C73C6" w:rsidRPr="00850C02" w:rsidRDefault="006C73C6" w:rsidP="006C73C6">
                <w:pPr>
                  <w:pStyle w:val="BodyText"/>
                  <w:spacing w:before="60" w:after="60"/>
                </w:pPr>
                <w:r w:rsidRPr="00850C02">
                  <w:rPr>
                    <w:rStyle w:val="PlaceholderText"/>
                    <w:color w:val="auto"/>
                  </w:rPr>
                  <w:t>Click to enter text</w:t>
                </w:r>
              </w:p>
            </w:tc>
          </w:sdtContent>
        </w:sdt>
      </w:tr>
      <w:tr w:rsidR="000522A0" w:rsidRPr="00471F0A" w14:paraId="4859BBED" w14:textId="77777777" w:rsidTr="009F6C31">
        <w:tblPrEx>
          <w:jc w:val="center"/>
          <w:shd w:val="clear" w:color="auto" w:fill="EAEAEA"/>
        </w:tblPrEx>
        <w:trPr>
          <w:jc w:val="center"/>
        </w:trPr>
        <w:tc>
          <w:tcPr>
            <w:tcW w:w="10472" w:type="dxa"/>
            <w:gridSpan w:val="13"/>
            <w:shd w:val="clear" w:color="auto" w:fill="EAEAEA"/>
            <w:vAlign w:val="center"/>
          </w:tcPr>
          <w:p w14:paraId="642A5DB4" w14:textId="77777777" w:rsidR="000522A0" w:rsidRPr="00471F0A" w:rsidRDefault="000522A0" w:rsidP="009F6C31">
            <w:pPr>
              <w:spacing w:before="60" w:after="60"/>
              <w:rPr>
                <w:b/>
                <w:bCs/>
                <w:sz w:val="24"/>
                <w:szCs w:val="24"/>
              </w:rPr>
            </w:pPr>
            <w:r>
              <w:rPr>
                <w:b/>
                <w:bCs/>
                <w:sz w:val="24"/>
                <w:szCs w:val="24"/>
              </w:rPr>
              <w:t>I am the child’s:</w:t>
            </w:r>
          </w:p>
        </w:tc>
      </w:tr>
      <w:tr w:rsidR="000522A0" w:rsidRPr="00471F0A" w14:paraId="16643616" w14:textId="77777777" w:rsidTr="009F6C31">
        <w:tblPrEx>
          <w:jc w:val="center"/>
        </w:tblPrEx>
        <w:trPr>
          <w:jc w:val="center"/>
        </w:trPr>
        <w:tc>
          <w:tcPr>
            <w:tcW w:w="1244" w:type="dxa"/>
            <w:tcBorders>
              <w:right w:val="nil"/>
            </w:tcBorders>
            <w:vAlign w:val="center"/>
          </w:tcPr>
          <w:p w14:paraId="358B3E67" w14:textId="77777777" w:rsidR="000522A0" w:rsidRPr="00471F0A" w:rsidRDefault="000522A0" w:rsidP="009F6C31">
            <w:pPr>
              <w:spacing w:before="60" w:after="60"/>
              <w:rPr>
                <w:b/>
                <w:bCs/>
                <w:color w:val="007A87"/>
                <w:sz w:val="24"/>
                <w:szCs w:val="24"/>
              </w:rPr>
            </w:pPr>
            <w:r w:rsidRPr="00850C02">
              <w:rPr>
                <w:sz w:val="24"/>
                <w:szCs w:val="24"/>
              </w:rPr>
              <w:t>Biological Mother:</w:t>
            </w:r>
          </w:p>
        </w:tc>
        <w:sdt>
          <w:sdtPr>
            <w:rPr>
              <w:rFonts w:ascii="Segoe UI Symbol" w:hAnsi="Segoe UI Symbol"/>
              <w:sz w:val="32"/>
              <w:szCs w:val="32"/>
            </w:rPr>
            <w:id w:val="1772123885"/>
            <w:lock w:val="sdtLocked"/>
            <w14:checkbox>
              <w14:checked w14:val="0"/>
              <w14:checkedState w14:val="2612" w14:font="MS Gothic"/>
              <w14:uncheckedState w14:val="2610" w14:font="MS Gothic"/>
            </w14:checkbox>
          </w:sdtPr>
          <w:sdtEndPr/>
          <w:sdtContent>
            <w:tc>
              <w:tcPr>
                <w:tcW w:w="871" w:type="dxa"/>
                <w:tcBorders>
                  <w:left w:val="nil"/>
                </w:tcBorders>
                <w:vAlign w:val="center"/>
              </w:tcPr>
              <w:p w14:paraId="39E5BDF3" w14:textId="77777777" w:rsidR="000522A0" w:rsidRPr="00471F0A" w:rsidRDefault="000522A0" w:rsidP="009F6C31">
                <w:pPr>
                  <w:spacing w:before="60" w:after="60"/>
                  <w:rPr>
                    <w:rFonts w:ascii="Segoe UI Symbol" w:hAnsi="Segoe UI Symbol"/>
                    <w:b/>
                    <w:bCs/>
                    <w:color w:val="007A87"/>
                    <w:sz w:val="24"/>
                    <w:szCs w:val="24"/>
                  </w:rPr>
                </w:pPr>
                <w:r w:rsidRPr="00471F0A">
                  <w:rPr>
                    <w:rFonts w:ascii="Segoe UI Symbol" w:eastAsia="MS Gothic" w:hAnsi="Segoe UI Symbol"/>
                    <w:sz w:val="32"/>
                    <w:szCs w:val="32"/>
                  </w:rPr>
                  <w:t>☐</w:t>
                </w:r>
              </w:p>
            </w:tc>
          </w:sdtContent>
        </w:sdt>
        <w:tc>
          <w:tcPr>
            <w:tcW w:w="1244" w:type="dxa"/>
            <w:gridSpan w:val="2"/>
            <w:tcBorders>
              <w:right w:val="nil"/>
            </w:tcBorders>
            <w:vAlign w:val="center"/>
          </w:tcPr>
          <w:p w14:paraId="3DB4E686" w14:textId="77777777" w:rsidR="000522A0" w:rsidRPr="00471F0A" w:rsidRDefault="000522A0" w:rsidP="009F6C31">
            <w:pPr>
              <w:spacing w:before="60" w:after="60"/>
              <w:rPr>
                <w:b/>
                <w:bCs/>
                <w:color w:val="007A87"/>
                <w:sz w:val="24"/>
                <w:szCs w:val="24"/>
              </w:rPr>
            </w:pPr>
            <w:r w:rsidRPr="00850C02">
              <w:rPr>
                <w:sz w:val="24"/>
                <w:szCs w:val="24"/>
              </w:rPr>
              <w:t>Biological Father:</w:t>
            </w:r>
          </w:p>
        </w:tc>
        <w:sdt>
          <w:sdtPr>
            <w:rPr>
              <w:sz w:val="32"/>
              <w:szCs w:val="32"/>
            </w:rPr>
            <w:id w:val="-1422723055"/>
            <w:lock w:val="sdtLocked"/>
            <w14:checkbox>
              <w14:checked w14:val="0"/>
              <w14:checkedState w14:val="2612" w14:font="MS Gothic"/>
              <w14:uncheckedState w14:val="2610" w14:font="MS Gothic"/>
            </w14:checkbox>
          </w:sdtPr>
          <w:sdtEndPr/>
          <w:sdtContent>
            <w:tc>
              <w:tcPr>
                <w:tcW w:w="872" w:type="dxa"/>
                <w:tcBorders>
                  <w:left w:val="nil"/>
                </w:tcBorders>
                <w:vAlign w:val="center"/>
              </w:tcPr>
              <w:p w14:paraId="5FFC74F3" w14:textId="77777777" w:rsidR="000522A0" w:rsidRPr="00471F0A" w:rsidRDefault="000522A0" w:rsidP="009F6C31">
                <w:pPr>
                  <w:spacing w:before="60" w:after="60"/>
                  <w:rPr>
                    <w:b/>
                    <w:bCs/>
                    <w:color w:val="007A87"/>
                    <w:sz w:val="24"/>
                    <w:szCs w:val="24"/>
                  </w:rPr>
                </w:pPr>
                <w:r w:rsidRPr="00850C02">
                  <w:rPr>
                    <w:rFonts w:ascii="Segoe UI Symbol" w:eastAsia="MS Gothic" w:hAnsi="Segoe UI Symbol" w:cs="Segoe UI Symbol"/>
                    <w:sz w:val="32"/>
                    <w:szCs w:val="32"/>
                  </w:rPr>
                  <w:t>☐</w:t>
                </w:r>
              </w:p>
            </w:tc>
          </w:sdtContent>
        </w:sdt>
        <w:tc>
          <w:tcPr>
            <w:tcW w:w="1137" w:type="dxa"/>
            <w:gridSpan w:val="2"/>
            <w:tcBorders>
              <w:right w:val="nil"/>
            </w:tcBorders>
            <w:vAlign w:val="center"/>
          </w:tcPr>
          <w:p w14:paraId="731F790C" w14:textId="77777777" w:rsidR="000522A0" w:rsidRPr="00471F0A" w:rsidRDefault="000522A0" w:rsidP="009F6C31">
            <w:pPr>
              <w:spacing w:before="60" w:after="60"/>
              <w:rPr>
                <w:b/>
                <w:bCs/>
                <w:color w:val="007A87"/>
                <w:sz w:val="24"/>
                <w:szCs w:val="24"/>
              </w:rPr>
            </w:pPr>
            <w:r w:rsidRPr="00850C02">
              <w:rPr>
                <w:sz w:val="24"/>
                <w:szCs w:val="24"/>
              </w:rPr>
              <w:t>Mother’s Partner:</w:t>
            </w:r>
          </w:p>
        </w:tc>
        <w:sdt>
          <w:sdtPr>
            <w:rPr>
              <w:sz w:val="32"/>
              <w:szCs w:val="32"/>
            </w:rPr>
            <w:id w:val="45958352"/>
            <w:lock w:val="sdtLocked"/>
            <w14:checkbox>
              <w14:checked w14:val="0"/>
              <w14:checkedState w14:val="2612" w14:font="MS Gothic"/>
              <w14:uncheckedState w14:val="2610" w14:font="MS Gothic"/>
            </w14:checkbox>
          </w:sdtPr>
          <w:sdtEndPr/>
          <w:sdtContent>
            <w:tc>
              <w:tcPr>
                <w:tcW w:w="872" w:type="dxa"/>
                <w:tcBorders>
                  <w:left w:val="nil"/>
                </w:tcBorders>
                <w:vAlign w:val="center"/>
              </w:tcPr>
              <w:p w14:paraId="1973BB58" w14:textId="77777777" w:rsidR="000522A0" w:rsidRPr="00471F0A" w:rsidRDefault="000522A0" w:rsidP="009F6C31">
                <w:pPr>
                  <w:spacing w:before="60" w:after="60"/>
                  <w:rPr>
                    <w:b/>
                    <w:bCs/>
                    <w:color w:val="007A87"/>
                    <w:sz w:val="24"/>
                    <w:szCs w:val="24"/>
                  </w:rPr>
                </w:pPr>
                <w:r w:rsidRPr="00850C02">
                  <w:rPr>
                    <w:rFonts w:ascii="Segoe UI Symbol" w:eastAsia="MS Gothic" w:hAnsi="Segoe UI Symbol" w:cs="Segoe UI Symbol"/>
                    <w:sz w:val="32"/>
                    <w:szCs w:val="32"/>
                  </w:rPr>
                  <w:t>☐</w:t>
                </w:r>
              </w:p>
            </w:tc>
          </w:sdtContent>
        </w:sdt>
        <w:tc>
          <w:tcPr>
            <w:tcW w:w="1124" w:type="dxa"/>
            <w:tcBorders>
              <w:right w:val="nil"/>
            </w:tcBorders>
            <w:vAlign w:val="center"/>
          </w:tcPr>
          <w:p w14:paraId="07E6EDB9" w14:textId="77777777" w:rsidR="000522A0" w:rsidRPr="00471F0A" w:rsidRDefault="000522A0" w:rsidP="009F6C31">
            <w:pPr>
              <w:spacing w:before="60" w:after="60"/>
              <w:rPr>
                <w:b/>
                <w:bCs/>
                <w:color w:val="007A87"/>
                <w:sz w:val="24"/>
                <w:szCs w:val="24"/>
              </w:rPr>
            </w:pPr>
            <w:r w:rsidRPr="00850C02">
              <w:rPr>
                <w:sz w:val="24"/>
                <w:szCs w:val="24"/>
              </w:rPr>
              <w:t>Primary Adopter:</w:t>
            </w:r>
          </w:p>
        </w:tc>
        <w:sdt>
          <w:sdtPr>
            <w:rPr>
              <w:rFonts w:ascii="Segoe UI Symbol" w:hAnsi="Segoe UI Symbol"/>
              <w:sz w:val="32"/>
              <w:szCs w:val="32"/>
            </w:rPr>
            <w:id w:val="861940029"/>
            <w:lock w:val="sdtLocked"/>
            <w14:checkbox>
              <w14:checked w14:val="0"/>
              <w14:checkedState w14:val="2612" w14:font="MS Gothic"/>
              <w14:uncheckedState w14:val="2610" w14:font="MS Gothic"/>
            </w14:checkbox>
          </w:sdtPr>
          <w:sdtEndPr/>
          <w:sdtContent>
            <w:tc>
              <w:tcPr>
                <w:tcW w:w="872" w:type="dxa"/>
                <w:gridSpan w:val="2"/>
                <w:tcBorders>
                  <w:left w:val="nil"/>
                </w:tcBorders>
                <w:vAlign w:val="center"/>
              </w:tcPr>
              <w:p w14:paraId="413A8203" w14:textId="77777777" w:rsidR="000522A0" w:rsidRPr="00471F0A" w:rsidRDefault="000522A0" w:rsidP="009F6C31">
                <w:pPr>
                  <w:spacing w:before="60" w:after="60"/>
                  <w:rPr>
                    <w:b/>
                    <w:bCs/>
                    <w:color w:val="007A87"/>
                    <w:sz w:val="24"/>
                    <w:szCs w:val="24"/>
                  </w:rPr>
                </w:pPr>
                <w:r w:rsidRPr="00850C02">
                  <w:rPr>
                    <w:rFonts w:ascii="Segoe UI Symbol" w:eastAsia="MS Gothic" w:hAnsi="Segoe UI Symbol"/>
                    <w:sz w:val="32"/>
                    <w:szCs w:val="32"/>
                  </w:rPr>
                  <w:t>☐</w:t>
                </w:r>
              </w:p>
            </w:tc>
          </w:sdtContent>
        </w:sdt>
        <w:tc>
          <w:tcPr>
            <w:tcW w:w="1364" w:type="dxa"/>
            <w:tcBorders>
              <w:right w:val="nil"/>
            </w:tcBorders>
            <w:vAlign w:val="center"/>
          </w:tcPr>
          <w:p w14:paraId="7C9A8294" w14:textId="77777777" w:rsidR="000522A0" w:rsidRPr="00471F0A" w:rsidRDefault="000522A0" w:rsidP="009F6C31">
            <w:pPr>
              <w:spacing w:before="60" w:after="60"/>
              <w:rPr>
                <w:b/>
                <w:bCs/>
                <w:color w:val="007A87"/>
                <w:sz w:val="24"/>
                <w:szCs w:val="24"/>
              </w:rPr>
            </w:pPr>
            <w:r w:rsidRPr="00850C02">
              <w:rPr>
                <w:sz w:val="24"/>
                <w:szCs w:val="24"/>
              </w:rPr>
              <w:t>Secondary Adopter:</w:t>
            </w:r>
          </w:p>
        </w:tc>
        <w:sdt>
          <w:sdtPr>
            <w:rPr>
              <w:sz w:val="32"/>
              <w:szCs w:val="32"/>
            </w:rPr>
            <w:id w:val="1530150982"/>
            <w:lock w:val="sdtLocked"/>
            <w14:checkbox>
              <w14:checked w14:val="0"/>
              <w14:checkedState w14:val="2612" w14:font="MS Gothic"/>
              <w14:uncheckedState w14:val="2610" w14:font="MS Gothic"/>
            </w14:checkbox>
          </w:sdtPr>
          <w:sdtEndPr/>
          <w:sdtContent>
            <w:tc>
              <w:tcPr>
                <w:tcW w:w="872" w:type="dxa"/>
                <w:tcBorders>
                  <w:left w:val="nil"/>
                </w:tcBorders>
                <w:vAlign w:val="center"/>
              </w:tcPr>
              <w:p w14:paraId="4E9071A2" w14:textId="77777777" w:rsidR="000522A0" w:rsidRPr="00471F0A" w:rsidRDefault="000522A0" w:rsidP="009F6C31">
                <w:pPr>
                  <w:spacing w:before="60" w:after="60"/>
                  <w:rPr>
                    <w:b/>
                    <w:bCs/>
                    <w:color w:val="007A87"/>
                    <w:sz w:val="24"/>
                    <w:szCs w:val="24"/>
                  </w:rPr>
                </w:pPr>
                <w:r w:rsidRPr="00850C02">
                  <w:rPr>
                    <w:rFonts w:ascii="Segoe UI Symbol" w:eastAsia="MS Gothic" w:hAnsi="Segoe UI Symbol" w:cs="Segoe UI Symbol"/>
                    <w:sz w:val="32"/>
                    <w:szCs w:val="32"/>
                  </w:rPr>
                  <w:t>☐</w:t>
                </w:r>
              </w:p>
            </w:tc>
          </w:sdtContent>
        </w:sdt>
      </w:tr>
    </w:tbl>
    <w:p w14:paraId="1D7BA27E" w14:textId="77777777" w:rsidR="00471F0A" w:rsidRDefault="00471F0A" w:rsidP="0039118D">
      <w:pPr>
        <w:pStyle w:val="BodyText"/>
        <w:rPr>
          <w:sz w:val="18"/>
          <w:szCs w:val="18"/>
        </w:rPr>
      </w:pPr>
    </w:p>
    <w:p w14:paraId="2B156D9A" w14:textId="77777777" w:rsidR="000522A0" w:rsidRPr="000522A0" w:rsidRDefault="000522A0" w:rsidP="0039118D">
      <w:pPr>
        <w:pStyle w:val="BodyText"/>
        <w:rPr>
          <w:sz w:val="18"/>
          <w:szCs w:val="18"/>
        </w:rPr>
      </w:pPr>
    </w:p>
    <w:p w14:paraId="701A7EC4" w14:textId="77777777" w:rsidR="00471F0A" w:rsidRPr="00302606" w:rsidRDefault="00471F0A" w:rsidP="00471F0A">
      <w:pPr>
        <w:spacing w:after="200"/>
        <w:rPr>
          <w:b/>
          <w:bCs/>
          <w:color w:val="007A87"/>
          <w:sz w:val="28"/>
          <w:szCs w:val="28"/>
        </w:rPr>
      </w:pPr>
      <w:r>
        <w:rPr>
          <w:b/>
          <w:bCs/>
          <w:color w:val="007A87"/>
          <w:sz w:val="28"/>
          <w:szCs w:val="28"/>
        </w:rPr>
        <w:t>Partner</w:t>
      </w:r>
      <w:r w:rsidRPr="00302606">
        <w:rPr>
          <w:b/>
          <w:bCs/>
          <w:color w:val="007A87"/>
          <w:sz w:val="28"/>
          <w:szCs w:val="28"/>
        </w:rPr>
        <w:t xml:space="preserve"> Details</w:t>
      </w:r>
    </w:p>
    <w:tbl>
      <w:tblPr>
        <w:tblStyle w:val="TableGrid"/>
        <w:tblW w:w="10472" w:type="dxa"/>
        <w:jc w:val="center"/>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1244"/>
        <w:gridCol w:w="871"/>
        <w:gridCol w:w="505"/>
        <w:gridCol w:w="739"/>
        <w:gridCol w:w="872"/>
        <w:gridCol w:w="1009"/>
        <w:gridCol w:w="128"/>
        <w:gridCol w:w="872"/>
        <w:gridCol w:w="1124"/>
        <w:gridCol w:w="497"/>
        <w:gridCol w:w="375"/>
        <w:gridCol w:w="1364"/>
        <w:gridCol w:w="872"/>
      </w:tblGrid>
      <w:tr w:rsidR="00047315" w:rsidRPr="00850C02" w14:paraId="0712B24E" w14:textId="77777777" w:rsidTr="00471F0A">
        <w:trPr>
          <w:jc w:val="center"/>
        </w:trPr>
        <w:tc>
          <w:tcPr>
            <w:tcW w:w="2620" w:type="dxa"/>
            <w:gridSpan w:val="3"/>
            <w:tcBorders>
              <w:bottom w:val="single" w:sz="8" w:space="0" w:color="58A618"/>
            </w:tcBorders>
            <w:shd w:val="clear" w:color="auto" w:fill="EAEAEA"/>
          </w:tcPr>
          <w:p w14:paraId="437E0C88" w14:textId="77777777" w:rsidR="00047315" w:rsidRPr="00850C02" w:rsidRDefault="00047315" w:rsidP="003611E8">
            <w:pPr>
              <w:pStyle w:val="BodyText"/>
              <w:spacing w:before="60" w:after="60"/>
              <w:rPr>
                <w:b/>
                <w:bCs/>
              </w:rPr>
            </w:pPr>
            <w:r w:rsidRPr="00850C02">
              <w:rPr>
                <w:b/>
                <w:bCs/>
              </w:rPr>
              <w:t>Surname:</w:t>
            </w:r>
          </w:p>
        </w:tc>
        <w:sdt>
          <w:sdtPr>
            <w:id w:val="-1617442701"/>
            <w:lock w:val="sdtLocked"/>
            <w:placeholder>
              <w:docPart w:val="4A55BD380AF9414599C675A4D1EE0B7E"/>
            </w:placeholder>
            <w:showingPlcHdr/>
            <w:text/>
          </w:sdtPr>
          <w:sdtEndPr/>
          <w:sdtContent>
            <w:tc>
              <w:tcPr>
                <w:tcW w:w="2620" w:type="dxa"/>
                <w:gridSpan w:val="3"/>
                <w:tcBorders>
                  <w:bottom w:val="single" w:sz="8" w:space="0" w:color="58A618"/>
                </w:tcBorders>
              </w:tcPr>
              <w:p w14:paraId="55B38377" w14:textId="77777777" w:rsidR="00047315" w:rsidRPr="00850C02" w:rsidRDefault="00047315" w:rsidP="003611E8">
                <w:pPr>
                  <w:pStyle w:val="BodyText"/>
                  <w:spacing w:before="60" w:after="60"/>
                </w:pPr>
                <w:r w:rsidRPr="00850C02">
                  <w:rPr>
                    <w:rStyle w:val="PlaceholderText"/>
                    <w:color w:val="auto"/>
                  </w:rPr>
                  <w:t>Click to enter text</w:t>
                </w:r>
              </w:p>
            </w:tc>
          </w:sdtContent>
        </w:sdt>
        <w:tc>
          <w:tcPr>
            <w:tcW w:w="2621" w:type="dxa"/>
            <w:gridSpan w:val="4"/>
            <w:tcBorders>
              <w:bottom w:val="single" w:sz="8" w:space="0" w:color="58A618"/>
            </w:tcBorders>
            <w:shd w:val="clear" w:color="auto" w:fill="EAEAEA"/>
          </w:tcPr>
          <w:p w14:paraId="62C73FB3" w14:textId="77777777" w:rsidR="00047315" w:rsidRPr="00850C02" w:rsidRDefault="00047315" w:rsidP="003611E8">
            <w:pPr>
              <w:pStyle w:val="BodyText"/>
              <w:spacing w:before="60" w:after="60"/>
              <w:rPr>
                <w:b/>
                <w:bCs/>
              </w:rPr>
            </w:pPr>
            <w:r w:rsidRPr="00850C02">
              <w:rPr>
                <w:b/>
                <w:bCs/>
              </w:rPr>
              <w:t>Forename/s:</w:t>
            </w:r>
          </w:p>
        </w:tc>
        <w:sdt>
          <w:sdtPr>
            <w:id w:val="1076937373"/>
            <w:lock w:val="sdtLocked"/>
            <w:placeholder>
              <w:docPart w:val="D46710CB76F841CD89F392FC50778F29"/>
            </w:placeholder>
            <w:showingPlcHdr/>
            <w:text/>
          </w:sdtPr>
          <w:sdtEndPr/>
          <w:sdtContent>
            <w:tc>
              <w:tcPr>
                <w:tcW w:w="2611" w:type="dxa"/>
                <w:gridSpan w:val="3"/>
                <w:tcBorders>
                  <w:bottom w:val="single" w:sz="8" w:space="0" w:color="58A618"/>
                </w:tcBorders>
              </w:tcPr>
              <w:p w14:paraId="10E39D35" w14:textId="77777777" w:rsidR="00047315" w:rsidRPr="00850C02" w:rsidRDefault="00047315" w:rsidP="003611E8">
                <w:pPr>
                  <w:pStyle w:val="BodyText"/>
                  <w:spacing w:before="60" w:after="60"/>
                </w:pPr>
                <w:r w:rsidRPr="00850C02">
                  <w:rPr>
                    <w:rStyle w:val="PlaceholderText"/>
                    <w:color w:val="auto"/>
                  </w:rPr>
                  <w:t>Click to enter text</w:t>
                </w:r>
              </w:p>
            </w:tc>
          </w:sdtContent>
        </w:sdt>
      </w:tr>
      <w:tr w:rsidR="006C73C6" w:rsidRPr="00850C02" w14:paraId="4E40E433" w14:textId="77777777" w:rsidTr="00471F0A">
        <w:trPr>
          <w:jc w:val="center"/>
        </w:trPr>
        <w:tc>
          <w:tcPr>
            <w:tcW w:w="2620" w:type="dxa"/>
            <w:gridSpan w:val="3"/>
            <w:vMerge w:val="restart"/>
            <w:shd w:val="clear" w:color="auto" w:fill="EAEAEA"/>
            <w:vAlign w:val="center"/>
          </w:tcPr>
          <w:p w14:paraId="734F08B7" w14:textId="77777777" w:rsidR="006C73C6" w:rsidRPr="00850C02" w:rsidRDefault="006C73C6" w:rsidP="006C73C6">
            <w:pPr>
              <w:pStyle w:val="BodyText"/>
              <w:spacing w:before="60" w:after="60"/>
              <w:rPr>
                <w:b/>
                <w:bCs/>
              </w:rPr>
            </w:pPr>
            <w:r w:rsidRPr="00850C02">
              <w:rPr>
                <w:b/>
                <w:bCs/>
              </w:rPr>
              <w:t>Partner’s National Insurance (NI) Number:</w:t>
            </w:r>
          </w:p>
        </w:tc>
        <w:sdt>
          <w:sdtPr>
            <w:id w:val="1957988140"/>
            <w:lock w:val="sdtLocked"/>
            <w:placeholder>
              <w:docPart w:val="1CE010F07180435DA66192A7E9C12506"/>
            </w:placeholder>
            <w:showingPlcHdr/>
            <w:text/>
          </w:sdtPr>
          <w:sdtEndPr/>
          <w:sdtContent>
            <w:tc>
              <w:tcPr>
                <w:tcW w:w="2620" w:type="dxa"/>
                <w:gridSpan w:val="3"/>
                <w:vMerge w:val="restart"/>
                <w:vAlign w:val="center"/>
              </w:tcPr>
              <w:p w14:paraId="3A0E3F07" w14:textId="77777777" w:rsidR="006C73C6" w:rsidRPr="00850C02" w:rsidRDefault="006C73C6" w:rsidP="006C73C6">
                <w:pPr>
                  <w:pStyle w:val="BodyText"/>
                  <w:spacing w:before="60" w:after="60"/>
                </w:pPr>
                <w:r w:rsidRPr="00850C02">
                  <w:rPr>
                    <w:rStyle w:val="PlaceholderText"/>
                    <w:color w:val="auto"/>
                  </w:rPr>
                  <w:t>Click to enter text</w:t>
                </w:r>
              </w:p>
            </w:tc>
          </w:sdtContent>
        </w:sdt>
        <w:tc>
          <w:tcPr>
            <w:tcW w:w="2621" w:type="dxa"/>
            <w:gridSpan w:val="4"/>
            <w:tcBorders>
              <w:bottom w:val="single" w:sz="8" w:space="0" w:color="58A618"/>
            </w:tcBorders>
            <w:shd w:val="clear" w:color="auto" w:fill="EAEAEA"/>
          </w:tcPr>
          <w:p w14:paraId="4F94D4C5" w14:textId="77777777" w:rsidR="006C73C6" w:rsidRPr="00850C02" w:rsidRDefault="006C73C6" w:rsidP="006C73C6">
            <w:pPr>
              <w:pStyle w:val="BodyText"/>
              <w:spacing w:before="60" w:after="60"/>
              <w:rPr>
                <w:b/>
                <w:bCs/>
              </w:rPr>
            </w:pPr>
            <w:r w:rsidRPr="00850C02">
              <w:rPr>
                <w:b/>
                <w:bCs/>
              </w:rPr>
              <w:t>Contact Telephone Number:</w:t>
            </w:r>
          </w:p>
        </w:tc>
        <w:sdt>
          <w:sdtPr>
            <w:id w:val="-935130637"/>
            <w:lock w:val="sdtLocked"/>
            <w:placeholder>
              <w:docPart w:val="A6318B7C03354048B2EA0CC4178C8C0A"/>
            </w:placeholder>
            <w:showingPlcHdr/>
            <w:text/>
          </w:sdtPr>
          <w:sdtEndPr/>
          <w:sdtContent>
            <w:tc>
              <w:tcPr>
                <w:tcW w:w="2611" w:type="dxa"/>
                <w:gridSpan w:val="3"/>
                <w:tcBorders>
                  <w:bottom w:val="single" w:sz="8" w:space="0" w:color="58A618"/>
                </w:tcBorders>
              </w:tcPr>
              <w:p w14:paraId="1BB3729E" w14:textId="77777777" w:rsidR="006C73C6" w:rsidRPr="00850C02" w:rsidRDefault="006C73C6" w:rsidP="006C73C6">
                <w:pPr>
                  <w:pStyle w:val="BodyText"/>
                  <w:spacing w:before="60" w:after="60"/>
                </w:pPr>
                <w:r w:rsidRPr="00850C02">
                  <w:rPr>
                    <w:rStyle w:val="PlaceholderText"/>
                    <w:color w:val="auto"/>
                  </w:rPr>
                  <w:t>Click to enter text</w:t>
                </w:r>
              </w:p>
            </w:tc>
          </w:sdtContent>
        </w:sdt>
      </w:tr>
      <w:tr w:rsidR="006C73C6" w:rsidRPr="00850C02" w14:paraId="3F9E5C80" w14:textId="77777777" w:rsidTr="00471F0A">
        <w:trPr>
          <w:jc w:val="center"/>
        </w:trPr>
        <w:tc>
          <w:tcPr>
            <w:tcW w:w="2620" w:type="dxa"/>
            <w:gridSpan w:val="3"/>
            <w:vMerge/>
            <w:tcBorders>
              <w:bottom w:val="single" w:sz="8" w:space="0" w:color="58A618"/>
            </w:tcBorders>
            <w:shd w:val="clear" w:color="auto" w:fill="EAEAEA"/>
          </w:tcPr>
          <w:p w14:paraId="2A7F5956" w14:textId="77777777" w:rsidR="006C73C6" w:rsidRPr="00850C02" w:rsidRDefault="006C73C6" w:rsidP="006C73C6">
            <w:pPr>
              <w:pStyle w:val="BodyText"/>
              <w:spacing w:before="60" w:after="60"/>
              <w:rPr>
                <w:b/>
                <w:bCs/>
              </w:rPr>
            </w:pPr>
          </w:p>
        </w:tc>
        <w:tc>
          <w:tcPr>
            <w:tcW w:w="2620" w:type="dxa"/>
            <w:gridSpan w:val="3"/>
            <w:vMerge/>
            <w:tcBorders>
              <w:bottom w:val="single" w:sz="8" w:space="0" w:color="58A618"/>
            </w:tcBorders>
          </w:tcPr>
          <w:p w14:paraId="729305CA" w14:textId="77777777" w:rsidR="006C73C6" w:rsidRPr="00850C02" w:rsidRDefault="006C73C6" w:rsidP="006C73C6">
            <w:pPr>
              <w:pStyle w:val="BodyText"/>
              <w:spacing w:before="60" w:after="60"/>
              <w:rPr>
                <w:rFonts w:eastAsia="Times New Roman"/>
                <w:lang w:val="en-GB" w:eastAsia="en-GB" w:bidi="ar-SA"/>
              </w:rPr>
            </w:pPr>
          </w:p>
        </w:tc>
        <w:tc>
          <w:tcPr>
            <w:tcW w:w="2621" w:type="dxa"/>
            <w:gridSpan w:val="4"/>
            <w:tcBorders>
              <w:bottom w:val="single" w:sz="8" w:space="0" w:color="58A618"/>
            </w:tcBorders>
            <w:shd w:val="clear" w:color="auto" w:fill="EAEAEA"/>
          </w:tcPr>
          <w:p w14:paraId="0D521683" w14:textId="77777777" w:rsidR="006C73C6" w:rsidRPr="00850C02" w:rsidRDefault="006C73C6" w:rsidP="006C73C6">
            <w:pPr>
              <w:pStyle w:val="BodyText"/>
              <w:spacing w:before="60" w:after="60"/>
              <w:rPr>
                <w:b/>
                <w:bCs/>
              </w:rPr>
            </w:pPr>
            <w:r w:rsidRPr="00850C02">
              <w:rPr>
                <w:b/>
                <w:bCs/>
              </w:rPr>
              <w:t>Contact Email Address:</w:t>
            </w:r>
          </w:p>
        </w:tc>
        <w:sdt>
          <w:sdtPr>
            <w:id w:val="-165009517"/>
            <w:lock w:val="sdtLocked"/>
            <w:placeholder>
              <w:docPart w:val="98A97AAF03994CA1A77B75D43BA4A565"/>
            </w:placeholder>
            <w:showingPlcHdr/>
            <w:text/>
          </w:sdtPr>
          <w:sdtEndPr/>
          <w:sdtContent>
            <w:tc>
              <w:tcPr>
                <w:tcW w:w="2611" w:type="dxa"/>
                <w:gridSpan w:val="3"/>
                <w:tcBorders>
                  <w:bottom w:val="single" w:sz="8" w:space="0" w:color="58A618"/>
                </w:tcBorders>
              </w:tcPr>
              <w:p w14:paraId="21366A72" w14:textId="77777777" w:rsidR="006C73C6" w:rsidRPr="00850C02" w:rsidRDefault="006C73C6" w:rsidP="006C73C6">
                <w:pPr>
                  <w:pStyle w:val="BodyText"/>
                  <w:spacing w:before="60" w:after="60"/>
                </w:pPr>
                <w:r w:rsidRPr="00850C02">
                  <w:rPr>
                    <w:rStyle w:val="PlaceholderText"/>
                    <w:color w:val="auto"/>
                  </w:rPr>
                  <w:t>Click to enter text</w:t>
                </w:r>
              </w:p>
            </w:tc>
          </w:sdtContent>
        </w:sdt>
      </w:tr>
      <w:tr w:rsidR="00471F0A" w:rsidRPr="00471F0A" w14:paraId="3526E232" w14:textId="77777777" w:rsidTr="00471F0A">
        <w:tblPrEx>
          <w:shd w:val="clear" w:color="auto" w:fill="EAEAEA"/>
        </w:tblPrEx>
        <w:trPr>
          <w:jc w:val="center"/>
        </w:trPr>
        <w:tc>
          <w:tcPr>
            <w:tcW w:w="10472" w:type="dxa"/>
            <w:gridSpan w:val="13"/>
            <w:shd w:val="clear" w:color="auto" w:fill="EAEAEA"/>
            <w:vAlign w:val="center"/>
          </w:tcPr>
          <w:p w14:paraId="394F601C" w14:textId="77777777" w:rsidR="00471F0A" w:rsidRPr="00471F0A" w:rsidRDefault="00471F0A" w:rsidP="000522A0">
            <w:pPr>
              <w:spacing w:before="60" w:after="60"/>
              <w:rPr>
                <w:b/>
                <w:bCs/>
                <w:sz w:val="24"/>
                <w:szCs w:val="24"/>
              </w:rPr>
            </w:pPr>
            <w:r>
              <w:rPr>
                <w:b/>
                <w:bCs/>
                <w:sz w:val="24"/>
                <w:szCs w:val="24"/>
              </w:rPr>
              <w:t>My partner is the child’s:</w:t>
            </w:r>
          </w:p>
        </w:tc>
      </w:tr>
      <w:tr w:rsidR="00471F0A" w:rsidRPr="00471F0A" w14:paraId="280498A8" w14:textId="77777777" w:rsidTr="00471F0A">
        <w:trPr>
          <w:jc w:val="center"/>
        </w:trPr>
        <w:tc>
          <w:tcPr>
            <w:tcW w:w="1244" w:type="dxa"/>
            <w:tcBorders>
              <w:right w:val="nil"/>
            </w:tcBorders>
            <w:vAlign w:val="center"/>
          </w:tcPr>
          <w:p w14:paraId="2FC071B4" w14:textId="77777777" w:rsidR="00471F0A" w:rsidRPr="00471F0A" w:rsidRDefault="00471F0A" w:rsidP="000522A0">
            <w:pPr>
              <w:spacing w:before="60" w:after="60"/>
              <w:rPr>
                <w:b/>
                <w:bCs/>
                <w:color w:val="007A87"/>
                <w:sz w:val="24"/>
                <w:szCs w:val="24"/>
              </w:rPr>
            </w:pPr>
            <w:r w:rsidRPr="00850C02">
              <w:rPr>
                <w:sz w:val="24"/>
                <w:szCs w:val="24"/>
              </w:rPr>
              <w:t>Biological Mother:</w:t>
            </w:r>
          </w:p>
        </w:tc>
        <w:sdt>
          <w:sdtPr>
            <w:rPr>
              <w:rFonts w:ascii="Segoe UI Symbol" w:hAnsi="Segoe UI Symbol"/>
              <w:sz w:val="32"/>
              <w:szCs w:val="32"/>
            </w:rPr>
            <w:id w:val="-357885884"/>
            <w:lock w:val="sdtLocked"/>
            <w14:checkbox>
              <w14:checked w14:val="0"/>
              <w14:checkedState w14:val="2612" w14:font="MS Gothic"/>
              <w14:uncheckedState w14:val="2610" w14:font="MS Gothic"/>
            </w14:checkbox>
          </w:sdtPr>
          <w:sdtEndPr/>
          <w:sdtContent>
            <w:tc>
              <w:tcPr>
                <w:tcW w:w="871" w:type="dxa"/>
                <w:tcBorders>
                  <w:left w:val="nil"/>
                </w:tcBorders>
                <w:vAlign w:val="center"/>
              </w:tcPr>
              <w:p w14:paraId="04D6E28E" w14:textId="77777777" w:rsidR="00471F0A" w:rsidRPr="00471F0A" w:rsidRDefault="00471F0A" w:rsidP="000522A0">
                <w:pPr>
                  <w:spacing w:before="60" w:after="60"/>
                  <w:rPr>
                    <w:rFonts w:ascii="Segoe UI Symbol" w:hAnsi="Segoe UI Symbol"/>
                    <w:b/>
                    <w:bCs/>
                    <w:color w:val="007A87"/>
                    <w:sz w:val="24"/>
                    <w:szCs w:val="24"/>
                  </w:rPr>
                </w:pPr>
                <w:r w:rsidRPr="00471F0A">
                  <w:rPr>
                    <w:rFonts w:ascii="Segoe UI Symbol" w:eastAsia="MS Gothic" w:hAnsi="Segoe UI Symbol"/>
                    <w:sz w:val="32"/>
                    <w:szCs w:val="32"/>
                  </w:rPr>
                  <w:t>☐</w:t>
                </w:r>
              </w:p>
            </w:tc>
          </w:sdtContent>
        </w:sdt>
        <w:tc>
          <w:tcPr>
            <w:tcW w:w="1244" w:type="dxa"/>
            <w:gridSpan w:val="2"/>
            <w:tcBorders>
              <w:right w:val="nil"/>
            </w:tcBorders>
            <w:vAlign w:val="center"/>
          </w:tcPr>
          <w:p w14:paraId="42BE2519" w14:textId="77777777" w:rsidR="00471F0A" w:rsidRPr="00471F0A" w:rsidRDefault="00471F0A" w:rsidP="000522A0">
            <w:pPr>
              <w:spacing w:before="60" w:after="60"/>
              <w:rPr>
                <w:b/>
                <w:bCs/>
                <w:color w:val="007A87"/>
                <w:sz w:val="24"/>
                <w:szCs w:val="24"/>
              </w:rPr>
            </w:pPr>
            <w:r w:rsidRPr="00850C02">
              <w:rPr>
                <w:sz w:val="24"/>
                <w:szCs w:val="24"/>
              </w:rPr>
              <w:t>Biological Father:</w:t>
            </w:r>
          </w:p>
        </w:tc>
        <w:sdt>
          <w:sdtPr>
            <w:rPr>
              <w:sz w:val="32"/>
              <w:szCs w:val="32"/>
            </w:rPr>
            <w:id w:val="1149550325"/>
            <w:lock w:val="sdtLocked"/>
            <w14:checkbox>
              <w14:checked w14:val="0"/>
              <w14:checkedState w14:val="2612" w14:font="MS Gothic"/>
              <w14:uncheckedState w14:val="2610" w14:font="MS Gothic"/>
            </w14:checkbox>
          </w:sdtPr>
          <w:sdtEndPr/>
          <w:sdtContent>
            <w:tc>
              <w:tcPr>
                <w:tcW w:w="872" w:type="dxa"/>
                <w:tcBorders>
                  <w:left w:val="nil"/>
                </w:tcBorders>
                <w:vAlign w:val="center"/>
              </w:tcPr>
              <w:p w14:paraId="13A1FCD0" w14:textId="77777777" w:rsidR="00471F0A" w:rsidRPr="00471F0A" w:rsidRDefault="00471F0A" w:rsidP="000522A0">
                <w:pPr>
                  <w:spacing w:before="60" w:after="60"/>
                  <w:rPr>
                    <w:b/>
                    <w:bCs/>
                    <w:color w:val="007A87"/>
                    <w:sz w:val="24"/>
                    <w:szCs w:val="24"/>
                  </w:rPr>
                </w:pPr>
                <w:r w:rsidRPr="00850C02">
                  <w:rPr>
                    <w:rFonts w:ascii="Segoe UI Symbol" w:eastAsia="MS Gothic" w:hAnsi="Segoe UI Symbol" w:cs="Segoe UI Symbol"/>
                    <w:sz w:val="32"/>
                    <w:szCs w:val="32"/>
                  </w:rPr>
                  <w:t>☐</w:t>
                </w:r>
              </w:p>
            </w:tc>
          </w:sdtContent>
        </w:sdt>
        <w:tc>
          <w:tcPr>
            <w:tcW w:w="1137" w:type="dxa"/>
            <w:gridSpan w:val="2"/>
            <w:tcBorders>
              <w:right w:val="nil"/>
            </w:tcBorders>
            <w:vAlign w:val="center"/>
          </w:tcPr>
          <w:p w14:paraId="486C6B0A" w14:textId="77777777" w:rsidR="00471F0A" w:rsidRPr="00471F0A" w:rsidRDefault="00471F0A" w:rsidP="000522A0">
            <w:pPr>
              <w:spacing w:before="60" w:after="60"/>
              <w:rPr>
                <w:b/>
                <w:bCs/>
                <w:color w:val="007A87"/>
                <w:sz w:val="24"/>
                <w:szCs w:val="24"/>
              </w:rPr>
            </w:pPr>
            <w:r w:rsidRPr="00850C02">
              <w:rPr>
                <w:sz w:val="24"/>
                <w:szCs w:val="24"/>
              </w:rPr>
              <w:t>Mother’s Partner:</w:t>
            </w:r>
          </w:p>
        </w:tc>
        <w:sdt>
          <w:sdtPr>
            <w:rPr>
              <w:sz w:val="32"/>
              <w:szCs w:val="32"/>
            </w:rPr>
            <w:id w:val="675923564"/>
            <w:lock w:val="sdtLocked"/>
            <w14:checkbox>
              <w14:checked w14:val="0"/>
              <w14:checkedState w14:val="2612" w14:font="MS Gothic"/>
              <w14:uncheckedState w14:val="2610" w14:font="MS Gothic"/>
            </w14:checkbox>
          </w:sdtPr>
          <w:sdtEndPr/>
          <w:sdtContent>
            <w:tc>
              <w:tcPr>
                <w:tcW w:w="872" w:type="dxa"/>
                <w:tcBorders>
                  <w:left w:val="nil"/>
                </w:tcBorders>
                <w:vAlign w:val="center"/>
              </w:tcPr>
              <w:p w14:paraId="0253304F" w14:textId="77777777" w:rsidR="00471F0A" w:rsidRPr="00471F0A" w:rsidRDefault="00471F0A" w:rsidP="000522A0">
                <w:pPr>
                  <w:spacing w:before="60" w:after="60"/>
                  <w:rPr>
                    <w:b/>
                    <w:bCs/>
                    <w:color w:val="007A87"/>
                    <w:sz w:val="24"/>
                    <w:szCs w:val="24"/>
                  </w:rPr>
                </w:pPr>
                <w:r w:rsidRPr="00850C02">
                  <w:rPr>
                    <w:rFonts w:ascii="Segoe UI Symbol" w:eastAsia="MS Gothic" w:hAnsi="Segoe UI Symbol" w:cs="Segoe UI Symbol"/>
                    <w:sz w:val="32"/>
                    <w:szCs w:val="32"/>
                  </w:rPr>
                  <w:t>☐</w:t>
                </w:r>
              </w:p>
            </w:tc>
          </w:sdtContent>
        </w:sdt>
        <w:tc>
          <w:tcPr>
            <w:tcW w:w="1124" w:type="dxa"/>
            <w:tcBorders>
              <w:right w:val="nil"/>
            </w:tcBorders>
            <w:vAlign w:val="center"/>
          </w:tcPr>
          <w:p w14:paraId="4C70F9BA" w14:textId="77777777" w:rsidR="00471F0A" w:rsidRPr="00471F0A" w:rsidRDefault="00471F0A" w:rsidP="000522A0">
            <w:pPr>
              <w:spacing w:before="60" w:after="60"/>
              <w:rPr>
                <w:b/>
                <w:bCs/>
                <w:color w:val="007A87"/>
                <w:sz w:val="24"/>
                <w:szCs w:val="24"/>
              </w:rPr>
            </w:pPr>
            <w:r w:rsidRPr="00850C02">
              <w:rPr>
                <w:sz w:val="24"/>
                <w:szCs w:val="24"/>
              </w:rPr>
              <w:t>Primary Adopter:</w:t>
            </w:r>
          </w:p>
        </w:tc>
        <w:sdt>
          <w:sdtPr>
            <w:rPr>
              <w:rFonts w:ascii="Segoe UI Symbol" w:hAnsi="Segoe UI Symbol"/>
              <w:sz w:val="32"/>
              <w:szCs w:val="32"/>
            </w:rPr>
            <w:id w:val="-1960714316"/>
            <w:lock w:val="sdtLocked"/>
            <w14:checkbox>
              <w14:checked w14:val="0"/>
              <w14:checkedState w14:val="2612" w14:font="MS Gothic"/>
              <w14:uncheckedState w14:val="2610" w14:font="MS Gothic"/>
            </w14:checkbox>
          </w:sdtPr>
          <w:sdtEndPr/>
          <w:sdtContent>
            <w:tc>
              <w:tcPr>
                <w:tcW w:w="872" w:type="dxa"/>
                <w:gridSpan w:val="2"/>
                <w:tcBorders>
                  <w:left w:val="nil"/>
                </w:tcBorders>
                <w:vAlign w:val="center"/>
              </w:tcPr>
              <w:p w14:paraId="252922CD" w14:textId="77777777" w:rsidR="00471F0A" w:rsidRPr="00471F0A" w:rsidRDefault="009F36E1" w:rsidP="000522A0">
                <w:pPr>
                  <w:spacing w:before="60" w:after="60"/>
                  <w:rPr>
                    <w:b/>
                    <w:bCs/>
                    <w:color w:val="007A87"/>
                    <w:sz w:val="24"/>
                    <w:szCs w:val="24"/>
                  </w:rPr>
                </w:pPr>
                <w:r>
                  <w:rPr>
                    <w:rFonts w:ascii="MS Gothic" w:eastAsia="MS Gothic" w:hAnsi="MS Gothic" w:hint="eastAsia"/>
                    <w:sz w:val="32"/>
                    <w:szCs w:val="32"/>
                  </w:rPr>
                  <w:t>☐</w:t>
                </w:r>
              </w:p>
            </w:tc>
          </w:sdtContent>
        </w:sdt>
        <w:tc>
          <w:tcPr>
            <w:tcW w:w="1364" w:type="dxa"/>
            <w:tcBorders>
              <w:right w:val="nil"/>
            </w:tcBorders>
            <w:vAlign w:val="center"/>
          </w:tcPr>
          <w:p w14:paraId="3628CEDE" w14:textId="77777777" w:rsidR="00471F0A" w:rsidRPr="00471F0A" w:rsidRDefault="00471F0A" w:rsidP="000522A0">
            <w:pPr>
              <w:spacing w:before="60" w:after="60"/>
              <w:rPr>
                <w:b/>
                <w:bCs/>
                <w:color w:val="007A87"/>
                <w:sz w:val="24"/>
                <w:szCs w:val="24"/>
              </w:rPr>
            </w:pPr>
            <w:r w:rsidRPr="00850C02">
              <w:rPr>
                <w:sz w:val="24"/>
                <w:szCs w:val="24"/>
              </w:rPr>
              <w:t>Secondary Adopter:</w:t>
            </w:r>
          </w:p>
        </w:tc>
        <w:sdt>
          <w:sdtPr>
            <w:rPr>
              <w:sz w:val="32"/>
              <w:szCs w:val="32"/>
            </w:rPr>
            <w:id w:val="1997451805"/>
            <w:lock w:val="sdtLocked"/>
            <w14:checkbox>
              <w14:checked w14:val="0"/>
              <w14:checkedState w14:val="2612" w14:font="MS Gothic"/>
              <w14:uncheckedState w14:val="2610" w14:font="MS Gothic"/>
            </w14:checkbox>
          </w:sdtPr>
          <w:sdtEndPr/>
          <w:sdtContent>
            <w:tc>
              <w:tcPr>
                <w:tcW w:w="872" w:type="dxa"/>
                <w:tcBorders>
                  <w:left w:val="nil"/>
                </w:tcBorders>
                <w:vAlign w:val="center"/>
              </w:tcPr>
              <w:p w14:paraId="5694DD8F" w14:textId="77777777" w:rsidR="00471F0A" w:rsidRPr="00471F0A" w:rsidRDefault="00471F0A" w:rsidP="000522A0">
                <w:pPr>
                  <w:spacing w:before="60" w:after="60"/>
                  <w:rPr>
                    <w:b/>
                    <w:bCs/>
                    <w:color w:val="007A87"/>
                    <w:sz w:val="24"/>
                    <w:szCs w:val="24"/>
                  </w:rPr>
                </w:pPr>
                <w:r w:rsidRPr="00850C02">
                  <w:rPr>
                    <w:rFonts w:ascii="Segoe UI Symbol" w:eastAsia="MS Gothic" w:hAnsi="Segoe UI Symbol" w:cs="Segoe UI Symbol"/>
                    <w:sz w:val="32"/>
                    <w:szCs w:val="32"/>
                  </w:rPr>
                  <w:t>☐</w:t>
                </w:r>
              </w:p>
            </w:tc>
          </w:sdtContent>
        </w:sdt>
      </w:tr>
    </w:tbl>
    <w:p w14:paraId="53613979" w14:textId="77777777" w:rsidR="00471F0A" w:rsidRDefault="00471F0A" w:rsidP="000522A0">
      <w:pPr>
        <w:rPr>
          <w:b/>
          <w:bCs/>
          <w:color w:val="007A87"/>
          <w:sz w:val="18"/>
          <w:szCs w:val="18"/>
        </w:rPr>
      </w:pPr>
    </w:p>
    <w:p w14:paraId="53E6CBFE" w14:textId="77777777" w:rsidR="000522A0" w:rsidRPr="00471F0A" w:rsidRDefault="000522A0" w:rsidP="000522A0">
      <w:pPr>
        <w:rPr>
          <w:b/>
          <w:bCs/>
          <w:color w:val="007A87"/>
          <w:sz w:val="18"/>
          <w:szCs w:val="18"/>
        </w:rPr>
      </w:pPr>
    </w:p>
    <w:p w14:paraId="582CC4D6" w14:textId="77777777" w:rsidR="000522A0" w:rsidRDefault="000522A0">
      <w:pPr>
        <w:rPr>
          <w:b/>
          <w:bCs/>
          <w:color w:val="007A87"/>
          <w:sz w:val="28"/>
          <w:szCs w:val="28"/>
        </w:rPr>
      </w:pPr>
      <w:r>
        <w:rPr>
          <w:b/>
          <w:bCs/>
          <w:color w:val="007A87"/>
          <w:sz w:val="28"/>
          <w:szCs w:val="28"/>
        </w:rPr>
        <w:br w:type="page"/>
      </w:r>
    </w:p>
    <w:p w14:paraId="48881F5B" w14:textId="77777777" w:rsidR="00471F0A" w:rsidRPr="00302606" w:rsidRDefault="00471F0A" w:rsidP="00471F0A">
      <w:pPr>
        <w:spacing w:after="200"/>
        <w:rPr>
          <w:b/>
          <w:bCs/>
          <w:color w:val="007A87"/>
          <w:sz w:val="28"/>
          <w:szCs w:val="28"/>
        </w:rPr>
      </w:pPr>
      <w:r>
        <w:rPr>
          <w:b/>
          <w:bCs/>
          <w:color w:val="007A87"/>
          <w:sz w:val="28"/>
          <w:szCs w:val="28"/>
        </w:rPr>
        <w:lastRenderedPageBreak/>
        <w:t>Partner</w:t>
      </w:r>
      <w:r w:rsidRPr="00302606">
        <w:rPr>
          <w:b/>
          <w:bCs/>
          <w:color w:val="007A87"/>
          <w:sz w:val="28"/>
          <w:szCs w:val="28"/>
        </w:rPr>
        <w:t xml:space="preserve"> </w:t>
      </w:r>
      <w:r>
        <w:rPr>
          <w:b/>
          <w:bCs/>
          <w:color w:val="007A87"/>
          <w:sz w:val="28"/>
          <w:szCs w:val="28"/>
        </w:rPr>
        <w:t xml:space="preserve">Employment </w:t>
      </w:r>
      <w:r w:rsidRPr="00302606">
        <w:rPr>
          <w:b/>
          <w:bCs/>
          <w:color w:val="007A87"/>
          <w:sz w:val="28"/>
          <w:szCs w:val="28"/>
        </w:rPr>
        <w:t>Details</w:t>
      </w:r>
    </w:p>
    <w:tbl>
      <w:tblPr>
        <w:tblStyle w:val="TableGrid"/>
        <w:tblW w:w="10472"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094"/>
        <w:gridCol w:w="526"/>
        <w:gridCol w:w="1568"/>
        <w:gridCol w:w="1052"/>
        <w:gridCol w:w="1042"/>
        <w:gridCol w:w="1579"/>
        <w:gridCol w:w="516"/>
        <w:gridCol w:w="2095"/>
      </w:tblGrid>
      <w:tr w:rsidR="00BD5FDF" w:rsidRPr="00850C02" w14:paraId="7C385738" w14:textId="77777777" w:rsidTr="003611E8">
        <w:tc>
          <w:tcPr>
            <w:tcW w:w="2094" w:type="dxa"/>
            <w:shd w:val="clear" w:color="auto" w:fill="EAEAEA"/>
            <w:vAlign w:val="center"/>
          </w:tcPr>
          <w:p w14:paraId="2927C931" w14:textId="77777777" w:rsidR="00BD5FDF" w:rsidRPr="00850C02" w:rsidRDefault="00BD5FDF" w:rsidP="003611E8">
            <w:pPr>
              <w:pStyle w:val="BodyText"/>
              <w:spacing w:before="60" w:after="60"/>
              <w:rPr>
                <w:b/>
                <w:bCs/>
              </w:rPr>
            </w:pPr>
            <w:bookmarkStart w:id="2" w:name="_Hlk141886118"/>
            <w:r w:rsidRPr="00850C02">
              <w:rPr>
                <w:b/>
                <w:bCs/>
              </w:rPr>
              <w:t>My partner is:</w:t>
            </w:r>
          </w:p>
        </w:tc>
        <w:tc>
          <w:tcPr>
            <w:tcW w:w="2094" w:type="dxa"/>
            <w:gridSpan w:val="2"/>
            <w:tcBorders>
              <w:right w:val="nil"/>
            </w:tcBorders>
            <w:vAlign w:val="center"/>
          </w:tcPr>
          <w:p w14:paraId="765E1C30" w14:textId="77777777" w:rsidR="00BD5FDF" w:rsidRPr="00850C02" w:rsidRDefault="00BD5FDF" w:rsidP="003611E8">
            <w:pPr>
              <w:pStyle w:val="BodyText"/>
              <w:spacing w:before="60" w:after="60"/>
            </w:pPr>
            <w:r w:rsidRPr="00850C02">
              <w:t>Employed:</w:t>
            </w:r>
          </w:p>
        </w:tc>
        <w:sdt>
          <w:sdtPr>
            <w:rPr>
              <w:sz w:val="32"/>
              <w:szCs w:val="32"/>
            </w:rPr>
            <w:id w:val="472027460"/>
            <w:lock w:val="sdtLocked"/>
            <w14:checkbox>
              <w14:checked w14:val="0"/>
              <w14:checkedState w14:val="2612" w14:font="MS Gothic"/>
              <w14:uncheckedState w14:val="2610" w14:font="MS Gothic"/>
            </w14:checkbox>
          </w:sdtPr>
          <w:sdtEndPr/>
          <w:sdtContent>
            <w:tc>
              <w:tcPr>
                <w:tcW w:w="2094" w:type="dxa"/>
                <w:gridSpan w:val="2"/>
                <w:tcBorders>
                  <w:left w:val="nil"/>
                </w:tcBorders>
                <w:shd w:val="clear" w:color="auto" w:fill="auto"/>
                <w:vAlign w:val="center"/>
              </w:tcPr>
              <w:p w14:paraId="136C50E8" w14:textId="77777777" w:rsidR="00BD5FDF" w:rsidRPr="00850C02" w:rsidRDefault="00BD5FDF" w:rsidP="003611E8">
                <w:pPr>
                  <w:pStyle w:val="BodyText"/>
                  <w:spacing w:before="60" w:after="60"/>
                  <w:rPr>
                    <w:sz w:val="32"/>
                    <w:szCs w:val="32"/>
                  </w:rPr>
                </w:pPr>
                <w:r w:rsidRPr="00850C02">
                  <w:rPr>
                    <w:rFonts w:ascii="Segoe UI Symbol" w:eastAsia="MS Gothic" w:hAnsi="Segoe UI Symbol" w:cs="Segoe UI Symbol"/>
                    <w:sz w:val="32"/>
                    <w:szCs w:val="32"/>
                  </w:rPr>
                  <w:t>☐</w:t>
                </w:r>
              </w:p>
            </w:tc>
          </w:sdtContent>
        </w:sdt>
        <w:tc>
          <w:tcPr>
            <w:tcW w:w="2095" w:type="dxa"/>
            <w:gridSpan w:val="2"/>
            <w:tcBorders>
              <w:right w:val="nil"/>
            </w:tcBorders>
            <w:shd w:val="clear" w:color="auto" w:fill="auto"/>
            <w:vAlign w:val="center"/>
          </w:tcPr>
          <w:p w14:paraId="3D688450" w14:textId="77777777" w:rsidR="00BD5FDF" w:rsidRPr="00850C02" w:rsidRDefault="00BD5FDF" w:rsidP="003611E8">
            <w:pPr>
              <w:pStyle w:val="BodyText"/>
              <w:spacing w:before="60" w:after="60"/>
            </w:pPr>
            <w:r w:rsidRPr="00850C02">
              <w:t>Self Employed:</w:t>
            </w:r>
          </w:p>
        </w:tc>
        <w:sdt>
          <w:sdtPr>
            <w:rPr>
              <w:sz w:val="32"/>
              <w:szCs w:val="32"/>
            </w:rPr>
            <w:id w:val="962845892"/>
            <w:lock w:val="sdtLocked"/>
            <w14:checkbox>
              <w14:checked w14:val="0"/>
              <w14:checkedState w14:val="2612" w14:font="MS Gothic"/>
              <w14:uncheckedState w14:val="2610" w14:font="MS Gothic"/>
            </w14:checkbox>
          </w:sdtPr>
          <w:sdtEndPr/>
          <w:sdtContent>
            <w:tc>
              <w:tcPr>
                <w:tcW w:w="2095" w:type="dxa"/>
                <w:tcBorders>
                  <w:left w:val="nil"/>
                </w:tcBorders>
              </w:tcPr>
              <w:p w14:paraId="6DA8B518" w14:textId="77777777" w:rsidR="00BD5FDF" w:rsidRPr="00850C02" w:rsidRDefault="00BD5FDF" w:rsidP="003611E8">
                <w:pPr>
                  <w:pStyle w:val="BodyText"/>
                  <w:spacing w:before="60" w:after="60"/>
                  <w:rPr>
                    <w:sz w:val="32"/>
                    <w:szCs w:val="32"/>
                  </w:rPr>
                </w:pPr>
                <w:r w:rsidRPr="00850C02">
                  <w:rPr>
                    <w:rFonts w:ascii="Segoe UI Symbol" w:eastAsia="MS Gothic" w:hAnsi="Segoe UI Symbol" w:cs="Segoe UI Symbol"/>
                    <w:sz w:val="32"/>
                    <w:szCs w:val="32"/>
                  </w:rPr>
                  <w:t>☐</w:t>
                </w:r>
              </w:p>
            </w:tc>
          </w:sdtContent>
        </w:sdt>
      </w:tr>
      <w:tr w:rsidR="00BD5FDF" w:rsidRPr="00850C02" w14:paraId="25844381" w14:textId="77777777" w:rsidTr="006C73C6">
        <w:tc>
          <w:tcPr>
            <w:tcW w:w="2620" w:type="dxa"/>
            <w:gridSpan w:val="2"/>
            <w:shd w:val="clear" w:color="auto" w:fill="EAEAEA"/>
            <w:vAlign w:val="center"/>
          </w:tcPr>
          <w:p w14:paraId="18770924" w14:textId="77777777" w:rsidR="00BD5FDF" w:rsidRPr="00850C02" w:rsidRDefault="00BD5FDF" w:rsidP="003611E8">
            <w:pPr>
              <w:pStyle w:val="BodyText"/>
              <w:spacing w:before="60" w:after="60"/>
              <w:rPr>
                <w:b/>
                <w:bCs/>
              </w:rPr>
            </w:pPr>
            <w:r w:rsidRPr="00850C02">
              <w:rPr>
                <w:b/>
                <w:bCs/>
              </w:rPr>
              <w:t>Employer’s Name:</w:t>
            </w:r>
          </w:p>
        </w:tc>
        <w:sdt>
          <w:sdtPr>
            <w:id w:val="-325131649"/>
            <w:lock w:val="sdtLocked"/>
            <w:placeholder>
              <w:docPart w:val="1F4BDE698F11419EA58990611088BF72"/>
            </w:placeholder>
            <w:showingPlcHdr/>
            <w:text/>
          </w:sdtPr>
          <w:sdtEndPr/>
          <w:sdtContent>
            <w:tc>
              <w:tcPr>
                <w:tcW w:w="2620" w:type="dxa"/>
                <w:gridSpan w:val="2"/>
                <w:vAlign w:val="center"/>
              </w:tcPr>
              <w:p w14:paraId="29A65F0E" w14:textId="77777777" w:rsidR="00BD5FDF" w:rsidRPr="00850C02" w:rsidRDefault="00BD5FDF" w:rsidP="003611E8">
                <w:pPr>
                  <w:pStyle w:val="BodyText"/>
                  <w:spacing w:before="60" w:after="60"/>
                </w:pPr>
                <w:r w:rsidRPr="00850C02">
                  <w:rPr>
                    <w:rStyle w:val="PlaceholderText"/>
                    <w:color w:val="auto"/>
                  </w:rPr>
                  <w:t>Click to enter text</w:t>
                </w:r>
              </w:p>
            </w:tc>
          </w:sdtContent>
        </w:sdt>
        <w:tc>
          <w:tcPr>
            <w:tcW w:w="2621" w:type="dxa"/>
            <w:gridSpan w:val="2"/>
            <w:shd w:val="clear" w:color="auto" w:fill="EAEAEA"/>
            <w:vAlign w:val="center"/>
          </w:tcPr>
          <w:p w14:paraId="6E995FAB" w14:textId="77777777" w:rsidR="00BD5FDF" w:rsidRPr="00850C02" w:rsidRDefault="00BD5FDF" w:rsidP="003611E8">
            <w:pPr>
              <w:pStyle w:val="BodyText"/>
              <w:spacing w:before="60" w:after="60"/>
              <w:rPr>
                <w:b/>
                <w:bCs/>
              </w:rPr>
            </w:pPr>
            <w:r w:rsidRPr="00850C02">
              <w:rPr>
                <w:b/>
                <w:bCs/>
              </w:rPr>
              <w:t>Employers Address:</w:t>
            </w:r>
          </w:p>
        </w:tc>
        <w:sdt>
          <w:sdtPr>
            <w:id w:val="-1721054641"/>
            <w:lock w:val="sdtLocked"/>
            <w:placeholder>
              <w:docPart w:val="5C0F4760D6EF445C99E08233E010DEC7"/>
            </w:placeholder>
            <w:showingPlcHdr/>
            <w:text/>
          </w:sdtPr>
          <w:sdtEndPr/>
          <w:sdtContent>
            <w:tc>
              <w:tcPr>
                <w:tcW w:w="2611" w:type="dxa"/>
                <w:gridSpan w:val="2"/>
                <w:vAlign w:val="center"/>
              </w:tcPr>
              <w:p w14:paraId="0CF81D2F" w14:textId="77777777" w:rsidR="00BD5FDF" w:rsidRPr="00850C02" w:rsidRDefault="00BD5FDF" w:rsidP="003611E8">
                <w:pPr>
                  <w:pStyle w:val="BodyText"/>
                  <w:spacing w:before="60" w:after="60"/>
                </w:pPr>
                <w:r w:rsidRPr="00850C02">
                  <w:rPr>
                    <w:rStyle w:val="PlaceholderText"/>
                    <w:color w:val="auto"/>
                  </w:rPr>
                  <w:t>Click to enter text</w:t>
                </w:r>
              </w:p>
            </w:tc>
          </w:sdtContent>
        </w:sdt>
      </w:tr>
      <w:bookmarkEnd w:id="2"/>
      <w:tr w:rsidR="00BD5FDF" w:rsidRPr="00850C02" w14:paraId="66A1A197" w14:textId="77777777" w:rsidTr="003611E8">
        <w:tc>
          <w:tcPr>
            <w:tcW w:w="2620" w:type="dxa"/>
            <w:gridSpan w:val="2"/>
            <w:shd w:val="clear" w:color="auto" w:fill="EAEAEA"/>
          </w:tcPr>
          <w:p w14:paraId="5E1E84E0" w14:textId="77777777" w:rsidR="00BD5FDF" w:rsidRPr="00850C02" w:rsidRDefault="00BD5FDF" w:rsidP="00BD5FDF">
            <w:pPr>
              <w:pStyle w:val="BodyText"/>
              <w:spacing w:before="60" w:after="60"/>
              <w:rPr>
                <w:b/>
                <w:bCs/>
              </w:rPr>
            </w:pPr>
            <w:r w:rsidRPr="00850C02">
              <w:rPr>
                <w:b/>
                <w:bCs/>
              </w:rPr>
              <w:t>Telephone no. of manager:</w:t>
            </w:r>
          </w:p>
        </w:tc>
        <w:sdt>
          <w:sdtPr>
            <w:id w:val="687404060"/>
            <w:lock w:val="sdtLocked"/>
            <w:placeholder>
              <w:docPart w:val="39B2587282B94F80998317804FFB6200"/>
            </w:placeholder>
            <w:showingPlcHdr/>
            <w:text/>
          </w:sdtPr>
          <w:sdtEndPr/>
          <w:sdtContent>
            <w:tc>
              <w:tcPr>
                <w:tcW w:w="2620" w:type="dxa"/>
                <w:gridSpan w:val="2"/>
              </w:tcPr>
              <w:p w14:paraId="53DC7D7C" w14:textId="77777777" w:rsidR="00BD5FDF" w:rsidRPr="00850C02" w:rsidRDefault="00BD5FDF" w:rsidP="00BD5FDF">
                <w:pPr>
                  <w:pStyle w:val="BodyText"/>
                  <w:spacing w:before="60" w:after="60"/>
                </w:pPr>
                <w:r w:rsidRPr="00850C02">
                  <w:rPr>
                    <w:rStyle w:val="PlaceholderText"/>
                    <w:color w:val="auto"/>
                  </w:rPr>
                  <w:t>Click to enter text</w:t>
                </w:r>
              </w:p>
            </w:tc>
          </w:sdtContent>
        </w:sdt>
        <w:tc>
          <w:tcPr>
            <w:tcW w:w="2621" w:type="dxa"/>
            <w:gridSpan w:val="2"/>
            <w:shd w:val="clear" w:color="auto" w:fill="EAEAEA"/>
          </w:tcPr>
          <w:p w14:paraId="4CC6DE67" w14:textId="77777777" w:rsidR="00BD5FDF" w:rsidRPr="00850C02" w:rsidRDefault="00BD5FDF" w:rsidP="00BD5FDF">
            <w:pPr>
              <w:pStyle w:val="BodyText"/>
              <w:spacing w:before="60" w:after="60"/>
              <w:rPr>
                <w:b/>
                <w:bCs/>
              </w:rPr>
            </w:pPr>
            <w:r w:rsidRPr="00850C02">
              <w:rPr>
                <w:b/>
                <w:bCs/>
              </w:rPr>
              <w:t>Email address of manager:</w:t>
            </w:r>
          </w:p>
        </w:tc>
        <w:sdt>
          <w:sdtPr>
            <w:id w:val="-1141027438"/>
            <w:lock w:val="sdtLocked"/>
            <w:placeholder>
              <w:docPart w:val="8EAFF64789454F0698B89837C8169BDB"/>
            </w:placeholder>
            <w:showingPlcHdr/>
            <w:text/>
          </w:sdtPr>
          <w:sdtEndPr/>
          <w:sdtContent>
            <w:tc>
              <w:tcPr>
                <w:tcW w:w="2611" w:type="dxa"/>
                <w:gridSpan w:val="2"/>
              </w:tcPr>
              <w:p w14:paraId="044F05E4" w14:textId="77777777" w:rsidR="00BD5FDF" w:rsidRPr="00850C02" w:rsidRDefault="00BD5FDF" w:rsidP="00BD5FDF">
                <w:pPr>
                  <w:pStyle w:val="BodyText"/>
                  <w:spacing w:before="60" w:after="60"/>
                </w:pPr>
                <w:r w:rsidRPr="00850C02">
                  <w:rPr>
                    <w:rStyle w:val="PlaceholderText"/>
                    <w:color w:val="auto"/>
                  </w:rPr>
                  <w:t>Click to enter text</w:t>
                </w:r>
              </w:p>
            </w:tc>
          </w:sdtContent>
        </w:sdt>
      </w:tr>
    </w:tbl>
    <w:p w14:paraId="61C10CAC" w14:textId="77777777" w:rsidR="00047315" w:rsidRPr="000522A0" w:rsidRDefault="00047315" w:rsidP="0039118D">
      <w:pPr>
        <w:pStyle w:val="BodyText"/>
        <w:rPr>
          <w:sz w:val="18"/>
          <w:szCs w:val="18"/>
        </w:rPr>
      </w:pPr>
    </w:p>
    <w:p w14:paraId="46101520" w14:textId="77777777" w:rsidR="00471F0A" w:rsidRPr="000522A0" w:rsidRDefault="00471F0A" w:rsidP="0039118D">
      <w:pPr>
        <w:pStyle w:val="BodyText"/>
        <w:rPr>
          <w:sz w:val="18"/>
          <w:szCs w:val="18"/>
        </w:rPr>
      </w:pPr>
    </w:p>
    <w:p w14:paraId="72074304" w14:textId="77777777" w:rsidR="00471F0A" w:rsidRPr="00302606" w:rsidRDefault="00471F0A" w:rsidP="00471F0A">
      <w:pPr>
        <w:spacing w:after="200"/>
        <w:rPr>
          <w:b/>
          <w:bCs/>
          <w:color w:val="007A87"/>
          <w:sz w:val="28"/>
          <w:szCs w:val="28"/>
        </w:rPr>
      </w:pPr>
      <w:r w:rsidRPr="00302606">
        <w:rPr>
          <w:b/>
          <w:bCs/>
          <w:color w:val="007A87"/>
          <w:sz w:val="28"/>
          <w:szCs w:val="28"/>
        </w:rPr>
        <w:t>Details</w:t>
      </w:r>
      <w:r>
        <w:rPr>
          <w:b/>
          <w:bCs/>
          <w:color w:val="007A87"/>
          <w:sz w:val="28"/>
          <w:szCs w:val="28"/>
        </w:rPr>
        <w:t xml:space="preserve"> of Shared Parental Leave</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3494"/>
        <w:gridCol w:w="3494"/>
        <w:gridCol w:w="1791"/>
        <w:gridCol w:w="1706"/>
      </w:tblGrid>
      <w:tr w:rsidR="00BD5FDF" w:rsidRPr="00850C02" w14:paraId="51B2B456" w14:textId="77777777" w:rsidTr="00673F5B">
        <w:tc>
          <w:tcPr>
            <w:tcW w:w="10485" w:type="dxa"/>
            <w:gridSpan w:val="4"/>
            <w:tcBorders>
              <w:bottom w:val="single" w:sz="8" w:space="0" w:color="58A618"/>
            </w:tcBorders>
            <w:shd w:val="clear" w:color="auto" w:fill="EAEAEA"/>
          </w:tcPr>
          <w:p w14:paraId="1BA2DADB" w14:textId="77777777" w:rsidR="00BD5FDF" w:rsidRPr="00850C02" w:rsidRDefault="00BD5FDF" w:rsidP="00062B25">
            <w:pPr>
              <w:pStyle w:val="BodyText"/>
              <w:spacing w:before="60" w:after="60"/>
            </w:pPr>
            <w:bookmarkStart w:id="3" w:name="_Hlk141887118"/>
            <w:r w:rsidRPr="00850C02">
              <w:t xml:space="preserve">If you are the biological mother, biological </w:t>
            </w:r>
            <w:proofErr w:type="gramStart"/>
            <w:r w:rsidRPr="00850C02">
              <w:t>father</w:t>
            </w:r>
            <w:proofErr w:type="gramEnd"/>
            <w:r w:rsidRPr="00850C02">
              <w:t xml:space="preserve"> or the </w:t>
            </w:r>
            <w:r w:rsidR="00E31E1B" w:rsidRPr="00850C02">
              <w:t xml:space="preserve">mother’s </w:t>
            </w:r>
            <w:r w:rsidRPr="00850C02">
              <w:t>partner</w:t>
            </w:r>
            <w:r w:rsidR="00E31E1B" w:rsidRPr="00850C02">
              <w:t>:</w:t>
            </w:r>
          </w:p>
        </w:tc>
      </w:tr>
      <w:tr w:rsidR="00735970" w:rsidRPr="00850C02" w14:paraId="09E212C4" w14:textId="77777777" w:rsidTr="00735970">
        <w:tc>
          <w:tcPr>
            <w:tcW w:w="3494" w:type="dxa"/>
            <w:shd w:val="clear" w:color="auto" w:fill="EAEAEA"/>
          </w:tcPr>
          <w:p w14:paraId="4FBD2A99" w14:textId="77777777" w:rsidR="00735970" w:rsidRPr="00850C02" w:rsidRDefault="00735970" w:rsidP="00062B25">
            <w:pPr>
              <w:pStyle w:val="BodyText"/>
              <w:spacing w:before="60" w:after="60"/>
              <w:rPr>
                <w:b/>
                <w:bCs/>
              </w:rPr>
            </w:pPr>
            <w:r w:rsidRPr="00850C02">
              <w:rPr>
                <w:b/>
                <w:bCs/>
              </w:rPr>
              <w:t>Start Date</w:t>
            </w:r>
            <w:r w:rsidR="003A1172" w:rsidRPr="00850C02">
              <w:rPr>
                <w:b/>
                <w:bCs/>
              </w:rPr>
              <w:t xml:space="preserve"> of Maternity Leave</w:t>
            </w:r>
            <w:r w:rsidRPr="00850C02">
              <w:rPr>
                <w:b/>
                <w:bCs/>
              </w:rPr>
              <w:t>:</w:t>
            </w:r>
          </w:p>
        </w:tc>
        <w:tc>
          <w:tcPr>
            <w:tcW w:w="3494" w:type="dxa"/>
            <w:shd w:val="clear" w:color="auto" w:fill="EAEAEA"/>
          </w:tcPr>
          <w:p w14:paraId="271803E1" w14:textId="77777777" w:rsidR="00735970" w:rsidRPr="00850C02" w:rsidRDefault="00735970" w:rsidP="00062B25">
            <w:pPr>
              <w:pStyle w:val="BodyText"/>
              <w:spacing w:before="60" w:after="60"/>
              <w:rPr>
                <w:b/>
                <w:bCs/>
              </w:rPr>
            </w:pPr>
            <w:r w:rsidRPr="00850C02">
              <w:rPr>
                <w:b/>
                <w:bCs/>
              </w:rPr>
              <w:t>End Date</w:t>
            </w:r>
            <w:r w:rsidR="003A1172" w:rsidRPr="00850C02">
              <w:rPr>
                <w:b/>
                <w:bCs/>
              </w:rPr>
              <w:t xml:space="preserve"> of Maternity Leave</w:t>
            </w:r>
            <w:r w:rsidRPr="00850C02">
              <w:rPr>
                <w:b/>
                <w:bCs/>
              </w:rPr>
              <w:t>:</w:t>
            </w:r>
          </w:p>
        </w:tc>
        <w:tc>
          <w:tcPr>
            <w:tcW w:w="3497" w:type="dxa"/>
            <w:gridSpan w:val="2"/>
            <w:shd w:val="clear" w:color="auto" w:fill="EAEAEA"/>
          </w:tcPr>
          <w:p w14:paraId="5F598F7A" w14:textId="77777777" w:rsidR="00735970" w:rsidRPr="00850C02" w:rsidRDefault="00735970" w:rsidP="00062B25">
            <w:pPr>
              <w:pStyle w:val="BodyText"/>
              <w:spacing w:before="60" w:after="60"/>
              <w:rPr>
                <w:b/>
                <w:bCs/>
              </w:rPr>
            </w:pPr>
            <w:r w:rsidRPr="00850C02">
              <w:rPr>
                <w:b/>
                <w:bCs/>
              </w:rPr>
              <w:t xml:space="preserve">Number of </w:t>
            </w:r>
            <w:r w:rsidR="003A1172" w:rsidRPr="00850C02">
              <w:rPr>
                <w:b/>
                <w:bCs/>
              </w:rPr>
              <w:t>w</w:t>
            </w:r>
            <w:r w:rsidRPr="00850C02">
              <w:rPr>
                <w:b/>
                <w:bCs/>
              </w:rPr>
              <w:t>eeks</w:t>
            </w:r>
            <w:r w:rsidR="003A1172" w:rsidRPr="00850C02">
              <w:rPr>
                <w:b/>
                <w:bCs/>
              </w:rPr>
              <w:t xml:space="preserve"> Maternity Leave taken</w:t>
            </w:r>
            <w:r w:rsidRPr="00850C02">
              <w:rPr>
                <w:b/>
                <w:bCs/>
              </w:rPr>
              <w:t>:</w:t>
            </w:r>
          </w:p>
        </w:tc>
      </w:tr>
      <w:tr w:rsidR="003F153E" w:rsidRPr="00850C02" w14:paraId="65F0285C" w14:textId="77777777" w:rsidTr="006A028A">
        <w:sdt>
          <w:sdtPr>
            <w:rPr>
              <w:rStyle w:val="LMD"/>
              <w:sz w:val="24"/>
            </w:rPr>
            <w:id w:val="895546168"/>
            <w:lock w:val="sdtLocked"/>
            <w:placeholder>
              <w:docPart w:val="D6496C6006D341EE8D4BE175DECB4D0F"/>
            </w:placeholder>
            <w:date>
              <w:dateFormat w:val="dd/MM/yyyy"/>
              <w:lid w:val="en-GB"/>
              <w:storeMappedDataAs w:val="dateTime"/>
              <w:calendar w:val="gregorian"/>
            </w:date>
          </w:sdtPr>
          <w:sdtEndPr>
            <w:rPr>
              <w:rStyle w:val="DefaultParagraphFont"/>
            </w:rPr>
          </w:sdtEndPr>
          <w:sdtContent>
            <w:tc>
              <w:tcPr>
                <w:tcW w:w="3494" w:type="dxa"/>
                <w:vAlign w:val="center"/>
              </w:tcPr>
              <w:p w14:paraId="40F69BB4" w14:textId="77777777" w:rsidR="003F153E" w:rsidRPr="00850C02" w:rsidRDefault="003F153E" w:rsidP="003F153E">
                <w:pPr>
                  <w:pStyle w:val="BodyText"/>
                  <w:spacing w:before="60" w:after="60"/>
                </w:pPr>
                <w:r w:rsidRPr="00850C02">
                  <w:rPr>
                    <w:rStyle w:val="LMD"/>
                    <w:sz w:val="24"/>
                  </w:rPr>
                  <w:t>Select Date …</w:t>
                </w:r>
              </w:p>
            </w:tc>
          </w:sdtContent>
        </w:sdt>
        <w:sdt>
          <w:sdtPr>
            <w:rPr>
              <w:rStyle w:val="LMD"/>
              <w:sz w:val="24"/>
            </w:rPr>
            <w:id w:val="297504847"/>
            <w:lock w:val="sdtLocked"/>
            <w:placeholder>
              <w:docPart w:val="E5E7F6BBA858467FAA0007118DE22F1E"/>
            </w:placeholder>
            <w:date>
              <w:dateFormat w:val="dd/MM/yyyy"/>
              <w:lid w:val="en-GB"/>
              <w:storeMappedDataAs w:val="dateTime"/>
              <w:calendar w:val="gregorian"/>
            </w:date>
          </w:sdtPr>
          <w:sdtEndPr>
            <w:rPr>
              <w:rStyle w:val="DefaultParagraphFont"/>
            </w:rPr>
          </w:sdtEndPr>
          <w:sdtContent>
            <w:tc>
              <w:tcPr>
                <w:tcW w:w="3494" w:type="dxa"/>
                <w:vAlign w:val="center"/>
              </w:tcPr>
              <w:p w14:paraId="4FC03290" w14:textId="77777777" w:rsidR="003F153E" w:rsidRPr="00850C02" w:rsidRDefault="003F153E" w:rsidP="003F153E">
                <w:pPr>
                  <w:pStyle w:val="BodyText"/>
                  <w:spacing w:before="60" w:after="60"/>
                </w:pPr>
                <w:r w:rsidRPr="00850C02">
                  <w:rPr>
                    <w:rStyle w:val="LMD"/>
                    <w:sz w:val="24"/>
                  </w:rPr>
                  <w:t>Select Date …</w:t>
                </w:r>
              </w:p>
            </w:tc>
          </w:sdtContent>
        </w:sdt>
        <w:sdt>
          <w:sdtPr>
            <w:id w:val="995766726"/>
            <w:lock w:val="sdtLocked"/>
            <w:placeholder>
              <w:docPart w:val="955835DF55FF481BB263FBC62AB80A60"/>
            </w:placeholder>
            <w:showingPlcHdr/>
            <w:text/>
          </w:sdtPr>
          <w:sdtEndPr/>
          <w:sdtContent>
            <w:tc>
              <w:tcPr>
                <w:tcW w:w="3497" w:type="dxa"/>
                <w:gridSpan w:val="2"/>
              </w:tcPr>
              <w:p w14:paraId="1B60A6EA" w14:textId="77777777" w:rsidR="003F153E" w:rsidRPr="00850C02" w:rsidRDefault="003F153E" w:rsidP="003F153E">
                <w:pPr>
                  <w:pStyle w:val="BodyText"/>
                  <w:spacing w:before="60" w:after="60"/>
                </w:pPr>
                <w:r w:rsidRPr="00850C02">
                  <w:t>Click to i</w:t>
                </w:r>
                <w:r w:rsidRPr="00850C02">
                  <w:rPr>
                    <w:rStyle w:val="PlaceholderText"/>
                    <w:color w:val="auto"/>
                  </w:rPr>
                  <w:t>nsert number of weeks</w:t>
                </w:r>
              </w:p>
            </w:tc>
          </w:sdtContent>
        </w:sdt>
      </w:tr>
      <w:bookmarkEnd w:id="3"/>
      <w:tr w:rsidR="003A1172" w:rsidRPr="00850C02" w14:paraId="1BCD644F" w14:textId="77777777" w:rsidTr="003611E8">
        <w:tc>
          <w:tcPr>
            <w:tcW w:w="10485" w:type="dxa"/>
            <w:gridSpan w:val="4"/>
            <w:tcBorders>
              <w:bottom w:val="single" w:sz="8" w:space="0" w:color="58A618"/>
            </w:tcBorders>
            <w:shd w:val="clear" w:color="auto" w:fill="EAEAEA"/>
          </w:tcPr>
          <w:p w14:paraId="49494AF5" w14:textId="77777777" w:rsidR="003A1172" w:rsidRPr="00850C02" w:rsidRDefault="003A1172" w:rsidP="003611E8">
            <w:pPr>
              <w:pStyle w:val="BodyText"/>
              <w:spacing w:before="60" w:after="60"/>
            </w:pPr>
            <w:r w:rsidRPr="00850C02">
              <w:t>If you are the primary adopter or secondary adopter:</w:t>
            </w:r>
          </w:p>
        </w:tc>
      </w:tr>
      <w:tr w:rsidR="003A1172" w:rsidRPr="00850C02" w14:paraId="7D60C374" w14:textId="77777777" w:rsidTr="003611E8">
        <w:tc>
          <w:tcPr>
            <w:tcW w:w="3494" w:type="dxa"/>
            <w:shd w:val="clear" w:color="auto" w:fill="EAEAEA"/>
          </w:tcPr>
          <w:p w14:paraId="318DF33B" w14:textId="77777777" w:rsidR="003A1172" w:rsidRPr="00850C02" w:rsidRDefault="003A1172" w:rsidP="003611E8">
            <w:pPr>
              <w:pStyle w:val="BodyText"/>
              <w:spacing w:before="60" w:after="60"/>
              <w:rPr>
                <w:b/>
                <w:bCs/>
              </w:rPr>
            </w:pPr>
            <w:r w:rsidRPr="00850C02">
              <w:rPr>
                <w:b/>
                <w:bCs/>
              </w:rPr>
              <w:t>Start Date of Adoption Leave:</w:t>
            </w:r>
          </w:p>
        </w:tc>
        <w:tc>
          <w:tcPr>
            <w:tcW w:w="3494" w:type="dxa"/>
            <w:shd w:val="clear" w:color="auto" w:fill="EAEAEA"/>
          </w:tcPr>
          <w:p w14:paraId="2DB8F1AE" w14:textId="77777777" w:rsidR="003A1172" w:rsidRPr="00850C02" w:rsidRDefault="003A1172" w:rsidP="003611E8">
            <w:pPr>
              <w:pStyle w:val="BodyText"/>
              <w:spacing w:before="60" w:after="60"/>
              <w:rPr>
                <w:b/>
                <w:bCs/>
              </w:rPr>
            </w:pPr>
            <w:r w:rsidRPr="00850C02">
              <w:rPr>
                <w:b/>
                <w:bCs/>
              </w:rPr>
              <w:t>End Date of Adoption Leave:</w:t>
            </w:r>
          </w:p>
        </w:tc>
        <w:tc>
          <w:tcPr>
            <w:tcW w:w="3497" w:type="dxa"/>
            <w:gridSpan w:val="2"/>
            <w:shd w:val="clear" w:color="auto" w:fill="EAEAEA"/>
          </w:tcPr>
          <w:p w14:paraId="2B1C727C" w14:textId="77777777" w:rsidR="003A1172" w:rsidRPr="00850C02" w:rsidRDefault="003A1172" w:rsidP="003611E8">
            <w:pPr>
              <w:pStyle w:val="BodyText"/>
              <w:spacing w:before="60" w:after="60"/>
              <w:rPr>
                <w:b/>
                <w:bCs/>
              </w:rPr>
            </w:pPr>
            <w:r w:rsidRPr="00850C02">
              <w:rPr>
                <w:b/>
                <w:bCs/>
              </w:rPr>
              <w:t>Number of weeks Adoption Leave taken:</w:t>
            </w:r>
          </w:p>
        </w:tc>
      </w:tr>
      <w:tr w:rsidR="003A1172" w:rsidRPr="00850C02" w14:paraId="61D8197D" w14:textId="77777777" w:rsidTr="003611E8">
        <w:sdt>
          <w:sdtPr>
            <w:rPr>
              <w:rStyle w:val="LMD"/>
              <w:sz w:val="24"/>
            </w:rPr>
            <w:id w:val="-1184131842"/>
            <w:lock w:val="sdtLocked"/>
            <w:placeholder>
              <w:docPart w:val="2247CC53DAEE4A869A85A8E1B4EA24DA"/>
            </w:placeholder>
            <w:date>
              <w:dateFormat w:val="dd/MM/yyyy"/>
              <w:lid w:val="en-GB"/>
              <w:storeMappedDataAs w:val="dateTime"/>
              <w:calendar w:val="gregorian"/>
            </w:date>
          </w:sdtPr>
          <w:sdtEndPr>
            <w:rPr>
              <w:rStyle w:val="DefaultParagraphFont"/>
            </w:rPr>
          </w:sdtEndPr>
          <w:sdtContent>
            <w:tc>
              <w:tcPr>
                <w:tcW w:w="3494" w:type="dxa"/>
                <w:vAlign w:val="center"/>
              </w:tcPr>
              <w:p w14:paraId="04373321" w14:textId="77777777" w:rsidR="003A1172" w:rsidRPr="00850C02" w:rsidRDefault="003A1172" w:rsidP="003611E8">
                <w:pPr>
                  <w:pStyle w:val="BodyText"/>
                  <w:spacing w:before="60" w:after="60"/>
                </w:pPr>
                <w:r w:rsidRPr="00850C02">
                  <w:rPr>
                    <w:rStyle w:val="LMD"/>
                    <w:sz w:val="24"/>
                  </w:rPr>
                  <w:t>Select Date …</w:t>
                </w:r>
              </w:p>
            </w:tc>
          </w:sdtContent>
        </w:sdt>
        <w:sdt>
          <w:sdtPr>
            <w:rPr>
              <w:rStyle w:val="LMD"/>
              <w:sz w:val="24"/>
            </w:rPr>
            <w:id w:val="623274369"/>
            <w:lock w:val="sdtLocked"/>
            <w:placeholder>
              <w:docPart w:val="D4FF1EC4046F43FBA90736B6B77B8D16"/>
            </w:placeholder>
            <w:date>
              <w:dateFormat w:val="dd/MM/yyyy"/>
              <w:lid w:val="en-GB"/>
              <w:storeMappedDataAs w:val="dateTime"/>
              <w:calendar w:val="gregorian"/>
            </w:date>
          </w:sdtPr>
          <w:sdtEndPr>
            <w:rPr>
              <w:rStyle w:val="DefaultParagraphFont"/>
            </w:rPr>
          </w:sdtEndPr>
          <w:sdtContent>
            <w:tc>
              <w:tcPr>
                <w:tcW w:w="3494" w:type="dxa"/>
                <w:vAlign w:val="center"/>
              </w:tcPr>
              <w:p w14:paraId="54B12160" w14:textId="77777777" w:rsidR="003A1172" w:rsidRPr="00850C02" w:rsidRDefault="003A1172" w:rsidP="003611E8">
                <w:pPr>
                  <w:pStyle w:val="BodyText"/>
                  <w:spacing w:before="60" w:after="60"/>
                </w:pPr>
                <w:r w:rsidRPr="00850C02">
                  <w:rPr>
                    <w:rStyle w:val="LMD"/>
                    <w:sz w:val="24"/>
                  </w:rPr>
                  <w:t>Select Date …</w:t>
                </w:r>
              </w:p>
            </w:tc>
          </w:sdtContent>
        </w:sdt>
        <w:sdt>
          <w:sdtPr>
            <w:id w:val="-694694433"/>
            <w:lock w:val="sdtLocked"/>
            <w:placeholder>
              <w:docPart w:val="8541F713236F4A7A9DA0F7B350118550"/>
            </w:placeholder>
            <w:showingPlcHdr/>
            <w:text/>
          </w:sdtPr>
          <w:sdtEndPr/>
          <w:sdtContent>
            <w:tc>
              <w:tcPr>
                <w:tcW w:w="3497" w:type="dxa"/>
                <w:gridSpan w:val="2"/>
              </w:tcPr>
              <w:p w14:paraId="2A5A360B" w14:textId="77777777" w:rsidR="003A1172" w:rsidRPr="00850C02" w:rsidRDefault="003A1172" w:rsidP="003611E8">
                <w:pPr>
                  <w:pStyle w:val="BodyText"/>
                  <w:spacing w:before="60" w:after="60"/>
                </w:pPr>
                <w:r w:rsidRPr="00850C02">
                  <w:t>Click to i</w:t>
                </w:r>
                <w:r w:rsidRPr="00850C02">
                  <w:rPr>
                    <w:rStyle w:val="PlaceholderText"/>
                    <w:color w:val="auto"/>
                  </w:rPr>
                  <w:t>nsert number of weeks</w:t>
                </w:r>
              </w:p>
            </w:tc>
          </w:sdtContent>
        </w:sdt>
      </w:tr>
      <w:tr w:rsidR="00557E90" w:rsidRPr="00850C02" w14:paraId="76CCD504" w14:textId="77777777" w:rsidTr="000522A0">
        <w:tc>
          <w:tcPr>
            <w:tcW w:w="8779" w:type="dxa"/>
            <w:gridSpan w:val="3"/>
            <w:tcBorders>
              <w:bottom w:val="single" w:sz="8" w:space="0" w:color="58A618"/>
            </w:tcBorders>
            <w:shd w:val="clear" w:color="auto" w:fill="EAEAEA"/>
            <w:vAlign w:val="center"/>
          </w:tcPr>
          <w:p w14:paraId="3A56B3EA" w14:textId="77777777" w:rsidR="00557E90" w:rsidRPr="00850C02" w:rsidRDefault="00557E90" w:rsidP="003611E8">
            <w:pPr>
              <w:pStyle w:val="BodyText"/>
              <w:spacing w:before="60" w:after="60"/>
              <w:rPr>
                <w:b/>
                <w:bCs/>
              </w:rPr>
            </w:pPr>
            <w:r w:rsidRPr="00850C02">
              <w:rPr>
                <w:b/>
                <w:bCs/>
              </w:rPr>
              <w:t xml:space="preserve">Number of Shared Parental Leave weeks available </w:t>
            </w:r>
            <w:r w:rsidRPr="000522A0">
              <w:t>(50 weeks minus the number of weeks maternity / adoption leave taken or to be taken)</w:t>
            </w:r>
          </w:p>
        </w:tc>
        <w:sdt>
          <w:sdtPr>
            <w:id w:val="1144778412"/>
            <w:lock w:val="sdtLocked"/>
            <w:placeholder>
              <w:docPart w:val="8396D44750F8413981FA6312D5957EA1"/>
            </w:placeholder>
            <w:showingPlcHdr/>
            <w:text/>
          </w:sdtPr>
          <w:sdtEndPr/>
          <w:sdtContent>
            <w:tc>
              <w:tcPr>
                <w:tcW w:w="1706" w:type="dxa"/>
                <w:tcBorders>
                  <w:bottom w:val="single" w:sz="8" w:space="0" w:color="58A618"/>
                </w:tcBorders>
                <w:shd w:val="clear" w:color="auto" w:fill="auto"/>
                <w:vAlign w:val="center"/>
              </w:tcPr>
              <w:p w14:paraId="2B40FA3E" w14:textId="77777777" w:rsidR="00557E90" w:rsidRPr="00850C02" w:rsidRDefault="00557E90" w:rsidP="003611E8">
                <w:pPr>
                  <w:pStyle w:val="BodyText"/>
                  <w:spacing w:before="60" w:after="60"/>
                </w:pPr>
                <w:r w:rsidRPr="00850C02">
                  <w:t>Click to i</w:t>
                </w:r>
                <w:r w:rsidRPr="00850C02">
                  <w:rPr>
                    <w:rStyle w:val="PlaceholderText"/>
                    <w:color w:val="auto"/>
                  </w:rPr>
                  <w:t>nsert number of weeks</w:t>
                </w:r>
              </w:p>
            </w:tc>
          </w:sdtContent>
        </w:sdt>
      </w:tr>
      <w:tr w:rsidR="00557E90" w:rsidRPr="00850C02" w14:paraId="77A9290E" w14:textId="77777777" w:rsidTr="00557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79" w:type="dxa"/>
            <w:gridSpan w:val="3"/>
            <w:tcBorders>
              <w:top w:val="single" w:sz="8" w:space="0" w:color="58A618"/>
              <w:left w:val="single" w:sz="8" w:space="0" w:color="58A618"/>
              <w:bottom w:val="single" w:sz="8" w:space="0" w:color="58A618"/>
              <w:right w:val="single" w:sz="8" w:space="0" w:color="58A618"/>
            </w:tcBorders>
            <w:shd w:val="clear" w:color="auto" w:fill="EAEAEA"/>
            <w:vAlign w:val="center"/>
          </w:tcPr>
          <w:p w14:paraId="2B14F902" w14:textId="77777777" w:rsidR="00557E90" w:rsidRPr="00850C02" w:rsidRDefault="00557E90" w:rsidP="003611E8">
            <w:pPr>
              <w:pStyle w:val="BodyText"/>
              <w:spacing w:before="60" w:after="60"/>
              <w:rPr>
                <w:b/>
                <w:bCs/>
              </w:rPr>
            </w:pPr>
            <w:r w:rsidRPr="00850C02">
              <w:rPr>
                <w:b/>
                <w:bCs/>
              </w:rPr>
              <w:t>Total number of weeks of Shared Parental Leave you will take:</w:t>
            </w:r>
          </w:p>
        </w:tc>
        <w:sdt>
          <w:sdtPr>
            <w:id w:val="-1318340821"/>
            <w:lock w:val="sdtLocked"/>
            <w:placeholder>
              <w:docPart w:val="6DA3097316724266B44DB1A1724D7B4A"/>
            </w:placeholder>
            <w:showingPlcHdr/>
            <w:text/>
          </w:sdtPr>
          <w:sdtEndPr/>
          <w:sdtContent>
            <w:tc>
              <w:tcPr>
                <w:tcW w:w="1706" w:type="dxa"/>
                <w:tcBorders>
                  <w:top w:val="single" w:sz="8" w:space="0" w:color="58A618"/>
                  <w:left w:val="single" w:sz="8" w:space="0" w:color="58A618"/>
                  <w:bottom w:val="single" w:sz="8" w:space="0" w:color="58A618"/>
                  <w:right w:val="single" w:sz="8" w:space="0" w:color="58A618"/>
                </w:tcBorders>
                <w:shd w:val="clear" w:color="auto" w:fill="auto"/>
              </w:tcPr>
              <w:p w14:paraId="5EA1939F" w14:textId="77777777" w:rsidR="00557E90" w:rsidRPr="00850C02" w:rsidRDefault="00557E90" w:rsidP="003611E8">
                <w:pPr>
                  <w:pStyle w:val="BodyText"/>
                  <w:spacing w:before="60" w:after="60"/>
                </w:pPr>
                <w:r w:rsidRPr="00850C02">
                  <w:t>Click to i</w:t>
                </w:r>
                <w:r w:rsidRPr="00850C02">
                  <w:rPr>
                    <w:rStyle w:val="PlaceholderText"/>
                    <w:color w:val="auto"/>
                  </w:rPr>
                  <w:t>nsert number of weeks</w:t>
                </w:r>
              </w:p>
            </w:tc>
          </w:sdtContent>
        </w:sdt>
      </w:tr>
      <w:tr w:rsidR="00557E90" w:rsidRPr="00850C02" w14:paraId="7BE559D5" w14:textId="77777777" w:rsidTr="00557E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779" w:type="dxa"/>
            <w:gridSpan w:val="3"/>
            <w:tcBorders>
              <w:top w:val="single" w:sz="8" w:space="0" w:color="58A618"/>
              <w:left w:val="single" w:sz="8" w:space="0" w:color="58A618"/>
              <w:bottom w:val="single" w:sz="8" w:space="0" w:color="58A618"/>
              <w:right w:val="single" w:sz="8" w:space="0" w:color="58A618"/>
            </w:tcBorders>
            <w:shd w:val="clear" w:color="auto" w:fill="EAEAEA"/>
            <w:vAlign w:val="center"/>
          </w:tcPr>
          <w:p w14:paraId="2F98E650" w14:textId="77777777" w:rsidR="00557E90" w:rsidRPr="00850C02" w:rsidRDefault="00557E90" w:rsidP="003611E8">
            <w:pPr>
              <w:pStyle w:val="BodyText"/>
              <w:spacing w:before="60" w:after="60"/>
              <w:rPr>
                <w:b/>
                <w:bCs/>
              </w:rPr>
            </w:pPr>
            <w:r w:rsidRPr="00850C02">
              <w:rPr>
                <w:b/>
                <w:bCs/>
              </w:rPr>
              <w:t>Total number of weeks of Shared Parental Leave your partner will take:</w:t>
            </w:r>
          </w:p>
        </w:tc>
        <w:sdt>
          <w:sdtPr>
            <w:id w:val="2057033408"/>
            <w:lock w:val="sdtLocked"/>
            <w:placeholder>
              <w:docPart w:val="9A9B0C5A32574FB2A818480759037BDA"/>
            </w:placeholder>
            <w:showingPlcHdr/>
            <w:text/>
          </w:sdtPr>
          <w:sdtEndPr/>
          <w:sdtContent>
            <w:tc>
              <w:tcPr>
                <w:tcW w:w="1706" w:type="dxa"/>
                <w:tcBorders>
                  <w:top w:val="single" w:sz="8" w:space="0" w:color="58A618"/>
                  <w:left w:val="single" w:sz="8" w:space="0" w:color="58A618"/>
                  <w:bottom w:val="single" w:sz="8" w:space="0" w:color="58A618"/>
                  <w:right w:val="single" w:sz="8" w:space="0" w:color="58A618"/>
                </w:tcBorders>
              </w:tcPr>
              <w:p w14:paraId="17C85804" w14:textId="77777777" w:rsidR="00557E90" w:rsidRPr="00850C02" w:rsidRDefault="00557E90" w:rsidP="003611E8">
                <w:pPr>
                  <w:pStyle w:val="BodyText"/>
                  <w:spacing w:before="60" w:after="60"/>
                </w:pPr>
                <w:r w:rsidRPr="00850C02">
                  <w:t>Click to i</w:t>
                </w:r>
                <w:r w:rsidRPr="00850C02">
                  <w:rPr>
                    <w:rStyle w:val="PlaceholderText"/>
                    <w:color w:val="auto"/>
                  </w:rPr>
                  <w:t>nsert number of weeks</w:t>
                </w:r>
              </w:p>
            </w:tc>
          </w:sdtContent>
        </w:sdt>
      </w:tr>
    </w:tbl>
    <w:p w14:paraId="28B42C0D" w14:textId="77777777" w:rsidR="006C73C6" w:rsidRPr="000522A0" w:rsidRDefault="006C73C6" w:rsidP="0039118D">
      <w:pPr>
        <w:pStyle w:val="BodyText"/>
        <w:rPr>
          <w:sz w:val="18"/>
          <w:szCs w:val="18"/>
        </w:rPr>
      </w:pPr>
    </w:p>
    <w:p w14:paraId="230AC950" w14:textId="77777777" w:rsidR="000522A0" w:rsidRPr="000522A0" w:rsidRDefault="000522A0" w:rsidP="0039118D">
      <w:pPr>
        <w:pStyle w:val="BodyText"/>
        <w:rPr>
          <w:sz w:val="18"/>
          <w:szCs w:val="18"/>
        </w:rPr>
      </w:pPr>
    </w:p>
    <w:p w14:paraId="6FD9CCB0" w14:textId="77777777" w:rsidR="00471F0A" w:rsidRPr="00302606" w:rsidRDefault="00471F0A" w:rsidP="00471F0A">
      <w:pPr>
        <w:spacing w:after="200"/>
        <w:rPr>
          <w:b/>
          <w:bCs/>
          <w:color w:val="007A87"/>
          <w:sz w:val="28"/>
          <w:szCs w:val="28"/>
        </w:rPr>
      </w:pPr>
      <w:r w:rsidRPr="00302606">
        <w:rPr>
          <w:b/>
          <w:bCs/>
          <w:color w:val="007A87"/>
          <w:sz w:val="28"/>
          <w:szCs w:val="28"/>
        </w:rPr>
        <w:t>Details</w:t>
      </w:r>
      <w:r>
        <w:rPr>
          <w:b/>
          <w:bCs/>
          <w:color w:val="007A87"/>
          <w:sz w:val="28"/>
          <w:szCs w:val="28"/>
        </w:rPr>
        <w:t xml:space="preserve"> of Shared Parental Pay</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8779"/>
        <w:gridCol w:w="1706"/>
      </w:tblGrid>
      <w:tr w:rsidR="00850C02" w:rsidRPr="00850C02" w14:paraId="2F1F45D3" w14:textId="77777777" w:rsidTr="000522A0">
        <w:tc>
          <w:tcPr>
            <w:tcW w:w="8779" w:type="dxa"/>
            <w:shd w:val="clear" w:color="auto" w:fill="EAEAEA"/>
            <w:vAlign w:val="center"/>
          </w:tcPr>
          <w:p w14:paraId="118E78D9" w14:textId="77777777" w:rsidR="00850C02" w:rsidRPr="00850C02" w:rsidRDefault="00850C02" w:rsidP="009F6C31">
            <w:pPr>
              <w:pStyle w:val="BodyText"/>
              <w:spacing w:before="60" w:after="60"/>
              <w:rPr>
                <w:b/>
                <w:bCs/>
              </w:rPr>
            </w:pPr>
            <w:r w:rsidRPr="00850C02">
              <w:rPr>
                <w:b/>
                <w:bCs/>
              </w:rPr>
              <w:t xml:space="preserve">Number of weeks Shared Parental Pay available </w:t>
            </w:r>
            <w:r w:rsidRPr="00850C02">
              <w:t>(37 weeks minus the number of weeks’ pay already taken by the mother / primary adopter)</w:t>
            </w:r>
          </w:p>
        </w:tc>
        <w:sdt>
          <w:sdtPr>
            <w:id w:val="-2053837768"/>
            <w:lock w:val="sdtLocked"/>
            <w:placeholder>
              <w:docPart w:val="4F8C142F22284167A763B17A2523F272"/>
            </w:placeholder>
            <w:showingPlcHdr/>
            <w:text/>
          </w:sdtPr>
          <w:sdtEndPr/>
          <w:sdtContent>
            <w:tc>
              <w:tcPr>
                <w:tcW w:w="1706" w:type="dxa"/>
                <w:vAlign w:val="center"/>
              </w:tcPr>
              <w:p w14:paraId="21BEC884" w14:textId="77777777" w:rsidR="00850C02" w:rsidRPr="00850C02" w:rsidRDefault="00850C02" w:rsidP="009F6C31">
                <w:pPr>
                  <w:pStyle w:val="BodyText"/>
                  <w:spacing w:before="60" w:after="60"/>
                </w:pPr>
                <w:r w:rsidRPr="00850C02">
                  <w:t>Click to i</w:t>
                </w:r>
                <w:r w:rsidRPr="00850C02">
                  <w:rPr>
                    <w:rStyle w:val="PlaceholderText"/>
                    <w:color w:val="auto"/>
                  </w:rPr>
                  <w:t>nsert number of weeks</w:t>
                </w:r>
              </w:p>
            </w:tc>
          </w:sdtContent>
        </w:sdt>
      </w:tr>
      <w:tr w:rsidR="00850C02" w:rsidRPr="00850C02" w14:paraId="5AF4A9D1" w14:textId="77777777" w:rsidTr="000522A0">
        <w:tc>
          <w:tcPr>
            <w:tcW w:w="8779" w:type="dxa"/>
            <w:shd w:val="clear" w:color="auto" w:fill="EAEAEA"/>
            <w:vAlign w:val="center"/>
          </w:tcPr>
          <w:p w14:paraId="5DC66945" w14:textId="77777777" w:rsidR="00850C02" w:rsidRPr="00850C02" w:rsidRDefault="00850C02" w:rsidP="009F6C31">
            <w:pPr>
              <w:pStyle w:val="BodyText"/>
              <w:spacing w:before="60" w:after="60"/>
              <w:rPr>
                <w:b/>
                <w:bCs/>
              </w:rPr>
            </w:pPr>
            <w:r w:rsidRPr="00850C02">
              <w:rPr>
                <w:b/>
                <w:bCs/>
              </w:rPr>
              <w:t>Total number of weeks of Shared Parental Pay you choose to receive:</w:t>
            </w:r>
          </w:p>
        </w:tc>
        <w:sdt>
          <w:sdtPr>
            <w:id w:val="-1771613374"/>
            <w:lock w:val="sdtLocked"/>
            <w:placeholder>
              <w:docPart w:val="FE659C43623E4D35B799A72B3B8B41A3"/>
            </w:placeholder>
            <w:showingPlcHdr/>
            <w:text/>
          </w:sdtPr>
          <w:sdtEndPr/>
          <w:sdtContent>
            <w:tc>
              <w:tcPr>
                <w:tcW w:w="1706" w:type="dxa"/>
                <w:vAlign w:val="center"/>
              </w:tcPr>
              <w:p w14:paraId="1FC1700F" w14:textId="77777777" w:rsidR="00850C02" w:rsidRPr="00850C02" w:rsidRDefault="00850C02" w:rsidP="009F6C31">
                <w:pPr>
                  <w:pStyle w:val="BodyText"/>
                  <w:spacing w:before="60" w:after="60"/>
                </w:pPr>
                <w:r w:rsidRPr="00850C02">
                  <w:t>Click to i</w:t>
                </w:r>
                <w:r w:rsidRPr="00850C02">
                  <w:rPr>
                    <w:rStyle w:val="PlaceholderText"/>
                    <w:color w:val="auto"/>
                  </w:rPr>
                  <w:t>nsert number of weeks</w:t>
                </w:r>
              </w:p>
            </w:tc>
          </w:sdtContent>
        </w:sdt>
      </w:tr>
      <w:tr w:rsidR="00850C02" w:rsidRPr="00850C02" w14:paraId="510164F5" w14:textId="77777777" w:rsidTr="000522A0">
        <w:tc>
          <w:tcPr>
            <w:tcW w:w="8779" w:type="dxa"/>
            <w:tcBorders>
              <w:bottom w:val="single" w:sz="8" w:space="0" w:color="58A618"/>
            </w:tcBorders>
            <w:shd w:val="clear" w:color="auto" w:fill="EAEAEA"/>
            <w:vAlign w:val="center"/>
          </w:tcPr>
          <w:p w14:paraId="7723A3DE" w14:textId="77777777" w:rsidR="00850C02" w:rsidRPr="00850C02" w:rsidRDefault="00850C02" w:rsidP="009F6C31">
            <w:pPr>
              <w:pStyle w:val="BodyText"/>
              <w:spacing w:before="60" w:after="60"/>
              <w:rPr>
                <w:b/>
                <w:bCs/>
              </w:rPr>
            </w:pPr>
            <w:r w:rsidRPr="00850C02">
              <w:rPr>
                <w:b/>
                <w:bCs/>
              </w:rPr>
              <w:t>Total number of weeks of Shared Parental Pay your partner will claim (from their employer):</w:t>
            </w:r>
          </w:p>
        </w:tc>
        <w:sdt>
          <w:sdtPr>
            <w:id w:val="1643465473"/>
            <w:lock w:val="sdtLocked"/>
            <w:placeholder>
              <w:docPart w:val="56817444C5CC4AFC8F8D444C52E067B7"/>
            </w:placeholder>
            <w:showingPlcHdr/>
            <w:text/>
          </w:sdtPr>
          <w:sdtEndPr/>
          <w:sdtContent>
            <w:tc>
              <w:tcPr>
                <w:tcW w:w="1706" w:type="dxa"/>
                <w:tcBorders>
                  <w:bottom w:val="single" w:sz="8" w:space="0" w:color="58A618"/>
                </w:tcBorders>
                <w:vAlign w:val="center"/>
              </w:tcPr>
              <w:p w14:paraId="2D527FE6" w14:textId="77777777" w:rsidR="00850C02" w:rsidRPr="00850C02" w:rsidRDefault="00850C02" w:rsidP="009F6C31">
                <w:pPr>
                  <w:pStyle w:val="BodyText"/>
                  <w:spacing w:before="60" w:after="60"/>
                </w:pPr>
                <w:r w:rsidRPr="00850C02">
                  <w:t>Click to i</w:t>
                </w:r>
                <w:r w:rsidRPr="00850C02">
                  <w:rPr>
                    <w:rStyle w:val="PlaceholderText"/>
                    <w:color w:val="auto"/>
                  </w:rPr>
                  <w:t>nsert number of weeks</w:t>
                </w:r>
              </w:p>
            </w:tc>
          </w:sdtContent>
        </w:sdt>
      </w:tr>
    </w:tbl>
    <w:p w14:paraId="3D8AF301" w14:textId="77777777" w:rsidR="00850C02" w:rsidRDefault="00850C02" w:rsidP="0039118D">
      <w:pPr>
        <w:pStyle w:val="BodyText"/>
      </w:pPr>
    </w:p>
    <w:p w14:paraId="16994BB3" w14:textId="77777777" w:rsidR="00471F0A" w:rsidRDefault="00471F0A">
      <w:pPr>
        <w:rPr>
          <w:b/>
          <w:bCs/>
          <w:color w:val="007A87"/>
          <w:sz w:val="28"/>
          <w:szCs w:val="28"/>
        </w:rPr>
      </w:pPr>
      <w:r>
        <w:rPr>
          <w:b/>
          <w:bCs/>
          <w:color w:val="007A87"/>
          <w:sz w:val="28"/>
          <w:szCs w:val="28"/>
        </w:rPr>
        <w:br w:type="page"/>
      </w:r>
    </w:p>
    <w:p w14:paraId="11F9DFCE" w14:textId="77777777" w:rsidR="00471F0A" w:rsidRPr="00302606" w:rsidRDefault="00471F0A" w:rsidP="00471F0A">
      <w:pPr>
        <w:spacing w:after="200"/>
        <w:rPr>
          <w:b/>
          <w:bCs/>
          <w:color w:val="007A87"/>
          <w:sz w:val="28"/>
          <w:szCs w:val="28"/>
        </w:rPr>
      </w:pPr>
      <w:r w:rsidRPr="00302606">
        <w:rPr>
          <w:b/>
          <w:bCs/>
          <w:color w:val="007A87"/>
          <w:sz w:val="28"/>
          <w:szCs w:val="28"/>
        </w:rPr>
        <w:lastRenderedPageBreak/>
        <w:t>Employee De</w:t>
      </w:r>
      <w:r>
        <w:rPr>
          <w:b/>
          <w:bCs/>
          <w:color w:val="007A87"/>
          <w:sz w:val="28"/>
          <w:szCs w:val="28"/>
        </w:rPr>
        <w:t>claration</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24"/>
      </w:tblGrid>
      <w:tr w:rsidR="006C73C6" w:rsidRPr="00850C02" w14:paraId="2D4FD64B" w14:textId="77777777" w:rsidTr="006C73C6">
        <w:tc>
          <w:tcPr>
            <w:tcW w:w="7861" w:type="dxa"/>
            <w:gridSpan w:val="3"/>
            <w:shd w:val="clear" w:color="auto" w:fill="EAEAEA"/>
          </w:tcPr>
          <w:p w14:paraId="3A0BAA24" w14:textId="77777777" w:rsidR="006C73C6" w:rsidRPr="000522A0" w:rsidRDefault="006C73C6" w:rsidP="000522A0">
            <w:pPr>
              <w:pStyle w:val="BodyText"/>
              <w:spacing w:before="120" w:after="120"/>
            </w:pPr>
            <w:r w:rsidRPr="000522A0">
              <w:t>I confirm that I am the mother, father, main adopter of the child or the partner of the mother or main adopter:</w:t>
            </w:r>
          </w:p>
        </w:tc>
        <w:sdt>
          <w:sdtPr>
            <w:rPr>
              <w:sz w:val="32"/>
              <w:szCs w:val="32"/>
            </w:rPr>
            <w:id w:val="-2056075174"/>
            <w:lock w:val="sdtLocked"/>
            <w14:checkbox>
              <w14:checked w14:val="0"/>
              <w14:checkedState w14:val="2612" w14:font="MS Gothic"/>
              <w14:uncheckedState w14:val="2610" w14:font="MS Gothic"/>
            </w14:checkbox>
          </w:sdtPr>
          <w:sdtEndPr/>
          <w:sdtContent>
            <w:tc>
              <w:tcPr>
                <w:tcW w:w="2624" w:type="dxa"/>
                <w:vAlign w:val="center"/>
              </w:tcPr>
              <w:p w14:paraId="6C8B0BC8" w14:textId="77777777" w:rsidR="006C73C6" w:rsidRPr="00850C02" w:rsidRDefault="006C73C6" w:rsidP="006C73C6">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6C73C6" w:rsidRPr="00850C02" w14:paraId="756F0218" w14:textId="77777777" w:rsidTr="006C73C6">
        <w:tc>
          <w:tcPr>
            <w:tcW w:w="7861" w:type="dxa"/>
            <w:gridSpan w:val="3"/>
            <w:shd w:val="clear" w:color="auto" w:fill="EAEAEA"/>
          </w:tcPr>
          <w:p w14:paraId="6ADCBE9B" w14:textId="77777777" w:rsidR="006C73C6" w:rsidRPr="000522A0" w:rsidRDefault="006C73C6" w:rsidP="000522A0">
            <w:pPr>
              <w:pStyle w:val="BodyText"/>
              <w:spacing w:before="120" w:after="120"/>
            </w:pPr>
            <w:r w:rsidRPr="000522A0">
              <w:t>I confirm that I have the main responsibility for the care of the child, or I share it with the other parent, and I am taking Shared Parental Leave to care for the child:</w:t>
            </w:r>
          </w:p>
        </w:tc>
        <w:sdt>
          <w:sdtPr>
            <w:rPr>
              <w:sz w:val="32"/>
              <w:szCs w:val="32"/>
            </w:rPr>
            <w:id w:val="-1494794357"/>
            <w:lock w:val="sdtLocked"/>
            <w14:checkbox>
              <w14:checked w14:val="0"/>
              <w14:checkedState w14:val="2612" w14:font="MS Gothic"/>
              <w14:uncheckedState w14:val="2610" w14:font="MS Gothic"/>
            </w14:checkbox>
          </w:sdtPr>
          <w:sdtEndPr/>
          <w:sdtContent>
            <w:tc>
              <w:tcPr>
                <w:tcW w:w="2624" w:type="dxa"/>
                <w:vAlign w:val="center"/>
              </w:tcPr>
              <w:p w14:paraId="31892577" w14:textId="77777777" w:rsidR="006C73C6" w:rsidRPr="00850C02" w:rsidRDefault="006C73C6" w:rsidP="006C73C6">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6C73C6" w:rsidRPr="00850C02" w14:paraId="12055A97" w14:textId="77777777" w:rsidTr="006C73C6">
        <w:tc>
          <w:tcPr>
            <w:tcW w:w="7861" w:type="dxa"/>
            <w:gridSpan w:val="3"/>
            <w:shd w:val="clear" w:color="auto" w:fill="EAEAEA"/>
          </w:tcPr>
          <w:p w14:paraId="3EB057F1" w14:textId="77777777" w:rsidR="006C73C6" w:rsidRPr="000522A0" w:rsidRDefault="006C73C6" w:rsidP="000522A0">
            <w:pPr>
              <w:pStyle w:val="BodyText"/>
              <w:spacing w:before="120" w:after="120"/>
            </w:pPr>
            <w:r w:rsidRPr="000522A0">
              <w:t>I confirm that I have at least 26 weeks’ continuous service at the 15</w:t>
            </w:r>
            <w:r w:rsidRPr="000522A0">
              <w:rPr>
                <w:vertAlign w:val="superscript"/>
              </w:rPr>
              <w:t>th</w:t>
            </w:r>
            <w:r w:rsidRPr="000522A0">
              <w:t xml:space="preserve"> week before the expected date of birth or at the week in which I was notified (as the main adopter) as having been matched with the child for adoption (known as the relevant week):</w:t>
            </w:r>
          </w:p>
        </w:tc>
        <w:sdt>
          <w:sdtPr>
            <w:rPr>
              <w:sz w:val="32"/>
              <w:szCs w:val="32"/>
            </w:rPr>
            <w:id w:val="736367723"/>
            <w:lock w:val="sdtLocked"/>
            <w14:checkbox>
              <w14:checked w14:val="0"/>
              <w14:checkedState w14:val="2612" w14:font="MS Gothic"/>
              <w14:uncheckedState w14:val="2610" w14:font="MS Gothic"/>
            </w14:checkbox>
          </w:sdtPr>
          <w:sdtEndPr/>
          <w:sdtContent>
            <w:tc>
              <w:tcPr>
                <w:tcW w:w="2624" w:type="dxa"/>
                <w:vAlign w:val="center"/>
              </w:tcPr>
              <w:p w14:paraId="0E2A90E5" w14:textId="77777777" w:rsidR="006C73C6" w:rsidRPr="00850C02" w:rsidRDefault="006C73C6" w:rsidP="006C73C6">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6C73C6" w:rsidRPr="00850C02" w14:paraId="2BEB3AF6" w14:textId="77777777" w:rsidTr="006C73C6">
        <w:tc>
          <w:tcPr>
            <w:tcW w:w="7861" w:type="dxa"/>
            <w:gridSpan w:val="3"/>
            <w:shd w:val="clear" w:color="auto" w:fill="EAEAEA"/>
          </w:tcPr>
          <w:p w14:paraId="72710B93" w14:textId="77777777" w:rsidR="006C73C6" w:rsidRPr="000522A0" w:rsidRDefault="006C73C6" w:rsidP="000522A0">
            <w:pPr>
              <w:pStyle w:val="BodyText"/>
              <w:spacing w:before="120" w:after="120"/>
            </w:pPr>
            <w:r w:rsidRPr="000522A0">
              <w:t>I confirm that I intend to be in continuous employment until the week before any Shared Parental Leave is taken:</w:t>
            </w:r>
          </w:p>
        </w:tc>
        <w:sdt>
          <w:sdtPr>
            <w:rPr>
              <w:sz w:val="32"/>
              <w:szCs w:val="32"/>
            </w:rPr>
            <w:id w:val="1303961331"/>
            <w:lock w:val="sdtLocked"/>
            <w14:checkbox>
              <w14:checked w14:val="0"/>
              <w14:checkedState w14:val="2612" w14:font="MS Gothic"/>
              <w14:uncheckedState w14:val="2610" w14:font="MS Gothic"/>
            </w14:checkbox>
          </w:sdtPr>
          <w:sdtEndPr/>
          <w:sdtContent>
            <w:tc>
              <w:tcPr>
                <w:tcW w:w="2624" w:type="dxa"/>
                <w:vAlign w:val="center"/>
              </w:tcPr>
              <w:p w14:paraId="75D5F37F" w14:textId="77777777" w:rsidR="006C73C6" w:rsidRPr="00850C02" w:rsidRDefault="006C73C6" w:rsidP="006C73C6">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6C73C6" w:rsidRPr="00850C02" w14:paraId="6DA7F32F" w14:textId="77777777" w:rsidTr="006C73C6">
        <w:tc>
          <w:tcPr>
            <w:tcW w:w="7861" w:type="dxa"/>
            <w:gridSpan w:val="3"/>
            <w:shd w:val="clear" w:color="auto" w:fill="EAEAEA"/>
          </w:tcPr>
          <w:p w14:paraId="7A41B187" w14:textId="77777777" w:rsidR="006C73C6" w:rsidRPr="000522A0" w:rsidRDefault="006C73C6" w:rsidP="000522A0">
            <w:pPr>
              <w:pStyle w:val="BodyText"/>
              <w:spacing w:before="120" w:after="120"/>
            </w:pPr>
            <w:r w:rsidRPr="000522A0">
              <w:t xml:space="preserve">I confirm that if I am claiming any form of Shared Parental Pay, I have average weekly earnings equal to or above the Lower Earnings Limit over the </w:t>
            </w:r>
            <w:proofErr w:type="gramStart"/>
            <w:r w:rsidRPr="000522A0">
              <w:t>8 week</w:t>
            </w:r>
            <w:proofErr w:type="gramEnd"/>
            <w:r w:rsidRPr="000522A0">
              <w:t xml:space="preserve"> period ending with the relevant week: </w:t>
            </w:r>
          </w:p>
        </w:tc>
        <w:sdt>
          <w:sdtPr>
            <w:rPr>
              <w:sz w:val="32"/>
              <w:szCs w:val="32"/>
            </w:rPr>
            <w:id w:val="-446006146"/>
            <w:lock w:val="sdtLocked"/>
            <w14:checkbox>
              <w14:checked w14:val="0"/>
              <w14:checkedState w14:val="2612" w14:font="MS Gothic"/>
              <w14:uncheckedState w14:val="2610" w14:font="MS Gothic"/>
            </w14:checkbox>
          </w:sdtPr>
          <w:sdtEndPr/>
          <w:sdtContent>
            <w:tc>
              <w:tcPr>
                <w:tcW w:w="2624" w:type="dxa"/>
                <w:vAlign w:val="center"/>
              </w:tcPr>
              <w:p w14:paraId="454470CB" w14:textId="77777777" w:rsidR="006C73C6" w:rsidRPr="00850C02" w:rsidRDefault="006C73C6" w:rsidP="006C73C6">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6C73C6" w:rsidRPr="00850C02" w14:paraId="3B6FF0C9" w14:textId="77777777" w:rsidTr="00431C5A">
        <w:tc>
          <w:tcPr>
            <w:tcW w:w="7861" w:type="dxa"/>
            <w:gridSpan w:val="3"/>
            <w:shd w:val="clear" w:color="auto" w:fill="EAEAEA"/>
          </w:tcPr>
          <w:p w14:paraId="5F29514D" w14:textId="77777777" w:rsidR="006C73C6" w:rsidRPr="000522A0" w:rsidRDefault="006C73C6" w:rsidP="000522A0">
            <w:pPr>
              <w:pStyle w:val="BodyText"/>
              <w:spacing w:before="120" w:after="120"/>
            </w:pPr>
            <w:r w:rsidRPr="000522A0">
              <w:t>I confirm that I agree to inform UECS immediately if I cease to meet the conditions for entitlement to Shared Parental Leave or Shared Parental Pay:</w:t>
            </w:r>
          </w:p>
        </w:tc>
        <w:sdt>
          <w:sdtPr>
            <w:rPr>
              <w:sz w:val="32"/>
              <w:szCs w:val="32"/>
            </w:rPr>
            <w:id w:val="682016097"/>
            <w:lock w:val="sdtLocked"/>
            <w14:checkbox>
              <w14:checked w14:val="0"/>
              <w14:checkedState w14:val="2612" w14:font="MS Gothic"/>
              <w14:uncheckedState w14:val="2610" w14:font="MS Gothic"/>
            </w14:checkbox>
          </w:sdtPr>
          <w:sdtEndPr/>
          <w:sdtContent>
            <w:tc>
              <w:tcPr>
                <w:tcW w:w="2624" w:type="dxa"/>
                <w:tcBorders>
                  <w:bottom w:val="single" w:sz="8" w:space="0" w:color="58A618"/>
                </w:tcBorders>
                <w:vAlign w:val="center"/>
              </w:tcPr>
              <w:p w14:paraId="4F20E14C" w14:textId="77777777" w:rsidR="006C73C6" w:rsidRPr="00850C02" w:rsidRDefault="006C73C6" w:rsidP="006C73C6">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50058B" w:rsidRPr="00850C02" w14:paraId="11958E8B" w14:textId="77777777" w:rsidTr="00E5746F">
        <w:tc>
          <w:tcPr>
            <w:tcW w:w="2620" w:type="dxa"/>
            <w:tcBorders>
              <w:bottom w:val="single" w:sz="8" w:space="0" w:color="58A618"/>
            </w:tcBorders>
            <w:shd w:val="clear" w:color="auto" w:fill="EAEAEA"/>
          </w:tcPr>
          <w:p w14:paraId="50751022" w14:textId="77777777" w:rsidR="0050058B" w:rsidRPr="00850C02" w:rsidRDefault="0050058B" w:rsidP="00E5746F">
            <w:pPr>
              <w:pStyle w:val="BodyText"/>
              <w:spacing w:before="60" w:after="60"/>
              <w:rPr>
                <w:b/>
                <w:bCs/>
              </w:rPr>
            </w:pPr>
            <w:r w:rsidRPr="00850C02">
              <w:rPr>
                <w:b/>
                <w:bCs/>
              </w:rPr>
              <w:t>Print Name:</w:t>
            </w:r>
          </w:p>
        </w:tc>
        <w:sdt>
          <w:sdtPr>
            <w:id w:val="-1790122295"/>
            <w:lock w:val="sdtLocked"/>
            <w:placeholder>
              <w:docPart w:val="99197850911F4A9792B1340335A1938C"/>
            </w:placeholder>
            <w:showingPlcHdr/>
            <w:text/>
          </w:sdtPr>
          <w:sdtEndPr/>
          <w:sdtContent>
            <w:tc>
              <w:tcPr>
                <w:tcW w:w="2620" w:type="dxa"/>
                <w:tcBorders>
                  <w:bottom w:val="single" w:sz="8" w:space="0" w:color="58A618"/>
                </w:tcBorders>
              </w:tcPr>
              <w:p w14:paraId="35F8BC46" w14:textId="77777777" w:rsidR="0050058B" w:rsidRPr="00850C02" w:rsidRDefault="0050058B" w:rsidP="00E5746F">
                <w:pPr>
                  <w:pStyle w:val="BodyText"/>
                  <w:spacing w:before="60" w:after="60"/>
                </w:pPr>
                <w:r w:rsidRPr="00850C02">
                  <w:rPr>
                    <w:rStyle w:val="PlaceholderText"/>
                    <w:color w:val="auto"/>
                  </w:rPr>
                  <w:t>Click to enter text</w:t>
                </w:r>
              </w:p>
            </w:tc>
          </w:sdtContent>
        </w:sdt>
        <w:tc>
          <w:tcPr>
            <w:tcW w:w="2621" w:type="dxa"/>
            <w:tcBorders>
              <w:bottom w:val="single" w:sz="8" w:space="0" w:color="58A618"/>
            </w:tcBorders>
            <w:shd w:val="clear" w:color="auto" w:fill="EAEAEA"/>
          </w:tcPr>
          <w:p w14:paraId="225B8DB1" w14:textId="77777777" w:rsidR="0050058B" w:rsidRPr="00850C02" w:rsidRDefault="0050058B" w:rsidP="00E5746F">
            <w:pPr>
              <w:pStyle w:val="BodyText"/>
              <w:spacing w:before="60" w:after="60"/>
            </w:pPr>
            <w:r w:rsidRPr="00850C02">
              <w:t>Date Signed:</w:t>
            </w:r>
          </w:p>
        </w:tc>
        <w:sdt>
          <w:sdtPr>
            <w:rPr>
              <w:rStyle w:val="LMD"/>
              <w:sz w:val="24"/>
            </w:rPr>
            <w:id w:val="696967745"/>
            <w:lock w:val="sdtLocked"/>
            <w:placeholder>
              <w:docPart w:val="262A4436A9FB44D4858FF03970908BBF"/>
            </w:placeholder>
            <w:showingPlcHdr/>
            <w:date>
              <w:dateFormat w:val="dd/MM/yyyy"/>
              <w:lid w:val="en-GB"/>
              <w:storeMappedDataAs w:val="dateTime"/>
              <w:calendar w:val="gregorian"/>
            </w:date>
          </w:sdtPr>
          <w:sdtEndPr>
            <w:rPr>
              <w:rStyle w:val="DefaultParagraphFont"/>
            </w:rPr>
          </w:sdtEndPr>
          <w:sdtContent>
            <w:tc>
              <w:tcPr>
                <w:tcW w:w="2624" w:type="dxa"/>
                <w:tcBorders>
                  <w:bottom w:val="single" w:sz="8" w:space="0" w:color="58A618"/>
                </w:tcBorders>
                <w:vAlign w:val="center"/>
              </w:tcPr>
              <w:p w14:paraId="2D5784FC" w14:textId="77777777" w:rsidR="0050058B" w:rsidRPr="00850C02" w:rsidRDefault="0050058B" w:rsidP="00E5746F">
                <w:pPr>
                  <w:pStyle w:val="BodyText"/>
                  <w:spacing w:before="60" w:after="60"/>
                </w:pPr>
                <w:r w:rsidRPr="00850C02">
                  <w:rPr>
                    <w:rStyle w:val="LMD"/>
                    <w:sz w:val="24"/>
                  </w:rPr>
                  <w:t>Select Date …</w:t>
                </w:r>
              </w:p>
            </w:tc>
          </w:sdtContent>
        </w:sdt>
      </w:tr>
      <w:tr w:rsidR="0050058B" w:rsidRPr="00850C02" w14:paraId="52EEDD80" w14:textId="77777777" w:rsidTr="00E5746F">
        <w:tc>
          <w:tcPr>
            <w:tcW w:w="2620" w:type="dxa"/>
            <w:shd w:val="clear" w:color="auto" w:fill="EAEAEA"/>
            <w:vAlign w:val="center"/>
          </w:tcPr>
          <w:p w14:paraId="318A198D" w14:textId="77777777" w:rsidR="0050058B" w:rsidRPr="00850C02" w:rsidRDefault="0050058B" w:rsidP="00E5746F">
            <w:pPr>
              <w:pStyle w:val="BodyText"/>
              <w:spacing w:before="60" w:after="60"/>
              <w:rPr>
                <w:b/>
                <w:bCs/>
              </w:rPr>
            </w:pPr>
            <w:r w:rsidRPr="00850C02">
              <w:rPr>
                <w:b/>
                <w:bCs/>
              </w:rPr>
              <w:t>Signed:</w:t>
            </w:r>
          </w:p>
        </w:tc>
        <w:tc>
          <w:tcPr>
            <w:tcW w:w="7865" w:type="dxa"/>
            <w:gridSpan w:val="3"/>
          </w:tcPr>
          <w:p w14:paraId="1A0312C3" w14:textId="77777777" w:rsidR="0050058B" w:rsidRPr="00850C02" w:rsidRDefault="0050058B" w:rsidP="00E5746F">
            <w:pPr>
              <w:pStyle w:val="BodyText"/>
              <w:spacing w:before="60" w:after="60"/>
            </w:pPr>
          </w:p>
          <w:p w14:paraId="02F382D5" w14:textId="77777777" w:rsidR="0050058B" w:rsidRPr="00850C02" w:rsidRDefault="0050058B" w:rsidP="00E5746F">
            <w:pPr>
              <w:pStyle w:val="BodyText"/>
              <w:spacing w:before="60" w:after="60"/>
            </w:pPr>
          </w:p>
        </w:tc>
      </w:tr>
      <w:tr w:rsidR="0050058B" w:rsidRPr="00850C02" w14:paraId="10E93C0D" w14:textId="77777777" w:rsidTr="00E5746F">
        <w:tblPrEx>
          <w:shd w:val="clear" w:color="auto" w:fill="EAEAEA"/>
        </w:tblPrEx>
        <w:tc>
          <w:tcPr>
            <w:tcW w:w="10485" w:type="dxa"/>
            <w:gridSpan w:val="4"/>
            <w:shd w:val="clear" w:color="auto" w:fill="EAEAEA"/>
          </w:tcPr>
          <w:p w14:paraId="30B45337" w14:textId="77777777" w:rsidR="0050058B" w:rsidRPr="00850C02" w:rsidRDefault="0050058B" w:rsidP="00E5746F">
            <w:pPr>
              <w:pStyle w:val="BodyText"/>
              <w:numPr>
                <w:ilvl w:val="0"/>
                <w:numId w:val="22"/>
              </w:numPr>
              <w:spacing w:before="60" w:after="60"/>
            </w:pPr>
            <w:r w:rsidRPr="00850C02">
              <w:t>Sign the form by either typing your name or uploading a JPEG image of your signature.</w:t>
            </w:r>
          </w:p>
        </w:tc>
      </w:tr>
    </w:tbl>
    <w:p w14:paraId="5EB174BF" w14:textId="77777777" w:rsidR="006C73C6" w:rsidRDefault="006C73C6" w:rsidP="0039118D">
      <w:pPr>
        <w:pStyle w:val="BodyText"/>
      </w:pPr>
    </w:p>
    <w:p w14:paraId="58D89BCD" w14:textId="77777777" w:rsidR="000522A0" w:rsidRDefault="000522A0">
      <w:pPr>
        <w:rPr>
          <w:b/>
          <w:bCs/>
          <w:color w:val="007A87"/>
          <w:sz w:val="28"/>
          <w:szCs w:val="28"/>
        </w:rPr>
      </w:pPr>
      <w:r>
        <w:rPr>
          <w:b/>
          <w:bCs/>
          <w:color w:val="007A87"/>
          <w:sz w:val="28"/>
          <w:szCs w:val="28"/>
        </w:rPr>
        <w:br w:type="page"/>
      </w:r>
    </w:p>
    <w:p w14:paraId="08DDEE34" w14:textId="77777777" w:rsidR="00471F0A" w:rsidRPr="00302606" w:rsidRDefault="00471F0A" w:rsidP="00471F0A">
      <w:pPr>
        <w:spacing w:after="200"/>
        <w:rPr>
          <w:b/>
          <w:bCs/>
          <w:color w:val="007A87"/>
          <w:sz w:val="28"/>
          <w:szCs w:val="28"/>
        </w:rPr>
      </w:pPr>
      <w:r>
        <w:rPr>
          <w:b/>
          <w:bCs/>
          <w:color w:val="007A87"/>
          <w:sz w:val="28"/>
          <w:szCs w:val="28"/>
        </w:rPr>
        <w:lastRenderedPageBreak/>
        <w:t>Partner</w:t>
      </w:r>
      <w:r w:rsidRPr="00302606">
        <w:rPr>
          <w:b/>
          <w:bCs/>
          <w:color w:val="007A87"/>
          <w:sz w:val="28"/>
          <w:szCs w:val="28"/>
        </w:rPr>
        <w:t xml:space="preserve"> De</w:t>
      </w:r>
      <w:r>
        <w:rPr>
          <w:b/>
          <w:bCs/>
          <w:color w:val="007A87"/>
          <w:sz w:val="28"/>
          <w:szCs w:val="28"/>
        </w:rPr>
        <w:t>claration</w:t>
      </w: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tblLook w:val="04A0" w:firstRow="1" w:lastRow="0" w:firstColumn="1" w:lastColumn="0" w:noHBand="0" w:noVBand="1"/>
      </w:tblPr>
      <w:tblGrid>
        <w:gridCol w:w="2620"/>
        <w:gridCol w:w="2620"/>
        <w:gridCol w:w="2621"/>
        <w:gridCol w:w="2624"/>
      </w:tblGrid>
      <w:tr w:rsidR="0050058B" w:rsidRPr="00850C02" w14:paraId="06BF050B" w14:textId="77777777" w:rsidTr="00E5746F">
        <w:tc>
          <w:tcPr>
            <w:tcW w:w="7861" w:type="dxa"/>
            <w:gridSpan w:val="3"/>
            <w:shd w:val="clear" w:color="auto" w:fill="EAEAEA"/>
          </w:tcPr>
          <w:p w14:paraId="4507F57E" w14:textId="77777777" w:rsidR="0050058B" w:rsidRPr="000522A0" w:rsidRDefault="0050058B" w:rsidP="000522A0">
            <w:pPr>
              <w:pStyle w:val="BodyText"/>
              <w:spacing w:before="120" w:after="120"/>
            </w:pPr>
            <w:r w:rsidRPr="000522A0">
              <w:t xml:space="preserve">I confirm that I have at least 26 weeks’ employment (employed or </w:t>
            </w:r>
            <w:r w:rsidR="000522A0" w:rsidRPr="000522A0">
              <w:t>self-employed</w:t>
            </w:r>
            <w:r w:rsidRPr="000522A0">
              <w:t xml:space="preserve">) out of the 66 </w:t>
            </w:r>
            <w:proofErr w:type="gramStart"/>
            <w:r w:rsidRPr="000522A0">
              <w:t>week</w:t>
            </w:r>
            <w:proofErr w:type="gramEnd"/>
            <w:r w:rsidRPr="000522A0">
              <w:t xml:space="preserve"> prior to the 15</w:t>
            </w:r>
            <w:r w:rsidRPr="000522A0">
              <w:rPr>
                <w:vertAlign w:val="superscript"/>
              </w:rPr>
              <w:t>th</w:t>
            </w:r>
            <w:r w:rsidRPr="000522A0">
              <w:t xml:space="preserve"> week before the expected date of birth or at the week in which the main adopter was notified as having been matched with the child for adoption (known as the relevant week):</w:t>
            </w:r>
          </w:p>
        </w:tc>
        <w:sdt>
          <w:sdtPr>
            <w:rPr>
              <w:sz w:val="32"/>
              <w:szCs w:val="32"/>
            </w:rPr>
            <w:id w:val="611331404"/>
            <w:lock w:val="sdtLocked"/>
            <w14:checkbox>
              <w14:checked w14:val="0"/>
              <w14:checkedState w14:val="2612" w14:font="MS Gothic"/>
              <w14:uncheckedState w14:val="2610" w14:font="MS Gothic"/>
            </w14:checkbox>
          </w:sdtPr>
          <w:sdtEndPr/>
          <w:sdtContent>
            <w:tc>
              <w:tcPr>
                <w:tcW w:w="2624" w:type="dxa"/>
                <w:vAlign w:val="center"/>
              </w:tcPr>
              <w:p w14:paraId="5D61A9E1" w14:textId="77777777" w:rsidR="0050058B" w:rsidRPr="00850C02" w:rsidRDefault="009F36E1" w:rsidP="0050058B">
                <w:pPr>
                  <w:pStyle w:val="BodyText"/>
                  <w:spacing w:before="60" w:after="60"/>
                  <w:jc w:val="center"/>
                  <w:rPr>
                    <w:sz w:val="32"/>
                    <w:szCs w:val="32"/>
                  </w:rPr>
                </w:pPr>
                <w:r>
                  <w:rPr>
                    <w:rFonts w:ascii="MS Gothic" w:eastAsia="MS Gothic" w:hAnsi="MS Gothic" w:hint="eastAsia"/>
                    <w:sz w:val="32"/>
                    <w:szCs w:val="32"/>
                  </w:rPr>
                  <w:t>☐</w:t>
                </w:r>
              </w:p>
            </w:tc>
          </w:sdtContent>
        </w:sdt>
      </w:tr>
      <w:tr w:rsidR="0050058B" w:rsidRPr="00850C02" w14:paraId="511023A0" w14:textId="77777777" w:rsidTr="00E5746F">
        <w:tc>
          <w:tcPr>
            <w:tcW w:w="7861" w:type="dxa"/>
            <w:gridSpan w:val="3"/>
            <w:shd w:val="clear" w:color="auto" w:fill="EAEAEA"/>
          </w:tcPr>
          <w:p w14:paraId="6931247A" w14:textId="77777777" w:rsidR="0050058B" w:rsidRPr="000522A0" w:rsidRDefault="0050058B" w:rsidP="000522A0">
            <w:pPr>
              <w:pStyle w:val="BodyText"/>
              <w:spacing w:before="120" w:after="120"/>
            </w:pPr>
            <w:r w:rsidRPr="000522A0">
              <w:t>I confirm that I have average weekly earnings of at least £30 during at least 13 of the 66 weeks prior to the relevant week:</w:t>
            </w:r>
          </w:p>
        </w:tc>
        <w:sdt>
          <w:sdtPr>
            <w:rPr>
              <w:sz w:val="32"/>
              <w:szCs w:val="32"/>
            </w:rPr>
            <w:id w:val="438563878"/>
            <w:lock w:val="sdtLocked"/>
            <w14:checkbox>
              <w14:checked w14:val="0"/>
              <w14:checkedState w14:val="2612" w14:font="MS Gothic"/>
              <w14:uncheckedState w14:val="2610" w14:font="MS Gothic"/>
            </w14:checkbox>
          </w:sdtPr>
          <w:sdtEndPr/>
          <w:sdtContent>
            <w:tc>
              <w:tcPr>
                <w:tcW w:w="2624" w:type="dxa"/>
                <w:vAlign w:val="center"/>
              </w:tcPr>
              <w:p w14:paraId="1D513FFA" w14:textId="77777777" w:rsidR="0050058B" w:rsidRPr="00850C02" w:rsidRDefault="0050058B" w:rsidP="0050058B">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50058B" w:rsidRPr="00850C02" w14:paraId="525A3A95" w14:textId="77777777" w:rsidTr="00E5746F">
        <w:tc>
          <w:tcPr>
            <w:tcW w:w="7861" w:type="dxa"/>
            <w:gridSpan w:val="3"/>
            <w:shd w:val="clear" w:color="auto" w:fill="EAEAEA"/>
          </w:tcPr>
          <w:p w14:paraId="733387BD" w14:textId="77777777" w:rsidR="0050058B" w:rsidRPr="000522A0" w:rsidRDefault="0050058B" w:rsidP="000522A0">
            <w:pPr>
              <w:pStyle w:val="BodyText"/>
              <w:spacing w:before="120" w:after="120"/>
            </w:pPr>
            <w:r w:rsidRPr="000522A0">
              <w:t xml:space="preserve">I confirm that I will inform your employee immediately if I cease to meet the two conditions above: </w:t>
            </w:r>
          </w:p>
        </w:tc>
        <w:sdt>
          <w:sdtPr>
            <w:rPr>
              <w:sz w:val="32"/>
              <w:szCs w:val="32"/>
            </w:rPr>
            <w:id w:val="-721747432"/>
            <w:lock w:val="sdtLocked"/>
            <w14:checkbox>
              <w14:checked w14:val="0"/>
              <w14:checkedState w14:val="2612" w14:font="MS Gothic"/>
              <w14:uncheckedState w14:val="2610" w14:font="MS Gothic"/>
            </w14:checkbox>
          </w:sdtPr>
          <w:sdtEndPr/>
          <w:sdtContent>
            <w:tc>
              <w:tcPr>
                <w:tcW w:w="2624" w:type="dxa"/>
                <w:vAlign w:val="center"/>
              </w:tcPr>
              <w:p w14:paraId="1AEB5CF7" w14:textId="77777777" w:rsidR="0050058B" w:rsidRPr="00850C02" w:rsidRDefault="0050058B" w:rsidP="0050058B">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50058B" w:rsidRPr="00850C02" w14:paraId="632212E6" w14:textId="77777777" w:rsidTr="00E5746F">
        <w:tc>
          <w:tcPr>
            <w:tcW w:w="7861" w:type="dxa"/>
            <w:gridSpan w:val="3"/>
            <w:shd w:val="clear" w:color="auto" w:fill="EAEAEA"/>
          </w:tcPr>
          <w:p w14:paraId="6A865193" w14:textId="77777777" w:rsidR="0050058B" w:rsidRPr="000522A0" w:rsidRDefault="0050058B" w:rsidP="000522A0">
            <w:pPr>
              <w:pStyle w:val="BodyText"/>
              <w:spacing w:before="120" w:after="120"/>
            </w:pPr>
            <w:r w:rsidRPr="000522A0">
              <w:t>I confirm that I consent to your employee taking Shared Parental Leave and Shared Parental Pay as detailed in this form:</w:t>
            </w:r>
          </w:p>
        </w:tc>
        <w:sdt>
          <w:sdtPr>
            <w:rPr>
              <w:sz w:val="32"/>
              <w:szCs w:val="32"/>
            </w:rPr>
            <w:id w:val="-1770074971"/>
            <w:lock w:val="sdtLocked"/>
            <w14:checkbox>
              <w14:checked w14:val="0"/>
              <w14:checkedState w14:val="2612" w14:font="MS Gothic"/>
              <w14:uncheckedState w14:val="2610" w14:font="MS Gothic"/>
            </w14:checkbox>
          </w:sdtPr>
          <w:sdtEndPr/>
          <w:sdtContent>
            <w:tc>
              <w:tcPr>
                <w:tcW w:w="2624" w:type="dxa"/>
                <w:vAlign w:val="center"/>
              </w:tcPr>
              <w:p w14:paraId="3DF46060" w14:textId="77777777" w:rsidR="0050058B" w:rsidRPr="00850C02" w:rsidRDefault="0050058B" w:rsidP="0050058B">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50058B" w:rsidRPr="00850C02" w14:paraId="7ECD2BD5" w14:textId="77777777" w:rsidTr="00E5746F">
        <w:tc>
          <w:tcPr>
            <w:tcW w:w="7861" w:type="dxa"/>
            <w:gridSpan w:val="3"/>
            <w:shd w:val="clear" w:color="auto" w:fill="EAEAEA"/>
          </w:tcPr>
          <w:p w14:paraId="2D3BDB18" w14:textId="77777777" w:rsidR="0050058B" w:rsidRPr="000522A0" w:rsidRDefault="0050058B" w:rsidP="000522A0">
            <w:pPr>
              <w:pStyle w:val="BodyText"/>
              <w:spacing w:before="120" w:after="120"/>
              <w:rPr>
                <w:b/>
                <w:bCs/>
              </w:rPr>
            </w:pPr>
            <w:r w:rsidRPr="000522A0">
              <w:rPr>
                <w:b/>
                <w:bCs/>
              </w:rPr>
              <w:t>If you are the mother or main adopter:</w:t>
            </w:r>
          </w:p>
          <w:p w14:paraId="6C5103E1" w14:textId="77777777" w:rsidR="0050058B" w:rsidRPr="000522A0" w:rsidRDefault="0050058B" w:rsidP="000522A0">
            <w:pPr>
              <w:pStyle w:val="BodyText"/>
              <w:spacing w:before="120" w:after="120"/>
            </w:pPr>
            <w:r w:rsidRPr="000522A0">
              <w:t>I confirm that I have curtailed my maternity leave and pay / adoption leave and pay / maternity allowance or will have done so by the time your employee commences Shared Parental Leave:</w:t>
            </w:r>
          </w:p>
        </w:tc>
        <w:sdt>
          <w:sdtPr>
            <w:rPr>
              <w:sz w:val="32"/>
              <w:szCs w:val="32"/>
            </w:rPr>
            <w:id w:val="863567894"/>
            <w:lock w:val="sdtLocked"/>
            <w14:checkbox>
              <w14:checked w14:val="0"/>
              <w14:checkedState w14:val="2612" w14:font="MS Gothic"/>
              <w14:uncheckedState w14:val="2610" w14:font="MS Gothic"/>
            </w14:checkbox>
          </w:sdtPr>
          <w:sdtEndPr/>
          <w:sdtContent>
            <w:tc>
              <w:tcPr>
                <w:tcW w:w="2624" w:type="dxa"/>
                <w:vAlign w:val="center"/>
              </w:tcPr>
              <w:p w14:paraId="7B0EB89C" w14:textId="77777777" w:rsidR="0050058B" w:rsidRPr="00850C02" w:rsidRDefault="0050058B" w:rsidP="0050058B">
                <w:pPr>
                  <w:pStyle w:val="BodyText"/>
                  <w:spacing w:before="60" w:after="60"/>
                  <w:jc w:val="center"/>
                  <w:rPr>
                    <w:sz w:val="32"/>
                    <w:szCs w:val="32"/>
                  </w:rPr>
                </w:pPr>
                <w:r w:rsidRPr="00850C02">
                  <w:rPr>
                    <w:rFonts w:ascii="Segoe UI Symbol" w:eastAsia="MS Gothic" w:hAnsi="Segoe UI Symbol" w:cs="Segoe UI Symbol"/>
                    <w:sz w:val="32"/>
                    <w:szCs w:val="32"/>
                  </w:rPr>
                  <w:t>☐</w:t>
                </w:r>
              </w:p>
            </w:tc>
          </w:sdtContent>
        </w:sdt>
      </w:tr>
      <w:tr w:rsidR="0050058B" w:rsidRPr="00850C02" w14:paraId="53C9CA3B" w14:textId="77777777" w:rsidTr="00E5746F">
        <w:tc>
          <w:tcPr>
            <w:tcW w:w="2620" w:type="dxa"/>
            <w:tcBorders>
              <w:bottom w:val="single" w:sz="8" w:space="0" w:color="58A618"/>
            </w:tcBorders>
            <w:shd w:val="clear" w:color="auto" w:fill="EAEAEA"/>
          </w:tcPr>
          <w:p w14:paraId="201791A0" w14:textId="77777777" w:rsidR="0050058B" w:rsidRPr="00850C02" w:rsidRDefault="0050058B" w:rsidP="00E5746F">
            <w:pPr>
              <w:pStyle w:val="BodyText"/>
              <w:spacing w:before="60" w:after="60"/>
              <w:rPr>
                <w:b/>
                <w:bCs/>
              </w:rPr>
            </w:pPr>
            <w:r w:rsidRPr="00850C02">
              <w:rPr>
                <w:b/>
                <w:bCs/>
              </w:rPr>
              <w:t>Print Name:</w:t>
            </w:r>
          </w:p>
        </w:tc>
        <w:sdt>
          <w:sdtPr>
            <w:id w:val="1410734214"/>
            <w:lock w:val="sdtLocked"/>
            <w:placeholder>
              <w:docPart w:val="8CF59729CF20441F931098D3AB758D37"/>
            </w:placeholder>
            <w:showingPlcHdr/>
            <w:text/>
          </w:sdtPr>
          <w:sdtEndPr/>
          <w:sdtContent>
            <w:tc>
              <w:tcPr>
                <w:tcW w:w="2620" w:type="dxa"/>
                <w:tcBorders>
                  <w:bottom w:val="single" w:sz="8" w:space="0" w:color="58A618"/>
                </w:tcBorders>
              </w:tcPr>
              <w:p w14:paraId="433A7BB8" w14:textId="77777777" w:rsidR="0050058B" w:rsidRPr="00850C02" w:rsidRDefault="0050058B" w:rsidP="00E5746F">
                <w:pPr>
                  <w:pStyle w:val="BodyText"/>
                  <w:spacing w:before="60" w:after="60"/>
                </w:pPr>
                <w:r w:rsidRPr="00850C02">
                  <w:rPr>
                    <w:rStyle w:val="PlaceholderText"/>
                    <w:color w:val="auto"/>
                  </w:rPr>
                  <w:t>Click to enter text</w:t>
                </w:r>
              </w:p>
            </w:tc>
          </w:sdtContent>
        </w:sdt>
        <w:tc>
          <w:tcPr>
            <w:tcW w:w="2621" w:type="dxa"/>
            <w:tcBorders>
              <w:bottom w:val="single" w:sz="8" w:space="0" w:color="58A618"/>
            </w:tcBorders>
            <w:shd w:val="clear" w:color="auto" w:fill="EAEAEA"/>
          </w:tcPr>
          <w:p w14:paraId="35A91E75" w14:textId="77777777" w:rsidR="0050058B" w:rsidRPr="00850C02" w:rsidRDefault="0050058B" w:rsidP="00E5746F">
            <w:pPr>
              <w:pStyle w:val="BodyText"/>
              <w:spacing w:before="60" w:after="60"/>
              <w:rPr>
                <w:b/>
                <w:bCs/>
              </w:rPr>
            </w:pPr>
            <w:r w:rsidRPr="00850C02">
              <w:rPr>
                <w:b/>
                <w:bCs/>
              </w:rPr>
              <w:t>Date Signed:</w:t>
            </w:r>
          </w:p>
        </w:tc>
        <w:sdt>
          <w:sdtPr>
            <w:rPr>
              <w:rStyle w:val="LMD"/>
              <w:sz w:val="24"/>
            </w:rPr>
            <w:id w:val="616875055"/>
            <w:lock w:val="sdtLocked"/>
            <w:placeholder>
              <w:docPart w:val="471C6F94887F4270B96BF4226FFECBF5"/>
            </w:placeholder>
            <w:showingPlcHdr/>
            <w:date>
              <w:dateFormat w:val="dd/MM/yyyy"/>
              <w:lid w:val="en-GB"/>
              <w:storeMappedDataAs w:val="dateTime"/>
              <w:calendar w:val="gregorian"/>
            </w:date>
          </w:sdtPr>
          <w:sdtEndPr>
            <w:rPr>
              <w:rStyle w:val="DefaultParagraphFont"/>
            </w:rPr>
          </w:sdtEndPr>
          <w:sdtContent>
            <w:tc>
              <w:tcPr>
                <w:tcW w:w="2624" w:type="dxa"/>
                <w:tcBorders>
                  <w:bottom w:val="single" w:sz="8" w:space="0" w:color="58A618"/>
                </w:tcBorders>
                <w:vAlign w:val="center"/>
              </w:tcPr>
              <w:p w14:paraId="34023576" w14:textId="77777777" w:rsidR="0050058B" w:rsidRPr="00850C02" w:rsidRDefault="0050058B" w:rsidP="00E5746F">
                <w:pPr>
                  <w:pStyle w:val="BodyText"/>
                  <w:spacing w:before="60" w:after="60"/>
                </w:pPr>
                <w:r w:rsidRPr="00850C02">
                  <w:rPr>
                    <w:rStyle w:val="LMD"/>
                    <w:sz w:val="24"/>
                  </w:rPr>
                  <w:t>Select Date …</w:t>
                </w:r>
              </w:p>
            </w:tc>
          </w:sdtContent>
        </w:sdt>
      </w:tr>
      <w:tr w:rsidR="0050058B" w:rsidRPr="00850C02" w14:paraId="6FBFB20C" w14:textId="77777777" w:rsidTr="00E5746F">
        <w:tc>
          <w:tcPr>
            <w:tcW w:w="2620" w:type="dxa"/>
            <w:shd w:val="clear" w:color="auto" w:fill="EAEAEA"/>
            <w:vAlign w:val="center"/>
          </w:tcPr>
          <w:p w14:paraId="7F601584" w14:textId="77777777" w:rsidR="0050058B" w:rsidRPr="00850C02" w:rsidRDefault="0050058B" w:rsidP="00E5746F">
            <w:pPr>
              <w:pStyle w:val="BodyText"/>
              <w:spacing w:before="60" w:after="60"/>
              <w:rPr>
                <w:b/>
                <w:bCs/>
              </w:rPr>
            </w:pPr>
            <w:r w:rsidRPr="00850C02">
              <w:rPr>
                <w:b/>
                <w:bCs/>
              </w:rPr>
              <w:t>Signed:</w:t>
            </w:r>
          </w:p>
        </w:tc>
        <w:tc>
          <w:tcPr>
            <w:tcW w:w="7865" w:type="dxa"/>
            <w:gridSpan w:val="3"/>
          </w:tcPr>
          <w:p w14:paraId="24267239" w14:textId="77777777" w:rsidR="0050058B" w:rsidRPr="00850C02" w:rsidRDefault="0050058B" w:rsidP="00E5746F">
            <w:pPr>
              <w:pStyle w:val="BodyText"/>
              <w:spacing w:before="60" w:after="60"/>
            </w:pPr>
          </w:p>
          <w:p w14:paraId="71F8C58D" w14:textId="77777777" w:rsidR="0050058B" w:rsidRPr="00850C02" w:rsidRDefault="0050058B" w:rsidP="00E5746F">
            <w:pPr>
              <w:pStyle w:val="BodyText"/>
              <w:spacing w:before="60" w:after="60"/>
            </w:pPr>
          </w:p>
        </w:tc>
      </w:tr>
      <w:tr w:rsidR="00850C02" w:rsidRPr="00850C02" w14:paraId="330ACBD2" w14:textId="77777777" w:rsidTr="00E5746F">
        <w:tblPrEx>
          <w:shd w:val="clear" w:color="auto" w:fill="EAEAEA"/>
        </w:tblPrEx>
        <w:tc>
          <w:tcPr>
            <w:tcW w:w="10485" w:type="dxa"/>
            <w:gridSpan w:val="4"/>
            <w:shd w:val="clear" w:color="auto" w:fill="EAEAEA"/>
          </w:tcPr>
          <w:p w14:paraId="281E7211" w14:textId="77777777" w:rsidR="0050058B" w:rsidRPr="00850C02" w:rsidRDefault="0050058B" w:rsidP="00E5746F">
            <w:pPr>
              <w:pStyle w:val="BodyText"/>
              <w:numPr>
                <w:ilvl w:val="0"/>
                <w:numId w:val="22"/>
              </w:numPr>
              <w:spacing w:before="60" w:after="60"/>
            </w:pPr>
            <w:r w:rsidRPr="00850C02">
              <w:t>Sign the form by either typing your name or uploading a JPEG image of your signature.</w:t>
            </w:r>
          </w:p>
        </w:tc>
      </w:tr>
    </w:tbl>
    <w:p w14:paraId="403A025E" w14:textId="77777777" w:rsidR="0050058B" w:rsidRPr="000522A0" w:rsidRDefault="0050058B" w:rsidP="002C36CA">
      <w:pPr>
        <w:rPr>
          <w:sz w:val="18"/>
          <w:szCs w:val="18"/>
        </w:rPr>
      </w:pPr>
    </w:p>
    <w:p w14:paraId="0C79AA24" w14:textId="77777777" w:rsidR="0050058B" w:rsidRPr="000522A0" w:rsidRDefault="0050058B" w:rsidP="002C36CA">
      <w:pPr>
        <w:rPr>
          <w:sz w:val="18"/>
          <w:szCs w:val="18"/>
        </w:rPr>
      </w:pPr>
    </w:p>
    <w:tbl>
      <w:tblPr>
        <w:tblStyle w:val="TableGrid"/>
        <w:tblW w:w="10485" w:type="dxa"/>
        <w:tblBorders>
          <w:top w:val="single" w:sz="8" w:space="0" w:color="58A618"/>
          <w:left w:val="single" w:sz="8" w:space="0" w:color="58A618"/>
          <w:bottom w:val="single" w:sz="8" w:space="0" w:color="58A618"/>
          <w:right w:val="single" w:sz="8" w:space="0" w:color="58A618"/>
          <w:insideH w:val="single" w:sz="8" w:space="0" w:color="58A618"/>
          <w:insideV w:val="single" w:sz="8" w:space="0" w:color="58A618"/>
        </w:tblBorders>
        <w:shd w:val="clear" w:color="auto" w:fill="EAEAEA"/>
        <w:tblLook w:val="04A0" w:firstRow="1" w:lastRow="0" w:firstColumn="1" w:lastColumn="0" w:noHBand="0" w:noVBand="1"/>
      </w:tblPr>
      <w:tblGrid>
        <w:gridCol w:w="10485"/>
      </w:tblGrid>
      <w:tr w:rsidR="00850C02" w:rsidRPr="00850C02" w14:paraId="1F7AD5F3" w14:textId="77777777" w:rsidTr="00E5746F">
        <w:tc>
          <w:tcPr>
            <w:tcW w:w="10485" w:type="dxa"/>
            <w:shd w:val="clear" w:color="auto" w:fill="EAEAEA"/>
          </w:tcPr>
          <w:p w14:paraId="3280E053" w14:textId="77777777" w:rsidR="0050058B" w:rsidRPr="00850C02" w:rsidRDefault="0050058B" w:rsidP="00E5746F">
            <w:pPr>
              <w:pStyle w:val="BodyText"/>
              <w:numPr>
                <w:ilvl w:val="0"/>
                <w:numId w:val="22"/>
              </w:numPr>
              <w:spacing w:before="60" w:after="60"/>
            </w:pPr>
            <w:r w:rsidRPr="00850C02">
              <w:t xml:space="preserve">Save the completed form and send it by email to </w:t>
            </w:r>
            <w:hyperlink r:id="rId11" w:history="1">
              <w:r w:rsidRPr="00850C02">
                <w:rPr>
                  <w:rStyle w:val="Hyperlink"/>
                </w:rPr>
                <w:t>People &amp; Culture</w:t>
              </w:r>
            </w:hyperlink>
            <w:r w:rsidRPr="00850C02">
              <w:t>, and your manager.</w:t>
            </w:r>
          </w:p>
          <w:p w14:paraId="152AA14D" w14:textId="77777777" w:rsidR="0050058B" w:rsidRPr="00850C02" w:rsidRDefault="0050058B" w:rsidP="00E5746F">
            <w:pPr>
              <w:pStyle w:val="BodyText"/>
              <w:numPr>
                <w:ilvl w:val="0"/>
                <w:numId w:val="22"/>
              </w:numPr>
              <w:spacing w:before="60" w:after="60"/>
            </w:pPr>
            <w:r w:rsidRPr="00850C02">
              <w:t>This form should be submitted at least 8 weeks before you intend to start your shared parental leave.</w:t>
            </w:r>
          </w:p>
        </w:tc>
      </w:tr>
    </w:tbl>
    <w:p w14:paraId="466E8FFD" w14:textId="77777777" w:rsidR="0050058B" w:rsidRPr="00850C02" w:rsidRDefault="0050058B" w:rsidP="002C36CA">
      <w:pPr>
        <w:rPr>
          <w:sz w:val="24"/>
          <w:szCs w:val="24"/>
        </w:rPr>
      </w:pPr>
    </w:p>
    <w:sectPr w:rsidR="0050058B" w:rsidRPr="00850C02" w:rsidSect="00241CF1">
      <w:footerReference w:type="default" r:id="rId12"/>
      <w:headerReference w:type="first" r:id="rId13"/>
      <w:footerReference w:type="first" r:id="rId14"/>
      <w:pgSz w:w="11910" w:h="16840"/>
      <w:pgMar w:top="1134" w:right="709" w:bottom="1134" w:left="709" w:header="0" w:footer="23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B2629" w14:textId="77777777" w:rsidR="00B4343E" w:rsidRDefault="00B4343E">
      <w:r>
        <w:separator/>
      </w:r>
    </w:p>
  </w:endnote>
  <w:endnote w:type="continuationSeparator" w:id="0">
    <w:p w14:paraId="73B37EA0" w14:textId="77777777" w:rsidR="00B4343E" w:rsidRDefault="00B43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F04C" w14:textId="77777777" w:rsidR="00676200" w:rsidRDefault="0067620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9F6B" w14:textId="77777777" w:rsidR="00BB76EC" w:rsidRPr="00FF0E71" w:rsidRDefault="00BB76EC" w:rsidP="00FF0E7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A60B" w14:textId="77777777" w:rsidR="00B4343E" w:rsidRDefault="00B4343E">
      <w:r>
        <w:separator/>
      </w:r>
    </w:p>
  </w:footnote>
  <w:footnote w:type="continuationSeparator" w:id="0">
    <w:p w14:paraId="04FF8C03" w14:textId="77777777" w:rsidR="00B4343E" w:rsidRDefault="00B43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A25E" w14:textId="77777777" w:rsidR="00867A30" w:rsidRDefault="00867A30">
    <w:pPr>
      <w:pStyle w:val="Header"/>
    </w:pPr>
    <w:r>
      <w:rPr>
        <w:noProof/>
        <w:lang w:eastAsia="en-GB"/>
      </w:rPr>
      <w:drawing>
        <wp:inline distT="0" distB="0" distL="0" distR="0" wp14:anchorId="10299393" wp14:editId="1D8068A0">
          <wp:extent cx="2009775" cy="991870"/>
          <wp:effectExtent l="0" t="0" r="9525" b="0"/>
          <wp:docPr id="109" name="Picture 109" descr="UE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UECS logo"/>
                  <pic:cNvPicPr/>
                </pic:nvPicPr>
                <pic:blipFill rotWithShape="1">
                  <a:blip r:embed="rId1">
                    <a:extLst>
                      <a:ext uri="{28A0092B-C50C-407E-A947-70E740481C1C}">
                        <a14:useLocalDpi xmlns:a14="http://schemas.microsoft.com/office/drawing/2010/main" val="0"/>
                      </a:ext>
                    </a:extLst>
                  </a:blip>
                  <a:srcRect r="71136"/>
                  <a:stretch/>
                </pic:blipFill>
                <pic:spPr bwMode="auto">
                  <a:xfrm>
                    <a:off x="0" y="0"/>
                    <a:ext cx="2009775" cy="99187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1"/>
      <w:numFmt w:val="decimal"/>
      <w:lvlText w:val="%1."/>
      <w:lvlJc w:val="left"/>
      <w:pPr>
        <w:ind w:left="880" w:hanging="746"/>
      </w:pPr>
      <w:rPr>
        <w:rFonts w:ascii="Arial Black" w:hAnsi="Arial Black" w:cs="Arial Black"/>
        <w:b w:val="0"/>
        <w:bCs w:val="0"/>
        <w:w w:val="100"/>
        <w:sz w:val="56"/>
        <w:szCs w:val="56"/>
      </w:rPr>
    </w:lvl>
    <w:lvl w:ilvl="1">
      <w:start w:val="1"/>
      <w:numFmt w:val="decimal"/>
      <w:lvlText w:val="%1.%2."/>
      <w:lvlJc w:val="left"/>
      <w:pPr>
        <w:ind w:left="135" w:hanging="596"/>
      </w:pPr>
      <w:rPr>
        <w:rFonts w:ascii="Arial" w:hAnsi="Arial" w:cs="Arial"/>
        <w:b w:val="0"/>
        <w:bCs w:val="0"/>
        <w:spacing w:val="-2"/>
        <w:w w:val="99"/>
        <w:sz w:val="24"/>
        <w:szCs w:val="24"/>
      </w:rPr>
    </w:lvl>
    <w:lvl w:ilvl="2">
      <w:numFmt w:val="bullet"/>
      <w:lvlText w:val="•"/>
      <w:lvlJc w:val="left"/>
      <w:pPr>
        <w:ind w:left="2036" w:hanging="596"/>
      </w:pPr>
    </w:lvl>
    <w:lvl w:ilvl="3">
      <w:numFmt w:val="bullet"/>
      <w:lvlText w:val="•"/>
      <w:lvlJc w:val="left"/>
      <w:pPr>
        <w:ind w:left="3192" w:hanging="596"/>
      </w:pPr>
    </w:lvl>
    <w:lvl w:ilvl="4">
      <w:numFmt w:val="bullet"/>
      <w:lvlText w:val="•"/>
      <w:lvlJc w:val="left"/>
      <w:pPr>
        <w:ind w:left="4348" w:hanging="596"/>
      </w:pPr>
    </w:lvl>
    <w:lvl w:ilvl="5">
      <w:numFmt w:val="bullet"/>
      <w:lvlText w:val="•"/>
      <w:lvlJc w:val="left"/>
      <w:pPr>
        <w:ind w:left="5504" w:hanging="596"/>
      </w:pPr>
    </w:lvl>
    <w:lvl w:ilvl="6">
      <w:numFmt w:val="bullet"/>
      <w:lvlText w:val="•"/>
      <w:lvlJc w:val="left"/>
      <w:pPr>
        <w:ind w:left="6660" w:hanging="596"/>
      </w:pPr>
    </w:lvl>
    <w:lvl w:ilvl="7">
      <w:numFmt w:val="bullet"/>
      <w:lvlText w:val="•"/>
      <w:lvlJc w:val="left"/>
      <w:pPr>
        <w:ind w:left="7816" w:hanging="596"/>
      </w:pPr>
    </w:lvl>
    <w:lvl w:ilvl="8">
      <w:numFmt w:val="bullet"/>
      <w:lvlText w:val="•"/>
      <w:lvlJc w:val="left"/>
      <w:pPr>
        <w:ind w:left="8972" w:hanging="596"/>
      </w:pPr>
    </w:lvl>
  </w:abstractNum>
  <w:abstractNum w:abstractNumId="1" w15:restartNumberingAfterBreak="0">
    <w:nsid w:val="00000404"/>
    <w:multiLevelType w:val="multilevel"/>
    <w:tmpl w:val="FFFFFFFF"/>
    <w:lvl w:ilvl="0">
      <w:start w:val="2"/>
      <w:numFmt w:val="decimal"/>
      <w:lvlText w:val="%1"/>
      <w:lvlJc w:val="left"/>
      <w:pPr>
        <w:ind w:left="135" w:hanging="596"/>
      </w:pPr>
    </w:lvl>
    <w:lvl w:ilvl="1">
      <w:start w:val="3"/>
      <w:numFmt w:val="decimal"/>
      <w:lvlText w:val="%1.%2."/>
      <w:lvlJc w:val="left"/>
      <w:pPr>
        <w:ind w:left="135" w:hanging="596"/>
      </w:pPr>
      <w:rPr>
        <w:rFonts w:ascii="Arial" w:hAnsi="Arial" w:cs="Arial"/>
        <w:b w:val="0"/>
        <w:bCs w:val="0"/>
        <w:spacing w:val="-2"/>
        <w:w w:val="99"/>
        <w:sz w:val="24"/>
        <w:szCs w:val="24"/>
      </w:rPr>
    </w:lvl>
    <w:lvl w:ilvl="2">
      <w:numFmt w:val="bullet"/>
      <w:lvlText w:val="•"/>
      <w:lvlJc w:val="left"/>
      <w:pPr>
        <w:ind w:left="2369" w:hanging="596"/>
      </w:pPr>
    </w:lvl>
    <w:lvl w:ilvl="3">
      <w:numFmt w:val="bullet"/>
      <w:lvlText w:val="•"/>
      <w:lvlJc w:val="left"/>
      <w:pPr>
        <w:ind w:left="3483" w:hanging="596"/>
      </w:pPr>
    </w:lvl>
    <w:lvl w:ilvl="4">
      <w:numFmt w:val="bullet"/>
      <w:lvlText w:val="•"/>
      <w:lvlJc w:val="left"/>
      <w:pPr>
        <w:ind w:left="4598" w:hanging="596"/>
      </w:pPr>
    </w:lvl>
    <w:lvl w:ilvl="5">
      <w:numFmt w:val="bullet"/>
      <w:lvlText w:val="•"/>
      <w:lvlJc w:val="left"/>
      <w:pPr>
        <w:ind w:left="5712" w:hanging="596"/>
      </w:pPr>
    </w:lvl>
    <w:lvl w:ilvl="6">
      <w:numFmt w:val="bullet"/>
      <w:lvlText w:val="•"/>
      <w:lvlJc w:val="left"/>
      <w:pPr>
        <w:ind w:left="6827" w:hanging="596"/>
      </w:pPr>
    </w:lvl>
    <w:lvl w:ilvl="7">
      <w:numFmt w:val="bullet"/>
      <w:lvlText w:val="•"/>
      <w:lvlJc w:val="left"/>
      <w:pPr>
        <w:ind w:left="7941" w:hanging="596"/>
      </w:pPr>
    </w:lvl>
    <w:lvl w:ilvl="8">
      <w:numFmt w:val="bullet"/>
      <w:lvlText w:val="•"/>
      <w:lvlJc w:val="left"/>
      <w:pPr>
        <w:ind w:left="9056" w:hanging="596"/>
      </w:pPr>
    </w:lvl>
  </w:abstractNum>
  <w:abstractNum w:abstractNumId="2" w15:restartNumberingAfterBreak="0">
    <w:nsid w:val="00000405"/>
    <w:multiLevelType w:val="multilevel"/>
    <w:tmpl w:val="FFFFFFFF"/>
    <w:lvl w:ilvl="0">
      <w:start w:val="5"/>
      <w:numFmt w:val="decimal"/>
      <w:lvlText w:val="%1"/>
      <w:lvlJc w:val="left"/>
      <w:pPr>
        <w:ind w:left="135" w:hanging="661"/>
      </w:pPr>
    </w:lvl>
    <w:lvl w:ilvl="1">
      <w:start w:val="5"/>
      <w:numFmt w:val="decimal"/>
      <w:lvlText w:val="%1.%2."/>
      <w:lvlJc w:val="left"/>
      <w:pPr>
        <w:ind w:left="135" w:hanging="661"/>
      </w:pPr>
      <w:rPr>
        <w:rFonts w:ascii="Arial" w:hAnsi="Arial" w:cs="Arial"/>
        <w:b w:val="0"/>
        <w:bCs w:val="0"/>
        <w:spacing w:val="-2"/>
        <w:w w:val="99"/>
        <w:sz w:val="24"/>
        <w:szCs w:val="24"/>
      </w:rPr>
    </w:lvl>
    <w:lvl w:ilvl="2">
      <w:numFmt w:val="bullet"/>
      <w:lvlText w:val="•"/>
      <w:lvlJc w:val="left"/>
      <w:pPr>
        <w:ind w:left="2369" w:hanging="661"/>
      </w:pPr>
    </w:lvl>
    <w:lvl w:ilvl="3">
      <w:numFmt w:val="bullet"/>
      <w:lvlText w:val="•"/>
      <w:lvlJc w:val="left"/>
      <w:pPr>
        <w:ind w:left="3483" w:hanging="661"/>
      </w:pPr>
    </w:lvl>
    <w:lvl w:ilvl="4">
      <w:numFmt w:val="bullet"/>
      <w:lvlText w:val="•"/>
      <w:lvlJc w:val="left"/>
      <w:pPr>
        <w:ind w:left="4598" w:hanging="661"/>
      </w:pPr>
    </w:lvl>
    <w:lvl w:ilvl="5">
      <w:numFmt w:val="bullet"/>
      <w:lvlText w:val="•"/>
      <w:lvlJc w:val="left"/>
      <w:pPr>
        <w:ind w:left="5712" w:hanging="661"/>
      </w:pPr>
    </w:lvl>
    <w:lvl w:ilvl="6">
      <w:numFmt w:val="bullet"/>
      <w:lvlText w:val="•"/>
      <w:lvlJc w:val="left"/>
      <w:pPr>
        <w:ind w:left="6827" w:hanging="661"/>
      </w:pPr>
    </w:lvl>
    <w:lvl w:ilvl="7">
      <w:numFmt w:val="bullet"/>
      <w:lvlText w:val="•"/>
      <w:lvlJc w:val="left"/>
      <w:pPr>
        <w:ind w:left="7941" w:hanging="661"/>
      </w:pPr>
    </w:lvl>
    <w:lvl w:ilvl="8">
      <w:numFmt w:val="bullet"/>
      <w:lvlText w:val="•"/>
      <w:lvlJc w:val="left"/>
      <w:pPr>
        <w:ind w:left="9056" w:hanging="661"/>
      </w:pPr>
    </w:lvl>
  </w:abstractNum>
  <w:abstractNum w:abstractNumId="3" w15:restartNumberingAfterBreak="0">
    <w:nsid w:val="00000406"/>
    <w:multiLevelType w:val="multilevel"/>
    <w:tmpl w:val="FFFFFFFF"/>
    <w:lvl w:ilvl="0">
      <w:start w:val="5"/>
      <w:numFmt w:val="decimal"/>
      <w:lvlText w:val="%1"/>
      <w:lvlJc w:val="left"/>
      <w:pPr>
        <w:ind w:left="135" w:hanging="595"/>
      </w:pPr>
    </w:lvl>
    <w:lvl w:ilvl="1">
      <w:start w:val="7"/>
      <w:numFmt w:val="decimal"/>
      <w:lvlText w:val="%1.%2"/>
      <w:lvlJc w:val="left"/>
      <w:pPr>
        <w:ind w:left="135" w:hanging="595"/>
      </w:pPr>
      <w:rPr>
        <w:rFonts w:ascii="Arial" w:hAnsi="Arial" w:cs="Arial"/>
        <w:b w:val="0"/>
        <w:bCs w:val="0"/>
        <w:spacing w:val="-2"/>
        <w:w w:val="99"/>
        <w:sz w:val="24"/>
        <w:szCs w:val="24"/>
      </w:rPr>
    </w:lvl>
    <w:lvl w:ilvl="2">
      <w:numFmt w:val="bullet"/>
      <w:lvlText w:val="•"/>
      <w:lvlJc w:val="left"/>
      <w:pPr>
        <w:ind w:left="2369" w:hanging="595"/>
      </w:pPr>
    </w:lvl>
    <w:lvl w:ilvl="3">
      <w:numFmt w:val="bullet"/>
      <w:lvlText w:val="•"/>
      <w:lvlJc w:val="left"/>
      <w:pPr>
        <w:ind w:left="3483" w:hanging="595"/>
      </w:pPr>
    </w:lvl>
    <w:lvl w:ilvl="4">
      <w:numFmt w:val="bullet"/>
      <w:lvlText w:val="•"/>
      <w:lvlJc w:val="left"/>
      <w:pPr>
        <w:ind w:left="4598" w:hanging="595"/>
      </w:pPr>
    </w:lvl>
    <w:lvl w:ilvl="5">
      <w:numFmt w:val="bullet"/>
      <w:lvlText w:val="•"/>
      <w:lvlJc w:val="left"/>
      <w:pPr>
        <w:ind w:left="5712" w:hanging="595"/>
      </w:pPr>
    </w:lvl>
    <w:lvl w:ilvl="6">
      <w:numFmt w:val="bullet"/>
      <w:lvlText w:val="•"/>
      <w:lvlJc w:val="left"/>
      <w:pPr>
        <w:ind w:left="6827" w:hanging="595"/>
      </w:pPr>
    </w:lvl>
    <w:lvl w:ilvl="7">
      <w:numFmt w:val="bullet"/>
      <w:lvlText w:val="•"/>
      <w:lvlJc w:val="left"/>
      <w:pPr>
        <w:ind w:left="7941" w:hanging="595"/>
      </w:pPr>
    </w:lvl>
    <w:lvl w:ilvl="8">
      <w:numFmt w:val="bullet"/>
      <w:lvlText w:val="•"/>
      <w:lvlJc w:val="left"/>
      <w:pPr>
        <w:ind w:left="9056" w:hanging="595"/>
      </w:pPr>
    </w:lvl>
  </w:abstractNum>
  <w:abstractNum w:abstractNumId="4" w15:restartNumberingAfterBreak="0">
    <w:nsid w:val="00000407"/>
    <w:multiLevelType w:val="multilevel"/>
    <w:tmpl w:val="FFFFFFFF"/>
    <w:lvl w:ilvl="0">
      <w:start w:val="6"/>
      <w:numFmt w:val="decimal"/>
      <w:lvlText w:val="%1"/>
      <w:lvlJc w:val="left"/>
      <w:pPr>
        <w:ind w:left="135" w:hanging="721"/>
      </w:pPr>
    </w:lvl>
    <w:lvl w:ilvl="1">
      <w:start w:val="1"/>
      <w:numFmt w:val="decimal"/>
      <w:lvlText w:val="%1.%2"/>
      <w:lvlJc w:val="left"/>
      <w:pPr>
        <w:ind w:left="135" w:hanging="721"/>
      </w:pPr>
      <w:rPr>
        <w:rFonts w:ascii="Arial" w:hAnsi="Arial" w:cs="Arial"/>
        <w:b w:val="0"/>
        <w:bCs w:val="0"/>
        <w:spacing w:val="-2"/>
        <w:w w:val="99"/>
        <w:sz w:val="24"/>
        <w:szCs w:val="24"/>
      </w:rPr>
    </w:lvl>
    <w:lvl w:ilvl="2">
      <w:numFmt w:val="bullet"/>
      <w:lvlText w:val="•"/>
      <w:lvlJc w:val="left"/>
      <w:pPr>
        <w:ind w:left="2369" w:hanging="721"/>
      </w:pPr>
    </w:lvl>
    <w:lvl w:ilvl="3">
      <w:numFmt w:val="bullet"/>
      <w:lvlText w:val="•"/>
      <w:lvlJc w:val="left"/>
      <w:pPr>
        <w:ind w:left="3483" w:hanging="721"/>
      </w:pPr>
    </w:lvl>
    <w:lvl w:ilvl="4">
      <w:numFmt w:val="bullet"/>
      <w:lvlText w:val="•"/>
      <w:lvlJc w:val="left"/>
      <w:pPr>
        <w:ind w:left="4598" w:hanging="721"/>
      </w:pPr>
    </w:lvl>
    <w:lvl w:ilvl="5">
      <w:numFmt w:val="bullet"/>
      <w:lvlText w:val="•"/>
      <w:lvlJc w:val="left"/>
      <w:pPr>
        <w:ind w:left="5712" w:hanging="721"/>
      </w:pPr>
    </w:lvl>
    <w:lvl w:ilvl="6">
      <w:numFmt w:val="bullet"/>
      <w:lvlText w:val="•"/>
      <w:lvlJc w:val="left"/>
      <w:pPr>
        <w:ind w:left="6827" w:hanging="721"/>
      </w:pPr>
    </w:lvl>
    <w:lvl w:ilvl="7">
      <w:numFmt w:val="bullet"/>
      <w:lvlText w:val="•"/>
      <w:lvlJc w:val="left"/>
      <w:pPr>
        <w:ind w:left="7941" w:hanging="721"/>
      </w:pPr>
    </w:lvl>
    <w:lvl w:ilvl="8">
      <w:numFmt w:val="bullet"/>
      <w:lvlText w:val="•"/>
      <w:lvlJc w:val="left"/>
      <w:pPr>
        <w:ind w:left="9056" w:hanging="721"/>
      </w:pPr>
    </w:lvl>
  </w:abstractNum>
  <w:abstractNum w:abstractNumId="5" w15:restartNumberingAfterBreak="0">
    <w:nsid w:val="13A5612B"/>
    <w:multiLevelType w:val="hybridMultilevel"/>
    <w:tmpl w:val="E0BAB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17B52CA4"/>
    <w:multiLevelType w:val="hybridMultilevel"/>
    <w:tmpl w:val="886E4E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1B512BEC"/>
    <w:multiLevelType w:val="hybridMultilevel"/>
    <w:tmpl w:val="6830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F3B69"/>
    <w:multiLevelType w:val="hybridMultilevel"/>
    <w:tmpl w:val="1EB44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C0BD9"/>
    <w:multiLevelType w:val="hybridMultilevel"/>
    <w:tmpl w:val="5556372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D74B1A"/>
    <w:multiLevelType w:val="hybridMultilevel"/>
    <w:tmpl w:val="C56E9F3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CC249A4"/>
    <w:multiLevelType w:val="hybridMultilevel"/>
    <w:tmpl w:val="A7D29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E6BB9"/>
    <w:multiLevelType w:val="hybridMultilevel"/>
    <w:tmpl w:val="B4F6B72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4CE04FC"/>
    <w:multiLevelType w:val="multilevel"/>
    <w:tmpl w:val="E9A06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983BD2"/>
    <w:multiLevelType w:val="hybridMultilevel"/>
    <w:tmpl w:val="3C20058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3B515200"/>
    <w:multiLevelType w:val="hybridMultilevel"/>
    <w:tmpl w:val="3E189D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DED7A02"/>
    <w:multiLevelType w:val="multilevel"/>
    <w:tmpl w:val="0346DFAA"/>
    <w:lvl w:ilvl="0">
      <w:start w:val="1"/>
      <w:numFmt w:val="decimal"/>
      <w:lvlText w:val="%1"/>
      <w:lvlJc w:val="left"/>
      <w:pPr>
        <w:ind w:left="495" w:hanging="495"/>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17" w15:restartNumberingAfterBreak="0">
    <w:nsid w:val="42197424"/>
    <w:multiLevelType w:val="hybridMultilevel"/>
    <w:tmpl w:val="BB541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84025"/>
    <w:multiLevelType w:val="hybridMultilevel"/>
    <w:tmpl w:val="27740A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4EBF3F6B"/>
    <w:multiLevelType w:val="hybridMultilevel"/>
    <w:tmpl w:val="6E1230E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50A1A12"/>
    <w:multiLevelType w:val="hybridMultilevel"/>
    <w:tmpl w:val="C90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B16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107A32"/>
    <w:multiLevelType w:val="hybridMultilevel"/>
    <w:tmpl w:val="4BBC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97C23"/>
    <w:multiLevelType w:val="hybridMultilevel"/>
    <w:tmpl w:val="38F686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4" w15:restartNumberingAfterBreak="0">
    <w:nsid w:val="73D45E9D"/>
    <w:multiLevelType w:val="hybridMultilevel"/>
    <w:tmpl w:val="0D0CD0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2018771065">
    <w:abstractNumId w:val="19"/>
  </w:num>
  <w:num w:numId="2" w16cid:durableId="510074305">
    <w:abstractNumId w:val="10"/>
  </w:num>
  <w:num w:numId="3" w16cid:durableId="843204796">
    <w:abstractNumId w:val="9"/>
  </w:num>
  <w:num w:numId="4" w16cid:durableId="363136691">
    <w:abstractNumId w:val="14"/>
  </w:num>
  <w:num w:numId="5" w16cid:durableId="466819400">
    <w:abstractNumId w:val="5"/>
  </w:num>
  <w:num w:numId="6" w16cid:durableId="50924771">
    <w:abstractNumId w:val="6"/>
  </w:num>
  <w:num w:numId="7" w16cid:durableId="1452557078">
    <w:abstractNumId w:val="23"/>
  </w:num>
  <w:num w:numId="8" w16cid:durableId="1686521410">
    <w:abstractNumId w:val="13"/>
  </w:num>
  <w:num w:numId="9" w16cid:durableId="319507252">
    <w:abstractNumId w:val="21"/>
  </w:num>
  <w:num w:numId="10" w16cid:durableId="545485710">
    <w:abstractNumId w:val="16"/>
  </w:num>
  <w:num w:numId="11" w16cid:durableId="519509584">
    <w:abstractNumId w:val="4"/>
  </w:num>
  <w:num w:numId="12" w16cid:durableId="571500207">
    <w:abstractNumId w:val="3"/>
  </w:num>
  <w:num w:numId="13" w16cid:durableId="399328733">
    <w:abstractNumId w:val="2"/>
  </w:num>
  <w:num w:numId="14" w16cid:durableId="41484590">
    <w:abstractNumId w:val="1"/>
  </w:num>
  <w:num w:numId="15" w16cid:durableId="1879001922">
    <w:abstractNumId w:val="0"/>
  </w:num>
  <w:num w:numId="16" w16cid:durableId="1444618553">
    <w:abstractNumId w:val="15"/>
  </w:num>
  <w:num w:numId="17" w16cid:durableId="1445225584">
    <w:abstractNumId w:val="24"/>
  </w:num>
  <w:num w:numId="18" w16cid:durableId="118454461">
    <w:abstractNumId w:val="12"/>
  </w:num>
  <w:num w:numId="19" w16cid:durableId="1985890373">
    <w:abstractNumId w:val="18"/>
  </w:num>
  <w:num w:numId="20" w16cid:durableId="625811919">
    <w:abstractNumId w:val="11"/>
  </w:num>
  <w:num w:numId="21" w16cid:durableId="1356464973">
    <w:abstractNumId w:val="17"/>
  </w:num>
  <w:num w:numId="22" w16cid:durableId="550651455">
    <w:abstractNumId w:val="7"/>
  </w:num>
  <w:num w:numId="23" w16cid:durableId="1916624852">
    <w:abstractNumId w:val="8"/>
  </w:num>
  <w:num w:numId="24" w16cid:durableId="1228809941">
    <w:abstractNumId w:val="20"/>
  </w:num>
  <w:num w:numId="25" w16cid:durableId="1852723407">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3E"/>
    <w:rsid w:val="00004B8D"/>
    <w:rsid w:val="00006257"/>
    <w:rsid w:val="00007EF1"/>
    <w:rsid w:val="0001150C"/>
    <w:rsid w:val="00017949"/>
    <w:rsid w:val="00020E32"/>
    <w:rsid w:val="0002362B"/>
    <w:rsid w:val="00032C8C"/>
    <w:rsid w:val="00045B0B"/>
    <w:rsid w:val="00047315"/>
    <w:rsid w:val="000522A0"/>
    <w:rsid w:val="000530EA"/>
    <w:rsid w:val="00057990"/>
    <w:rsid w:val="00066695"/>
    <w:rsid w:val="000C1CC1"/>
    <w:rsid w:val="000C309D"/>
    <w:rsid w:val="000D3F10"/>
    <w:rsid w:val="000D7436"/>
    <w:rsid w:val="000E1D3C"/>
    <w:rsid w:val="000F2922"/>
    <w:rsid w:val="0010030C"/>
    <w:rsid w:val="001021CC"/>
    <w:rsid w:val="00107CC1"/>
    <w:rsid w:val="00114F4E"/>
    <w:rsid w:val="00117C65"/>
    <w:rsid w:val="0012109C"/>
    <w:rsid w:val="00123BB1"/>
    <w:rsid w:val="00146E0A"/>
    <w:rsid w:val="001514C5"/>
    <w:rsid w:val="0015525C"/>
    <w:rsid w:val="00156306"/>
    <w:rsid w:val="0015776F"/>
    <w:rsid w:val="00163172"/>
    <w:rsid w:val="00177DE1"/>
    <w:rsid w:val="00182ADE"/>
    <w:rsid w:val="001860A7"/>
    <w:rsid w:val="00193D84"/>
    <w:rsid w:val="001B6076"/>
    <w:rsid w:val="001C4E72"/>
    <w:rsid w:val="001D11DF"/>
    <w:rsid w:val="001D4CB9"/>
    <w:rsid w:val="001D6A73"/>
    <w:rsid w:val="001E79A2"/>
    <w:rsid w:val="001E79E1"/>
    <w:rsid w:val="001F03F4"/>
    <w:rsid w:val="001F0A32"/>
    <w:rsid w:val="001F2C80"/>
    <w:rsid w:val="001F6F01"/>
    <w:rsid w:val="00201FAE"/>
    <w:rsid w:val="00204A30"/>
    <w:rsid w:val="00204FD0"/>
    <w:rsid w:val="00215307"/>
    <w:rsid w:val="00241CF1"/>
    <w:rsid w:val="002453F7"/>
    <w:rsid w:val="0025224D"/>
    <w:rsid w:val="0026255B"/>
    <w:rsid w:val="00270CA3"/>
    <w:rsid w:val="00275577"/>
    <w:rsid w:val="002845BE"/>
    <w:rsid w:val="00286365"/>
    <w:rsid w:val="002940A7"/>
    <w:rsid w:val="002A6BD6"/>
    <w:rsid w:val="002C1A22"/>
    <w:rsid w:val="002C36CA"/>
    <w:rsid w:val="002D7DE8"/>
    <w:rsid w:val="002F426C"/>
    <w:rsid w:val="0031409A"/>
    <w:rsid w:val="00316A96"/>
    <w:rsid w:val="00320442"/>
    <w:rsid w:val="003226AE"/>
    <w:rsid w:val="003241F6"/>
    <w:rsid w:val="00332856"/>
    <w:rsid w:val="00344B8E"/>
    <w:rsid w:val="00366650"/>
    <w:rsid w:val="00370E0C"/>
    <w:rsid w:val="00370E3B"/>
    <w:rsid w:val="00373605"/>
    <w:rsid w:val="00373914"/>
    <w:rsid w:val="00381C32"/>
    <w:rsid w:val="003872E5"/>
    <w:rsid w:val="00390375"/>
    <w:rsid w:val="0039118D"/>
    <w:rsid w:val="00395902"/>
    <w:rsid w:val="003977E7"/>
    <w:rsid w:val="00397E70"/>
    <w:rsid w:val="003A009E"/>
    <w:rsid w:val="003A05B3"/>
    <w:rsid w:val="003A05BB"/>
    <w:rsid w:val="003A1172"/>
    <w:rsid w:val="003A39E8"/>
    <w:rsid w:val="003B6FEF"/>
    <w:rsid w:val="003B7F89"/>
    <w:rsid w:val="003C5ACB"/>
    <w:rsid w:val="003C766C"/>
    <w:rsid w:val="003D07C5"/>
    <w:rsid w:val="003E2BE6"/>
    <w:rsid w:val="003E6BFC"/>
    <w:rsid w:val="003F153E"/>
    <w:rsid w:val="00400C7E"/>
    <w:rsid w:val="004031EB"/>
    <w:rsid w:val="004162FA"/>
    <w:rsid w:val="00417839"/>
    <w:rsid w:val="00421A94"/>
    <w:rsid w:val="00425A4A"/>
    <w:rsid w:val="00444E27"/>
    <w:rsid w:val="004523C4"/>
    <w:rsid w:val="00454271"/>
    <w:rsid w:val="00456830"/>
    <w:rsid w:val="00457240"/>
    <w:rsid w:val="00457E29"/>
    <w:rsid w:val="00460414"/>
    <w:rsid w:val="00463AEE"/>
    <w:rsid w:val="00464B84"/>
    <w:rsid w:val="00471F0A"/>
    <w:rsid w:val="004762B7"/>
    <w:rsid w:val="00486C42"/>
    <w:rsid w:val="00492C78"/>
    <w:rsid w:val="00494E2D"/>
    <w:rsid w:val="00495CBF"/>
    <w:rsid w:val="004A30ED"/>
    <w:rsid w:val="004A7E66"/>
    <w:rsid w:val="004B298F"/>
    <w:rsid w:val="004C0A51"/>
    <w:rsid w:val="004C40A2"/>
    <w:rsid w:val="004C54B4"/>
    <w:rsid w:val="004C78D5"/>
    <w:rsid w:val="004C7D89"/>
    <w:rsid w:val="004D315D"/>
    <w:rsid w:val="004D5DB6"/>
    <w:rsid w:val="004E32B3"/>
    <w:rsid w:val="004E35F6"/>
    <w:rsid w:val="004E747E"/>
    <w:rsid w:val="004F33D9"/>
    <w:rsid w:val="0050058B"/>
    <w:rsid w:val="005008F6"/>
    <w:rsid w:val="005155E8"/>
    <w:rsid w:val="00522CBE"/>
    <w:rsid w:val="00546B3F"/>
    <w:rsid w:val="00557E90"/>
    <w:rsid w:val="0057390A"/>
    <w:rsid w:val="00573922"/>
    <w:rsid w:val="005744A6"/>
    <w:rsid w:val="00576702"/>
    <w:rsid w:val="00583190"/>
    <w:rsid w:val="005C1518"/>
    <w:rsid w:val="005C35BD"/>
    <w:rsid w:val="005D2D7C"/>
    <w:rsid w:val="005E37EE"/>
    <w:rsid w:val="005E7F38"/>
    <w:rsid w:val="00606BB4"/>
    <w:rsid w:val="006076C0"/>
    <w:rsid w:val="00634A17"/>
    <w:rsid w:val="006455DD"/>
    <w:rsid w:val="0065010D"/>
    <w:rsid w:val="00665E41"/>
    <w:rsid w:val="00676200"/>
    <w:rsid w:val="00681F9E"/>
    <w:rsid w:val="0068280E"/>
    <w:rsid w:val="006862E0"/>
    <w:rsid w:val="006928CE"/>
    <w:rsid w:val="006B3888"/>
    <w:rsid w:val="006C73C6"/>
    <w:rsid w:val="006E229F"/>
    <w:rsid w:val="006E743D"/>
    <w:rsid w:val="006F0AD6"/>
    <w:rsid w:val="006F4967"/>
    <w:rsid w:val="00713422"/>
    <w:rsid w:val="00720365"/>
    <w:rsid w:val="007265FD"/>
    <w:rsid w:val="00734AB1"/>
    <w:rsid w:val="007354FC"/>
    <w:rsid w:val="00735864"/>
    <w:rsid w:val="00735970"/>
    <w:rsid w:val="00736CA3"/>
    <w:rsid w:val="00744DB2"/>
    <w:rsid w:val="00753EC1"/>
    <w:rsid w:val="007564C2"/>
    <w:rsid w:val="00756F95"/>
    <w:rsid w:val="00772722"/>
    <w:rsid w:val="00783563"/>
    <w:rsid w:val="00790667"/>
    <w:rsid w:val="00793B41"/>
    <w:rsid w:val="00794F7B"/>
    <w:rsid w:val="007973CD"/>
    <w:rsid w:val="007A2C78"/>
    <w:rsid w:val="007A672F"/>
    <w:rsid w:val="007B2422"/>
    <w:rsid w:val="007B646F"/>
    <w:rsid w:val="007C0FCC"/>
    <w:rsid w:val="007C3C1A"/>
    <w:rsid w:val="007C46CC"/>
    <w:rsid w:val="007C57E4"/>
    <w:rsid w:val="007F4BDD"/>
    <w:rsid w:val="0080017A"/>
    <w:rsid w:val="00816D79"/>
    <w:rsid w:val="00820957"/>
    <w:rsid w:val="00821047"/>
    <w:rsid w:val="00821608"/>
    <w:rsid w:val="00833703"/>
    <w:rsid w:val="008437B1"/>
    <w:rsid w:val="00850C02"/>
    <w:rsid w:val="00857EDD"/>
    <w:rsid w:val="008627A8"/>
    <w:rsid w:val="00863C0D"/>
    <w:rsid w:val="00867A30"/>
    <w:rsid w:val="00872B61"/>
    <w:rsid w:val="00873AA8"/>
    <w:rsid w:val="00874013"/>
    <w:rsid w:val="00884131"/>
    <w:rsid w:val="008A74E0"/>
    <w:rsid w:val="008B0694"/>
    <w:rsid w:val="008C0FDC"/>
    <w:rsid w:val="008C5EC3"/>
    <w:rsid w:val="008D23E3"/>
    <w:rsid w:val="008D4038"/>
    <w:rsid w:val="008D7E12"/>
    <w:rsid w:val="008F15C1"/>
    <w:rsid w:val="008F1F91"/>
    <w:rsid w:val="0092490F"/>
    <w:rsid w:val="00924A82"/>
    <w:rsid w:val="00926B08"/>
    <w:rsid w:val="0093441C"/>
    <w:rsid w:val="00950074"/>
    <w:rsid w:val="00965314"/>
    <w:rsid w:val="00966B0B"/>
    <w:rsid w:val="00977F94"/>
    <w:rsid w:val="00984872"/>
    <w:rsid w:val="00990F50"/>
    <w:rsid w:val="009937E0"/>
    <w:rsid w:val="009A0160"/>
    <w:rsid w:val="009B48FD"/>
    <w:rsid w:val="009B6E0B"/>
    <w:rsid w:val="009C00B6"/>
    <w:rsid w:val="009C6D1F"/>
    <w:rsid w:val="009D02A9"/>
    <w:rsid w:val="009D02AB"/>
    <w:rsid w:val="009D0314"/>
    <w:rsid w:val="009D266C"/>
    <w:rsid w:val="009D6496"/>
    <w:rsid w:val="009F0059"/>
    <w:rsid w:val="009F36E1"/>
    <w:rsid w:val="009F5884"/>
    <w:rsid w:val="009F680B"/>
    <w:rsid w:val="00A0376C"/>
    <w:rsid w:val="00A060F9"/>
    <w:rsid w:val="00A078AB"/>
    <w:rsid w:val="00A13920"/>
    <w:rsid w:val="00A1417B"/>
    <w:rsid w:val="00A15F08"/>
    <w:rsid w:val="00A23F4F"/>
    <w:rsid w:val="00A33983"/>
    <w:rsid w:val="00A34B4A"/>
    <w:rsid w:val="00A3556F"/>
    <w:rsid w:val="00A35F10"/>
    <w:rsid w:val="00A5015C"/>
    <w:rsid w:val="00A546DF"/>
    <w:rsid w:val="00A618BC"/>
    <w:rsid w:val="00A778FF"/>
    <w:rsid w:val="00A84C2E"/>
    <w:rsid w:val="00A92ECB"/>
    <w:rsid w:val="00A977B3"/>
    <w:rsid w:val="00AB6C8A"/>
    <w:rsid w:val="00AD2B1B"/>
    <w:rsid w:val="00AD547A"/>
    <w:rsid w:val="00AD75CC"/>
    <w:rsid w:val="00AE02E7"/>
    <w:rsid w:val="00AE115B"/>
    <w:rsid w:val="00AE1883"/>
    <w:rsid w:val="00AF6258"/>
    <w:rsid w:val="00AF7E9A"/>
    <w:rsid w:val="00B02291"/>
    <w:rsid w:val="00B12A9F"/>
    <w:rsid w:val="00B14112"/>
    <w:rsid w:val="00B3341E"/>
    <w:rsid w:val="00B4343E"/>
    <w:rsid w:val="00B4555A"/>
    <w:rsid w:val="00B472B1"/>
    <w:rsid w:val="00B4748F"/>
    <w:rsid w:val="00B52AA6"/>
    <w:rsid w:val="00B52F13"/>
    <w:rsid w:val="00B53B2F"/>
    <w:rsid w:val="00B56FB7"/>
    <w:rsid w:val="00B61F11"/>
    <w:rsid w:val="00B66C7B"/>
    <w:rsid w:val="00B97543"/>
    <w:rsid w:val="00BA0342"/>
    <w:rsid w:val="00BA26BB"/>
    <w:rsid w:val="00BA492D"/>
    <w:rsid w:val="00BB45FE"/>
    <w:rsid w:val="00BB76EC"/>
    <w:rsid w:val="00BC2160"/>
    <w:rsid w:val="00BC4FD1"/>
    <w:rsid w:val="00BD5FDF"/>
    <w:rsid w:val="00BD702B"/>
    <w:rsid w:val="00BE3EA3"/>
    <w:rsid w:val="00BF556B"/>
    <w:rsid w:val="00C06F15"/>
    <w:rsid w:val="00C32348"/>
    <w:rsid w:val="00C378D5"/>
    <w:rsid w:val="00C560CF"/>
    <w:rsid w:val="00C61DDD"/>
    <w:rsid w:val="00C62CCC"/>
    <w:rsid w:val="00C63EB8"/>
    <w:rsid w:val="00C67AEF"/>
    <w:rsid w:val="00C717C0"/>
    <w:rsid w:val="00C7394C"/>
    <w:rsid w:val="00C91808"/>
    <w:rsid w:val="00CA0A7C"/>
    <w:rsid w:val="00CC0946"/>
    <w:rsid w:val="00CC0DD9"/>
    <w:rsid w:val="00CC100F"/>
    <w:rsid w:val="00CC49D6"/>
    <w:rsid w:val="00CC6D87"/>
    <w:rsid w:val="00CD7BF0"/>
    <w:rsid w:val="00CE2D36"/>
    <w:rsid w:val="00CE6FE8"/>
    <w:rsid w:val="00CE78E2"/>
    <w:rsid w:val="00CF7F7F"/>
    <w:rsid w:val="00D00FBE"/>
    <w:rsid w:val="00D10764"/>
    <w:rsid w:val="00D1376D"/>
    <w:rsid w:val="00D46D53"/>
    <w:rsid w:val="00D548C5"/>
    <w:rsid w:val="00D54DE7"/>
    <w:rsid w:val="00D56503"/>
    <w:rsid w:val="00D70A1A"/>
    <w:rsid w:val="00D75B1A"/>
    <w:rsid w:val="00D824A6"/>
    <w:rsid w:val="00D91928"/>
    <w:rsid w:val="00DC7B56"/>
    <w:rsid w:val="00DD0F9D"/>
    <w:rsid w:val="00DD38B0"/>
    <w:rsid w:val="00DD6F84"/>
    <w:rsid w:val="00DE0434"/>
    <w:rsid w:val="00DF1B86"/>
    <w:rsid w:val="00DF32EE"/>
    <w:rsid w:val="00E23A34"/>
    <w:rsid w:val="00E31E1B"/>
    <w:rsid w:val="00E402C3"/>
    <w:rsid w:val="00E43280"/>
    <w:rsid w:val="00E50476"/>
    <w:rsid w:val="00E666AD"/>
    <w:rsid w:val="00E77931"/>
    <w:rsid w:val="00E81988"/>
    <w:rsid w:val="00E81E9B"/>
    <w:rsid w:val="00E86799"/>
    <w:rsid w:val="00E94E80"/>
    <w:rsid w:val="00E96B6F"/>
    <w:rsid w:val="00EB3F7A"/>
    <w:rsid w:val="00EE5E09"/>
    <w:rsid w:val="00EF1EFA"/>
    <w:rsid w:val="00F034DA"/>
    <w:rsid w:val="00F460E3"/>
    <w:rsid w:val="00F566CE"/>
    <w:rsid w:val="00F63910"/>
    <w:rsid w:val="00F63B9B"/>
    <w:rsid w:val="00F74E56"/>
    <w:rsid w:val="00F75B59"/>
    <w:rsid w:val="00F847EB"/>
    <w:rsid w:val="00F94A6F"/>
    <w:rsid w:val="00F95536"/>
    <w:rsid w:val="00F9743C"/>
    <w:rsid w:val="00FA194A"/>
    <w:rsid w:val="00FC0F6D"/>
    <w:rsid w:val="00FD109F"/>
    <w:rsid w:val="00FD1896"/>
    <w:rsid w:val="00FD2042"/>
    <w:rsid w:val="00FD511F"/>
    <w:rsid w:val="00FD601C"/>
    <w:rsid w:val="00FD7DF9"/>
    <w:rsid w:val="00FE2E2C"/>
    <w:rsid w:val="00FF0E71"/>
    <w:rsid w:val="00FF22BC"/>
    <w:rsid w:val="00FF3B49"/>
    <w:rsid w:val="00FF3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6E677"/>
  <w15:docId w15:val="{D371D35E-56CB-4A7F-A90A-1027C3B0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17"/>
    <w:rPr>
      <w:rFonts w:ascii="Arial" w:eastAsia="Arial" w:hAnsi="Arial" w:cs="Arial"/>
      <w:lang w:bidi="en-US"/>
    </w:rPr>
  </w:style>
  <w:style w:type="paragraph" w:styleId="Heading1">
    <w:name w:val="heading 1"/>
    <w:basedOn w:val="Normal"/>
    <w:uiPriority w:val="9"/>
    <w:qFormat/>
    <w:rsid w:val="00B97543"/>
    <w:pPr>
      <w:spacing w:line="312" w:lineRule="auto"/>
      <w:ind w:left="357"/>
      <w:outlineLvl w:val="0"/>
    </w:pPr>
    <w:rPr>
      <w:rFonts w:eastAsia="Arial Black"/>
      <w:b/>
      <w:bCs/>
      <w:color w:val="602367"/>
      <w:sz w:val="36"/>
      <w:szCs w:val="36"/>
    </w:rPr>
  </w:style>
  <w:style w:type="paragraph" w:styleId="Heading2">
    <w:name w:val="heading 2"/>
    <w:basedOn w:val="Normal"/>
    <w:uiPriority w:val="9"/>
    <w:unhideWhenUsed/>
    <w:qFormat/>
    <w:rsid w:val="00193D84"/>
    <w:pPr>
      <w:tabs>
        <w:tab w:val="left" w:pos="856"/>
      </w:tabs>
      <w:spacing w:line="312" w:lineRule="auto"/>
      <w:ind w:left="357"/>
      <w:outlineLvl w:val="1"/>
    </w:pPr>
    <w:rPr>
      <w:b/>
      <w:bCs/>
      <w:sz w:val="28"/>
      <w:szCs w:val="28"/>
    </w:rPr>
  </w:style>
  <w:style w:type="paragraph" w:styleId="Heading3">
    <w:name w:val="heading 3"/>
    <w:basedOn w:val="Normal"/>
    <w:next w:val="Normal"/>
    <w:link w:val="Heading3Char"/>
    <w:uiPriority w:val="9"/>
    <w:unhideWhenUsed/>
    <w:qFormat/>
    <w:rsid w:val="00456830"/>
    <w:pPr>
      <w:tabs>
        <w:tab w:val="left" w:pos="856"/>
      </w:tabs>
      <w:spacing w:line="312" w:lineRule="auto"/>
      <w:ind w:left="357"/>
      <w:outlineLvl w:val="2"/>
    </w:pPr>
    <w:rPr>
      <w:b/>
      <w:bCs/>
      <w:sz w:val="24"/>
      <w:szCs w:val="24"/>
    </w:rPr>
  </w:style>
  <w:style w:type="paragraph" w:styleId="Heading4">
    <w:name w:val="heading 4"/>
    <w:basedOn w:val="Heading1"/>
    <w:next w:val="Normal"/>
    <w:link w:val="Heading4Char"/>
    <w:uiPriority w:val="9"/>
    <w:unhideWhenUsed/>
    <w:qFormat/>
    <w:rsid w:val="00B97543"/>
    <w:pPr>
      <w:jc w:val="cente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uiPriority w:val="39"/>
    <w:qFormat/>
    <w:rsid w:val="00735864"/>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335" w:hanging="120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53F7"/>
    <w:pPr>
      <w:tabs>
        <w:tab w:val="center" w:pos="4513"/>
        <w:tab w:val="right" w:pos="9026"/>
      </w:tabs>
    </w:pPr>
  </w:style>
  <w:style w:type="character" w:customStyle="1" w:styleId="HeaderChar">
    <w:name w:val="Header Char"/>
    <w:basedOn w:val="DefaultParagraphFont"/>
    <w:link w:val="Header"/>
    <w:uiPriority w:val="99"/>
    <w:rsid w:val="002453F7"/>
    <w:rPr>
      <w:rFonts w:ascii="Arial" w:eastAsia="Arial" w:hAnsi="Arial" w:cs="Arial"/>
      <w:lang w:bidi="en-US"/>
    </w:rPr>
  </w:style>
  <w:style w:type="paragraph" w:styleId="Footer">
    <w:name w:val="footer"/>
    <w:basedOn w:val="Normal"/>
    <w:link w:val="FooterChar"/>
    <w:uiPriority w:val="99"/>
    <w:unhideWhenUsed/>
    <w:rsid w:val="002453F7"/>
    <w:pPr>
      <w:tabs>
        <w:tab w:val="center" w:pos="4513"/>
        <w:tab w:val="right" w:pos="9026"/>
      </w:tabs>
    </w:pPr>
  </w:style>
  <w:style w:type="character" w:customStyle="1" w:styleId="FooterChar">
    <w:name w:val="Footer Char"/>
    <w:basedOn w:val="DefaultParagraphFont"/>
    <w:link w:val="Footer"/>
    <w:uiPriority w:val="99"/>
    <w:rsid w:val="002453F7"/>
    <w:rPr>
      <w:rFonts w:ascii="Arial" w:eastAsia="Arial" w:hAnsi="Arial" w:cs="Arial"/>
      <w:lang w:bidi="en-US"/>
    </w:rPr>
  </w:style>
  <w:style w:type="character" w:styleId="CommentReference">
    <w:name w:val="annotation reference"/>
    <w:basedOn w:val="DefaultParagraphFont"/>
    <w:uiPriority w:val="99"/>
    <w:semiHidden/>
    <w:unhideWhenUsed/>
    <w:rsid w:val="002A6BD6"/>
    <w:rPr>
      <w:sz w:val="16"/>
      <w:szCs w:val="16"/>
    </w:rPr>
  </w:style>
  <w:style w:type="paragraph" w:styleId="CommentText">
    <w:name w:val="annotation text"/>
    <w:basedOn w:val="Normal"/>
    <w:link w:val="CommentTextChar"/>
    <w:uiPriority w:val="99"/>
    <w:semiHidden/>
    <w:unhideWhenUsed/>
    <w:rsid w:val="002A6BD6"/>
    <w:rPr>
      <w:sz w:val="20"/>
      <w:szCs w:val="20"/>
    </w:rPr>
  </w:style>
  <w:style w:type="character" w:customStyle="1" w:styleId="CommentTextChar">
    <w:name w:val="Comment Text Char"/>
    <w:basedOn w:val="DefaultParagraphFont"/>
    <w:link w:val="CommentText"/>
    <w:uiPriority w:val="99"/>
    <w:semiHidden/>
    <w:rsid w:val="002A6BD6"/>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A6BD6"/>
    <w:rPr>
      <w:b/>
      <w:bCs/>
    </w:rPr>
  </w:style>
  <w:style w:type="character" w:customStyle="1" w:styleId="CommentSubjectChar">
    <w:name w:val="Comment Subject Char"/>
    <w:basedOn w:val="CommentTextChar"/>
    <w:link w:val="CommentSubject"/>
    <w:uiPriority w:val="99"/>
    <w:semiHidden/>
    <w:rsid w:val="002A6BD6"/>
    <w:rPr>
      <w:rFonts w:ascii="Arial" w:eastAsia="Arial" w:hAnsi="Arial" w:cs="Arial"/>
      <w:b/>
      <w:bCs/>
      <w:sz w:val="20"/>
      <w:szCs w:val="20"/>
      <w:lang w:bidi="en-US"/>
    </w:rPr>
  </w:style>
  <w:style w:type="table" w:styleId="TableGrid">
    <w:name w:val="Table Grid"/>
    <w:basedOn w:val="TableNormal"/>
    <w:uiPriority w:val="39"/>
    <w:rsid w:val="0000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F0E71"/>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884131"/>
    <w:rPr>
      <w:color w:val="0000FF" w:themeColor="hyperlink"/>
      <w:u w:val="single"/>
    </w:rPr>
  </w:style>
  <w:style w:type="character" w:styleId="UnresolvedMention">
    <w:name w:val="Unresolved Mention"/>
    <w:basedOn w:val="DefaultParagraphFont"/>
    <w:uiPriority w:val="99"/>
    <w:semiHidden/>
    <w:unhideWhenUsed/>
    <w:rsid w:val="00884131"/>
    <w:rPr>
      <w:color w:val="605E5C"/>
      <w:shd w:val="clear" w:color="auto" w:fill="E1DFDD"/>
    </w:rPr>
  </w:style>
  <w:style w:type="character" w:styleId="FollowedHyperlink">
    <w:name w:val="FollowedHyperlink"/>
    <w:basedOn w:val="DefaultParagraphFont"/>
    <w:uiPriority w:val="99"/>
    <w:semiHidden/>
    <w:unhideWhenUsed/>
    <w:rsid w:val="00884131"/>
    <w:rPr>
      <w:color w:val="800080" w:themeColor="followedHyperlink"/>
      <w:u w:val="single"/>
    </w:rPr>
  </w:style>
  <w:style w:type="character" w:customStyle="1" w:styleId="Heading3Char">
    <w:name w:val="Heading 3 Char"/>
    <w:basedOn w:val="DefaultParagraphFont"/>
    <w:link w:val="Heading3"/>
    <w:uiPriority w:val="9"/>
    <w:rsid w:val="00456830"/>
    <w:rPr>
      <w:rFonts w:ascii="Arial" w:eastAsia="Arial" w:hAnsi="Arial" w:cs="Arial"/>
      <w:b/>
      <w:bCs/>
      <w:sz w:val="24"/>
      <w:szCs w:val="24"/>
      <w:lang w:bidi="en-US"/>
    </w:rPr>
  </w:style>
  <w:style w:type="paragraph" w:styleId="NormalWeb">
    <w:name w:val="Normal (Web)"/>
    <w:basedOn w:val="Normal"/>
    <w:uiPriority w:val="99"/>
    <w:unhideWhenUsed/>
    <w:rsid w:val="00BE3EA3"/>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character" w:customStyle="1" w:styleId="BodyTextChar">
    <w:name w:val="Body Text Char"/>
    <w:basedOn w:val="DefaultParagraphFont"/>
    <w:link w:val="BodyText"/>
    <w:uiPriority w:val="1"/>
    <w:rsid w:val="00FD109F"/>
    <w:rPr>
      <w:rFonts w:ascii="Arial" w:eastAsia="Arial" w:hAnsi="Arial" w:cs="Arial"/>
      <w:sz w:val="24"/>
      <w:szCs w:val="24"/>
      <w:lang w:bidi="en-US"/>
    </w:rPr>
  </w:style>
  <w:style w:type="character" w:customStyle="1" w:styleId="Heading4Char">
    <w:name w:val="Heading 4 Char"/>
    <w:basedOn w:val="DefaultParagraphFont"/>
    <w:link w:val="Heading4"/>
    <w:uiPriority w:val="9"/>
    <w:rsid w:val="00B97543"/>
    <w:rPr>
      <w:rFonts w:ascii="Arial" w:eastAsia="Arial Black" w:hAnsi="Arial" w:cs="Arial"/>
      <w:b/>
      <w:bCs/>
      <w:color w:val="602367"/>
      <w:sz w:val="36"/>
      <w:szCs w:val="36"/>
      <w:lang w:bidi="en-US"/>
    </w:rPr>
  </w:style>
  <w:style w:type="paragraph" w:styleId="TOCHeading">
    <w:name w:val="TOC Heading"/>
    <w:basedOn w:val="Heading1"/>
    <w:next w:val="Normal"/>
    <w:uiPriority w:val="39"/>
    <w:unhideWhenUsed/>
    <w:qFormat/>
    <w:rsid w:val="004568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2">
    <w:name w:val="toc 2"/>
    <w:basedOn w:val="Normal"/>
    <w:next w:val="Normal"/>
    <w:autoRedefine/>
    <w:uiPriority w:val="39"/>
    <w:unhideWhenUsed/>
    <w:rsid w:val="00456830"/>
    <w:pPr>
      <w:spacing w:after="100"/>
      <w:ind w:left="220"/>
    </w:pPr>
  </w:style>
  <w:style w:type="paragraph" w:styleId="TOC3">
    <w:name w:val="toc 3"/>
    <w:basedOn w:val="Normal"/>
    <w:next w:val="Normal"/>
    <w:autoRedefine/>
    <w:uiPriority w:val="39"/>
    <w:unhideWhenUsed/>
    <w:rsid w:val="00456830"/>
    <w:pPr>
      <w:spacing w:after="100"/>
      <w:ind w:left="440"/>
    </w:pPr>
  </w:style>
  <w:style w:type="character" w:styleId="PlaceholderText">
    <w:name w:val="Placeholder Text"/>
    <w:basedOn w:val="DefaultParagraphFont"/>
    <w:uiPriority w:val="99"/>
    <w:semiHidden/>
    <w:rsid w:val="00583190"/>
    <w:rPr>
      <w:color w:val="808080"/>
    </w:rPr>
  </w:style>
  <w:style w:type="character" w:customStyle="1" w:styleId="LMD2">
    <w:name w:val="LMD2"/>
    <w:basedOn w:val="DefaultParagraphFont"/>
    <w:uiPriority w:val="1"/>
    <w:rsid w:val="00583190"/>
    <w:rPr>
      <w:rFonts w:ascii="Gill Sans MT" w:hAnsi="Gill Sans MT"/>
      <w:sz w:val="18"/>
    </w:rPr>
  </w:style>
  <w:style w:type="character" w:customStyle="1" w:styleId="LMD">
    <w:name w:val="LMD"/>
    <w:basedOn w:val="DefaultParagraphFont"/>
    <w:uiPriority w:val="1"/>
    <w:rsid w:val="00241CF1"/>
    <w:rPr>
      <w:rFonts w:ascii="Arial" w:hAnsi="Arial"/>
      <w:color w:val="aut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67119">
      <w:bodyDiv w:val="1"/>
      <w:marLeft w:val="0"/>
      <w:marRight w:val="0"/>
      <w:marTop w:val="0"/>
      <w:marBottom w:val="0"/>
      <w:divBdr>
        <w:top w:val="none" w:sz="0" w:space="0" w:color="auto"/>
        <w:left w:val="none" w:sz="0" w:space="0" w:color="auto"/>
        <w:bottom w:val="none" w:sz="0" w:space="0" w:color="auto"/>
        <w:right w:val="none" w:sz="0" w:space="0" w:color="auto"/>
      </w:divBdr>
    </w:div>
    <w:div w:id="197931236">
      <w:bodyDiv w:val="1"/>
      <w:marLeft w:val="0"/>
      <w:marRight w:val="0"/>
      <w:marTop w:val="0"/>
      <w:marBottom w:val="0"/>
      <w:divBdr>
        <w:top w:val="none" w:sz="0" w:space="0" w:color="auto"/>
        <w:left w:val="none" w:sz="0" w:space="0" w:color="auto"/>
        <w:bottom w:val="none" w:sz="0" w:space="0" w:color="auto"/>
        <w:right w:val="none" w:sz="0" w:space="0" w:color="auto"/>
      </w:divBdr>
    </w:div>
    <w:div w:id="363791094">
      <w:bodyDiv w:val="1"/>
      <w:marLeft w:val="0"/>
      <w:marRight w:val="0"/>
      <w:marTop w:val="0"/>
      <w:marBottom w:val="0"/>
      <w:divBdr>
        <w:top w:val="none" w:sz="0" w:space="0" w:color="auto"/>
        <w:left w:val="none" w:sz="0" w:space="0" w:color="auto"/>
        <w:bottom w:val="none" w:sz="0" w:space="0" w:color="auto"/>
        <w:right w:val="none" w:sz="0" w:space="0" w:color="auto"/>
      </w:divBdr>
    </w:div>
    <w:div w:id="823086218">
      <w:bodyDiv w:val="1"/>
      <w:marLeft w:val="0"/>
      <w:marRight w:val="0"/>
      <w:marTop w:val="0"/>
      <w:marBottom w:val="0"/>
      <w:divBdr>
        <w:top w:val="none" w:sz="0" w:space="0" w:color="auto"/>
        <w:left w:val="none" w:sz="0" w:space="0" w:color="auto"/>
        <w:bottom w:val="none" w:sz="0" w:space="0" w:color="auto"/>
        <w:right w:val="none" w:sz="0" w:space="0" w:color="auto"/>
      </w:divBdr>
    </w:div>
    <w:div w:id="1195388420">
      <w:bodyDiv w:val="1"/>
      <w:marLeft w:val="0"/>
      <w:marRight w:val="0"/>
      <w:marTop w:val="0"/>
      <w:marBottom w:val="0"/>
      <w:divBdr>
        <w:top w:val="none" w:sz="0" w:space="0" w:color="auto"/>
        <w:left w:val="none" w:sz="0" w:space="0" w:color="auto"/>
        <w:bottom w:val="none" w:sz="0" w:space="0" w:color="auto"/>
        <w:right w:val="none" w:sz="0" w:space="0" w:color="auto"/>
      </w:divBdr>
    </w:div>
    <w:div w:id="1202592174">
      <w:bodyDiv w:val="1"/>
      <w:marLeft w:val="0"/>
      <w:marRight w:val="0"/>
      <w:marTop w:val="0"/>
      <w:marBottom w:val="0"/>
      <w:divBdr>
        <w:top w:val="none" w:sz="0" w:space="0" w:color="auto"/>
        <w:left w:val="none" w:sz="0" w:space="0" w:color="auto"/>
        <w:bottom w:val="none" w:sz="0" w:space="0" w:color="auto"/>
        <w:right w:val="none" w:sz="0" w:space="0" w:color="auto"/>
      </w:divBdr>
    </w:div>
    <w:div w:id="1405377263">
      <w:bodyDiv w:val="1"/>
      <w:marLeft w:val="0"/>
      <w:marRight w:val="0"/>
      <w:marTop w:val="0"/>
      <w:marBottom w:val="0"/>
      <w:divBdr>
        <w:top w:val="none" w:sz="0" w:space="0" w:color="auto"/>
        <w:left w:val="none" w:sz="0" w:space="0" w:color="auto"/>
        <w:bottom w:val="none" w:sz="0" w:space="0" w:color="auto"/>
        <w:right w:val="none" w:sz="0" w:space="0" w:color="auto"/>
      </w:divBdr>
    </w:div>
    <w:div w:id="1606382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ssex.ac.uk/staff/uecs-and-wivenhoe-house-staff/uecs-staf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ffing@essex.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ssex.ac.uk/staff/uecs-and-wivenhoe-house-staff/uecs-staff" TargetMode="External"/><Relationship Id="rId4" Type="http://schemas.openxmlformats.org/officeDocument/2006/relationships/settings" Target="settings.xml"/><Relationship Id="rId9" Type="http://schemas.openxmlformats.org/officeDocument/2006/relationships/hyperlink" Target="https://www.essex.ac.uk/staff/uecs-and-wivenhoe-house-staff/uecs-staf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vid\OneDrive%20-%20University%20of%20Essex\Desktop\UECS%20Notice%20of%20Entitlement%20and%20Intention%20to%20take%20Shared%20Parental%20Leave%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2F5BF429CB4C999FEAA0F72AC6A563"/>
        <w:category>
          <w:name w:val="General"/>
          <w:gallery w:val="placeholder"/>
        </w:category>
        <w:types>
          <w:type w:val="bbPlcHdr"/>
        </w:types>
        <w:behaviors>
          <w:behavior w:val="content"/>
        </w:behaviors>
        <w:guid w:val="{E95B3483-31EC-47DA-A5DE-5D32187A9FDB}"/>
      </w:docPartPr>
      <w:docPartBody>
        <w:p w:rsidR="00000000" w:rsidRDefault="00000000">
          <w:pPr>
            <w:pStyle w:val="812F5BF429CB4C999FEAA0F72AC6A563"/>
          </w:pPr>
          <w:r w:rsidRPr="00977F94">
            <w:rPr>
              <w:rStyle w:val="PlaceholderText"/>
              <w:sz w:val="18"/>
              <w:szCs w:val="18"/>
            </w:rPr>
            <w:t>Click to enter text</w:t>
          </w:r>
        </w:p>
      </w:docPartBody>
    </w:docPart>
    <w:docPart>
      <w:docPartPr>
        <w:name w:val="31E47D6B339941B48FCB6D9C58B86A7B"/>
        <w:category>
          <w:name w:val="General"/>
          <w:gallery w:val="placeholder"/>
        </w:category>
        <w:types>
          <w:type w:val="bbPlcHdr"/>
        </w:types>
        <w:behaviors>
          <w:behavior w:val="content"/>
        </w:behaviors>
        <w:guid w:val="{5564DFBD-8D99-401A-A9D5-61C52F4B9D17}"/>
      </w:docPartPr>
      <w:docPartBody>
        <w:p w:rsidR="00000000" w:rsidRDefault="00000000">
          <w:pPr>
            <w:pStyle w:val="31E47D6B339941B48FCB6D9C58B86A7B"/>
          </w:pPr>
          <w:r w:rsidRPr="00977F94">
            <w:rPr>
              <w:rStyle w:val="PlaceholderText"/>
              <w:sz w:val="18"/>
              <w:szCs w:val="18"/>
            </w:rPr>
            <w:t>Click to enter text</w:t>
          </w:r>
        </w:p>
      </w:docPartBody>
    </w:docPart>
    <w:docPart>
      <w:docPartPr>
        <w:name w:val="D9CE11F33F174A04A7C46D5715D3896C"/>
        <w:category>
          <w:name w:val="General"/>
          <w:gallery w:val="placeholder"/>
        </w:category>
        <w:types>
          <w:type w:val="bbPlcHdr"/>
        </w:types>
        <w:behaviors>
          <w:behavior w:val="content"/>
        </w:behaviors>
        <w:guid w:val="{AB01BB41-891D-4EBA-9B6A-612B9A04FAB8}"/>
      </w:docPartPr>
      <w:docPartBody>
        <w:p w:rsidR="00000000" w:rsidRDefault="00000000">
          <w:pPr>
            <w:pStyle w:val="D9CE11F33F174A04A7C46D5715D3896C"/>
          </w:pPr>
          <w:r w:rsidRPr="00CC0946">
            <w:rPr>
              <w:rFonts w:eastAsia="Times New Roman"/>
              <w:sz w:val="18"/>
              <w:szCs w:val="18"/>
            </w:rPr>
            <w:t>Click to Select</w:t>
          </w:r>
        </w:p>
      </w:docPartBody>
    </w:docPart>
    <w:docPart>
      <w:docPartPr>
        <w:name w:val="0D8737461566402FA333F95ABF136BA9"/>
        <w:category>
          <w:name w:val="General"/>
          <w:gallery w:val="placeholder"/>
        </w:category>
        <w:types>
          <w:type w:val="bbPlcHdr"/>
        </w:types>
        <w:behaviors>
          <w:behavior w:val="content"/>
        </w:behaviors>
        <w:guid w:val="{A5BABBD9-FFDB-41DA-8821-578A4A122483}"/>
      </w:docPartPr>
      <w:docPartBody>
        <w:p w:rsidR="00000000" w:rsidRDefault="00000000">
          <w:pPr>
            <w:pStyle w:val="0D8737461566402FA333F95ABF136BA9"/>
          </w:pPr>
          <w:r w:rsidRPr="00977F94">
            <w:rPr>
              <w:rStyle w:val="PlaceholderText"/>
              <w:sz w:val="18"/>
              <w:szCs w:val="18"/>
            </w:rPr>
            <w:t>Click to enter text</w:t>
          </w:r>
        </w:p>
      </w:docPartBody>
    </w:docPart>
    <w:docPart>
      <w:docPartPr>
        <w:name w:val="D0B2B13D8AC84A52ADEBF8B4C9C28EEE"/>
        <w:category>
          <w:name w:val="General"/>
          <w:gallery w:val="placeholder"/>
        </w:category>
        <w:types>
          <w:type w:val="bbPlcHdr"/>
        </w:types>
        <w:behaviors>
          <w:behavior w:val="content"/>
        </w:behaviors>
        <w:guid w:val="{D850736C-2898-4ED7-BFDB-60113D3BF06F}"/>
      </w:docPartPr>
      <w:docPartBody>
        <w:p w:rsidR="00000000" w:rsidRDefault="00000000">
          <w:pPr>
            <w:pStyle w:val="D0B2B13D8AC84A52ADEBF8B4C9C28EEE"/>
          </w:pPr>
          <w:r w:rsidRPr="00977F94">
            <w:rPr>
              <w:rStyle w:val="PlaceholderText"/>
              <w:sz w:val="18"/>
              <w:szCs w:val="18"/>
            </w:rPr>
            <w:t>Click to enter text</w:t>
          </w:r>
        </w:p>
      </w:docPartBody>
    </w:docPart>
    <w:docPart>
      <w:docPartPr>
        <w:name w:val="4A55BD380AF9414599C675A4D1EE0B7E"/>
        <w:category>
          <w:name w:val="General"/>
          <w:gallery w:val="placeholder"/>
        </w:category>
        <w:types>
          <w:type w:val="bbPlcHdr"/>
        </w:types>
        <w:behaviors>
          <w:behavior w:val="content"/>
        </w:behaviors>
        <w:guid w:val="{4F45F46C-4A52-46AC-9067-0C716687BC45}"/>
      </w:docPartPr>
      <w:docPartBody>
        <w:p w:rsidR="00000000" w:rsidRDefault="00000000">
          <w:pPr>
            <w:pStyle w:val="4A55BD380AF9414599C675A4D1EE0B7E"/>
          </w:pPr>
          <w:r w:rsidRPr="00977F94">
            <w:rPr>
              <w:rStyle w:val="PlaceholderText"/>
              <w:sz w:val="18"/>
              <w:szCs w:val="18"/>
            </w:rPr>
            <w:t>Click to enter text</w:t>
          </w:r>
        </w:p>
      </w:docPartBody>
    </w:docPart>
    <w:docPart>
      <w:docPartPr>
        <w:name w:val="D46710CB76F841CD89F392FC50778F29"/>
        <w:category>
          <w:name w:val="General"/>
          <w:gallery w:val="placeholder"/>
        </w:category>
        <w:types>
          <w:type w:val="bbPlcHdr"/>
        </w:types>
        <w:behaviors>
          <w:behavior w:val="content"/>
        </w:behaviors>
        <w:guid w:val="{A239B145-8DF4-4A69-9D96-62E3F7F0D72B}"/>
      </w:docPartPr>
      <w:docPartBody>
        <w:p w:rsidR="00000000" w:rsidRDefault="00000000">
          <w:pPr>
            <w:pStyle w:val="D46710CB76F841CD89F392FC50778F29"/>
          </w:pPr>
          <w:r w:rsidRPr="00977F94">
            <w:rPr>
              <w:rStyle w:val="PlaceholderText"/>
              <w:sz w:val="18"/>
              <w:szCs w:val="18"/>
            </w:rPr>
            <w:t>Click to enter text</w:t>
          </w:r>
        </w:p>
      </w:docPartBody>
    </w:docPart>
    <w:docPart>
      <w:docPartPr>
        <w:name w:val="1CE010F07180435DA66192A7E9C12506"/>
        <w:category>
          <w:name w:val="General"/>
          <w:gallery w:val="placeholder"/>
        </w:category>
        <w:types>
          <w:type w:val="bbPlcHdr"/>
        </w:types>
        <w:behaviors>
          <w:behavior w:val="content"/>
        </w:behaviors>
        <w:guid w:val="{4CCE8238-5974-4BDC-88DB-30CDEC83BC16}"/>
      </w:docPartPr>
      <w:docPartBody>
        <w:p w:rsidR="00000000" w:rsidRDefault="00000000">
          <w:pPr>
            <w:pStyle w:val="1CE010F07180435DA66192A7E9C12506"/>
          </w:pPr>
          <w:r w:rsidRPr="00977F94">
            <w:rPr>
              <w:rStyle w:val="PlaceholderText"/>
              <w:sz w:val="18"/>
              <w:szCs w:val="18"/>
            </w:rPr>
            <w:t>Click to enter text</w:t>
          </w:r>
        </w:p>
      </w:docPartBody>
    </w:docPart>
    <w:docPart>
      <w:docPartPr>
        <w:name w:val="A6318B7C03354048B2EA0CC4178C8C0A"/>
        <w:category>
          <w:name w:val="General"/>
          <w:gallery w:val="placeholder"/>
        </w:category>
        <w:types>
          <w:type w:val="bbPlcHdr"/>
        </w:types>
        <w:behaviors>
          <w:behavior w:val="content"/>
        </w:behaviors>
        <w:guid w:val="{ECF64A91-2FB7-42FA-BF78-42F22E147EE7}"/>
      </w:docPartPr>
      <w:docPartBody>
        <w:p w:rsidR="00000000" w:rsidRDefault="00000000">
          <w:pPr>
            <w:pStyle w:val="A6318B7C03354048B2EA0CC4178C8C0A"/>
          </w:pPr>
          <w:r w:rsidRPr="00977F94">
            <w:rPr>
              <w:rStyle w:val="PlaceholderText"/>
              <w:sz w:val="18"/>
              <w:szCs w:val="18"/>
            </w:rPr>
            <w:t>Click to enter text</w:t>
          </w:r>
        </w:p>
      </w:docPartBody>
    </w:docPart>
    <w:docPart>
      <w:docPartPr>
        <w:name w:val="98A97AAF03994CA1A77B75D43BA4A565"/>
        <w:category>
          <w:name w:val="General"/>
          <w:gallery w:val="placeholder"/>
        </w:category>
        <w:types>
          <w:type w:val="bbPlcHdr"/>
        </w:types>
        <w:behaviors>
          <w:behavior w:val="content"/>
        </w:behaviors>
        <w:guid w:val="{706405D2-919D-448E-A2F3-8DFAB2AAC95C}"/>
      </w:docPartPr>
      <w:docPartBody>
        <w:p w:rsidR="00000000" w:rsidRDefault="00000000">
          <w:pPr>
            <w:pStyle w:val="98A97AAF03994CA1A77B75D43BA4A565"/>
          </w:pPr>
          <w:r w:rsidRPr="00977F94">
            <w:rPr>
              <w:rStyle w:val="PlaceholderText"/>
              <w:sz w:val="18"/>
              <w:szCs w:val="18"/>
            </w:rPr>
            <w:t>Click to enter text</w:t>
          </w:r>
        </w:p>
      </w:docPartBody>
    </w:docPart>
    <w:docPart>
      <w:docPartPr>
        <w:name w:val="1F4BDE698F11419EA58990611088BF72"/>
        <w:category>
          <w:name w:val="General"/>
          <w:gallery w:val="placeholder"/>
        </w:category>
        <w:types>
          <w:type w:val="bbPlcHdr"/>
        </w:types>
        <w:behaviors>
          <w:behavior w:val="content"/>
        </w:behaviors>
        <w:guid w:val="{B6E260C7-E432-4FD7-AA8C-27DCA7B36922}"/>
      </w:docPartPr>
      <w:docPartBody>
        <w:p w:rsidR="00000000" w:rsidRDefault="00000000">
          <w:pPr>
            <w:pStyle w:val="1F4BDE698F11419EA58990611088BF72"/>
          </w:pPr>
          <w:r w:rsidRPr="00977F94">
            <w:rPr>
              <w:rStyle w:val="PlaceholderText"/>
              <w:sz w:val="18"/>
              <w:szCs w:val="18"/>
            </w:rPr>
            <w:t>Click to enter text</w:t>
          </w:r>
        </w:p>
      </w:docPartBody>
    </w:docPart>
    <w:docPart>
      <w:docPartPr>
        <w:name w:val="5C0F4760D6EF445C99E08233E010DEC7"/>
        <w:category>
          <w:name w:val="General"/>
          <w:gallery w:val="placeholder"/>
        </w:category>
        <w:types>
          <w:type w:val="bbPlcHdr"/>
        </w:types>
        <w:behaviors>
          <w:behavior w:val="content"/>
        </w:behaviors>
        <w:guid w:val="{4F8B18A8-179C-41B4-8DAE-58C1A025C456}"/>
      </w:docPartPr>
      <w:docPartBody>
        <w:p w:rsidR="00000000" w:rsidRDefault="00000000">
          <w:pPr>
            <w:pStyle w:val="5C0F4760D6EF445C99E08233E010DEC7"/>
          </w:pPr>
          <w:r w:rsidRPr="00977F94">
            <w:rPr>
              <w:rStyle w:val="PlaceholderText"/>
              <w:sz w:val="18"/>
              <w:szCs w:val="18"/>
            </w:rPr>
            <w:t>Click to enter text</w:t>
          </w:r>
        </w:p>
      </w:docPartBody>
    </w:docPart>
    <w:docPart>
      <w:docPartPr>
        <w:name w:val="39B2587282B94F80998317804FFB6200"/>
        <w:category>
          <w:name w:val="General"/>
          <w:gallery w:val="placeholder"/>
        </w:category>
        <w:types>
          <w:type w:val="bbPlcHdr"/>
        </w:types>
        <w:behaviors>
          <w:behavior w:val="content"/>
        </w:behaviors>
        <w:guid w:val="{39E2B340-DB1B-4B9F-882C-45B227D7CE0D}"/>
      </w:docPartPr>
      <w:docPartBody>
        <w:p w:rsidR="00000000" w:rsidRDefault="00000000">
          <w:pPr>
            <w:pStyle w:val="39B2587282B94F80998317804FFB6200"/>
          </w:pPr>
          <w:r w:rsidRPr="00977F94">
            <w:rPr>
              <w:rStyle w:val="PlaceholderText"/>
              <w:sz w:val="18"/>
              <w:szCs w:val="18"/>
            </w:rPr>
            <w:t>Click to enter text</w:t>
          </w:r>
        </w:p>
      </w:docPartBody>
    </w:docPart>
    <w:docPart>
      <w:docPartPr>
        <w:name w:val="8EAFF64789454F0698B89837C8169BDB"/>
        <w:category>
          <w:name w:val="General"/>
          <w:gallery w:val="placeholder"/>
        </w:category>
        <w:types>
          <w:type w:val="bbPlcHdr"/>
        </w:types>
        <w:behaviors>
          <w:behavior w:val="content"/>
        </w:behaviors>
        <w:guid w:val="{FD17F8AC-C24A-4C16-9D68-96CB3959D277}"/>
      </w:docPartPr>
      <w:docPartBody>
        <w:p w:rsidR="00000000" w:rsidRDefault="00000000">
          <w:pPr>
            <w:pStyle w:val="8EAFF64789454F0698B89837C8169BDB"/>
          </w:pPr>
          <w:r w:rsidRPr="00977F94">
            <w:rPr>
              <w:rStyle w:val="PlaceholderText"/>
              <w:sz w:val="18"/>
              <w:szCs w:val="18"/>
            </w:rPr>
            <w:t>Click to enter text</w:t>
          </w:r>
        </w:p>
      </w:docPartBody>
    </w:docPart>
    <w:docPart>
      <w:docPartPr>
        <w:name w:val="D6496C6006D341EE8D4BE175DECB4D0F"/>
        <w:category>
          <w:name w:val="General"/>
          <w:gallery w:val="placeholder"/>
        </w:category>
        <w:types>
          <w:type w:val="bbPlcHdr"/>
        </w:types>
        <w:behaviors>
          <w:behavior w:val="content"/>
        </w:behaviors>
        <w:guid w:val="{D1EE1A9E-0210-4E5C-8974-B66EB966877A}"/>
      </w:docPartPr>
      <w:docPartBody>
        <w:p w:rsidR="00000000" w:rsidRDefault="00000000">
          <w:pPr>
            <w:pStyle w:val="D6496C6006D341EE8D4BE175DECB4D0F"/>
          </w:pPr>
          <w:r w:rsidRPr="00241CF1">
            <w:rPr>
              <w:rStyle w:val="PlaceholderText"/>
              <w:rFonts w:ascii="Arial" w:hAnsi="Arial" w:cs="Arial"/>
              <w:sz w:val="18"/>
              <w:szCs w:val="18"/>
            </w:rPr>
            <w:t>Click or tap to enter a date</w:t>
          </w:r>
        </w:p>
      </w:docPartBody>
    </w:docPart>
    <w:docPart>
      <w:docPartPr>
        <w:name w:val="E5E7F6BBA858467FAA0007118DE22F1E"/>
        <w:category>
          <w:name w:val="General"/>
          <w:gallery w:val="placeholder"/>
        </w:category>
        <w:types>
          <w:type w:val="bbPlcHdr"/>
        </w:types>
        <w:behaviors>
          <w:behavior w:val="content"/>
        </w:behaviors>
        <w:guid w:val="{62B0771D-CF22-4F4F-8643-12AEB92D04DC}"/>
      </w:docPartPr>
      <w:docPartBody>
        <w:p w:rsidR="00000000" w:rsidRDefault="00000000">
          <w:pPr>
            <w:pStyle w:val="E5E7F6BBA858467FAA0007118DE22F1E"/>
          </w:pPr>
          <w:r w:rsidRPr="00241CF1">
            <w:rPr>
              <w:rStyle w:val="PlaceholderText"/>
              <w:rFonts w:ascii="Arial" w:hAnsi="Arial" w:cs="Arial"/>
              <w:sz w:val="18"/>
              <w:szCs w:val="18"/>
            </w:rPr>
            <w:t>Click or tap to enter a date</w:t>
          </w:r>
        </w:p>
      </w:docPartBody>
    </w:docPart>
    <w:docPart>
      <w:docPartPr>
        <w:name w:val="955835DF55FF481BB263FBC62AB80A60"/>
        <w:category>
          <w:name w:val="General"/>
          <w:gallery w:val="placeholder"/>
        </w:category>
        <w:types>
          <w:type w:val="bbPlcHdr"/>
        </w:types>
        <w:behaviors>
          <w:behavior w:val="content"/>
        </w:behaviors>
        <w:guid w:val="{4A791C4F-C630-447C-8A87-8FD7514B254B}"/>
      </w:docPartPr>
      <w:docPartBody>
        <w:p w:rsidR="00000000" w:rsidRDefault="00000000">
          <w:pPr>
            <w:pStyle w:val="955835DF55FF481BB263FBC62AB80A60"/>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2247CC53DAEE4A869A85A8E1B4EA24DA"/>
        <w:category>
          <w:name w:val="General"/>
          <w:gallery w:val="placeholder"/>
        </w:category>
        <w:types>
          <w:type w:val="bbPlcHdr"/>
        </w:types>
        <w:behaviors>
          <w:behavior w:val="content"/>
        </w:behaviors>
        <w:guid w:val="{297C976C-2A9F-46AF-AD95-FEA0CD4AF870}"/>
      </w:docPartPr>
      <w:docPartBody>
        <w:p w:rsidR="00000000" w:rsidRDefault="00000000">
          <w:pPr>
            <w:pStyle w:val="2247CC53DAEE4A869A85A8E1B4EA24DA"/>
          </w:pPr>
          <w:r w:rsidRPr="00241CF1">
            <w:rPr>
              <w:rStyle w:val="PlaceholderText"/>
              <w:rFonts w:ascii="Arial" w:hAnsi="Arial" w:cs="Arial"/>
              <w:sz w:val="18"/>
              <w:szCs w:val="18"/>
            </w:rPr>
            <w:t>Click or tap to enter a date</w:t>
          </w:r>
        </w:p>
      </w:docPartBody>
    </w:docPart>
    <w:docPart>
      <w:docPartPr>
        <w:name w:val="D4FF1EC4046F43FBA90736B6B77B8D16"/>
        <w:category>
          <w:name w:val="General"/>
          <w:gallery w:val="placeholder"/>
        </w:category>
        <w:types>
          <w:type w:val="bbPlcHdr"/>
        </w:types>
        <w:behaviors>
          <w:behavior w:val="content"/>
        </w:behaviors>
        <w:guid w:val="{5B877103-9677-47CA-B778-4C6FD5A708AA}"/>
      </w:docPartPr>
      <w:docPartBody>
        <w:p w:rsidR="00000000" w:rsidRDefault="00000000">
          <w:pPr>
            <w:pStyle w:val="D4FF1EC4046F43FBA90736B6B77B8D16"/>
          </w:pPr>
          <w:r w:rsidRPr="00241CF1">
            <w:rPr>
              <w:rStyle w:val="PlaceholderText"/>
              <w:rFonts w:ascii="Arial" w:hAnsi="Arial" w:cs="Arial"/>
              <w:sz w:val="18"/>
              <w:szCs w:val="18"/>
            </w:rPr>
            <w:t>Click or tap to enter a date</w:t>
          </w:r>
        </w:p>
      </w:docPartBody>
    </w:docPart>
    <w:docPart>
      <w:docPartPr>
        <w:name w:val="8541F713236F4A7A9DA0F7B350118550"/>
        <w:category>
          <w:name w:val="General"/>
          <w:gallery w:val="placeholder"/>
        </w:category>
        <w:types>
          <w:type w:val="bbPlcHdr"/>
        </w:types>
        <w:behaviors>
          <w:behavior w:val="content"/>
        </w:behaviors>
        <w:guid w:val="{50D5270D-0674-4A61-9279-D47AAC146E67}"/>
      </w:docPartPr>
      <w:docPartBody>
        <w:p w:rsidR="00000000" w:rsidRDefault="00000000">
          <w:pPr>
            <w:pStyle w:val="8541F713236F4A7A9DA0F7B350118550"/>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8396D44750F8413981FA6312D5957EA1"/>
        <w:category>
          <w:name w:val="General"/>
          <w:gallery w:val="placeholder"/>
        </w:category>
        <w:types>
          <w:type w:val="bbPlcHdr"/>
        </w:types>
        <w:behaviors>
          <w:behavior w:val="content"/>
        </w:behaviors>
        <w:guid w:val="{1BB6856C-1525-4D50-AD32-F23BFCC1B38D}"/>
      </w:docPartPr>
      <w:docPartBody>
        <w:p w:rsidR="00000000" w:rsidRDefault="00000000">
          <w:pPr>
            <w:pStyle w:val="8396D44750F8413981FA6312D5957EA1"/>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6DA3097316724266B44DB1A1724D7B4A"/>
        <w:category>
          <w:name w:val="General"/>
          <w:gallery w:val="placeholder"/>
        </w:category>
        <w:types>
          <w:type w:val="bbPlcHdr"/>
        </w:types>
        <w:behaviors>
          <w:behavior w:val="content"/>
        </w:behaviors>
        <w:guid w:val="{6E8712E3-63BD-428D-8161-859B972057B8}"/>
      </w:docPartPr>
      <w:docPartBody>
        <w:p w:rsidR="00000000" w:rsidRDefault="00000000">
          <w:pPr>
            <w:pStyle w:val="6DA3097316724266B44DB1A1724D7B4A"/>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9A9B0C5A32574FB2A818480759037BDA"/>
        <w:category>
          <w:name w:val="General"/>
          <w:gallery w:val="placeholder"/>
        </w:category>
        <w:types>
          <w:type w:val="bbPlcHdr"/>
        </w:types>
        <w:behaviors>
          <w:behavior w:val="content"/>
        </w:behaviors>
        <w:guid w:val="{1E93931B-F28A-4C44-8765-9E3B8E4A244A}"/>
      </w:docPartPr>
      <w:docPartBody>
        <w:p w:rsidR="00000000" w:rsidRDefault="00000000">
          <w:pPr>
            <w:pStyle w:val="9A9B0C5A32574FB2A818480759037BDA"/>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4F8C142F22284167A763B17A2523F272"/>
        <w:category>
          <w:name w:val="General"/>
          <w:gallery w:val="placeholder"/>
        </w:category>
        <w:types>
          <w:type w:val="bbPlcHdr"/>
        </w:types>
        <w:behaviors>
          <w:behavior w:val="content"/>
        </w:behaviors>
        <w:guid w:val="{E996AE7B-FFBF-41D4-A6A7-D4DCF7095216}"/>
      </w:docPartPr>
      <w:docPartBody>
        <w:p w:rsidR="00000000" w:rsidRDefault="00355CD1">
          <w:pPr>
            <w:pStyle w:val="4F8C142F22284167A763B17A2523F272"/>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FE659C43623E4D35B799A72B3B8B41A3"/>
        <w:category>
          <w:name w:val="General"/>
          <w:gallery w:val="placeholder"/>
        </w:category>
        <w:types>
          <w:type w:val="bbPlcHdr"/>
        </w:types>
        <w:behaviors>
          <w:behavior w:val="content"/>
        </w:behaviors>
        <w:guid w:val="{A83AD64D-6AAD-4763-81E8-7A30DDD6F67A}"/>
      </w:docPartPr>
      <w:docPartBody>
        <w:p w:rsidR="00000000" w:rsidRDefault="00355CD1">
          <w:pPr>
            <w:pStyle w:val="FE659C43623E4D35B799A72B3B8B41A3"/>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56817444C5CC4AFC8F8D444C52E067B7"/>
        <w:category>
          <w:name w:val="General"/>
          <w:gallery w:val="placeholder"/>
        </w:category>
        <w:types>
          <w:type w:val="bbPlcHdr"/>
        </w:types>
        <w:behaviors>
          <w:behavior w:val="content"/>
        </w:behaviors>
        <w:guid w:val="{98575D6F-716E-4C2C-B12E-12598459967B}"/>
      </w:docPartPr>
      <w:docPartBody>
        <w:p w:rsidR="00000000" w:rsidRDefault="00355CD1">
          <w:pPr>
            <w:pStyle w:val="56817444C5CC4AFC8F8D444C52E067B7"/>
          </w:pPr>
          <w:r>
            <w:rPr>
              <w:sz w:val="18"/>
              <w:szCs w:val="18"/>
            </w:rPr>
            <w:t>Click to i</w:t>
          </w:r>
          <w:r w:rsidRPr="00735970">
            <w:rPr>
              <w:rStyle w:val="PlaceholderText"/>
              <w:sz w:val="18"/>
              <w:szCs w:val="18"/>
            </w:rPr>
            <w:t xml:space="preserve">nsert </w:t>
          </w:r>
          <w:r>
            <w:rPr>
              <w:rStyle w:val="PlaceholderText"/>
              <w:sz w:val="18"/>
              <w:szCs w:val="18"/>
            </w:rPr>
            <w:t>n</w:t>
          </w:r>
          <w:r w:rsidRPr="00735970">
            <w:rPr>
              <w:rStyle w:val="PlaceholderText"/>
              <w:sz w:val="18"/>
              <w:szCs w:val="18"/>
            </w:rPr>
            <w:t>umber of weeks</w:t>
          </w:r>
        </w:p>
      </w:docPartBody>
    </w:docPart>
    <w:docPart>
      <w:docPartPr>
        <w:name w:val="99197850911F4A9792B1340335A1938C"/>
        <w:category>
          <w:name w:val="General"/>
          <w:gallery w:val="placeholder"/>
        </w:category>
        <w:types>
          <w:type w:val="bbPlcHdr"/>
        </w:types>
        <w:behaviors>
          <w:behavior w:val="content"/>
        </w:behaviors>
        <w:guid w:val="{A3A24A85-21E8-4F99-A155-1DBA8EEB8E01}"/>
      </w:docPartPr>
      <w:docPartBody>
        <w:p w:rsidR="00000000" w:rsidRDefault="00000000">
          <w:pPr>
            <w:pStyle w:val="99197850911F4A9792B1340335A1938C"/>
          </w:pPr>
          <w:r w:rsidRPr="00977F94">
            <w:rPr>
              <w:rStyle w:val="PlaceholderText"/>
              <w:sz w:val="18"/>
              <w:szCs w:val="18"/>
            </w:rPr>
            <w:t>Click to enter text</w:t>
          </w:r>
        </w:p>
      </w:docPartBody>
    </w:docPart>
    <w:docPart>
      <w:docPartPr>
        <w:name w:val="262A4436A9FB44D4858FF03970908BBF"/>
        <w:category>
          <w:name w:val="General"/>
          <w:gallery w:val="placeholder"/>
        </w:category>
        <w:types>
          <w:type w:val="bbPlcHdr"/>
        </w:types>
        <w:behaviors>
          <w:behavior w:val="content"/>
        </w:behaviors>
        <w:guid w:val="{B1366231-E2A9-471E-A8EE-C18C2C97D45E}"/>
      </w:docPartPr>
      <w:docPartBody>
        <w:p w:rsidR="00000000" w:rsidRDefault="00000000">
          <w:pPr>
            <w:pStyle w:val="262A4436A9FB44D4858FF03970908BBF"/>
          </w:pPr>
          <w:r>
            <w:rPr>
              <w:rStyle w:val="LMD"/>
            </w:rPr>
            <w:t>Select Date …</w:t>
          </w:r>
        </w:p>
      </w:docPartBody>
    </w:docPart>
    <w:docPart>
      <w:docPartPr>
        <w:name w:val="8CF59729CF20441F931098D3AB758D37"/>
        <w:category>
          <w:name w:val="General"/>
          <w:gallery w:val="placeholder"/>
        </w:category>
        <w:types>
          <w:type w:val="bbPlcHdr"/>
        </w:types>
        <w:behaviors>
          <w:behavior w:val="content"/>
        </w:behaviors>
        <w:guid w:val="{68BB700A-EC84-4BD1-9A4B-BCC1BBF495BA}"/>
      </w:docPartPr>
      <w:docPartBody>
        <w:p w:rsidR="00000000" w:rsidRDefault="00000000">
          <w:pPr>
            <w:pStyle w:val="8CF59729CF20441F931098D3AB758D37"/>
          </w:pPr>
          <w:r w:rsidRPr="00977F94">
            <w:rPr>
              <w:rStyle w:val="PlaceholderText"/>
              <w:sz w:val="18"/>
              <w:szCs w:val="18"/>
            </w:rPr>
            <w:t>Click to enter text</w:t>
          </w:r>
        </w:p>
      </w:docPartBody>
    </w:docPart>
    <w:docPart>
      <w:docPartPr>
        <w:name w:val="471C6F94887F4270B96BF4226FFECBF5"/>
        <w:category>
          <w:name w:val="General"/>
          <w:gallery w:val="placeholder"/>
        </w:category>
        <w:types>
          <w:type w:val="bbPlcHdr"/>
        </w:types>
        <w:behaviors>
          <w:behavior w:val="content"/>
        </w:behaviors>
        <w:guid w:val="{F6C85929-EA0D-470F-BD17-E8AC1E62F203}"/>
      </w:docPartPr>
      <w:docPartBody>
        <w:p w:rsidR="00000000" w:rsidRDefault="00000000">
          <w:pPr>
            <w:pStyle w:val="471C6F94887F4270B96BF4226FFECBF5"/>
          </w:pPr>
          <w:r>
            <w:rPr>
              <w:rStyle w:val="LMD"/>
            </w:rPr>
            <w:t>Select 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altName w:val="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12F5BF429CB4C999FEAA0F72AC6A563">
    <w:name w:val="812F5BF429CB4C999FEAA0F72AC6A563"/>
  </w:style>
  <w:style w:type="paragraph" w:customStyle="1" w:styleId="31E47D6B339941B48FCB6D9C58B86A7B">
    <w:name w:val="31E47D6B339941B48FCB6D9C58B86A7B"/>
  </w:style>
  <w:style w:type="paragraph" w:customStyle="1" w:styleId="D9CE11F33F174A04A7C46D5715D3896C">
    <w:name w:val="D9CE11F33F174A04A7C46D5715D3896C"/>
  </w:style>
  <w:style w:type="paragraph" w:customStyle="1" w:styleId="0D8737461566402FA333F95ABF136BA9">
    <w:name w:val="0D8737461566402FA333F95ABF136BA9"/>
  </w:style>
  <w:style w:type="paragraph" w:customStyle="1" w:styleId="D0B2B13D8AC84A52ADEBF8B4C9C28EEE">
    <w:name w:val="D0B2B13D8AC84A52ADEBF8B4C9C28EEE"/>
  </w:style>
  <w:style w:type="paragraph" w:customStyle="1" w:styleId="4A55BD380AF9414599C675A4D1EE0B7E">
    <w:name w:val="4A55BD380AF9414599C675A4D1EE0B7E"/>
  </w:style>
  <w:style w:type="paragraph" w:customStyle="1" w:styleId="D46710CB76F841CD89F392FC50778F29">
    <w:name w:val="D46710CB76F841CD89F392FC50778F29"/>
  </w:style>
  <w:style w:type="paragraph" w:customStyle="1" w:styleId="1CE010F07180435DA66192A7E9C12506">
    <w:name w:val="1CE010F07180435DA66192A7E9C12506"/>
  </w:style>
  <w:style w:type="paragraph" w:customStyle="1" w:styleId="A6318B7C03354048B2EA0CC4178C8C0A">
    <w:name w:val="A6318B7C03354048B2EA0CC4178C8C0A"/>
  </w:style>
  <w:style w:type="paragraph" w:customStyle="1" w:styleId="98A97AAF03994CA1A77B75D43BA4A565">
    <w:name w:val="98A97AAF03994CA1A77B75D43BA4A565"/>
  </w:style>
  <w:style w:type="paragraph" w:customStyle="1" w:styleId="1F4BDE698F11419EA58990611088BF72">
    <w:name w:val="1F4BDE698F11419EA58990611088BF72"/>
  </w:style>
  <w:style w:type="paragraph" w:customStyle="1" w:styleId="5C0F4760D6EF445C99E08233E010DEC7">
    <w:name w:val="5C0F4760D6EF445C99E08233E010DEC7"/>
  </w:style>
  <w:style w:type="paragraph" w:customStyle="1" w:styleId="39B2587282B94F80998317804FFB6200">
    <w:name w:val="39B2587282B94F80998317804FFB6200"/>
  </w:style>
  <w:style w:type="paragraph" w:customStyle="1" w:styleId="8EAFF64789454F0698B89837C8169BDB">
    <w:name w:val="8EAFF64789454F0698B89837C8169BDB"/>
  </w:style>
  <w:style w:type="paragraph" w:customStyle="1" w:styleId="D6496C6006D341EE8D4BE175DECB4D0F">
    <w:name w:val="D6496C6006D341EE8D4BE175DECB4D0F"/>
  </w:style>
  <w:style w:type="paragraph" w:customStyle="1" w:styleId="E5E7F6BBA858467FAA0007118DE22F1E">
    <w:name w:val="E5E7F6BBA858467FAA0007118DE22F1E"/>
  </w:style>
  <w:style w:type="paragraph" w:customStyle="1" w:styleId="955835DF55FF481BB263FBC62AB80A60">
    <w:name w:val="955835DF55FF481BB263FBC62AB80A60"/>
  </w:style>
  <w:style w:type="paragraph" w:customStyle="1" w:styleId="2247CC53DAEE4A869A85A8E1B4EA24DA">
    <w:name w:val="2247CC53DAEE4A869A85A8E1B4EA24DA"/>
  </w:style>
  <w:style w:type="paragraph" w:customStyle="1" w:styleId="D4FF1EC4046F43FBA90736B6B77B8D16">
    <w:name w:val="D4FF1EC4046F43FBA90736B6B77B8D16"/>
  </w:style>
  <w:style w:type="paragraph" w:customStyle="1" w:styleId="8541F713236F4A7A9DA0F7B350118550">
    <w:name w:val="8541F713236F4A7A9DA0F7B350118550"/>
  </w:style>
  <w:style w:type="paragraph" w:customStyle="1" w:styleId="8396D44750F8413981FA6312D5957EA1">
    <w:name w:val="8396D44750F8413981FA6312D5957EA1"/>
  </w:style>
  <w:style w:type="paragraph" w:customStyle="1" w:styleId="6DA3097316724266B44DB1A1724D7B4A">
    <w:name w:val="6DA3097316724266B44DB1A1724D7B4A"/>
  </w:style>
  <w:style w:type="paragraph" w:customStyle="1" w:styleId="9A9B0C5A32574FB2A818480759037BDA">
    <w:name w:val="9A9B0C5A32574FB2A818480759037BDA"/>
  </w:style>
  <w:style w:type="paragraph" w:customStyle="1" w:styleId="4F8C142F22284167A763B17A2523F272">
    <w:name w:val="4F8C142F22284167A763B17A2523F272"/>
  </w:style>
  <w:style w:type="paragraph" w:customStyle="1" w:styleId="FE659C43623E4D35B799A72B3B8B41A3">
    <w:name w:val="FE659C43623E4D35B799A72B3B8B41A3"/>
  </w:style>
  <w:style w:type="paragraph" w:customStyle="1" w:styleId="56817444C5CC4AFC8F8D444C52E067B7">
    <w:name w:val="56817444C5CC4AFC8F8D444C52E067B7"/>
  </w:style>
  <w:style w:type="paragraph" w:customStyle="1" w:styleId="99197850911F4A9792B1340335A1938C">
    <w:name w:val="99197850911F4A9792B1340335A1938C"/>
  </w:style>
  <w:style w:type="character" w:customStyle="1" w:styleId="LMD">
    <w:name w:val="LMD"/>
    <w:basedOn w:val="DefaultParagraphFont"/>
    <w:uiPriority w:val="1"/>
    <w:rPr>
      <w:rFonts w:ascii="Arial" w:hAnsi="Arial"/>
      <w:color w:val="auto"/>
      <w:sz w:val="18"/>
    </w:rPr>
  </w:style>
  <w:style w:type="paragraph" w:customStyle="1" w:styleId="262A4436A9FB44D4858FF03970908BBF">
    <w:name w:val="262A4436A9FB44D4858FF03970908BBF"/>
  </w:style>
  <w:style w:type="paragraph" w:customStyle="1" w:styleId="8CF59729CF20441F931098D3AB758D37">
    <w:name w:val="8CF59729CF20441F931098D3AB758D37"/>
  </w:style>
  <w:style w:type="paragraph" w:customStyle="1" w:styleId="471C6F94887F4270B96BF4226FFECBF5">
    <w:name w:val="471C6F94887F4270B96BF4226FFEC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DFA0E-BD35-4215-AED2-5CE2540A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UECS Notice of Entitlement and Intention to take Shared Parental Leave Form</Template>
  <TotalTime>1</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Family Leave Policy</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Leave Policy</dc:title>
  <dc:creator>David, Darren</dc:creator>
  <cp:lastModifiedBy>David, Darren</cp:lastModifiedBy>
  <cp:revision>1</cp:revision>
  <cp:lastPrinted>2023-06-19T13:50:00Z</cp:lastPrinted>
  <dcterms:created xsi:type="dcterms:W3CDTF">2024-01-24T15:22:00Z</dcterms:created>
  <dcterms:modified xsi:type="dcterms:W3CDTF">2024-01-24T15:23:00Z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2021-12-09T00:00:00Z</vt:filetime>
  </property>
  <property fmtid="{D5CDD505-2E9C-101B-9397-08002B2CF9AE}" pid="3" name="Creator">
    <vt:lpwstr>Microsoft Word</vt:lpwstr>
  </property>
  <property fmtid="{D5CDD505-2E9C-101B-9397-08002B2CF9AE}" pid="4" name="LastSaved">
    <vt:filetime>2023-06-13T00:00:00Z</vt:filetime>
  </property>
</Properties>
</file>