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975" w14:textId="77777777" w:rsidR="00D6483B" w:rsidRPr="00563266" w:rsidRDefault="00D6483B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0D9EFA" w14:textId="77777777" w:rsidR="00563266" w:rsidRPr="00563266" w:rsidRDefault="00563266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98D83A" w14:textId="77777777" w:rsidR="00563266" w:rsidRPr="00563266" w:rsidRDefault="00563266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C0935" w14:textId="77777777" w:rsidR="00C67EDC" w:rsidRPr="00C67EDC" w:rsidRDefault="00C67EDC" w:rsidP="00563266">
      <w:pPr>
        <w:spacing w:after="0" w:line="240" w:lineRule="auto"/>
        <w:jc w:val="center"/>
        <w:rPr>
          <w:rFonts w:ascii="Arial" w:hAnsi="Arial" w:cs="Arial"/>
          <w:color w:val="007A87"/>
          <w:sz w:val="18"/>
          <w:szCs w:val="18"/>
        </w:rPr>
      </w:pPr>
    </w:p>
    <w:p w14:paraId="6DE9EB73" w14:textId="77777777" w:rsidR="00563266" w:rsidRPr="00BD057B" w:rsidRDefault="00453A26" w:rsidP="00563266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 w:rsidRPr="00BD057B">
        <w:rPr>
          <w:rFonts w:ascii="Arial" w:hAnsi="Arial" w:cs="Arial"/>
          <w:b/>
          <w:bCs/>
          <w:color w:val="007A87"/>
          <w:sz w:val="40"/>
          <w:szCs w:val="40"/>
        </w:rPr>
        <w:t>Keeping in Touch (KIT) and</w:t>
      </w:r>
    </w:p>
    <w:p w14:paraId="41FA99A2" w14:textId="77777777" w:rsidR="00563266" w:rsidRPr="00BD057B" w:rsidRDefault="00563266" w:rsidP="00563266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 w:rsidRPr="00BD057B">
        <w:rPr>
          <w:rFonts w:ascii="Arial" w:hAnsi="Arial" w:cs="Arial"/>
          <w:b/>
          <w:bCs/>
          <w:color w:val="007A87"/>
          <w:sz w:val="40"/>
          <w:szCs w:val="40"/>
        </w:rPr>
        <w:t>Shared Parental Leave</w:t>
      </w:r>
      <w:r w:rsidR="00453A26" w:rsidRPr="00BD057B">
        <w:rPr>
          <w:rFonts w:ascii="Arial" w:hAnsi="Arial" w:cs="Arial"/>
          <w:b/>
          <w:bCs/>
          <w:color w:val="007A87"/>
          <w:sz w:val="40"/>
          <w:szCs w:val="40"/>
        </w:rPr>
        <w:t xml:space="preserve"> in Touch (SPLIT)</w:t>
      </w:r>
    </w:p>
    <w:p w14:paraId="45E4A342" w14:textId="77777777" w:rsidR="00453A26" w:rsidRPr="00BD057B" w:rsidRDefault="00453A26" w:rsidP="00563266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 w:rsidRPr="00BD057B">
        <w:rPr>
          <w:rFonts w:ascii="Arial" w:hAnsi="Arial" w:cs="Arial"/>
          <w:b/>
          <w:bCs/>
          <w:color w:val="007A87"/>
          <w:sz w:val="40"/>
          <w:szCs w:val="40"/>
        </w:rPr>
        <w:t>Completion Form</w:t>
      </w:r>
    </w:p>
    <w:p w14:paraId="6F57F8C9" w14:textId="77777777" w:rsidR="00563266" w:rsidRDefault="00563266" w:rsidP="005D64C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AF3EA5" w:rsidRPr="00141A1F" w14:paraId="4324FE40" w14:textId="77777777" w:rsidTr="00E5746F">
        <w:tc>
          <w:tcPr>
            <w:tcW w:w="10482" w:type="dxa"/>
            <w:shd w:val="clear" w:color="auto" w:fill="EAEAEA"/>
          </w:tcPr>
          <w:p w14:paraId="1CF020BF" w14:textId="77777777" w:rsidR="00AF3EA5" w:rsidRPr="00D32B0E" w:rsidRDefault="00AF3EA5" w:rsidP="00E5746F">
            <w:pPr>
              <w:pStyle w:val="BodyText"/>
              <w:spacing w:before="60" w:after="60"/>
              <w:rPr>
                <w:color w:val="58A618"/>
              </w:rPr>
            </w:pPr>
            <w:r w:rsidRPr="00D32B0E">
              <w:t xml:space="preserve">Before completing this form, please read the UECS </w:t>
            </w:r>
            <w:hyperlink r:id="rId7" w:history="1">
              <w:r w:rsidRPr="00D32B0E">
                <w:rPr>
                  <w:rStyle w:val="Hyperlink"/>
                </w:rPr>
                <w:t>Family Leave Policies</w:t>
              </w:r>
            </w:hyperlink>
            <w:r w:rsidR="003A46B2" w:rsidRPr="00D32B0E">
              <w:rPr>
                <w:color w:val="58A618"/>
              </w:rPr>
              <w:t xml:space="preserve"> </w:t>
            </w:r>
            <w:r w:rsidR="003A46B2" w:rsidRPr="00D32B0E">
              <w:t>document.</w:t>
            </w:r>
          </w:p>
        </w:tc>
      </w:tr>
    </w:tbl>
    <w:p w14:paraId="7D3AC64C" w14:textId="77777777" w:rsidR="00AF3EA5" w:rsidRPr="00141A1F" w:rsidRDefault="00AF3EA5" w:rsidP="005D64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5D64C1" w:rsidRPr="00141A1F" w14:paraId="011940D1" w14:textId="77777777" w:rsidTr="0060564D">
        <w:tc>
          <w:tcPr>
            <w:tcW w:w="10472" w:type="dxa"/>
            <w:shd w:val="clear" w:color="auto" w:fill="EAEAEA"/>
          </w:tcPr>
          <w:p w14:paraId="52D644C6" w14:textId="77777777" w:rsidR="005D64C1" w:rsidRPr="00D32B0E" w:rsidRDefault="005D64C1" w:rsidP="0060564D">
            <w:pPr>
              <w:pStyle w:val="BodyText"/>
              <w:spacing w:before="60" w:after="60"/>
            </w:pPr>
            <w:r w:rsidRPr="00D32B0E">
              <w:t>You should download this form and save it on your computer before completing it.</w:t>
            </w:r>
          </w:p>
        </w:tc>
      </w:tr>
    </w:tbl>
    <w:p w14:paraId="40D84015" w14:textId="77777777" w:rsidR="00AF3EA5" w:rsidRPr="00D9700A" w:rsidRDefault="00AF3EA5" w:rsidP="005D64C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1F3B46" w14:textId="77777777" w:rsidR="00D9700A" w:rsidRPr="00302606" w:rsidRDefault="00D9700A" w:rsidP="00D9700A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 w:rsidRPr="00302606">
        <w:rPr>
          <w:rFonts w:ascii="Arial" w:hAnsi="Arial" w:cs="Arial"/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6"/>
        <w:gridCol w:w="2605"/>
      </w:tblGrid>
      <w:tr w:rsidR="0039141B" w:rsidRPr="00141A1F" w14:paraId="2F37EBCC" w14:textId="77777777" w:rsidTr="00312B8C">
        <w:tc>
          <w:tcPr>
            <w:tcW w:w="2606" w:type="dxa"/>
            <w:shd w:val="clear" w:color="auto" w:fill="EAEAEA"/>
          </w:tcPr>
          <w:p w14:paraId="2031C2F9" w14:textId="77777777" w:rsidR="0039141B" w:rsidRPr="00141A1F" w:rsidRDefault="0039141B" w:rsidP="0039141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2246552"/>
            <w:lock w:val="sdtLocked"/>
            <w:placeholder>
              <w:docPart w:val="BE534A30262B42D2BE43745D17228257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0119C6E" w14:textId="77777777" w:rsidR="0039141B" w:rsidRPr="00141A1F" w:rsidRDefault="0039141B" w:rsidP="0039141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  <w:tc>
          <w:tcPr>
            <w:tcW w:w="2606" w:type="dxa"/>
            <w:shd w:val="clear" w:color="auto" w:fill="EAEAEA"/>
          </w:tcPr>
          <w:p w14:paraId="2EAAF6DD" w14:textId="77777777" w:rsidR="0039141B" w:rsidRPr="00141A1F" w:rsidRDefault="0039141B" w:rsidP="0039141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Personal Reference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0822054"/>
            <w:lock w:val="sdtLocked"/>
            <w:placeholder>
              <w:docPart w:val="CC1C6465A74443FBB13417F1BBAF20A2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FCD3A06" w14:textId="77777777" w:rsidR="0039141B" w:rsidRPr="00141A1F" w:rsidRDefault="0039141B" w:rsidP="0039141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  <w:tr w:rsidR="0039141B" w:rsidRPr="00141A1F" w14:paraId="66B5CED1" w14:textId="77777777" w:rsidTr="00312B8C">
        <w:tc>
          <w:tcPr>
            <w:tcW w:w="2606" w:type="dxa"/>
            <w:shd w:val="clear" w:color="auto" w:fill="EAEAEA"/>
          </w:tcPr>
          <w:p w14:paraId="0F5DAF14" w14:textId="77777777" w:rsidR="0039141B" w:rsidRPr="00141A1F" w:rsidRDefault="0039141B" w:rsidP="0039141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2605" w:type="dxa"/>
          </w:tcPr>
          <w:p w14:paraId="18124E10" w14:textId="77777777" w:rsidR="0039141B" w:rsidRPr="00141A1F" w:rsidRDefault="00D623AC" w:rsidP="0039141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831145436"/>
                <w:lock w:val="sdtLocked"/>
                <w:placeholder>
                  <w:docPart w:val="B7FA0FE747F9478F89604F4608BA26A6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39141B" w:rsidRPr="00141A1F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Click to Select</w:t>
                </w:r>
              </w:sdtContent>
            </w:sdt>
          </w:p>
        </w:tc>
        <w:tc>
          <w:tcPr>
            <w:tcW w:w="2606" w:type="dxa"/>
            <w:shd w:val="clear" w:color="auto" w:fill="EAEAEA"/>
          </w:tcPr>
          <w:p w14:paraId="11496D58" w14:textId="77777777" w:rsidR="0039141B" w:rsidRPr="00141A1F" w:rsidRDefault="0039141B" w:rsidP="0039141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Style w:val="LMD"/>
              <w:rFonts w:cs="Arial"/>
              <w:sz w:val="24"/>
              <w:szCs w:val="24"/>
            </w:rPr>
            <w:id w:val="-587155709"/>
            <w:lock w:val="sdtLocked"/>
            <w:placeholder>
              <w:docPart w:val="F4FE30536C0B404CB4B0A39190C421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605" w:type="dxa"/>
                <w:vAlign w:val="center"/>
              </w:tcPr>
              <w:p w14:paraId="48F47EEB" w14:textId="77777777" w:rsidR="0039141B" w:rsidRPr="00141A1F" w:rsidRDefault="0039141B" w:rsidP="0039141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p>
            </w:tc>
          </w:sdtContent>
        </w:sdt>
      </w:tr>
    </w:tbl>
    <w:p w14:paraId="67CC12C5" w14:textId="77777777" w:rsidR="0039141B" w:rsidRPr="00D9700A" w:rsidRDefault="0039141B" w:rsidP="005D64C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F91085" w14:textId="77777777" w:rsidR="00D9700A" w:rsidRPr="00302606" w:rsidRDefault="00D9700A" w:rsidP="00D9700A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>
        <w:rPr>
          <w:rFonts w:ascii="Arial" w:hAnsi="Arial" w:cs="Arial"/>
          <w:b/>
          <w:bCs/>
          <w:color w:val="007A87"/>
          <w:sz w:val="28"/>
          <w:szCs w:val="28"/>
        </w:rPr>
        <w:t>Details of KIT / SPLIT Days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2606"/>
        <w:gridCol w:w="2606"/>
        <w:gridCol w:w="2605"/>
        <w:gridCol w:w="2605"/>
      </w:tblGrid>
      <w:tr w:rsidR="00CD11C9" w:rsidRPr="00141A1F" w14:paraId="4FC18275" w14:textId="77777777" w:rsidTr="00312B8C">
        <w:tc>
          <w:tcPr>
            <w:tcW w:w="10422" w:type="dxa"/>
            <w:gridSpan w:val="4"/>
            <w:shd w:val="clear" w:color="auto" w:fill="EAEAEA"/>
          </w:tcPr>
          <w:p w14:paraId="5FFB88F2" w14:textId="77777777" w:rsidR="00CD11C9" w:rsidRPr="000E61DF" w:rsidRDefault="00CD11C9" w:rsidP="00312B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E61DF">
              <w:rPr>
                <w:rFonts w:ascii="Arial" w:hAnsi="Arial" w:cs="Arial"/>
                <w:sz w:val="24"/>
                <w:szCs w:val="24"/>
              </w:rPr>
              <w:t xml:space="preserve">A maximum of 10 KIT days </w:t>
            </w:r>
            <w:r w:rsidR="00D32B0E" w:rsidRPr="000E61DF">
              <w:rPr>
                <w:rFonts w:ascii="Arial" w:hAnsi="Arial" w:cs="Arial"/>
                <w:sz w:val="24"/>
                <w:szCs w:val="24"/>
              </w:rPr>
              <w:t xml:space="preserve">and 20 SPLIT days </w:t>
            </w:r>
            <w:r w:rsidRPr="000E61DF">
              <w:rPr>
                <w:rFonts w:ascii="Arial" w:hAnsi="Arial" w:cs="Arial"/>
                <w:sz w:val="24"/>
                <w:szCs w:val="24"/>
              </w:rPr>
              <w:t>are available. Following completion of the agreed day(s), the following details should be completed so that payment can be made.</w:t>
            </w:r>
          </w:p>
        </w:tc>
      </w:tr>
      <w:tr w:rsidR="00D32B0E" w14:paraId="4A5904CC" w14:textId="77777777" w:rsidTr="0010570C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4DB6947A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56566358"/>
            <w:bookmarkStart w:id="1" w:name="_Hlk156566416"/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06ADB38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743535620"/>
                <w:lock w:val="sdtLocked"/>
                <w:placeholder>
                  <w:docPart w:val="47923F67B0AC4FE0BA13A67B176473A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4E68D773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481027"/>
            <w:lock w:val="sdtLocked"/>
            <w:placeholder>
              <w:docPart w:val="516DEE75FF98427D97B7A3D992000BD6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271E2408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32B0E">
                  <w:rPr>
                    <w:rFonts w:ascii="Arial" w:hAnsi="Arial" w:cs="Arial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69C0ED98" w14:textId="77777777" w:rsidTr="0010570C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5419E14C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FE4FC9E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2144226968"/>
                <w:lock w:val="sdtLocked"/>
                <w:placeholder>
                  <w:docPart w:val="74DBDD2C49DA413ABBB30533F6F7B66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0EBC3BB4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5674987"/>
            <w:lock w:val="sdtLocked"/>
            <w:placeholder>
              <w:docPart w:val="04DE417CD7E546BD90F0DC30A50ADD58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64B1712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4CF31730" w14:textId="77777777" w:rsidTr="0010570C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2967DB2E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105029F6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573195103"/>
                <w:lock w:val="sdtLocked"/>
                <w:placeholder>
                  <w:docPart w:val="6F006BD8BA194D79BAD01033C666FC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6E668952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1252329"/>
            <w:lock w:val="sdtLocked"/>
            <w:placeholder>
              <w:docPart w:val="F3AB0EB9774D45CBA7FE4BB317FF094E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EAF0F83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E115D2F" w14:textId="77777777" w:rsidTr="0010570C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24CD7D5B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A4EDBA1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1809668932"/>
                <w:lock w:val="sdtLocked"/>
                <w:placeholder>
                  <w:docPart w:val="E39006E612CF42FC8F9DA46073D629B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3E4CABF2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9223001"/>
            <w:lock w:val="sdtLocked"/>
            <w:placeholder>
              <w:docPart w:val="2CE4A168AADD487E9F95099719AC01EB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1E6D3184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23FA0FCC" w14:textId="77777777" w:rsidTr="0010570C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5B30B1CF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62234F4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337296731"/>
                <w:lock w:val="sdtLocked"/>
                <w:placeholder>
                  <w:docPart w:val="FCEC8C33D16A49F2B2A9D0D90EC5E82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19565DEB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0422820"/>
            <w:lock w:val="sdtLocked"/>
            <w:placeholder>
              <w:docPart w:val="E7637B6972CA4B43BABA72EE05F6A78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215DBBCB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bookmarkEnd w:id="0"/>
      <w:tr w:rsidR="00D32B0E" w14:paraId="627158AE" w14:textId="77777777" w:rsidTr="005E3EF5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4B3CCFAA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6F77C54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05040610"/>
                <w:lock w:val="sdtLocked"/>
                <w:placeholder>
                  <w:docPart w:val="F0B50E9A22A24F09874A7789CCB2F27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0F699EFA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6850981"/>
            <w:lock w:val="sdtLocked"/>
            <w:placeholder>
              <w:docPart w:val="6F94C0C686FE45488EA2AE77D8FEACA0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204850E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32B0E">
                  <w:rPr>
                    <w:rFonts w:ascii="Arial" w:hAnsi="Arial" w:cs="Arial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CD6487F" w14:textId="77777777" w:rsidTr="005E3EF5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3163E8F3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60EC6EAB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789655492"/>
                <w:lock w:val="sdtLocked"/>
                <w:placeholder>
                  <w:docPart w:val="3886AFA6F37C46E8AB2C895C2150D0F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695E7F65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7023937"/>
            <w:lock w:val="sdtLocked"/>
            <w:placeholder>
              <w:docPart w:val="25C893AA880A44E180F7CEF3151BE925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94A2765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6AD96CBE" w14:textId="77777777" w:rsidTr="005E3EF5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23A8252D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04A6FE8D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288662656"/>
                <w:lock w:val="sdtLocked"/>
                <w:placeholder>
                  <w:docPart w:val="B69EF05CA2DF4B09B986A11E803B7E1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15801A7A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6369962"/>
            <w:lock w:val="sdtLocked"/>
            <w:placeholder>
              <w:docPart w:val="4015692EA4DC4126BC65A2ED9A552E45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E847716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98E9356" w14:textId="77777777" w:rsidTr="005E3EF5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322DA8A4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1CAB598C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802434589"/>
                <w:lock w:val="sdtLocked"/>
                <w:placeholder>
                  <w:docPart w:val="E710309CCE924B6CA2A9A861F6F4FDE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74970BA6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3189666"/>
            <w:lock w:val="sdtLocked"/>
            <w:placeholder>
              <w:docPart w:val="BC6EB2E17970458D9FE57012D79D1681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1A6DD8F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498D3AD5" w14:textId="77777777" w:rsidTr="005E3EF5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4DB722A8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05B96DC3" w14:textId="77777777" w:rsidR="00D32B0E" w:rsidRDefault="00D623AC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403528188"/>
                <w:lock w:val="sdtLocked"/>
                <w:placeholder>
                  <w:docPart w:val="B691298D11174182A0E53CE9BB6AFDA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35B48671" w14:textId="77777777" w:rsidR="00D32B0E" w:rsidRDefault="00D32B0E" w:rsidP="00D32B0E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6033315"/>
            <w:lock w:val="sdtLocked"/>
            <w:placeholder>
              <w:docPart w:val="D98A39731AD84EC8A94F5BF9049FEC98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9966428" w14:textId="77777777" w:rsidR="00D32B0E" w:rsidRDefault="00D32B0E" w:rsidP="00D32B0E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bookmarkEnd w:id="1"/>
      <w:tr w:rsidR="00D32B0E" w14:paraId="7E4E3DE5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4A16D139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68655B5C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905289834"/>
                <w:lock w:val="sdtLocked"/>
                <w:placeholder>
                  <w:docPart w:val="9F27B0B2014D4002B47E2529B52ED10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136EC898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622238"/>
            <w:lock w:val="sdtLocked"/>
            <w:placeholder>
              <w:docPart w:val="CFF6F8FE271C4BD3A6F9ABB4044CC5C9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1C121F7A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32B0E">
                  <w:rPr>
                    <w:rFonts w:ascii="Arial" w:hAnsi="Arial" w:cs="Arial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E652522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1AA96B56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0878081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383444936"/>
                <w:lock w:val="sdtLocked"/>
                <w:placeholder>
                  <w:docPart w:val="FBFCE77CCCA74F3E8B77A3FF98B2AB6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1959D2E5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3780005"/>
            <w:lock w:val="sdtLocked"/>
            <w:placeholder>
              <w:docPart w:val="94762039F86F40398336D5196BBE6583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25FC62C0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DF1DEB9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694E6AD5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00655349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615204215"/>
                <w:lock w:val="sdtLocked"/>
                <w:placeholder>
                  <w:docPart w:val="49B208D92E7E485592EA04C70E92AF7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4A38CC32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3749633"/>
            <w:lock w:val="sdtLocked"/>
            <w:placeholder>
              <w:docPart w:val="17236E2D13314303B87D2E3807D4552F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7FFE683D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20E3972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22FA5512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89E62A9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406754074"/>
                <w:lock w:val="sdtLocked"/>
                <w:placeholder>
                  <w:docPart w:val="8BA899A2BBA2416C8E8B668D7B745C9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6F3BE667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8275189"/>
            <w:lock w:val="sdtLocked"/>
            <w:placeholder>
              <w:docPart w:val="C2A921AB6DD849269B87184AFACF1701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802E4BE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63470C66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06BE9DE3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59BBCE47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647357503"/>
                <w:lock w:val="sdtLocked"/>
                <w:placeholder>
                  <w:docPart w:val="A617D420A85C4BBDB239B5FE60408EC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14E55835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556246"/>
            <w:lock w:val="sdtLocked"/>
            <w:placeholder>
              <w:docPart w:val="BA115A21DA0548539DFD86E0BEA5EF72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D7597A3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7B4E1BDF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37B38A22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DC71576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232896300"/>
                <w:lock w:val="sdtLocked"/>
                <w:placeholder>
                  <w:docPart w:val="48FA6CCA735B439FB7B97F1825A1864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598F4B46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1556287"/>
            <w:lock w:val="sdtLocked"/>
            <w:placeholder>
              <w:docPart w:val="F4E6E89528A04D89B5FB59893CA745EE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9479C8F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32B0E">
                  <w:rPr>
                    <w:rFonts w:ascii="Arial" w:hAnsi="Arial" w:cs="Arial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00266C00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7E9038DD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DE2640D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2115089381"/>
                <w:lock w:val="sdtLocked"/>
                <w:placeholder>
                  <w:docPart w:val="8A5AD8F7C96F4AD68A43F5CB668771B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71254AF8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6735064"/>
            <w:lock w:val="sdtLocked"/>
            <w:placeholder>
              <w:docPart w:val="4411CE03FD014DAE9B74AF88DA79F3B5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EB9FCDC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5BFB09C3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5D09FAF0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62ECB934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-1525559577"/>
                <w:lock w:val="sdtLocked"/>
                <w:placeholder>
                  <w:docPart w:val="2E55BF28A5AB4D7CACA601110BFADBA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2E89FD52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0856475"/>
            <w:lock w:val="sdtLocked"/>
            <w:placeholder>
              <w:docPart w:val="D801A71C2429424ABA9EEBD618EC9897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7EC80F2C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4C08792A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48B26491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Date worked:</w:t>
            </w:r>
          </w:p>
        </w:tc>
        <w:tc>
          <w:tcPr>
            <w:tcW w:w="2606" w:type="dxa"/>
          </w:tcPr>
          <w:p w14:paraId="7EC8E9A3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472566206"/>
                <w:lock w:val="sdtLocked"/>
                <w:placeholder>
                  <w:docPart w:val="B9C5249786FA4E838CCB96AEC3C98AC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7CB7FFAF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9116197"/>
            <w:lock w:val="sdtLocked"/>
            <w:placeholder>
              <w:docPart w:val="8CED2CA34D014C739F2EE6B65DBF0D8F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9D8C4F3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  <w:tr w:rsidR="00D32B0E" w14:paraId="1FAB435C" w14:textId="77777777" w:rsidTr="00081CFB">
        <w:tblPrEx>
          <w:shd w:val="clear" w:color="auto" w:fill="auto"/>
        </w:tblPrEx>
        <w:tc>
          <w:tcPr>
            <w:tcW w:w="2606" w:type="dxa"/>
            <w:shd w:val="clear" w:color="auto" w:fill="EAEAEA"/>
            <w:vAlign w:val="center"/>
          </w:tcPr>
          <w:p w14:paraId="7C1D26C2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 worked:</w:t>
            </w:r>
          </w:p>
        </w:tc>
        <w:tc>
          <w:tcPr>
            <w:tcW w:w="2606" w:type="dxa"/>
          </w:tcPr>
          <w:p w14:paraId="0564CCE7" w14:textId="77777777" w:rsidR="00D32B0E" w:rsidRDefault="00D623AC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MD"/>
                  <w:rFonts w:cs="Arial"/>
                  <w:sz w:val="24"/>
                  <w:szCs w:val="24"/>
                </w:rPr>
                <w:id w:val="1172842807"/>
                <w:lock w:val="sdtLocked"/>
                <w:placeholder>
                  <w:docPart w:val="737B34BA93DE4E69BF47643915AC89A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MD"/>
                </w:rPr>
              </w:sdtEndPr>
              <w:sdtContent>
                <w:r w:rsidR="00D32B0E" w:rsidRPr="00141A1F">
                  <w:rPr>
                    <w:rStyle w:val="LMD"/>
                    <w:rFonts w:cs="Arial"/>
                    <w:sz w:val="24"/>
                    <w:szCs w:val="24"/>
                  </w:rPr>
                  <w:t>Select Date …</w:t>
                </w:r>
              </w:sdtContent>
            </w:sdt>
          </w:p>
        </w:tc>
        <w:tc>
          <w:tcPr>
            <w:tcW w:w="2605" w:type="dxa"/>
            <w:shd w:val="clear" w:color="auto" w:fill="EAEAEA"/>
            <w:vAlign w:val="center"/>
          </w:tcPr>
          <w:p w14:paraId="0715671B" w14:textId="77777777" w:rsidR="00D32B0E" w:rsidRDefault="00D32B0E" w:rsidP="00081CF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141A1F">
              <w:rPr>
                <w:rFonts w:ascii="Arial" w:hAnsi="Arial" w:cs="Arial"/>
                <w:b/>
                <w:bCs/>
                <w:sz w:val="24"/>
                <w:szCs w:val="24"/>
              </w:rPr>
              <w:t>Hours per day: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72831686"/>
            <w:lock w:val="sdtLocked"/>
            <w:placeholder>
              <w:docPart w:val="5B3395F4125B4FB8BADA92193BC26753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5B21183A" w14:textId="77777777" w:rsidR="00D32B0E" w:rsidRDefault="00D32B0E" w:rsidP="00081CFB">
                <w:pPr>
                  <w:spacing w:line="312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41A1F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hrs</w:t>
                </w:r>
              </w:p>
            </w:tc>
          </w:sdtContent>
        </w:sdt>
      </w:tr>
    </w:tbl>
    <w:p w14:paraId="0843F58B" w14:textId="77777777" w:rsidR="00D62596" w:rsidRDefault="00D62596" w:rsidP="005D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F9629" w14:textId="77777777" w:rsidR="00D9700A" w:rsidRPr="00302606" w:rsidRDefault="00D9700A" w:rsidP="00D9700A">
      <w:pPr>
        <w:spacing w:line="240" w:lineRule="auto"/>
        <w:rPr>
          <w:rFonts w:ascii="Arial" w:hAnsi="Arial" w:cs="Arial"/>
          <w:b/>
          <w:bCs/>
          <w:color w:val="007A87"/>
          <w:sz w:val="28"/>
          <w:szCs w:val="28"/>
        </w:rPr>
      </w:pPr>
      <w:r w:rsidRPr="00302606">
        <w:rPr>
          <w:rFonts w:ascii="Arial" w:hAnsi="Arial" w:cs="Arial"/>
          <w:b/>
          <w:bCs/>
          <w:color w:val="007A87"/>
          <w:sz w:val="28"/>
          <w:szCs w:val="28"/>
        </w:rPr>
        <w:t xml:space="preserve">Employee </w:t>
      </w:r>
      <w:r>
        <w:rPr>
          <w:rFonts w:ascii="Arial" w:hAnsi="Arial" w:cs="Arial"/>
          <w:b/>
          <w:bCs/>
          <w:color w:val="007A87"/>
          <w:sz w:val="28"/>
          <w:szCs w:val="28"/>
        </w:rPr>
        <w:t>and Manager Confirmation</w:t>
      </w:r>
    </w:p>
    <w:tbl>
      <w:tblPr>
        <w:tblStyle w:val="TableGrid"/>
        <w:tblW w:w="10485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4"/>
      </w:tblGrid>
      <w:tr w:rsidR="00815294" w:rsidRPr="00141A1F" w14:paraId="3476BA23" w14:textId="77777777" w:rsidTr="00D62596">
        <w:tc>
          <w:tcPr>
            <w:tcW w:w="10485" w:type="dxa"/>
            <w:gridSpan w:val="4"/>
            <w:shd w:val="clear" w:color="auto" w:fill="EAEAEA"/>
          </w:tcPr>
          <w:p w14:paraId="66A0735E" w14:textId="77777777" w:rsidR="00815294" w:rsidRPr="000E61DF" w:rsidRDefault="00815294" w:rsidP="00312B8C">
            <w:pPr>
              <w:pStyle w:val="BodyText"/>
              <w:spacing w:before="60" w:after="60"/>
            </w:pPr>
            <w:r w:rsidRPr="000E61DF">
              <w:t>I confirm that the above work was undertaken as detailed. Please arrange for the employee to receive payment accordingly.</w:t>
            </w:r>
          </w:p>
        </w:tc>
      </w:tr>
      <w:tr w:rsidR="00D62596" w:rsidRPr="00141A1F" w14:paraId="1B62234D" w14:textId="77777777" w:rsidTr="00E5746F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49CF9426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Employee Print Name:</w:t>
            </w:r>
          </w:p>
        </w:tc>
        <w:sdt>
          <w:sdtPr>
            <w:id w:val="-2145033966"/>
            <w:lock w:val="sdtLocked"/>
            <w:placeholder>
              <w:docPart w:val="06F08A6A097540AC895F8984463D1E8E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3B7361ED" w14:textId="77777777" w:rsidR="00D62596" w:rsidRPr="00141A1F" w:rsidRDefault="00D62596" w:rsidP="00E5746F">
                <w:pPr>
                  <w:pStyle w:val="BodyText"/>
                  <w:spacing w:before="60" w:after="60"/>
                </w:pPr>
                <w:r w:rsidRPr="00141A1F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54809F0F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-1847234690"/>
            <w:lock w:val="sdtLocked"/>
            <w:placeholder>
              <w:docPart w:val="6F44CE6418BF4A7395FAF1EB5DAA8A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6562D3BF" w14:textId="77777777" w:rsidR="00D62596" w:rsidRPr="00141A1F" w:rsidRDefault="00D62596" w:rsidP="00E5746F">
                <w:pPr>
                  <w:pStyle w:val="BodyText"/>
                  <w:spacing w:before="60" w:after="60"/>
                </w:pPr>
                <w:r w:rsidRPr="00141A1F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D62596" w:rsidRPr="00141A1F" w14:paraId="1A6A722E" w14:textId="77777777" w:rsidTr="00E5746F">
        <w:tc>
          <w:tcPr>
            <w:tcW w:w="2620" w:type="dxa"/>
            <w:shd w:val="clear" w:color="auto" w:fill="EAEAEA"/>
            <w:vAlign w:val="center"/>
          </w:tcPr>
          <w:p w14:paraId="1EF0FD71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Employee Signed:</w:t>
            </w:r>
          </w:p>
        </w:tc>
        <w:tc>
          <w:tcPr>
            <w:tcW w:w="7865" w:type="dxa"/>
            <w:gridSpan w:val="3"/>
          </w:tcPr>
          <w:p w14:paraId="1E37A1EF" w14:textId="77777777" w:rsidR="00D62596" w:rsidRPr="00141A1F" w:rsidRDefault="00D62596" w:rsidP="00E5746F">
            <w:pPr>
              <w:pStyle w:val="BodyText"/>
              <w:spacing w:before="60" w:after="60"/>
            </w:pPr>
          </w:p>
          <w:p w14:paraId="574C050C" w14:textId="77777777" w:rsidR="00D62596" w:rsidRPr="00141A1F" w:rsidRDefault="00D62596" w:rsidP="00E5746F">
            <w:pPr>
              <w:pStyle w:val="BodyText"/>
              <w:spacing w:before="60" w:after="60"/>
            </w:pPr>
          </w:p>
        </w:tc>
      </w:tr>
      <w:tr w:rsidR="00D62596" w:rsidRPr="00141A1F" w14:paraId="08140CB4" w14:textId="77777777" w:rsidTr="00E5746F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00AB19DE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Manager Print Name:</w:t>
            </w:r>
          </w:p>
        </w:tc>
        <w:sdt>
          <w:sdtPr>
            <w:id w:val="-867373367"/>
            <w:lock w:val="sdtLocked"/>
            <w:placeholder>
              <w:docPart w:val="1BB8E69A066C484C80A25AD7FEC2765D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3F0C143E" w14:textId="77777777" w:rsidR="00D62596" w:rsidRPr="00141A1F" w:rsidRDefault="00D62596" w:rsidP="00E5746F">
                <w:pPr>
                  <w:pStyle w:val="BodyText"/>
                  <w:spacing w:before="60" w:after="60"/>
                </w:pPr>
                <w:r w:rsidRPr="00141A1F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4D716A03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-1130432"/>
            <w:lock w:val="sdtLocked"/>
            <w:placeholder>
              <w:docPart w:val="2D800E16111A49029E9421CCBB422A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24" w:type="dxa"/>
                <w:tcBorders>
                  <w:bottom w:val="single" w:sz="8" w:space="0" w:color="58A618"/>
                </w:tcBorders>
                <w:vAlign w:val="center"/>
              </w:tcPr>
              <w:p w14:paraId="12FCD214" w14:textId="77777777" w:rsidR="00D62596" w:rsidRPr="00141A1F" w:rsidRDefault="00D62596" w:rsidP="00E5746F">
                <w:pPr>
                  <w:pStyle w:val="BodyText"/>
                  <w:spacing w:before="60" w:after="60"/>
                </w:pPr>
                <w:r w:rsidRPr="00141A1F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D62596" w:rsidRPr="00141A1F" w14:paraId="0DE9497D" w14:textId="77777777" w:rsidTr="00E5746F">
        <w:tc>
          <w:tcPr>
            <w:tcW w:w="2620" w:type="dxa"/>
            <w:shd w:val="clear" w:color="auto" w:fill="EAEAEA"/>
            <w:vAlign w:val="center"/>
          </w:tcPr>
          <w:p w14:paraId="04381B27" w14:textId="77777777" w:rsidR="00D62596" w:rsidRPr="00141A1F" w:rsidRDefault="00D62596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141A1F">
              <w:rPr>
                <w:b/>
                <w:bCs/>
              </w:rPr>
              <w:t>Manager Signed:</w:t>
            </w:r>
          </w:p>
        </w:tc>
        <w:tc>
          <w:tcPr>
            <w:tcW w:w="7865" w:type="dxa"/>
            <w:gridSpan w:val="3"/>
          </w:tcPr>
          <w:p w14:paraId="77765EC3" w14:textId="77777777" w:rsidR="00D62596" w:rsidRPr="00141A1F" w:rsidRDefault="00D62596" w:rsidP="00E5746F">
            <w:pPr>
              <w:pStyle w:val="BodyText"/>
              <w:spacing w:before="60" w:after="60"/>
            </w:pPr>
          </w:p>
          <w:p w14:paraId="131E5681" w14:textId="77777777" w:rsidR="00D62596" w:rsidRPr="00141A1F" w:rsidRDefault="00D62596" w:rsidP="00E5746F">
            <w:pPr>
              <w:pStyle w:val="BodyText"/>
              <w:spacing w:before="60" w:after="60"/>
            </w:pPr>
          </w:p>
        </w:tc>
      </w:tr>
      <w:tr w:rsidR="00D62596" w:rsidRPr="00141A1F" w14:paraId="0BD7123A" w14:textId="77777777" w:rsidTr="00E5746F">
        <w:tc>
          <w:tcPr>
            <w:tcW w:w="10485" w:type="dxa"/>
            <w:gridSpan w:val="4"/>
            <w:shd w:val="clear" w:color="auto" w:fill="EAEAEA"/>
          </w:tcPr>
          <w:p w14:paraId="49B503D8" w14:textId="77777777" w:rsidR="00D62596" w:rsidRPr="000E61DF" w:rsidRDefault="00D62596" w:rsidP="00E5746F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rStyle w:val="LMD"/>
                <w:sz w:val="24"/>
              </w:rPr>
            </w:pPr>
            <w:r w:rsidRPr="000E61DF">
              <w:rPr>
                <w:rStyle w:val="LMD"/>
                <w:sz w:val="24"/>
              </w:rPr>
              <w:t>Sign the form by either typing your name or uploading a JPEG image of your signature.</w:t>
            </w:r>
          </w:p>
          <w:p w14:paraId="40616197" w14:textId="77777777" w:rsidR="00D62596" w:rsidRPr="000E61DF" w:rsidRDefault="00D62596" w:rsidP="00E5746F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rStyle w:val="LMD"/>
                <w:sz w:val="24"/>
              </w:rPr>
            </w:pPr>
            <w:r w:rsidRPr="000E61DF">
              <w:rPr>
                <w:rStyle w:val="LMD"/>
                <w:sz w:val="24"/>
              </w:rPr>
              <w:t xml:space="preserve">Save the completed form and send it by email to the </w:t>
            </w:r>
            <w:hyperlink r:id="rId8" w:history="1">
              <w:r w:rsidRPr="000E61DF">
                <w:rPr>
                  <w:rStyle w:val="Hyperlink"/>
                </w:rPr>
                <w:t>Employee Reward</w:t>
              </w:r>
            </w:hyperlink>
            <w:r w:rsidRPr="000E61DF">
              <w:t xml:space="preserve"> team</w:t>
            </w:r>
            <w:r w:rsidRPr="000E61DF">
              <w:rPr>
                <w:rStyle w:val="LMD"/>
                <w:sz w:val="24"/>
              </w:rPr>
              <w:t>.</w:t>
            </w:r>
          </w:p>
          <w:p w14:paraId="72E9BBD0" w14:textId="77777777" w:rsidR="00D62596" w:rsidRPr="000E61DF" w:rsidRDefault="00D62596" w:rsidP="00E5746F">
            <w:pPr>
              <w:pStyle w:val="BodyText"/>
              <w:spacing w:before="60" w:after="60"/>
              <w:rPr>
                <w:rStyle w:val="LMD"/>
                <w:sz w:val="24"/>
              </w:rPr>
            </w:pPr>
            <w:r w:rsidRPr="000E61DF">
              <w:rPr>
                <w:rStyle w:val="LMD"/>
                <w:sz w:val="24"/>
              </w:rPr>
              <w:t xml:space="preserve">Please note if the Employee Reward team receive this form after the monthly payroll </w:t>
            </w:r>
            <w:r w:rsidR="000E61DF" w:rsidRPr="000E61DF">
              <w:rPr>
                <w:rStyle w:val="LMD"/>
                <w:sz w:val="24"/>
              </w:rPr>
              <w:t>cutoff</w:t>
            </w:r>
            <w:r w:rsidRPr="000E61DF">
              <w:rPr>
                <w:rStyle w:val="LMD"/>
                <w:sz w:val="24"/>
              </w:rPr>
              <w:t xml:space="preserve"> date (normally 10</w:t>
            </w:r>
            <w:r w:rsidRPr="000E61DF">
              <w:rPr>
                <w:rStyle w:val="LMD"/>
                <w:sz w:val="24"/>
                <w:vertAlign w:val="superscript"/>
              </w:rPr>
              <w:t>th</w:t>
            </w:r>
            <w:r w:rsidRPr="000E61DF">
              <w:rPr>
                <w:rStyle w:val="LMD"/>
                <w:sz w:val="24"/>
              </w:rPr>
              <w:t xml:space="preserve"> of each month), payment to the employee will be made in the following month.</w:t>
            </w:r>
          </w:p>
        </w:tc>
      </w:tr>
    </w:tbl>
    <w:p w14:paraId="54E2F1B1" w14:textId="77777777" w:rsidR="00D62596" w:rsidRPr="00563266" w:rsidRDefault="00D62596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62596" w:rsidRPr="00563266" w:rsidSect="00563266">
      <w:headerReference w:type="first" r:id="rId9"/>
      <w:pgSz w:w="11860" w:h="16810"/>
      <w:pgMar w:top="1134" w:right="709" w:bottom="1134" w:left="709" w:header="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96B0" w14:textId="77777777" w:rsidR="00D623AC" w:rsidRDefault="00D623AC" w:rsidP="00563266">
      <w:pPr>
        <w:spacing w:after="0" w:line="240" w:lineRule="auto"/>
      </w:pPr>
      <w:r>
        <w:separator/>
      </w:r>
    </w:p>
  </w:endnote>
  <w:endnote w:type="continuationSeparator" w:id="0">
    <w:p w14:paraId="5C768DCF" w14:textId="77777777" w:rsidR="00D623AC" w:rsidRDefault="00D623AC" w:rsidP="005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FD1A" w14:textId="77777777" w:rsidR="00D623AC" w:rsidRDefault="00D623AC" w:rsidP="00563266">
      <w:pPr>
        <w:spacing w:after="0" w:line="240" w:lineRule="auto"/>
      </w:pPr>
      <w:r>
        <w:separator/>
      </w:r>
    </w:p>
  </w:footnote>
  <w:footnote w:type="continuationSeparator" w:id="0">
    <w:p w14:paraId="00E26CDB" w14:textId="77777777" w:rsidR="00D623AC" w:rsidRDefault="00D623AC" w:rsidP="0056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922A" w14:textId="77777777" w:rsidR="00563266" w:rsidRDefault="00563266">
    <w:pPr>
      <w:pStyle w:val="Header"/>
    </w:pPr>
    <w:r>
      <w:rPr>
        <w:noProof/>
        <w:lang w:eastAsia="en-GB"/>
      </w:rPr>
      <w:drawing>
        <wp:inline distT="0" distB="0" distL="0" distR="0" wp14:anchorId="7CF3CDF0" wp14:editId="2300E02F">
          <wp:extent cx="2009775" cy="991870"/>
          <wp:effectExtent l="0" t="0" r="9525" b="0"/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BEC"/>
    <w:multiLevelType w:val="hybridMultilevel"/>
    <w:tmpl w:val="683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4FD"/>
    <w:multiLevelType w:val="hybridMultilevel"/>
    <w:tmpl w:val="6C02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53259">
    <w:abstractNumId w:val="1"/>
  </w:num>
  <w:num w:numId="2" w16cid:durableId="13997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AC"/>
    <w:rsid w:val="000758D6"/>
    <w:rsid w:val="000E61DF"/>
    <w:rsid w:val="00141A1F"/>
    <w:rsid w:val="002C59CE"/>
    <w:rsid w:val="0039141B"/>
    <w:rsid w:val="003A46B2"/>
    <w:rsid w:val="00414A8E"/>
    <w:rsid w:val="00453A26"/>
    <w:rsid w:val="00481378"/>
    <w:rsid w:val="004E37C0"/>
    <w:rsid w:val="00563266"/>
    <w:rsid w:val="00594756"/>
    <w:rsid w:val="005B624A"/>
    <w:rsid w:val="005D64C1"/>
    <w:rsid w:val="007A50DA"/>
    <w:rsid w:val="007B7404"/>
    <w:rsid w:val="008062A1"/>
    <w:rsid w:val="00815294"/>
    <w:rsid w:val="00892BB9"/>
    <w:rsid w:val="00922C52"/>
    <w:rsid w:val="00957E5E"/>
    <w:rsid w:val="00A61E3D"/>
    <w:rsid w:val="00AF3EA5"/>
    <w:rsid w:val="00B43B82"/>
    <w:rsid w:val="00B44794"/>
    <w:rsid w:val="00BB333D"/>
    <w:rsid w:val="00BD057B"/>
    <w:rsid w:val="00C111A0"/>
    <w:rsid w:val="00C67EDC"/>
    <w:rsid w:val="00CD11C9"/>
    <w:rsid w:val="00D32B0E"/>
    <w:rsid w:val="00D45805"/>
    <w:rsid w:val="00D623AC"/>
    <w:rsid w:val="00D62596"/>
    <w:rsid w:val="00D6483B"/>
    <w:rsid w:val="00D9700A"/>
    <w:rsid w:val="00DB5A8C"/>
    <w:rsid w:val="00E14C47"/>
    <w:rsid w:val="00E82593"/>
    <w:rsid w:val="00EF770A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E34D"/>
  <w15:chartTrackingRefBased/>
  <w15:docId w15:val="{7E164E75-3CDB-466B-8CEB-23B0D5D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66"/>
  </w:style>
  <w:style w:type="paragraph" w:styleId="Footer">
    <w:name w:val="footer"/>
    <w:basedOn w:val="Normal"/>
    <w:link w:val="FooterChar"/>
    <w:uiPriority w:val="99"/>
    <w:unhideWhenUsed/>
    <w:rsid w:val="0056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66"/>
  </w:style>
  <w:style w:type="table" w:styleId="TableGrid">
    <w:name w:val="Table Grid"/>
    <w:basedOn w:val="TableNormal"/>
    <w:uiPriority w:val="39"/>
    <w:rsid w:val="0056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MD">
    <w:name w:val="LMD"/>
    <w:basedOn w:val="DefaultParagraphFont"/>
    <w:uiPriority w:val="1"/>
    <w:rsid w:val="00CD11C9"/>
    <w:rPr>
      <w:rFonts w:ascii="Arial" w:hAnsi="Arial"/>
      <w:color w:val="auto"/>
      <w:sz w:val="18"/>
    </w:rPr>
  </w:style>
  <w:style w:type="paragraph" w:styleId="BodyText">
    <w:name w:val="Body Text"/>
    <w:basedOn w:val="Normal"/>
    <w:link w:val="BodyTextChar"/>
    <w:uiPriority w:val="1"/>
    <w:qFormat/>
    <w:rsid w:val="008152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15294"/>
    <w:rPr>
      <w:rFonts w:ascii="Arial" w:eastAsia="Arial" w:hAnsi="Arial" w:cs="Arial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15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7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59C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458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ard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uecs-and-wivenhoe-house-staff/uecs-st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KIT-SPLIT%20Comple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34A30262B42D2BE43745D1722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8097-D40F-491E-96FC-D172BE5E9099}"/>
      </w:docPartPr>
      <w:docPartBody>
        <w:p w:rsidR="00000000" w:rsidRDefault="00000000">
          <w:pPr>
            <w:pStyle w:val="BE534A30262B42D2BE43745D17228257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text</w:t>
          </w:r>
        </w:p>
      </w:docPartBody>
    </w:docPart>
    <w:docPart>
      <w:docPartPr>
        <w:name w:val="CC1C6465A74443FBB13417F1BBAF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66A4-9099-44AA-BACB-66092771BCD7}"/>
      </w:docPartPr>
      <w:docPartBody>
        <w:p w:rsidR="00000000" w:rsidRDefault="00000000">
          <w:pPr>
            <w:pStyle w:val="CC1C6465A74443FBB13417F1BBAF20A2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text</w:t>
          </w:r>
        </w:p>
      </w:docPartBody>
    </w:docPart>
    <w:docPart>
      <w:docPartPr>
        <w:name w:val="B7FA0FE747F9478F89604F4608BA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C563-E4A8-48C2-8E05-91D2BC4DB37F}"/>
      </w:docPartPr>
      <w:docPartBody>
        <w:p w:rsidR="00000000" w:rsidRDefault="00000000">
          <w:pPr>
            <w:pStyle w:val="B7FA0FE747F9478F89604F4608BA26A6"/>
          </w:pPr>
          <w:r w:rsidRPr="00141A1F">
            <w:rPr>
              <w:rFonts w:ascii="Arial" w:eastAsia="Times New Roman" w:hAnsi="Arial" w:cs="Arial"/>
              <w:sz w:val="24"/>
              <w:szCs w:val="24"/>
            </w:rPr>
            <w:t>Click to Select</w:t>
          </w:r>
        </w:p>
      </w:docPartBody>
    </w:docPart>
    <w:docPart>
      <w:docPartPr>
        <w:name w:val="F4FE30536C0B404CB4B0A39190C4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2DFF-FABE-40FB-9F0B-01379ABE791D}"/>
      </w:docPartPr>
      <w:docPartBody>
        <w:p w:rsidR="00000000" w:rsidRDefault="00000000">
          <w:pPr>
            <w:pStyle w:val="F4FE30536C0B404CB4B0A39190C42192"/>
          </w:pPr>
          <w:r w:rsidRPr="00141A1F">
            <w:rPr>
              <w:rStyle w:val="LMD"/>
              <w:rFonts w:cs="Arial"/>
              <w:sz w:val="24"/>
              <w:szCs w:val="24"/>
            </w:rPr>
            <w:t>Select Date …</w:t>
          </w:r>
        </w:p>
      </w:docPartBody>
    </w:docPart>
    <w:docPart>
      <w:docPartPr>
        <w:name w:val="47923F67B0AC4FE0BA13A67B1764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5DF1-01DB-4EE6-BE27-1181EDCEA43E}"/>
      </w:docPartPr>
      <w:docPartBody>
        <w:p w:rsidR="00000000" w:rsidRDefault="00000000">
          <w:pPr>
            <w:pStyle w:val="47923F67B0AC4FE0BA13A67B176473AE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516DEE75FF98427D97B7A3D99200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F548-885B-4FBF-8727-165598EA1104}"/>
      </w:docPartPr>
      <w:docPartBody>
        <w:p w:rsidR="00000000" w:rsidRDefault="00000000">
          <w:pPr>
            <w:pStyle w:val="516DEE75FF98427D97B7A3D992000BD6"/>
          </w:pPr>
          <w:r w:rsidRPr="00D32B0E">
            <w:rPr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74DBDD2C49DA413ABBB30533F6F7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DDE7-3765-4FB8-A6ED-8206474FC95F}"/>
      </w:docPartPr>
      <w:docPartBody>
        <w:p w:rsidR="00000000" w:rsidRDefault="00000000">
          <w:pPr>
            <w:pStyle w:val="74DBDD2C49DA413ABBB30533F6F7B66D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04DE417CD7E546BD90F0DC30A50A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FB7E-F121-4BA8-93ED-EE77383B433C}"/>
      </w:docPartPr>
      <w:docPartBody>
        <w:p w:rsidR="00000000" w:rsidRDefault="00000000">
          <w:pPr>
            <w:pStyle w:val="04DE417CD7E546BD90F0DC30A50ADD58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6F006BD8BA194D79BAD01033C666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4492-F898-44D9-A320-9439F303A65C}"/>
      </w:docPartPr>
      <w:docPartBody>
        <w:p w:rsidR="00000000" w:rsidRDefault="00000000">
          <w:pPr>
            <w:pStyle w:val="6F006BD8BA194D79BAD01033C666FCD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F3AB0EB9774D45CBA7FE4BB317FF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7F65-46BB-4BC0-B16F-E9421A731612}"/>
      </w:docPartPr>
      <w:docPartBody>
        <w:p w:rsidR="00000000" w:rsidRDefault="00000000">
          <w:pPr>
            <w:pStyle w:val="F3AB0EB9774D45CBA7FE4BB317FF094E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E39006E612CF42FC8F9DA46073D6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D47C-56E5-4017-A259-F499D1625894}"/>
      </w:docPartPr>
      <w:docPartBody>
        <w:p w:rsidR="00000000" w:rsidRDefault="00000000">
          <w:pPr>
            <w:pStyle w:val="E39006E612CF42FC8F9DA46073D629B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2CE4A168AADD487E9F95099719AC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0F80-0A1D-412E-9C15-0C464F442D18}"/>
      </w:docPartPr>
      <w:docPartBody>
        <w:p w:rsidR="00000000" w:rsidRDefault="00000000">
          <w:pPr>
            <w:pStyle w:val="2CE4A168AADD487E9F95099719AC01EB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FCEC8C33D16A49F2B2A9D0D90EC5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840-5780-4414-8B6A-1EDDF96B821D}"/>
      </w:docPartPr>
      <w:docPartBody>
        <w:p w:rsidR="00000000" w:rsidRDefault="00000000">
          <w:pPr>
            <w:pStyle w:val="FCEC8C33D16A49F2B2A9D0D90EC5E82B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E7637B6972CA4B43BABA72EE05F6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2402-7EE2-489E-BA3F-C91946B28499}"/>
      </w:docPartPr>
      <w:docPartBody>
        <w:p w:rsidR="00000000" w:rsidRDefault="00000000">
          <w:pPr>
            <w:pStyle w:val="E7637B6972CA4B43BABA72EE05F6A78C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F0B50E9A22A24F09874A7789CCB2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0CCA-34FD-4139-AE2D-B5D4E5757D86}"/>
      </w:docPartPr>
      <w:docPartBody>
        <w:p w:rsidR="00000000" w:rsidRDefault="00000000">
          <w:pPr>
            <w:pStyle w:val="F0B50E9A22A24F09874A7789CCB2F27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6F94C0C686FE45488EA2AE77D8FE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50CA-D73C-4D52-B7A5-0D2A0E149D00}"/>
      </w:docPartPr>
      <w:docPartBody>
        <w:p w:rsidR="00000000" w:rsidRDefault="00000000">
          <w:pPr>
            <w:pStyle w:val="6F94C0C686FE45488EA2AE77D8FEACA0"/>
          </w:pPr>
          <w:r w:rsidRPr="00D32B0E">
            <w:rPr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3886AFA6F37C46E8AB2C895C2150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0855-BF50-493A-AEF1-C6F0C24AC2F4}"/>
      </w:docPartPr>
      <w:docPartBody>
        <w:p w:rsidR="00000000" w:rsidRDefault="00000000">
          <w:pPr>
            <w:pStyle w:val="3886AFA6F37C46E8AB2C895C2150D0F2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25C893AA880A44E180F7CEF3151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5FFC-4305-4D99-B683-4A2901E8037A}"/>
      </w:docPartPr>
      <w:docPartBody>
        <w:p w:rsidR="00000000" w:rsidRDefault="00000000">
          <w:pPr>
            <w:pStyle w:val="25C893AA880A44E180F7CEF3151BE925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B69EF05CA2DF4B09B986A11E803B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0E9-F9E0-492F-B982-3C0EC13A95BB}"/>
      </w:docPartPr>
      <w:docPartBody>
        <w:p w:rsidR="00000000" w:rsidRDefault="00000000">
          <w:pPr>
            <w:pStyle w:val="B69EF05CA2DF4B09B986A11E803B7E18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4015692EA4DC4126BC65A2ED9A55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0A3A-BD33-432E-BC87-A8FCF6DAAD39}"/>
      </w:docPartPr>
      <w:docPartBody>
        <w:p w:rsidR="00000000" w:rsidRDefault="00000000">
          <w:pPr>
            <w:pStyle w:val="4015692EA4DC4126BC65A2ED9A552E45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E710309CCE924B6CA2A9A861F6F4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E504-9A53-40F9-A7E7-6CD7F70ED549}"/>
      </w:docPartPr>
      <w:docPartBody>
        <w:p w:rsidR="00000000" w:rsidRDefault="00000000">
          <w:pPr>
            <w:pStyle w:val="E710309CCE924B6CA2A9A861F6F4FDE5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BC6EB2E17970458D9FE57012D79D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F5C1-C266-44B0-9138-D2A433868F5F}"/>
      </w:docPartPr>
      <w:docPartBody>
        <w:p w:rsidR="00000000" w:rsidRDefault="00000000">
          <w:pPr>
            <w:pStyle w:val="BC6EB2E17970458D9FE57012D79D1681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B691298D11174182A0E53CE9BB6A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B927-A0AB-4D88-9A93-EE0E7767A2A6}"/>
      </w:docPartPr>
      <w:docPartBody>
        <w:p w:rsidR="00000000" w:rsidRDefault="00000000">
          <w:pPr>
            <w:pStyle w:val="B691298D11174182A0E53CE9BB6AFDA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D98A39731AD84EC8A94F5BF9049F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FF8D-B78A-4A2D-844C-343185507CBF}"/>
      </w:docPartPr>
      <w:docPartBody>
        <w:p w:rsidR="00000000" w:rsidRDefault="00000000">
          <w:pPr>
            <w:pStyle w:val="D98A39731AD84EC8A94F5BF9049FEC98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9F27B0B2014D4002B47E2529B52E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781C-3F15-4659-9580-AA5B29A395B0}"/>
      </w:docPartPr>
      <w:docPartBody>
        <w:p w:rsidR="00000000" w:rsidRDefault="00000000">
          <w:pPr>
            <w:pStyle w:val="9F27B0B2014D4002B47E2529B52ED10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FF6F8FE271C4BD3A6F9ABB4044C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75AA-A2C6-4170-A0AF-2F7EFBE42F58}"/>
      </w:docPartPr>
      <w:docPartBody>
        <w:p w:rsidR="00000000" w:rsidRDefault="00000000">
          <w:pPr>
            <w:pStyle w:val="CFF6F8FE271C4BD3A6F9ABB4044CC5C9"/>
          </w:pPr>
          <w:r w:rsidRPr="00D32B0E">
            <w:rPr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FBFCE77CCCA74F3E8B77A3FF98B2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236-00E3-41E7-B6E7-060043CEEDCD}"/>
      </w:docPartPr>
      <w:docPartBody>
        <w:p w:rsidR="00000000" w:rsidRDefault="00000000">
          <w:pPr>
            <w:pStyle w:val="FBFCE77CCCA74F3E8B77A3FF98B2AB6A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94762039F86F40398336D5196BBE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0ED5-799D-47A4-B7E2-903108BE59C3}"/>
      </w:docPartPr>
      <w:docPartBody>
        <w:p w:rsidR="00000000" w:rsidRDefault="00000000">
          <w:pPr>
            <w:pStyle w:val="94762039F86F40398336D5196BBE6583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49B208D92E7E485592EA04C70E92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1A56-E635-4729-906D-79E676F37AF2}"/>
      </w:docPartPr>
      <w:docPartBody>
        <w:p w:rsidR="00000000" w:rsidRDefault="00000000">
          <w:pPr>
            <w:pStyle w:val="49B208D92E7E485592EA04C70E92AF7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17236E2D13314303B87D2E3807D4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4946-5BEB-4B39-A577-97FB6591E022}"/>
      </w:docPartPr>
      <w:docPartBody>
        <w:p w:rsidR="00000000" w:rsidRDefault="00000000">
          <w:pPr>
            <w:pStyle w:val="17236E2D13314303B87D2E3807D4552F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8BA899A2BBA2416C8E8B668D7B74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8815-8A04-4DA9-BC1B-E991D71C2FFF}"/>
      </w:docPartPr>
      <w:docPartBody>
        <w:p w:rsidR="00000000" w:rsidRDefault="00000000">
          <w:pPr>
            <w:pStyle w:val="8BA899A2BBA2416C8E8B668D7B745C9E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C2A921AB6DD849269B87184AFACF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588D-54B4-4AC1-86DB-061AED6EFD70}"/>
      </w:docPartPr>
      <w:docPartBody>
        <w:p w:rsidR="00000000" w:rsidRDefault="00000000">
          <w:pPr>
            <w:pStyle w:val="C2A921AB6DD849269B87184AFACF1701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A617D420A85C4BBDB239B5FE6040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7809-F889-4BBF-849A-15D0C8E22C8E}"/>
      </w:docPartPr>
      <w:docPartBody>
        <w:p w:rsidR="00000000" w:rsidRDefault="00000000">
          <w:pPr>
            <w:pStyle w:val="A617D420A85C4BBDB239B5FE60408EC9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BA115A21DA0548539DFD86E0BEA5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AC34-4A85-4D87-A01E-77AFC90A1818}"/>
      </w:docPartPr>
      <w:docPartBody>
        <w:p w:rsidR="00000000" w:rsidRDefault="00000000">
          <w:pPr>
            <w:pStyle w:val="BA115A21DA0548539DFD86E0BEA5EF72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48FA6CCA735B439FB7B97F1825A1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C55C-8484-41ED-A849-28058769C115}"/>
      </w:docPartPr>
      <w:docPartBody>
        <w:p w:rsidR="00000000" w:rsidRDefault="00000000">
          <w:pPr>
            <w:pStyle w:val="48FA6CCA735B439FB7B97F1825A18649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F4E6E89528A04D89B5FB59893CA7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BA66-79FC-417C-ACBB-33158BB19FC2}"/>
      </w:docPartPr>
      <w:docPartBody>
        <w:p w:rsidR="00000000" w:rsidRDefault="00000000">
          <w:pPr>
            <w:pStyle w:val="F4E6E89528A04D89B5FB59893CA745EE"/>
          </w:pPr>
          <w:r w:rsidRPr="00D32B0E">
            <w:rPr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8A5AD8F7C96F4AD68A43F5CB6687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04EE-09A4-49A6-B6DA-EFD2D1968520}"/>
      </w:docPartPr>
      <w:docPartBody>
        <w:p w:rsidR="00000000" w:rsidRDefault="00000000">
          <w:pPr>
            <w:pStyle w:val="8A5AD8F7C96F4AD68A43F5CB668771B6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4411CE03FD014DAE9B74AF88DA79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F67F-A8FA-4B48-840C-2C6C274FC2C0}"/>
      </w:docPartPr>
      <w:docPartBody>
        <w:p w:rsidR="00000000" w:rsidRDefault="00000000">
          <w:pPr>
            <w:pStyle w:val="4411CE03FD014DAE9B74AF88DA79F3B5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2E55BF28A5AB4D7CACA601110BFA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B695-6772-4A5C-8BA6-E9D56ECC557A}"/>
      </w:docPartPr>
      <w:docPartBody>
        <w:p w:rsidR="00000000" w:rsidRDefault="00000000">
          <w:pPr>
            <w:pStyle w:val="2E55BF28A5AB4D7CACA601110BFADBAF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D801A71C2429424ABA9EEBD618EC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127E-7B91-4910-88FB-7375CB79B19A}"/>
      </w:docPartPr>
      <w:docPartBody>
        <w:p w:rsidR="00000000" w:rsidRDefault="00000000">
          <w:pPr>
            <w:pStyle w:val="D801A71C2429424ABA9EEBD618EC9897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B9C5249786FA4E838CCB96AEC3C9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591-535E-4B0F-B422-731041AB373B}"/>
      </w:docPartPr>
      <w:docPartBody>
        <w:p w:rsidR="00000000" w:rsidRDefault="00000000">
          <w:pPr>
            <w:pStyle w:val="B9C5249786FA4E838CCB96AEC3C98AC3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8CED2CA34D014C739F2EE6B65DBF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5941-0B87-438E-A1C6-3F7DDA16F93C}"/>
      </w:docPartPr>
      <w:docPartBody>
        <w:p w:rsidR="00000000" w:rsidRDefault="00000000">
          <w:pPr>
            <w:pStyle w:val="8CED2CA34D014C739F2EE6B65DBF0D8F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737B34BA93DE4E69BF47643915AC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E474-D22D-4C98-8A99-BF252BAB0927}"/>
      </w:docPartPr>
      <w:docPartBody>
        <w:p w:rsidR="00000000" w:rsidRDefault="00000000">
          <w:pPr>
            <w:pStyle w:val="737B34BA93DE4E69BF47643915AC89A1"/>
          </w:pPr>
          <w:r w:rsidRPr="00241CF1">
            <w:rPr>
              <w:rStyle w:val="PlaceholderText"/>
              <w:rFonts w:ascii="Arial" w:hAnsi="Arial" w:cs="Arial"/>
              <w:sz w:val="18"/>
              <w:szCs w:val="18"/>
            </w:rPr>
            <w:t>Click or tap to enter a date</w:t>
          </w:r>
        </w:p>
      </w:docPartBody>
    </w:docPart>
    <w:docPart>
      <w:docPartPr>
        <w:name w:val="5B3395F4125B4FB8BADA92193BC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49D8-0F62-464A-A69B-DDF9B65AAA0C}"/>
      </w:docPartPr>
      <w:docPartBody>
        <w:p w:rsidR="00000000" w:rsidRDefault="00000000">
          <w:pPr>
            <w:pStyle w:val="5B3395F4125B4FB8BADA92193BC26753"/>
          </w:pPr>
          <w:r w:rsidRPr="00141A1F">
            <w:rPr>
              <w:rStyle w:val="PlaceholderText"/>
              <w:rFonts w:ascii="Arial" w:hAnsi="Arial" w:cs="Arial"/>
              <w:sz w:val="24"/>
              <w:szCs w:val="24"/>
            </w:rPr>
            <w:t>Click to enter hrs</w:t>
          </w:r>
        </w:p>
      </w:docPartBody>
    </w:docPart>
    <w:docPart>
      <w:docPartPr>
        <w:name w:val="06F08A6A097540AC895F8984463D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C4A7-51CB-43A9-9C5B-CA3AAA5E98C8}"/>
      </w:docPartPr>
      <w:docPartBody>
        <w:p w:rsidR="00000000" w:rsidRDefault="00000000">
          <w:pPr>
            <w:pStyle w:val="06F08A6A097540AC895F8984463D1E8E"/>
          </w:pPr>
          <w:r w:rsidRPr="00141A1F">
            <w:rPr>
              <w:rStyle w:val="PlaceholderText"/>
              <w:color w:val="auto"/>
            </w:rPr>
            <w:t>Click to enter text</w:t>
          </w:r>
        </w:p>
      </w:docPartBody>
    </w:docPart>
    <w:docPart>
      <w:docPartPr>
        <w:name w:val="6F44CE6418BF4A7395FAF1EB5DAA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12C2-2089-47E5-9907-C7C8CD0243AB}"/>
      </w:docPartPr>
      <w:docPartBody>
        <w:p w:rsidR="00000000" w:rsidRDefault="00000000">
          <w:pPr>
            <w:pStyle w:val="6F44CE6418BF4A7395FAF1EB5DAA8AEC"/>
          </w:pPr>
          <w:r w:rsidRPr="00141A1F">
            <w:rPr>
              <w:rStyle w:val="LMD"/>
              <w:sz w:val="24"/>
            </w:rPr>
            <w:t>Select Date …</w:t>
          </w:r>
        </w:p>
      </w:docPartBody>
    </w:docPart>
    <w:docPart>
      <w:docPartPr>
        <w:name w:val="1BB8E69A066C484C80A25AD7FEC2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8CC-AC97-46CF-86A8-8115758CC225}"/>
      </w:docPartPr>
      <w:docPartBody>
        <w:p w:rsidR="00000000" w:rsidRDefault="00000000">
          <w:pPr>
            <w:pStyle w:val="1BB8E69A066C484C80A25AD7FEC2765D"/>
          </w:pPr>
          <w:r w:rsidRPr="00141A1F">
            <w:rPr>
              <w:rStyle w:val="PlaceholderText"/>
              <w:color w:val="auto"/>
            </w:rPr>
            <w:t>Click to enter text</w:t>
          </w:r>
        </w:p>
      </w:docPartBody>
    </w:docPart>
    <w:docPart>
      <w:docPartPr>
        <w:name w:val="2D800E16111A49029E9421CCBB42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0635-5C75-46A8-B368-7AE1C2F14241}"/>
      </w:docPartPr>
      <w:docPartBody>
        <w:p w:rsidR="00000000" w:rsidRDefault="00000000">
          <w:pPr>
            <w:pStyle w:val="2D800E16111A49029E9421CCBB422ADC"/>
          </w:pPr>
          <w:r w:rsidRPr="00141A1F">
            <w:rPr>
              <w:rStyle w:val="LMD"/>
              <w:sz w:val="24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534A30262B42D2BE43745D17228257">
    <w:name w:val="BE534A30262B42D2BE43745D17228257"/>
  </w:style>
  <w:style w:type="paragraph" w:customStyle="1" w:styleId="CC1C6465A74443FBB13417F1BBAF20A2">
    <w:name w:val="CC1C6465A74443FBB13417F1BBAF20A2"/>
  </w:style>
  <w:style w:type="paragraph" w:customStyle="1" w:styleId="B7FA0FE747F9478F89604F4608BA26A6">
    <w:name w:val="B7FA0FE747F9478F89604F4608BA26A6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F4FE30536C0B404CB4B0A39190C42192">
    <w:name w:val="F4FE30536C0B404CB4B0A39190C42192"/>
  </w:style>
  <w:style w:type="paragraph" w:customStyle="1" w:styleId="47923F67B0AC4FE0BA13A67B176473AE">
    <w:name w:val="47923F67B0AC4FE0BA13A67B176473AE"/>
  </w:style>
  <w:style w:type="paragraph" w:customStyle="1" w:styleId="516DEE75FF98427D97B7A3D992000BD6">
    <w:name w:val="516DEE75FF98427D97B7A3D992000BD6"/>
  </w:style>
  <w:style w:type="paragraph" w:customStyle="1" w:styleId="74DBDD2C49DA413ABBB30533F6F7B66D">
    <w:name w:val="74DBDD2C49DA413ABBB30533F6F7B66D"/>
  </w:style>
  <w:style w:type="paragraph" w:customStyle="1" w:styleId="04DE417CD7E546BD90F0DC30A50ADD58">
    <w:name w:val="04DE417CD7E546BD90F0DC30A50ADD58"/>
  </w:style>
  <w:style w:type="paragraph" w:customStyle="1" w:styleId="6F006BD8BA194D79BAD01033C666FCDF">
    <w:name w:val="6F006BD8BA194D79BAD01033C666FCDF"/>
  </w:style>
  <w:style w:type="paragraph" w:customStyle="1" w:styleId="F3AB0EB9774D45CBA7FE4BB317FF094E">
    <w:name w:val="F3AB0EB9774D45CBA7FE4BB317FF094E"/>
  </w:style>
  <w:style w:type="paragraph" w:customStyle="1" w:styleId="E39006E612CF42FC8F9DA46073D629B5">
    <w:name w:val="E39006E612CF42FC8F9DA46073D629B5"/>
  </w:style>
  <w:style w:type="paragraph" w:customStyle="1" w:styleId="2CE4A168AADD487E9F95099719AC01EB">
    <w:name w:val="2CE4A168AADD487E9F95099719AC01EB"/>
  </w:style>
  <w:style w:type="paragraph" w:customStyle="1" w:styleId="FCEC8C33D16A49F2B2A9D0D90EC5E82B">
    <w:name w:val="FCEC8C33D16A49F2B2A9D0D90EC5E82B"/>
  </w:style>
  <w:style w:type="paragraph" w:customStyle="1" w:styleId="E7637B6972CA4B43BABA72EE05F6A78C">
    <w:name w:val="E7637B6972CA4B43BABA72EE05F6A78C"/>
  </w:style>
  <w:style w:type="paragraph" w:customStyle="1" w:styleId="F0B50E9A22A24F09874A7789CCB2F27A">
    <w:name w:val="F0B50E9A22A24F09874A7789CCB2F27A"/>
  </w:style>
  <w:style w:type="paragraph" w:customStyle="1" w:styleId="6F94C0C686FE45488EA2AE77D8FEACA0">
    <w:name w:val="6F94C0C686FE45488EA2AE77D8FEACA0"/>
  </w:style>
  <w:style w:type="paragraph" w:customStyle="1" w:styleId="3886AFA6F37C46E8AB2C895C2150D0F2">
    <w:name w:val="3886AFA6F37C46E8AB2C895C2150D0F2"/>
  </w:style>
  <w:style w:type="paragraph" w:customStyle="1" w:styleId="25C893AA880A44E180F7CEF3151BE925">
    <w:name w:val="25C893AA880A44E180F7CEF3151BE925"/>
  </w:style>
  <w:style w:type="paragraph" w:customStyle="1" w:styleId="B69EF05CA2DF4B09B986A11E803B7E18">
    <w:name w:val="B69EF05CA2DF4B09B986A11E803B7E18"/>
  </w:style>
  <w:style w:type="paragraph" w:customStyle="1" w:styleId="4015692EA4DC4126BC65A2ED9A552E45">
    <w:name w:val="4015692EA4DC4126BC65A2ED9A552E45"/>
  </w:style>
  <w:style w:type="paragraph" w:customStyle="1" w:styleId="E710309CCE924B6CA2A9A861F6F4FDE5">
    <w:name w:val="E710309CCE924B6CA2A9A861F6F4FDE5"/>
  </w:style>
  <w:style w:type="paragraph" w:customStyle="1" w:styleId="BC6EB2E17970458D9FE57012D79D1681">
    <w:name w:val="BC6EB2E17970458D9FE57012D79D1681"/>
  </w:style>
  <w:style w:type="paragraph" w:customStyle="1" w:styleId="B691298D11174182A0E53CE9BB6AFDAA">
    <w:name w:val="B691298D11174182A0E53CE9BB6AFDAA"/>
  </w:style>
  <w:style w:type="paragraph" w:customStyle="1" w:styleId="D98A39731AD84EC8A94F5BF9049FEC98">
    <w:name w:val="D98A39731AD84EC8A94F5BF9049FEC98"/>
  </w:style>
  <w:style w:type="paragraph" w:customStyle="1" w:styleId="9F27B0B2014D4002B47E2529B52ED10F">
    <w:name w:val="9F27B0B2014D4002B47E2529B52ED10F"/>
  </w:style>
  <w:style w:type="paragraph" w:customStyle="1" w:styleId="CFF6F8FE271C4BD3A6F9ABB4044CC5C9">
    <w:name w:val="CFF6F8FE271C4BD3A6F9ABB4044CC5C9"/>
  </w:style>
  <w:style w:type="paragraph" w:customStyle="1" w:styleId="FBFCE77CCCA74F3E8B77A3FF98B2AB6A">
    <w:name w:val="FBFCE77CCCA74F3E8B77A3FF98B2AB6A"/>
  </w:style>
  <w:style w:type="paragraph" w:customStyle="1" w:styleId="94762039F86F40398336D5196BBE6583">
    <w:name w:val="94762039F86F40398336D5196BBE6583"/>
  </w:style>
  <w:style w:type="paragraph" w:customStyle="1" w:styleId="49B208D92E7E485592EA04C70E92AF7F">
    <w:name w:val="49B208D92E7E485592EA04C70E92AF7F"/>
  </w:style>
  <w:style w:type="paragraph" w:customStyle="1" w:styleId="17236E2D13314303B87D2E3807D4552F">
    <w:name w:val="17236E2D13314303B87D2E3807D4552F"/>
  </w:style>
  <w:style w:type="paragraph" w:customStyle="1" w:styleId="8BA899A2BBA2416C8E8B668D7B745C9E">
    <w:name w:val="8BA899A2BBA2416C8E8B668D7B745C9E"/>
  </w:style>
  <w:style w:type="paragraph" w:customStyle="1" w:styleId="C2A921AB6DD849269B87184AFACF1701">
    <w:name w:val="C2A921AB6DD849269B87184AFACF1701"/>
  </w:style>
  <w:style w:type="paragraph" w:customStyle="1" w:styleId="A617D420A85C4BBDB239B5FE60408EC9">
    <w:name w:val="A617D420A85C4BBDB239B5FE60408EC9"/>
  </w:style>
  <w:style w:type="paragraph" w:customStyle="1" w:styleId="BA115A21DA0548539DFD86E0BEA5EF72">
    <w:name w:val="BA115A21DA0548539DFD86E0BEA5EF72"/>
  </w:style>
  <w:style w:type="paragraph" w:customStyle="1" w:styleId="48FA6CCA735B439FB7B97F1825A18649">
    <w:name w:val="48FA6CCA735B439FB7B97F1825A18649"/>
  </w:style>
  <w:style w:type="paragraph" w:customStyle="1" w:styleId="F4E6E89528A04D89B5FB59893CA745EE">
    <w:name w:val="F4E6E89528A04D89B5FB59893CA745EE"/>
  </w:style>
  <w:style w:type="paragraph" w:customStyle="1" w:styleId="8A5AD8F7C96F4AD68A43F5CB668771B6">
    <w:name w:val="8A5AD8F7C96F4AD68A43F5CB668771B6"/>
  </w:style>
  <w:style w:type="paragraph" w:customStyle="1" w:styleId="4411CE03FD014DAE9B74AF88DA79F3B5">
    <w:name w:val="4411CE03FD014DAE9B74AF88DA79F3B5"/>
  </w:style>
  <w:style w:type="paragraph" w:customStyle="1" w:styleId="2E55BF28A5AB4D7CACA601110BFADBAF">
    <w:name w:val="2E55BF28A5AB4D7CACA601110BFADBAF"/>
  </w:style>
  <w:style w:type="paragraph" w:customStyle="1" w:styleId="D801A71C2429424ABA9EEBD618EC9897">
    <w:name w:val="D801A71C2429424ABA9EEBD618EC9897"/>
  </w:style>
  <w:style w:type="paragraph" w:customStyle="1" w:styleId="B9C5249786FA4E838CCB96AEC3C98AC3">
    <w:name w:val="B9C5249786FA4E838CCB96AEC3C98AC3"/>
  </w:style>
  <w:style w:type="paragraph" w:customStyle="1" w:styleId="8CED2CA34D014C739F2EE6B65DBF0D8F">
    <w:name w:val="8CED2CA34D014C739F2EE6B65DBF0D8F"/>
  </w:style>
  <w:style w:type="paragraph" w:customStyle="1" w:styleId="737B34BA93DE4E69BF47643915AC89A1">
    <w:name w:val="737B34BA93DE4E69BF47643915AC89A1"/>
  </w:style>
  <w:style w:type="paragraph" w:customStyle="1" w:styleId="5B3395F4125B4FB8BADA92193BC26753">
    <w:name w:val="5B3395F4125B4FB8BADA92193BC26753"/>
  </w:style>
  <w:style w:type="paragraph" w:customStyle="1" w:styleId="06F08A6A097540AC895F8984463D1E8E">
    <w:name w:val="06F08A6A097540AC895F8984463D1E8E"/>
  </w:style>
  <w:style w:type="paragraph" w:customStyle="1" w:styleId="6F44CE6418BF4A7395FAF1EB5DAA8AEC">
    <w:name w:val="6F44CE6418BF4A7395FAF1EB5DAA8AEC"/>
  </w:style>
  <w:style w:type="paragraph" w:customStyle="1" w:styleId="1BB8E69A066C484C80A25AD7FEC2765D">
    <w:name w:val="1BB8E69A066C484C80A25AD7FEC2765D"/>
  </w:style>
  <w:style w:type="paragraph" w:customStyle="1" w:styleId="2D800E16111A49029E9421CCBB422ADC">
    <w:name w:val="2D800E16111A49029E9421CCBB42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UECS KIT-SPLIT Completion Form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Darren</dc:creator>
  <cp:keywords/>
  <dc:description/>
  <cp:lastModifiedBy>David, Darren</cp:lastModifiedBy>
  <cp:revision>1</cp:revision>
  <dcterms:created xsi:type="dcterms:W3CDTF">2024-01-24T15:02:00Z</dcterms:created>
  <dcterms:modified xsi:type="dcterms:W3CDTF">2024-01-24T15:05:00Z</dcterms:modified>
</cp:coreProperties>
</file>