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30967017" w:rsidR="00DA4A1F" w:rsidRDefault="005D426A" w:rsidP="00DA4A1F">
      <w:pPr>
        <w:spacing w:after="0" w:line="240" w:lineRule="auto"/>
        <w:rPr>
          <w:rFonts w:asciiTheme="majorHAnsi" w:hAnsiTheme="majorHAnsi" w:cs="Arial"/>
          <w:b/>
          <w:sz w:val="36"/>
          <w:szCs w:val="36"/>
        </w:rPr>
      </w:pPr>
      <w:bookmarkStart w:id="0" w:name="_Toc71628822"/>
      <w:r>
        <w:rPr>
          <w:rFonts w:asciiTheme="majorHAnsi" w:hAnsiTheme="majorHAnsi" w:cs="Arial"/>
          <w:b/>
          <w:sz w:val="36"/>
          <w:szCs w:val="36"/>
        </w:rPr>
        <w:t>The University of Essex – GREAT Scholarships 2023-24</w:t>
      </w:r>
    </w:p>
    <w:p w14:paraId="02270011" w14:textId="369ACF5F" w:rsidR="008B1055" w:rsidRDefault="008E40D8" w:rsidP="00DA4A1F">
      <w:pPr>
        <w:spacing w:after="0" w:line="240" w:lineRule="auto"/>
        <w:rPr>
          <w:rFonts w:asciiTheme="majorHAnsi" w:hAnsiTheme="majorHAnsi" w:cs="Arial"/>
          <w:b/>
          <w:sz w:val="36"/>
          <w:szCs w:val="36"/>
        </w:rPr>
      </w:pPr>
      <w:r w:rsidRPr="008E40D8">
        <w:rPr>
          <w:rFonts w:asciiTheme="majorHAnsi" w:hAnsiTheme="majorHAnsi" w:cs="Arial"/>
          <w:b/>
          <w:sz w:val="36"/>
          <w:szCs w:val="36"/>
        </w:rPr>
        <w:t>China</w:t>
      </w:r>
      <w:r w:rsidR="0018222C">
        <w:rPr>
          <w:rFonts w:asciiTheme="majorHAnsi" w:hAnsiTheme="majorHAnsi" w:cs="Arial"/>
          <w:b/>
          <w:sz w:val="36"/>
          <w:szCs w:val="36"/>
        </w:rPr>
        <w:t xml:space="preserve"> (Mainland)</w:t>
      </w:r>
      <w:r w:rsidRPr="008E40D8">
        <w:rPr>
          <w:rFonts w:asciiTheme="majorHAnsi" w:hAnsiTheme="majorHAnsi" w:cs="Arial"/>
          <w:b/>
          <w:sz w:val="36"/>
          <w:szCs w:val="36"/>
        </w:rPr>
        <w:t>, Malaysia, Pakistan, Thailand</w:t>
      </w:r>
    </w:p>
    <w:p w14:paraId="33D52A7C" w14:textId="77777777" w:rsidR="008E40D8" w:rsidRPr="00575C7B" w:rsidRDefault="008E40D8" w:rsidP="00DA4A1F">
      <w:pPr>
        <w:spacing w:after="0" w:line="240" w:lineRule="auto"/>
        <w:rPr>
          <w:rFonts w:asciiTheme="majorHAnsi" w:hAnsiTheme="majorHAnsi" w:cs="Arial"/>
          <w:b/>
          <w:sz w:val="20"/>
          <w:szCs w:val="20"/>
        </w:rPr>
      </w:pPr>
    </w:p>
    <w:p w14:paraId="4B7E074D" w14:textId="378B789C" w:rsidR="00550F5D" w:rsidRPr="00550F5D" w:rsidRDefault="00550F5D" w:rsidP="00DA4A1F">
      <w:pPr>
        <w:spacing w:after="0" w:line="240" w:lineRule="auto"/>
        <w:rPr>
          <w:rFonts w:asciiTheme="majorHAnsi" w:hAnsiTheme="majorHAnsi" w:cstheme="minorHAnsi"/>
          <w:b/>
          <w:sz w:val="28"/>
          <w:szCs w:val="28"/>
        </w:rPr>
      </w:pPr>
      <w:r>
        <w:rPr>
          <w:rFonts w:asciiTheme="majorHAnsi" w:hAnsiTheme="majorHAnsi" w:cstheme="minorHAnsi"/>
          <w:b/>
          <w:sz w:val="28"/>
          <w:szCs w:val="28"/>
        </w:rPr>
        <w:t>Name and contact details:</w:t>
      </w:r>
    </w:p>
    <w:p w14:paraId="09A7BF53" w14:textId="036390BF" w:rsidR="00A80F25" w:rsidRDefault="00A80F25"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5182"/>
        <w:gridCol w:w="5756"/>
      </w:tblGrid>
      <w:tr w:rsidR="00550F5D" w:rsidRPr="00A429D5" w14:paraId="066A183C"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2B3191F5" w14:textId="0E10F27D" w:rsidR="00550F5D" w:rsidRPr="00A429D5" w:rsidRDefault="00550F5D" w:rsidP="00DA75A2">
            <w:pPr>
              <w:spacing w:after="0"/>
              <w:rPr>
                <w:color w:val="FFFFFF" w:themeColor="background1"/>
              </w:rPr>
            </w:pPr>
            <w:bookmarkStart w:id="1" w:name="_Hlk112937849"/>
            <w:bookmarkStart w:id="2" w:name="_Hlk112937042"/>
            <w:r>
              <w:rPr>
                <w:color w:val="FFFFFF" w:themeColor="background1"/>
              </w:rPr>
              <w:t xml:space="preserve">Title </w:t>
            </w:r>
          </w:p>
        </w:tc>
        <w:tc>
          <w:tcPr>
            <w:tcW w:w="5756" w:type="dxa"/>
            <w:shd w:val="clear" w:color="auto" w:fill="auto"/>
          </w:tcPr>
          <w:p w14:paraId="27B91C6D" w14:textId="0DE4644C" w:rsidR="00550F5D" w:rsidRPr="009F4EB8" w:rsidRDefault="00550F5D" w:rsidP="00DA75A2">
            <w:pPr>
              <w:spacing w:after="0"/>
              <w:rPr>
                <w:rFonts w:ascii="Times New Roman" w:hAnsi="Times New Roman" w:cs="Times New Roman"/>
                <w:color w:val="FFFFFF" w:themeColor="background1"/>
              </w:rPr>
            </w:pPr>
          </w:p>
        </w:tc>
      </w:tr>
      <w:tr w:rsidR="00550F5D" w14:paraId="623ACD73" w14:textId="77777777" w:rsidTr="00550F5D">
        <w:trPr>
          <w:trHeight w:val="487"/>
        </w:trPr>
        <w:tc>
          <w:tcPr>
            <w:tcW w:w="5182" w:type="dxa"/>
            <w:shd w:val="clear" w:color="auto" w:fill="612467" w:themeFill="accent2"/>
          </w:tcPr>
          <w:p w14:paraId="2F307663" w14:textId="4AB6FA4F" w:rsidR="00550F5D" w:rsidRPr="00550F5D" w:rsidRDefault="00550F5D" w:rsidP="00DA75A2">
            <w:pPr>
              <w:spacing w:after="0"/>
              <w:rPr>
                <w:rFonts w:asciiTheme="majorHAnsi" w:hAnsiTheme="majorHAnsi"/>
              </w:rPr>
            </w:pPr>
            <w:r w:rsidRPr="00550F5D">
              <w:rPr>
                <w:rFonts w:asciiTheme="majorHAnsi" w:hAnsiTheme="majorHAnsi"/>
                <w:color w:val="FFFFFF" w:themeColor="background1"/>
              </w:rPr>
              <w:t>F</w:t>
            </w:r>
            <w:r>
              <w:rPr>
                <w:rFonts w:asciiTheme="majorHAnsi" w:hAnsiTheme="majorHAnsi"/>
                <w:color w:val="FFFFFF" w:themeColor="background1"/>
              </w:rPr>
              <w:t xml:space="preserve">irst name </w:t>
            </w:r>
          </w:p>
        </w:tc>
        <w:tc>
          <w:tcPr>
            <w:tcW w:w="5756" w:type="dxa"/>
          </w:tcPr>
          <w:p w14:paraId="713A7D78" w14:textId="3C1A46AC" w:rsidR="00550F5D" w:rsidRPr="009F4EB8" w:rsidRDefault="00550F5D" w:rsidP="00DA75A2">
            <w:pPr>
              <w:spacing w:after="0"/>
              <w:rPr>
                <w:rFonts w:ascii="Times New Roman" w:hAnsi="Times New Roman" w:cs="Times New Roman"/>
              </w:rPr>
            </w:pPr>
          </w:p>
        </w:tc>
      </w:tr>
      <w:bookmarkEnd w:id="1"/>
      <w:tr w:rsidR="00550F5D" w14:paraId="1A76099F" w14:textId="77777777" w:rsidTr="00550F5D">
        <w:trPr>
          <w:trHeight w:val="487"/>
        </w:trPr>
        <w:tc>
          <w:tcPr>
            <w:tcW w:w="5182" w:type="dxa"/>
            <w:shd w:val="clear" w:color="auto" w:fill="612467" w:themeFill="accent2"/>
          </w:tcPr>
          <w:p w14:paraId="58445BF9" w14:textId="2CEF2DCC" w:rsidR="00550F5D" w:rsidRPr="00550F5D" w:rsidRDefault="00550F5D" w:rsidP="00DA75A2">
            <w:pPr>
              <w:spacing w:after="0"/>
              <w:rPr>
                <w:rFonts w:asciiTheme="majorHAnsi" w:hAnsiTheme="majorHAnsi"/>
                <w:color w:val="FFFFFF" w:themeColor="background1"/>
              </w:rPr>
            </w:pPr>
            <w:r>
              <w:rPr>
                <w:rFonts w:asciiTheme="majorHAnsi" w:hAnsiTheme="majorHAnsi"/>
                <w:color w:val="FFFFFF" w:themeColor="background1"/>
              </w:rPr>
              <w:t xml:space="preserve">Surname </w:t>
            </w:r>
          </w:p>
        </w:tc>
        <w:tc>
          <w:tcPr>
            <w:tcW w:w="5756" w:type="dxa"/>
          </w:tcPr>
          <w:p w14:paraId="51894702" w14:textId="57160196" w:rsidR="00550F5D" w:rsidRPr="009F4EB8" w:rsidRDefault="00550F5D" w:rsidP="00DA75A2">
            <w:pPr>
              <w:spacing w:after="0"/>
              <w:rPr>
                <w:rFonts w:ascii="Times New Roman" w:hAnsi="Times New Roman" w:cs="Times New Roman"/>
              </w:rPr>
            </w:pPr>
          </w:p>
        </w:tc>
      </w:tr>
      <w:tr w:rsidR="008E40D8" w14:paraId="43DC439C" w14:textId="77777777" w:rsidTr="00550F5D">
        <w:trPr>
          <w:trHeight w:val="487"/>
        </w:trPr>
        <w:tc>
          <w:tcPr>
            <w:tcW w:w="5182" w:type="dxa"/>
            <w:shd w:val="clear" w:color="auto" w:fill="612467" w:themeFill="accent2"/>
          </w:tcPr>
          <w:p w14:paraId="41DC3EAC" w14:textId="78B0CB0D" w:rsidR="008E40D8" w:rsidRDefault="008E40D8" w:rsidP="00DA75A2">
            <w:pPr>
              <w:spacing w:after="0"/>
              <w:rPr>
                <w:rFonts w:asciiTheme="majorHAnsi" w:hAnsiTheme="majorHAnsi"/>
                <w:color w:val="FFFFFF" w:themeColor="background1"/>
              </w:rPr>
            </w:pPr>
            <w:r>
              <w:rPr>
                <w:rFonts w:asciiTheme="majorHAnsi" w:hAnsiTheme="majorHAnsi"/>
                <w:color w:val="FFFFFF" w:themeColor="background1"/>
              </w:rPr>
              <w:t>Date of Birth</w:t>
            </w:r>
          </w:p>
        </w:tc>
        <w:tc>
          <w:tcPr>
            <w:tcW w:w="5756" w:type="dxa"/>
          </w:tcPr>
          <w:p w14:paraId="395D1ADC" w14:textId="6E40360B" w:rsidR="008E40D8" w:rsidRPr="009F4EB8" w:rsidRDefault="008E40D8" w:rsidP="00DA75A2">
            <w:pPr>
              <w:spacing w:after="0"/>
              <w:rPr>
                <w:rFonts w:ascii="Times New Roman" w:hAnsi="Times New Roman" w:cs="Times New Roman"/>
              </w:rPr>
            </w:pPr>
          </w:p>
        </w:tc>
      </w:tr>
      <w:tr w:rsidR="008E40D8" w14:paraId="3B8E0D6A" w14:textId="77777777" w:rsidTr="00550F5D">
        <w:trPr>
          <w:trHeight w:val="487"/>
        </w:trPr>
        <w:tc>
          <w:tcPr>
            <w:tcW w:w="5182" w:type="dxa"/>
            <w:shd w:val="clear" w:color="auto" w:fill="612467" w:themeFill="accent2"/>
          </w:tcPr>
          <w:p w14:paraId="664CF76D" w14:textId="443A5CCB" w:rsidR="008E40D8" w:rsidRDefault="008E40D8" w:rsidP="00DA75A2">
            <w:pPr>
              <w:spacing w:after="0"/>
              <w:rPr>
                <w:rFonts w:asciiTheme="majorHAnsi" w:hAnsiTheme="majorHAnsi"/>
                <w:color w:val="FFFFFF" w:themeColor="background1"/>
              </w:rPr>
            </w:pPr>
            <w:r>
              <w:rPr>
                <w:rFonts w:asciiTheme="majorHAnsi" w:hAnsiTheme="majorHAnsi"/>
                <w:color w:val="FFFFFF" w:themeColor="background1"/>
              </w:rPr>
              <w:t xml:space="preserve">PG number: </w:t>
            </w:r>
          </w:p>
        </w:tc>
        <w:tc>
          <w:tcPr>
            <w:tcW w:w="5756" w:type="dxa"/>
          </w:tcPr>
          <w:p w14:paraId="31BD05A3" w14:textId="3066409A" w:rsidR="008E40D8" w:rsidRPr="009F4EB8" w:rsidRDefault="008E40D8" w:rsidP="00DA75A2">
            <w:pPr>
              <w:spacing w:after="0"/>
              <w:rPr>
                <w:rFonts w:ascii="Times New Roman" w:hAnsi="Times New Roman" w:cs="Times New Roman"/>
              </w:rPr>
            </w:pPr>
          </w:p>
        </w:tc>
      </w:tr>
      <w:tr w:rsidR="008E40D8" w14:paraId="3269EC13" w14:textId="77777777" w:rsidTr="00550F5D">
        <w:trPr>
          <w:trHeight w:val="487"/>
        </w:trPr>
        <w:tc>
          <w:tcPr>
            <w:tcW w:w="5182" w:type="dxa"/>
            <w:shd w:val="clear" w:color="auto" w:fill="612467" w:themeFill="accent2"/>
          </w:tcPr>
          <w:p w14:paraId="1CFC5FC5" w14:textId="65F51F91" w:rsidR="008E40D8" w:rsidRDefault="008E40D8" w:rsidP="00DA75A2">
            <w:pPr>
              <w:spacing w:after="0"/>
              <w:rPr>
                <w:rFonts w:asciiTheme="majorHAnsi" w:hAnsiTheme="majorHAnsi"/>
                <w:color w:val="FFFFFF" w:themeColor="background1"/>
              </w:rPr>
            </w:pPr>
            <w:r w:rsidRPr="00550F5D">
              <w:rPr>
                <w:rFonts w:asciiTheme="majorHAnsi" w:hAnsiTheme="majorHAnsi"/>
                <w:color w:val="FFFFFF" w:themeColor="background1"/>
              </w:rPr>
              <w:t>Course holding offer for (you must be holding an offer before making this scholarship application):</w:t>
            </w:r>
          </w:p>
        </w:tc>
        <w:tc>
          <w:tcPr>
            <w:tcW w:w="5756" w:type="dxa"/>
          </w:tcPr>
          <w:p w14:paraId="18F2B72D" w14:textId="5DC9307B" w:rsidR="008E40D8" w:rsidRPr="009F4EB8" w:rsidRDefault="008E40D8" w:rsidP="00DA75A2">
            <w:pPr>
              <w:spacing w:after="0"/>
              <w:rPr>
                <w:rFonts w:ascii="Times New Roman" w:hAnsi="Times New Roman" w:cs="Times New Roman"/>
              </w:rPr>
            </w:pPr>
          </w:p>
        </w:tc>
      </w:tr>
      <w:tr w:rsidR="0018222C" w14:paraId="38A1E75D" w14:textId="77777777" w:rsidTr="00550F5D">
        <w:trPr>
          <w:trHeight w:val="487"/>
        </w:trPr>
        <w:tc>
          <w:tcPr>
            <w:tcW w:w="5182" w:type="dxa"/>
            <w:shd w:val="clear" w:color="auto" w:fill="612467" w:themeFill="accent2"/>
          </w:tcPr>
          <w:p w14:paraId="093B14B7" w14:textId="249E2B96" w:rsidR="0018222C" w:rsidRPr="00550F5D" w:rsidRDefault="0018222C" w:rsidP="00DA75A2">
            <w:pPr>
              <w:spacing w:after="0"/>
              <w:rPr>
                <w:rFonts w:asciiTheme="majorHAnsi" w:hAnsiTheme="majorHAnsi"/>
                <w:color w:val="FFFFFF" w:themeColor="background1"/>
              </w:rPr>
            </w:pPr>
            <w:r>
              <w:rPr>
                <w:rFonts w:asciiTheme="majorHAnsi" w:hAnsiTheme="majorHAnsi"/>
                <w:color w:val="FFFFFF" w:themeColor="background1"/>
              </w:rPr>
              <w:t>Department/School:</w:t>
            </w:r>
          </w:p>
        </w:tc>
        <w:tc>
          <w:tcPr>
            <w:tcW w:w="5756" w:type="dxa"/>
          </w:tcPr>
          <w:p w14:paraId="3A96720B" w14:textId="77777777" w:rsidR="0018222C" w:rsidRPr="009F4EB8" w:rsidRDefault="0018222C" w:rsidP="00DA75A2">
            <w:pPr>
              <w:spacing w:after="0"/>
              <w:rPr>
                <w:rFonts w:ascii="Times New Roman" w:hAnsi="Times New Roman" w:cs="Times New Roman"/>
              </w:rPr>
            </w:pPr>
          </w:p>
        </w:tc>
      </w:tr>
      <w:bookmarkEnd w:id="2"/>
    </w:tbl>
    <w:p w14:paraId="217F8F4B" w14:textId="77777777" w:rsidR="00DA4A1F" w:rsidRPr="00DA4A1F" w:rsidRDefault="00DA4A1F" w:rsidP="00DA4A1F">
      <w:pPr>
        <w:spacing w:after="0" w:line="240" w:lineRule="auto"/>
        <w:rPr>
          <w:rFonts w:cstheme="minorHAnsi"/>
          <w:b/>
        </w:rPr>
      </w:pPr>
    </w:p>
    <w:bookmarkEnd w:id="0"/>
    <w:p w14:paraId="2A1D1134" w14:textId="6402FDFE" w:rsidR="00E82CED" w:rsidRPr="00550F5D" w:rsidRDefault="005D426A" w:rsidP="00E82CED">
      <w:pPr>
        <w:ind w:left="66"/>
        <w:rPr>
          <w:rFonts w:asciiTheme="majorHAnsi" w:eastAsiaTheme="minorEastAsia" w:hAnsiTheme="majorHAnsi"/>
          <w:sz w:val="28"/>
          <w:szCs w:val="28"/>
        </w:rPr>
      </w:pPr>
      <w:r>
        <w:rPr>
          <w:rFonts w:asciiTheme="majorHAnsi" w:eastAsiaTheme="minorEastAsia" w:hAnsiTheme="majorHAnsi"/>
          <w:sz w:val="28"/>
          <w:szCs w:val="28"/>
        </w:rPr>
        <w:t>Residency details</w:t>
      </w:r>
      <w:r w:rsidR="00550F5D" w:rsidRPr="00550F5D">
        <w:rPr>
          <w:rFonts w:asciiTheme="majorHAnsi" w:eastAsiaTheme="minorEastAsia" w:hAnsiTheme="majorHAnsi"/>
          <w:sz w:val="28"/>
          <w:szCs w:val="28"/>
        </w:rPr>
        <w:t>:</w:t>
      </w:r>
    </w:p>
    <w:tbl>
      <w:tblPr>
        <w:tblStyle w:val="TableGrid"/>
        <w:tblW w:w="0" w:type="auto"/>
        <w:tblInd w:w="-5" w:type="dxa"/>
        <w:tblLook w:val="0420" w:firstRow="1" w:lastRow="0" w:firstColumn="0" w:lastColumn="0" w:noHBand="0" w:noVBand="1"/>
      </w:tblPr>
      <w:tblGrid>
        <w:gridCol w:w="9214"/>
        <w:gridCol w:w="1724"/>
      </w:tblGrid>
      <w:tr w:rsidR="00550F5D" w:rsidRPr="00A429D5" w14:paraId="18003D71"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9214" w:type="dxa"/>
          </w:tcPr>
          <w:p w14:paraId="20D0CFC4" w14:textId="34E68A17" w:rsidR="00550F5D" w:rsidRPr="00A429D5" w:rsidRDefault="005D426A" w:rsidP="00DA75A2">
            <w:pPr>
              <w:spacing w:after="0"/>
              <w:rPr>
                <w:color w:val="FFFFFF" w:themeColor="background1"/>
              </w:rPr>
            </w:pPr>
            <w:r>
              <w:rPr>
                <w:color w:val="FFFFFF" w:themeColor="background1"/>
              </w:rPr>
              <w:t>Country of which you hold a passport for (please provide evidence)</w:t>
            </w:r>
          </w:p>
        </w:tc>
        <w:tc>
          <w:tcPr>
            <w:tcW w:w="1724" w:type="dxa"/>
          </w:tcPr>
          <w:p w14:paraId="05BF53D8" w14:textId="4EDDE301" w:rsidR="00550F5D" w:rsidRPr="00A429D5" w:rsidRDefault="00550F5D" w:rsidP="00DA75A2">
            <w:pPr>
              <w:spacing w:after="0"/>
              <w:rPr>
                <w:color w:val="FFFFFF" w:themeColor="background1"/>
              </w:rPr>
            </w:pPr>
            <w:r>
              <w:rPr>
                <w:color w:val="FFFFFF" w:themeColor="background1"/>
              </w:rPr>
              <w:t>Please tick</w:t>
            </w:r>
          </w:p>
        </w:tc>
      </w:tr>
      <w:tr w:rsidR="0018222C" w14:paraId="0804347F" w14:textId="77777777" w:rsidTr="00550F5D">
        <w:trPr>
          <w:trHeight w:val="487"/>
        </w:trPr>
        <w:tc>
          <w:tcPr>
            <w:tcW w:w="9214" w:type="dxa"/>
          </w:tcPr>
          <w:p w14:paraId="5C41E5D3" w14:textId="681D22A4" w:rsidR="0018222C" w:rsidRPr="00550F5D" w:rsidRDefault="0018222C" w:rsidP="00550F5D">
            <w:pPr>
              <w:spacing w:after="0"/>
              <w:rPr>
                <w:rFonts w:asciiTheme="majorHAnsi" w:hAnsiTheme="majorHAnsi"/>
              </w:rPr>
            </w:pPr>
            <w:r>
              <w:rPr>
                <w:rFonts w:asciiTheme="majorHAnsi" w:hAnsiTheme="majorHAnsi"/>
              </w:rPr>
              <w:t>China (Mainland)</w:t>
            </w:r>
          </w:p>
        </w:tc>
        <w:tc>
          <w:tcPr>
            <w:tcW w:w="1724" w:type="dxa"/>
          </w:tcPr>
          <w:p w14:paraId="671ABE52" w14:textId="77777777" w:rsidR="0018222C" w:rsidRDefault="0018222C" w:rsidP="0018222C">
            <w:pPr>
              <w:pStyle w:val="ListParagraph"/>
              <w:numPr>
                <w:ilvl w:val="0"/>
                <w:numId w:val="0"/>
              </w:numPr>
              <w:spacing w:after="0"/>
              <w:ind w:left="720"/>
            </w:pPr>
          </w:p>
        </w:tc>
      </w:tr>
      <w:tr w:rsidR="0018222C" w14:paraId="78B44125" w14:textId="77777777" w:rsidTr="00550F5D">
        <w:trPr>
          <w:trHeight w:val="487"/>
        </w:trPr>
        <w:tc>
          <w:tcPr>
            <w:tcW w:w="9214" w:type="dxa"/>
          </w:tcPr>
          <w:p w14:paraId="245EA469" w14:textId="45371E98" w:rsidR="0018222C" w:rsidRPr="00550F5D" w:rsidRDefault="0018222C" w:rsidP="00550F5D">
            <w:pPr>
              <w:spacing w:after="0"/>
              <w:rPr>
                <w:rFonts w:asciiTheme="majorHAnsi" w:hAnsiTheme="majorHAnsi"/>
                <w:color w:val="FFFFFF" w:themeColor="background1"/>
              </w:rPr>
            </w:pPr>
            <w:r w:rsidRPr="0018222C">
              <w:rPr>
                <w:rFonts w:asciiTheme="majorHAnsi" w:hAnsiTheme="majorHAnsi"/>
                <w:b/>
                <w:bCs/>
              </w:rPr>
              <w:t>Malaysia</w:t>
            </w:r>
          </w:p>
        </w:tc>
        <w:tc>
          <w:tcPr>
            <w:tcW w:w="1724" w:type="dxa"/>
          </w:tcPr>
          <w:p w14:paraId="5DD6136E" w14:textId="77777777" w:rsidR="0018222C" w:rsidRDefault="0018222C" w:rsidP="00550F5D">
            <w:pPr>
              <w:spacing w:after="0"/>
            </w:pPr>
          </w:p>
        </w:tc>
      </w:tr>
      <w:tr w:rsidR="0018222C" w14:paraId="1C14B6D3" w14:textId="77777777" w:rsidTr="00550F5D">
        <w:trPr>
          <w:trHeight w:val="487"/>
        </w:trPr>
        <w:tc>
          <w:tcPr>
            <w:tcW w:w="9214" w:type="dxa"/>
          </w:tcPr>
          <w:p w14:paraId="23D9C8B8" w14:textId="4DF27276" w:rsidR="0018222C" w:rsidRPr="0018222C" w:rsidRDefault="0018222C" w:rsidP="00550F5D">
            <w:pPr>
              <w:spacing w:after="0"/>
              <w:rPr>
                <w:rFonts w:asciiTheme="majorHAnsi" w:hAnsiTheme="majorHAnsi"/>
                <w:b/>
                <w:bCs/>
              </w:rPr>
            </w:pPr>
            <w:r w:rsidRPr="0018222C">
              <w:rPr>
                <w:rFonts w:asciiTheme="majorHAnsi" w:hAnsiTheme="majorHAnsi"/>
                <w:b/>
                <w:bCs/>
              </w:rPr>
              <w:t>Pakistan</w:t>
            </w:r>
          </w:p>
        </w:tc>
        <w:tc>
          <w:tcPr>
            <w:tcW w:w="1724" w:type="dxa"/>
          </w:tcPr>
          <w:p w14:paraId="74F5FDC0" w14:textId="77777777" w:rsidR="0018222C" w:rsidRDefault="0018222C" w:rsidP="00550F5D">
            <w:pPr>
              <w:spacing w:after="0"/>
            </w:pPr>
          </w:p>
        </w:tc>
      </w:tr>
      <w:tr w:rsidR="0018222C" w14:paraId="08AC2BA9" w14:textId="77777777" w:rsidTr="00550F5D">
        <w:trPr>
          <w:trHeight w:val="487"/>
        </w:trPr>
        <w:tc>
          <w:tcPr>
            <w:tcW w:w="9214" w:type="dxa"/>
          </w:tcPr>
          <w:p w14:paraId="61B66ABB" w14:textId="4F9C8F81" w:rsidR="0018222C" w:rsidRPr="0018222C" w:rsidRDefault="0018222C" w:rsidP="00550F5D">
            <w:pPr>
              <w:spacing w:after="0"/>
              <w:rPr>
                <w:rFonts w:asciiTheme="majorHAnsi" w:hAnsiTheme="majorHAnsi"/>
                <w:b/>
                <w:bCs/>
              </w:rPr>
            </w:pPr>
            <w:proofErr w:type="spellStart"/>
            <w:r w:rsidRPr="0018222C">
              <w:rPr>
                <w:rFonts w:asciiTheme="majorHAnsi" w:hAnsiTheme="majorHAnsi"/>
                <w:b/>
                <w:bCs/>
              </w:rPr>
              <w:t>Thainland</w:t>
            </w:r>
            <w:proofErr w:type="spellEnd"/>
          </w:p>
        </w:tc>
        <w:tc>
          <w:tcPr>
            <w:tcW w:w="1724" w:type="dxa"/>
          </w:tcPr>
          <w:p w14:paraId="2E297CF9" w14:textId="77777777" w:rsidR="0018222C" w:rsidRDefault="0018222C" w:rsidP="00550F5D">
            <w:pPr>
              <w:spacing w:after="0"/>
            </w:pPr>
          </w:p>
        </w:tc>
      </w:tr>
    </w:tbl>
    <w:p w14:paraId="757BBB38" w14:textId="77777777" w:rsidR="008B1055" w:rsidRPr="008B1055" w:rsidRDefault="008B1055" w:rsidP="008B1055">
      <w:pPr>
        <w:spacing w:after="0" w:line="240" w:lineRule="auto"/>
        <w:rPr>
          <w:rFonts w:cstheme="minorHAnsi"/>
        </w:rPr>
      </w:pPr>
    </w:p>
    <w:p w14:paraId="28A52C2A" w14:textId="02CFB5BD" w:rsidR="00550F5D" w:rsidRDefault="00550F5D" w:rsidP="008C5C93">
      <w:pPr>
        <w:rPr>
          <w:rFonts w:asciiTheme="majorHAnsi" w:hAnsiTheme="majorHAnsi"/>
          <w:sz w:val="28"/>
          <w:szCs w:val="28"/>
        </w:rPr>
      </w:pPr>
      <w:r>
        <w:rPr>
          <w:rFonts w:asciiTheme="majorHAnsi" w:hAnsiTheme="majorHAnsi"/>
          <w:sz w:val="28"/>
          <w:szCs w:val="28"/>
        </w:rPr>
        <w:t>Financial support</w:t>
      </w:r>
    </w:p>
    <w:tbl>
      <w:tblPr>
        <w:tblStyle w:val="TableGrid"/>
        <w:tblW w:w="0" w:type="auto"/>
        <w:tblInd w:w="-5" w:type="dxa"/>
        <w:tblLook w:val="0420" w:firstRow="1" w:lastRow="0" w:firstColumn="0" w:lastColumn="0" w:noHBand="0" w:noVBand="1"/>
      </w:tblPr>
      <w:tblGrid>
        <w:gridCol w:w="10939"/>
      </w:tblGrid>
      <w:tr w:rsidR="008B1055" w:rsidRPr="00A429D5" w14:paraId="40F55886" w14:textId="77777777" w:rsidTr="008B1055">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A15CA0E" w14:textId="6539430F" w:rsidR="008B1055" w:rsidRPr="008B1055" w:rsidRDefault="008B1055" w:rsidP="00DA75A2">
            <w:pPr>
              <w:spacing w:after="0"/>
              <w:rPr>
                <w:color w:val="FFFFFF" w:themeColor="background1"/>
              </w:rPr>
            </w:pPr>
            <w:bookmarkStart w:id="3" w:name="_Hlk112937698"/>
            <w:r>
              <w:rPr>
                <w:color w:val="FFFFFF" w:themeColor="background1"/>
              </w:rPr>
              <w:t>Give FULL details of any financial support you have already been given for this course:</w:t>
            </w:r>
          </w:p>
        </w:tc>
      </w:tr>
      <w:tr w:rsidR="008B1055" w:rsidRPr="00550F5D" w14:paraId="212E0EB6" w14:textId="77777777" w:rsidTr="008B1055">
        <w:trPr>
          <w:trHeight w:val="459"/>
        </w:trPr>
        <w:tc>
          <w:tcPr>
            <w:tcW w:w="10939" w:type="dxa"/>
          </w:tcPr>
          <w:p w14:paraId="7DD76756" w14:textId="600BE7BB" w:rsidR="00C304CA" w:rsidRPr="009F4EB8" w:rsidRDefault="00C304CA" w:rsidP="005E4CC2">
            <w:pPr>
              <w:spacing w:after="0"/>
              <w:rPr>
                <w:rFonts w:ascii="Times New Roman" w:hAnsi="Times New Roman" w:cs="Times New Roman"/>
              </w:rPr>
            </w:pPr>
            <w:r>
              <w:t> </w:t>
            </w:r>
          </w:p>
          <w:p w14:paraId="3010257B" w14:textId="129F06F8" w:rsidR="008B1055" w:rsidRPr="009F4EB8" w:rsidRDefault="008B1055" w:rsidP="00DA75A2">
            <w:pPr>
              <w:spacing w:after="0"/>
              <w:rPr>
                <w:rFonts w:ascii="Times New Roman" w:hAnsi="Times New Roman" w:cs="Times New Roman"/>
              </w:rPr>
            </w:pPr>
          </w:p>
          <w:p w14:paraId="5E0C5143" w14:textId="77777777" w:rsidR="00544633" w:rsidRPr="009F4EB8" w:rsidRDefault="00544633" w:rsidP="00DA75A2">
            <w:pPr>
              <w:spacing w:after="0"/>
              <w:rPr>
                <w:rFonts w:ascii="Times New Roman" w:hAnsi="Times New Roman" w:cs="Times New Roman"/>
              </w:rPr>
            </w:pPr>
          </w:p>
          <w:p w14:paraId="3A35FB09" w14:textId="77777777" w:rsidR="00544633" w:rsidRDefault="00544633" w:rsidP="00DA75A2">
            <w:pPr>
              <w:spacing w:after="0"/>
              <w:rPr>
                <w:rFonts w:asciiTheme="majorHAnsi" w:hAnsiTheme="majorHAnsi"/>
              </w:rPr>
            </w:pPr>
          </w:p>
          <w:p w14:paraId="5B7480C3" w14:textId="77777777" w:rsidR="00544633" w:rsidRDefault="00544633" w:rsidP="00DA75A2">
            <w:pPr>
              <w:spacing w:after="0"/>
              <w:rPr>
                <w:rFonts w:asciiTheme="majorHAnsi" w:hAnsiTheme="majorHAnsi"/>
              </w:rPr>
            </w:pPr>
          </w:p>
          <w:p w14:paraId="1F51D390" w14:textId="43EC4DE1" w:rsidR="00544633" w:rsidRPr="00550F5D" w:rsidRDefault="00544633" w:rsidP="00DA75A2">
            <w:pPr>
              <w:spacing w:after="0"/>
              <w:rPr>
                <w:rFonts w:asciiTheme="majorHAnsi" w:hAnsiTheme="majorHAnsi"/>
              </w:rPr>
            </w:pPr>
          </w:p>
        </w:tc>
      </w:tr>
      <w:bookmarkEnd w:id="3"/>
      <w:tr w:rsidR="008B1055" w:rsidRPr="00550F5D" w14:paraId="6E218C29" w14:textId="77777777" w:rsidTr="008B1055">
        <w:trPr>
          <w:trHeight w:val="459"/>
        </w:trPr>
        <w:tc>
          <w:tcPr>
            <w:tcW w:w="10939" w:type="dxa"/>
            <w:shd w:val="clear" w:color="auto" w:fill="612467" w:themeFill="accent2"/>
          </w:tcPr>
          <w:p w14:paraId="6B3512DD" w14:textId="72FE12B6" w:rsidR="008B1055" w:rsidRPr="008B1055" w:rsidRDefault="008B1055" w:rsidP="00DA75A2">
            <w:pPr>
              <w:spacing w:after="0"/>
              <w:rPr>
                <w:rFonts w:asciiTheme="majorHAnsi" w:hAnsiTheme="majorHAnsi" w:cs="Arial"/>
                <w:color w:val="FFFFFF" w:themeColor="background1"/>
              </w:rPr>
            </w:pPr>
            <w:r w:rsidRPr="008B1055">
              <w:rPr>
                <w:rFonts w:asciiTheme="majorHAnsi" w:hAnsiTheme="majorHAnsi" w:cs="Arial"/>
                <w:color w:val="FFFFFF" w:themeColor="background1"/>
              </w:rPr>
              <w:lastRenderedPageBreak/>
              <w:t>In addition to the scholarship, how do you propose to finance the remaining tuition fees and your living expenses?</w:t>
            </w:r>
          </w:p>
        </w:tc>
      </w:tr>
      <w:tr w:rsidR="008B1055" w:rsidRPr="00550F5D" w14:paraId="4C2EA118" w14:textId="77777777" w:rsidTr="008B1055">
        <w:trPr>
          <w:trHeight w:val="459"/>
        </w:trPr>
        <w:tc>
          <w:tcPr>
            <w:tcW w:w="10939" w:type="dxa"/>
          </w:tcPr>
          <w:p w14:paraId="692D33FC" w14:textId="77777777" w:rsidR="00544633" w:rsidRDefault="00544633" w:rsidP="00DA75A2">
            <w:pPr>
              <w:spacing w:after="0"/>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8B8D3" w14:textId="77777777" w:rsidR="005E4CC2" w:rsidRDefault="005E4CC2" w:rsidP="00DA75A2">
            <w:pPr>
              <w:spacing w:after="0"/>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2F1DB0" w14:textId="77777777" w:rsidR="005E4CC2" w:rsidRDefault="005E4CC2" w:rsidP="00DA75A2">
            <w:pPr>
              <w:spacing w:after="0"/>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9B945" w14:textId="77777777" w:rsidR="005E4CC2" w:rsidRPr="009F4EB8" w:rsidRDefault="005E4CC2" w:rsidP="00DA75A2">
            <w:pPr>
              <w:spacing w:after="0"/>
              <w:rPr>
                <w:rFonts w:asciiTheme="majorHAnsi" w:hAnsiTheme="majorHAnsi" w:cs="Arial"/>
                <w:color w:val="FFFFFF" w:themeColor="background1"/>
                <w:sz w:val="28"/>
                <w:szCs w:val="28"/>
              </w:rPr>
            </w:pPr>
          </w:p>
          <w:p w14:paraId="17F925DF" w14:textId="663DBA9E" w:rsidR="00544633" w:rsidRPr="009F4EB8" w:rsidRDefault="00544633" w:rsidP="00DA75A2">
            <w:pPr>
              <w:spacing w:after="0"/>
              <w:rPr>
                <w:rFonts w:asciiTheme="majorHAnsi" w:hAnsiTheme="majorHAnsi" w:cs="Arial"/>
                <w:color w:val="FFFFFF" w:themeColor="background1"/>
                <w:sz w:val="28"/>
                <w:szCs w:val="28"/>
              </w:rPr>
            </w:pPr>
          </w:p>
        </w:tc>
      </w:tr>
    </w:tbl>
    <w:p w14:paraId="1C1DDD49" w14:textId="6712F904" w:rsidR="008B1055" w:rsidRDefault="008B1055" w:rsidP="008C5C93">
      <w:pPr>
        <w:rPr>
          <w:rFonts w:asciiTheme="majorHAnsi" w:hAnsiTheme="majorHAnsi"/>
          <w:sz w:val="28"/>
          <w:szCs w:val="28"/>
        </w:rPr>
      </w:pPr>
    </w:p>
    <w:p w14:paraId="62A9CB46" w14:textId="535C6F12" w:rsidR="00550F5D" w:rsidRDefault="008B1055" w:rsidP="008C5C93">
      <w:pPr>
        <w:rPr>
          <w:rFonts w:asciiTheme="majorHAnsi" w:hAnsiTheme="majorHAnsi"/>
          <w:sz w:val="28"/>
          <w:szCs w:val="28"/>
        </w:rPr>
      </w:pPr>
      <w:r>
        <w:rPr>
          <w:rFonts w:asciiTheme="majorHAnsi" w:hAnsiTheme="majorHAnsi"/>
          <w:sz w:val="28"/>
          <w:szCs w:val="28"/>
        </w:rPr>
        <w:t>Personal statement</w:t>
      </w: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00DA75A2">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2D1A7F54" w14:textId="5A1AE746" w:rsidR="008B1055" w:rsidRPr="008B1055" w:rsidRDefault="005D426A" w:rsidP="00DA75A2">
            <w:pPr>
              <w:spacing w:after="0"/>
              <w:rPr>
                <w:color w:val="FFFFFF" w:themeColor="background1"/>
              </w:rPr>
            </w:pPr>
            <w:r>
              <w:rPr>
                <w:color w:val="FFFFFF" w:themeColor="background1"/>
              </w:rPr>
              <w:t>In no more than 200 words per question, please respond to the three questions below explaining how the scholarship will support your educational and career objectives and why you will be a valuable addition to the global community at the University of Essex</w:t>
            </w:r>
          </w:p>
        </w:tc>
      </w:tr>
      <w:tr w:rsidR="00E95A52" w:rsidRPr="00550F5D" w14:paraId="0D0CB109" w14:textId="77777777" w:rsidTr="00DA75A2">
        <w:trPr>
          <w:trHeight w:val="459"/>
        </w:trPr>
        <w:tc>
          <w:tcPr>
            <w:tcW w:w="10939" w:type="dxa"/>
            <w:shd w:val="clear" w:color="auto" w:fill="612467" w:themeFill="accent2"/>
          </w:tcPr>
          <w:p w14:paraId="1F5C6A0B" w14:textId="1424BDD6" w:rsidR="00C214E7" w:rsidRDefault="00E95A52" w:rsidP="00E95A52">
            <w:pPr>
              <w:pStyle w:val="ListParagraph"/>
              <w:numPr>
                <w:ilvl w:val="0"/>
                <w:numId w:val="44"/>
              </w:numPr>
              <w:spacing w:after="0"/>
              <w:rPr>
                <w:rFonts w:asciiTheme="majorHAnsi" w:hAnsiTheme="majorHAnsi" w:cs="Arial"/>
                <w:color w:val="FFFFFF" w:themeColor="background1"/>
              </w:rPr>
            </w:pPr>
            <w:r>
              <w:rPr>
                <w:rFonts w:asciiTheme="majorHAnsi" w:hAnsiTheme="majorHAnsi" w:cs="Arial"/>
                <w:color w:val="FFFFFF" w:themeColor="background1"/>
              </w:rPr>
              <w:t xml:space="preserve">We are looking to support the brightest and best individuals who will actively contribute to the development of their home nation in the future. Please describe any special attributes or accomplishments that you think make you </w:t>
            </w:r>
            <w:proofErr w:type="gramStart"/>
            <w:r>
              <w:rPr>
                <w:rFonts w:asciiTheme="majorHAnsi" w:hAnsiTheme="majorHAnsi" w:cs="Arial"/>
                <w:color w:val="FFFFFF" w:themeColor="background1"/>
              </w:rPr>
              <w:t>deserving</w:t>
            </w:r>
            <w:proofErr w:type="gramEnd"/>
            <w:r>
              <w:rPr>
                <w:rFonts w:asciiTheme="majorHAnsi" w:hAnsiTheme="majorHAnsi" w:cs="Arial"/>
                <w:color w:val="FFFFFF" w:themeColor="background1"/>
              </w:rPr>
              <w:t xml:space="preserve"> of a University of Essex GREAT Scholarship</w:t>
            </w:r>
            <w:r w:rsidR="00C214E7">
              <w:rPr>
                <w:rFonts w:asciiTheme="majorHAnsi" w:hAnsiTheme="majorHAnsi" w:cs="Arial"/>
                <w:color w:val="FFFFFF" w:themeColor="background1"/>
              </w:rPr>
              <w:t xml:space="preserve"> 202</w:t>
            </w:r>
            <w:r w:rsidR="005E4CC2">
              <w:rPr>
                <w:rFonts w:asciiTheme="majorHAnsi" w:hAnsiTheme="majorHAnsi" w:cs="Arial"/>
                <w:color w:val="FFFFFF" w:themeColor="background1"/>
              </w:rPr>
              <w:t>4-25</w:t>
            </w:r>
            <w:r w:rsidR="00C214E7">
              <w:rPr>
                <w:rFonts w:asciiTheme="majorHAnsi" w:hAnsiTheme="majorHAnsi" w:cs="Arial"/>
                <w:color w:val="FFFFFF" w:themeColor="background1"/>
              </w:rPr>
              <w:t>?</w:t>
            </w:r>
            <w:r>
              <w:rPr>
                <w:rFonts w:asciiTheme="majorHAnsi" w:hAnsiTheme="majorHAnsi" w:cs="Arial"/>
                <w:color w:val="FFFFFF" w:themeColor="background1"/>
              </w:rPr>
              <w:t xml:space="preserve"> </w:t>
            </w:r>
          </w:p>
          <w:p w14:paraId="4A6B2F91" w14:textId="3DAC8AFA" w:rsidR="00E95A52" w:rsidRPr="00C214E7" w:rsidRDefault="00E95A52" w:rsidP="00C214E7">
            <w:pPr>
              <w:spacing w:after="0"/>
              <w:rPr>
                <w:rFonts w:asciiTheme="majorHAnsi" w:hAnsiTheme="majorHAnsi" w:cs="Arial"/>
                <w:color w:val="FFFFFF" w:themeColor="background1"/>
              </w:rPr>
            </w:pPr>
            <w:r w:rsidRPr="00C214E7">
              <w:rPr>
                <w:rFonts w:asciiTheme="majorHAnsi" w:hAnsiTheme="majorHAnsi" w:cs="Arial"/>
                <w:color w:val="FFFFFF" w:themeColor="background1"/>
              </w:rPr>
              <w:t xml:space="preserve">This could be any academic or extra-curricular achievements, as well as you reasons for applying to the scholarship programme. </w:t>
            </w:r>
          </w:p>
        </w:tc>
      </w:tr>
      <w:tr w:rsidR="00E95A52" w:rsidRPr="00550F5D" w14:paraId="0109F7C2" w14:textId="77777777" w:rsidTr="00DA75A2">
        <w:trPr>
          <w:trHeight w:val="459"/>
        </w:trPr>
        <w:tc>
          <w:tcPr>
            <w:tcW w:w="10939" w:type="dxa"/>
          </w:tcPr>
          <w:p w14:paraId="133D7D4A" w14:textId="77777777" w:rsidR="00D87928" w:rsidRDefault="00D87928" w:rsidP="00D167CE">
            <w:pPr>
              <w:spacing w:after="0"/>
              <w:jc w:val="both"/>
              <w:rPr>
                <w:rFonts w:asciiTheme="majorHAnsi" w:hAnsiTheme="majorHAnsi" w:cs="Arial"/>
                <w:color w:val="FFFFFF" w:themeColor="background1"/>
              </w:rPr>
            </w:pPr>
          </w:p>
          <w:p w14:paraId="1F139ED7" w14:textId="77777777" w:rsidR="005E4CC2" w:rsidRDefault="005E4CC2" w:rsidP="00D167CE">
            <w:pPr>
              <w:spacing w:after="0"/>
              <w:jc w:val="both"/>
              <w:rPr>
                <w:rFonts w:asciiTheme="majorHAnsi" w:hAnsiTheme="majorHAnsi" w:cs="Arial"/>
                <w:color w:val="FFFFFF" w:themeColor="background1"/>
              </w:rPr>
            </w:pPr>
          </w:p>
          <w:p w14:paraId="3F7BD463" w14:textId="77777777" w:rsidR="00D87928" w:rsidRDefault="00D87928" w:rsidP="00DA75A2">
            <w:pPr>
              <w:spacing w:after="0"/>
              <w:rPr>
                <w:rFonts w:asciiTheme="majorHAnsi" w:hAnsiTheme="majorHAnsi" w:cs="Arial"/>
                <w:color w:val="FFFFFF" w:themeColor="background1"/>
              </w:rPr>
            </w:pPr>
          </w:p>
          <w:p w14:paraId="7DA751E3" w14:textId="77777777" w:rsidR="00D87928" w:rsidRDefault="00D87928" w:rsidP="00DA75A2">
            <w:pPr>
              <w:spacing w:after="0"/>
              <w:rPr>
                <w:rFonts w:asciiTheme="majorHAnsi" w:hAnsiTheme="majorHAnsi" w:cs="Arial"/>
                <w:color w:val="FFFFFF" w:themeColor="background1"/>
              </w:rPr>
            </w:pPr>
          </w:p>
          <w:p w14:paraId="136EC556" w14:textId="77777777" w:rsidR="00D87928" w:rsidRDefault="00D87928" w:rsidP="00DA75A2">
            <w:pPr>
              <w:spacing w:after="0"/>
              <w:rPr>
                <w:rFonts w:asciiTheme="majorHAnsi" w:hAnsiTheme="majorHAnsi" w:cs="Arial"/>
                <w:color w:val="FFFFFF" w:themeColor="background1"/>
              </w:rPr>
            </w:pPr>
          </w:p>
          <w:p w14:paraId="473DCBB1" w14:textId="77777777" w:rsidR="00D87928" w:rsidRDefault="00D87928" w:rsidP="00DA75A2">
            <w:pPr>
              <w:spacing w:after="0"/>
              <w:rPr>
                <w:rFonts w:asciiTheme="majorHAnsi" w:hAnsiTheme="majorHAnsi" w:cs="Arial"/>
                <w:color w:val="FFFFFF" w:themeColor="background1"/>
              </w:rPr>
            </w:pPr>
          </w:p>
          <w:p w14:paraId="55598A5C" w14:textId="77777777" w:rsidR="00D87928" w:rsidRDefault="00D87928" w:rsidP="00DA75A2">
            <w:pPr>
              <w:spacing w:after="0"/>
              <w:rPr>
                <w:rFonts w:asciiTheme="majorHAnsi" w:hAnsiTheme="majorHAnsi" w:cs="Arial"/>
                <w:color w:val="FFFFFF" w:themeColor="background1"/>
              </w:rPr>
            </w:pPr>
          </w:p>
          <w:p w14:paraId="7D533F6E" w14:textId="77777777" w:rsidR="00D87928" w:rsidRDefault="00D87928" w:rsidP="00DA75A2">
            <w:pPr>
              <w:spacing w:after="0"/>
              <w:rPr>
                <w:rFonts w:asciiTheme="majorHAnsi" w:hAnsiTheme="majorHAnsi" w:cs="Arial"/>
                <w:color w:val="FFFFFF" w:themeColor="background1"/>
              </w:rPr>
            </w:pPr>
          </w:p>
          <w:p w14:paraId="3064535A" w14:textId="77777777" w:rsidR="00D87928" w:rsidRDefault="00D87928" w:rsidP="00DA75A2">
            <w:pPr>
              <w:spacing w:after="0"/>
              <w:rPr>
                <w:rFonts w:asciiTheme="majorHAnsi" w:hAnsiTheme="majorHAnsi" w:cs="Arial"/>
                <w:color w:val="FFFFFF" w:themeColor="background1"/>
              </w:rPr>
            </w:pPr>
          </w:p>
          <w:p w14:paraId="55D3ECDC" w14:textId="77777777" w:rsidR="00D87928" w:rsidRDefault="00D87928" w:rsidP="00DA75A2">
            <w:pPr>
              <w:spacing w:after="0"/>
              <w:rPr>
                <w:rFonts w:asciiTheme="majorHAnsi" w:hAnsiTheme="majorHAnsi" w:cs="Arial"/>
                <w:color w:val="FFFFFF" w:themeColor="background1"/>
              </w:rPr>
            </w:pPr>
          </w:p>
          <w:p w14:paraId="35BCF4C5" w14:textId="77777777" w:rsidR="00D87928" w:rsidRDefault="00D87928" w:rsidP="00DA75A2">
            <w:pPr>
              <w:spacing w:after="0"/>
              <w:rPr>
                <w:rFonts w:asciiTheme="majorHAnsi" w:hAnsiTheme="majorHAnsi" w:cs="Arial"/>
                <w:color w:val="FFFFFF" w:themeColor="background1"/>
              </w:rPr>
            </w:pPr>
          </w:p>
          <w:p w14:paraId="7F9F0F85" w14:textId="77777777" w:rsidR="00D87928" w:rsidRDefault="00D87928" w:rsidP="00DA75A2">
            <w:pPr>
              <w:spacing w:after="0"/>
              <w:rPr>
                <w:rFonts w:asciiTheme="majorHAnsi" w:hAnsiTheme="majorHAnsi" w:cs="Arial"/>
                <w:color w:val="FFFFFF" w:themeColor="background1"/>
              </w:rPr>
            </w:pPr>
          </w:p>
          <w:p w14:paraId="078B2B54" w14:textId="2D06F984" w:rsidR="00D87928" w:rsidRPr="008B1055" w:rsidRDefault="00D87928" w:rsidP="00DA75A2">
            <w:pPr>
              <w:spacing w:after="0"/>
              <w:rPr>
                <w:rFonts w:asciiTheme="majorHAnsi" w:hAnsiTheme="majorHAnsi" w:cs="Arial"/>
                <w:color w:val="FFFFFF" w:themeColor="background1"/>
              </w:rPr>
            </w:pPr>
          </w:p>
        </w:tc>
      </w:tr>
      <w:tr w:rsidR="00C214E7" w:rsidRPr="00550F5D" w14:paraId="532CFDEB" w14:textId="77777777" w:rsidTr="00DA75A2">
        <w:trPr>
          <w:trHeight w:val="459"/>
        </w:trPr>
        <w:tc>
          <w:tcPr>
            <w:tcW w:w="10939" w:type="dxa"/>
            <w:shd w:val="clear" w:color="auto" w:fill="612467" w:themeFill="accent2"/>
          </w:tcPr>
          <w:p w14:paraId="3BCCE276" w14:textId="060AD3C4" w:rsidR="00C214E7" w:rsidRPr="00C214E7" w:rsidRDefault="00C214E7" w:rsidP="00C214E7">
            <w:pPr>
              <w:pStyle w:val="ListParagraph"/>
              <w:numPr>
                <w:ilvl w:val="0"/>
                <w:numId w:val="44"/>
              </w:numPr>
              <w:spacing w:after="0"/>
              <w:rPr>
                <w:rFonts w:asciiTheme="majorHAnsi" w:hAnsiTheme="majorHAnsi" w:cs="Arial"/>
                <w:color w:val="FFFFFF" w:themeColor="background1"/>
              </w:rPr>
            </w:pPr>
            <w:r w:rsidRPr="00C214E7">
              <w:rPr>
                <w:rFonts w:asciiTheme="majorHAnsi" w:hAnsiTheme="majorHAnsi" w:cs="Arial"/>
                <w:color w:val="FFFFFF" w:themeColor="background1"/>
              </w:rPr>
              <w:lastRenderedPageBreak/>
              <w:t>We are looking for scholars who will be great ambassadors for the University of Essex. Please give an example of when you have recently contributed to your community?</w:t>
            </w:r>
          </w:p>
          <w:p w14:paraId="3E189C56" w14:textId="77777777" w:rsidR="00C214E7" w:rsidRPr="00C214E7" w:rsidRDefault="00C214E7" w:rsidP="00C214E7">
            <w:pPr>
              <w:spacing w:after="0"/>
              <w:rPr>
                <w:rFonts w:asciiTheme="majorHAnsi" w:hAnsiTheme="majorHAnsi" w:cs="Arial"/>
                <w:color w:val="FFFFFF" w:themeColor="background1"/>
              </w:rPr>
            </w:pPr>
          </w:p>
          <w:p w14:paraId="164E4154" w14:textId="701DCC56" w:rsidR="00C214E7" w:rsidRPr="008B1055" w:rsidRDefault="00C214E7" w:rsidP="00DA75A2">
            <w:pPr>
              <w:spacing w:after="0"/>
              <w:rPr>
                <w:rFonts w:asciiTheme="majorHAnsi" w:hAnsiTheme="majorHAnsi" w:cs="Arial"/>
                <w:color w:val="FFFFFF" w:themeColor="background1"/>
              </w:rPr>
            </w:pPr>
            <w:r w:rsidRPr="00C214E7">
              <w:rPr>
                <w:rFonts w:asciiTheme="majorHAnsi" w:hAnsiTheme="majorHAnsi" w:cs="Arial"/>
                <w:color w:val="FFFFFF" w:themeColor="background1"/>
              </w:rPr>
              <w:t>This could be your School or University, where you live, or any other community you feel a part of.</w:t>
            </w:r>
          </w:p>
        </w:tc>
      </w:tr>
      <w:tr w:rsidR="00C214E7" w:rsidRPr="00550F5D" w14:paraId="35B6EE6A" w14:textId="77777777" w:rsidTr="00DA75A2">
        <w:trPr>
          <w:trHeight w:val="459"/>
        </w:trPr>
        <w:tc>
          <w:tcPr>
            <w:tcW w:w="10939" w:type="dxa"/>
          </w:tcPr>
          <w:p w14:paraId="67CA168F" w14:textId="77777777" w:rsidR="00D87928" w:rsidRDefault="00D87928" w:rsidP="00DA75A2">
            <w:pPr>
              <w:spacing w:after="0"/>
              <w:rPr>
                <w:rFonts w:ascii="Times New Roman" w:hAnsi="Times New Roman" w:cs="Times New Roman"/>
              </w:rPr>
            </w:pPr>
          </w:p>
          <w:p w14:paraId="6BF8B50E" w14:textId="77777777" w:rsidR="005E4CC2" w:rsidRDefault="005E4CC2" w:rsidP="00DA75A2">
            <w:pPr>
              <w:spacing w:after="0"/>
              <w:rPr>
                <w:rFonts w:ascii="Times New Roman" w:hAnsi="Times New Roman" w:cs="Times New Roman"/>
              </w:rPr>
            </w:pPr>
          </w:p>
          <w:p w14:paraId="180F4A39" w14:textId="77777777" w:rsidR="005E4CC2" w:rsidRDefault="005E4CC2" w:rsidP="00DA75A2">
            <w:pPr>
              <w:spacing w:after="0"/>
              <w:rPr>
                <w:rFonts w:ascii="Times New Roman" w:hAnsi="Times New Roman" w:cs="Times New Roman"/>
              </w:rPr>
            </w:pPr>
          </w:p>
          <w:p w14:paraId="00AA6E52" w14:textId="77777777" w:rsidR="005E4CC2" w:rsidRDefault="005E4CC2" w:rsidP="00DA75A2">
            <w:pPr>
              <w:spacing w:after="0"/>
              <w:rPr>
                <w:rFonts w:ascii="Times New Roman" w:hAnsi="Times New Roman" w:cs="Times New Roman"/>
              </w:rPr>
            </w:pPr>
          </w:p>
          <w:p w14:paraId="162F0D51" w14:textId="77777777" w:rsidR="005E4CC2" w:rsidRDefault="005E4CC2" w:rsidP="00DA75A2">
            <w:pPr>
              <w:spacing w:after="0"/>
              <w:rPr>
                <w:rFonts w:ascii="Times New Roman" w:hAnsi="Times New Roman" w:cs="Times New Roman"/>
              </w:rPr>
            </w:pPr>
          </w:p>
          <w:p w14:paraId="7D625413" w14:textId="77777777" w:rsidR="005E4CC2" w:rsidRDefault="005E4CC2" w:rsidP="00DA75A2">
            <w:pPr>
              <w:spacing w:after="0"/>
              <w:rPr>
                <w:rFonts w:ascii="Times New Roman" w:hAnsi="Times New Roman" w:cs="Times New Roman"/>
              </w:rPr>
            </w:pPr>
          </w:p>
          <w:p w14:paraId="7EA9E8D0" w14:textId="77777777" w:rsidR="005E4CC2" w:rsidRDefault="005E4CC2" w:rsidP="00DA75A2">
            <w:pPr>
              <w:spacing w:after="0"/>
              <w:rPr>
                <w:rFonts w:asciiTheme="majorHAnsi" w:hAnsiTheme="majorHAnsi" w:cs="Arial"/>
                <w:color w:val="FFFFFF" w:themeColor="background1"/>
              </w:rPr>
            </w:pPr>
          </w:p>
          <w:p w14:paraId="2CDD6553" w14:textId="77777777" w:rsidR="00D87928" w:rsidRDefault="00D87928" w:rsidP="00DA75A2">
            <w:pPr>
              <w:spacing w:after="0"/>
              <w:rPr>
                <w:rFonts w:asciiTheme="majorHAnsi" w:hAnsiTheme="majorHAnsi" w:cs="Arial"/>
                <w:color w:val="FFFFFF" w:themeColor="background1"/>
              </w:rPr>
            </w:pPr>
          </w:p>
          <w:p w14:paraId="3A14112C" w14:textId="77777777" w:rsidR="00D87928" w:rsidRDefault="00D87928" w:rsidP="00DA75A2">
            <w:pPr>
              <w:spacing w:after="0"/>
              <w:rPr>
                <w:rFonts w:asciiTheme="majorHAnsi" w:hAnsiTheme="majorHAnsi" w:cs="Arial"/>
                <w:color w:val="FFFFFF" w:themeColor="background1"/>
              </w:rPr>
            </w:pPr>
          </w:p>
          <w:p w14:paraId="6ED7C4BC" w14:textId="77777777" w:rsidR="00D87928" w:rsidRDefault="00D87928" w:rsidP="00DA75A2">
            <w:pPr>
              <w:spacing w:after="0"/>
              <w:rPr>
                <w:rFonts w:asciiTheme="majorHAnsi" w:hAnsiTheme="majorHAnsi" w:cs="Arial"/>
                <w:color w:val="FFFFFF" w:themeColor="background1"/>
              </w:rPr>
            </w:pPr>
          </w:p>
          <w:p w14:paraId="2127C960" w14:textId="77777777" w:rsidR="00D87928" w:rsidRDefault="00D87928" w:rsidP="00DA75A2">
            <w:pPr>
              <w:spacing w:after="0"/>
              <w:rPr>
                <w:rFonts w:asciiTheme="majorHAnsi" w:hAnsiTheme="majorHAnsi" w:cs="Arial"/>
                <w:color w:val="FFFFFF" w:themeColor="background1"/>
              </w:rPr>
            </w:pPr>
          </w:p>
          <w:p w14:paraId="59BCE783" w14:textId="77777777" w:rsidR="00D87928" w:rsidRDefault="00D87928" w:rsidP="00DA75A2">
            <w:pPr>
              <w:spacing w:after="0"/>
              <w:rPr>
                <w:rFonts w:asciiTheme="majorHAnsi" w:hAnsiTheme="majorHAnsi" w:cs="Arial"/>
                <w:color w:val="FFFFFF" w:themeColor="background1"/>
              </w:rPr>
            </w:pPr>
          </w:p>
          <w:p w14:paraId="0C1406A1" w14:textId="77777777" w:rsidR="00D87928" w:rsidRDefault="00D87928" w:rsidP="00DA75A2">
            <w:pPr>
              <w:spacing w:after="0"/>
              <w:rPr>
                <w:rFonts w:asciiTheme="majorHAnsi" w:hAnsiTheme="majorHAnsi" w:cs="Arial"/>
                <w:color w:val="FFFFFF" w:themeColor="background1"/>
              </w:rPr>
            </w:pPr>
          </w:p>
          <w:p w14:paraId="627B77FC" w14:textId="3F0A600F" w:rsidR="00D87928" w:rsidRPr="008B1055" w:rsidRDefault="00D87928" w:rsidP="00DA75A2">
            <w:pPr>
              <w:spacing w:after="0"/>
              <w:rPr>
                <w:rFonts w:asciiTheme="majorHAnsi" w:hAnsiTheme="majorHAnsi" w:cs="Arial"/>
                <w:color w:val="FFFFFF" w:themeColor="background1"/>
              </w:rPr>
            </w:pPr>
          </w:p>
        </w:tc>
      </w:tr>
      <w:tr w:rsidR="00C214E7" w:rsidRPr="00550F5D" w14:paraId="41718CFD" w14:textId="77777777" w:rsidTr="00DA75A2">
        <w:trPr>
          <w:trHeight w:val="459"/>
        </w:trPr>
        <w:tc>
          <w:tcPr>
            <w:tcW w:w="10939" w:type="dxa"/>
            <w:shd w:val="clear" w:color="auto" w:fill="612467" w:themeFill="accent2"/>
          </w:tcPr>
          <w:p w14:paraId="0F42C6F5" w14:textId="73C36FE9" w:rsidR="00C214E7" w:rsidRPr="00C214E7" w:rsidRDefault="00C214E7" w:rsidP="00C214E7">
            <w:pPr>
              <w:pStyle w:val="ListParagraph"/>
              <w:numPr>
                <w:ilvl w:val="0"/>
                <w:numId w:val="44"/>
              </w:numPr>
              <w:spacing w:after="0"/>
              <w:rPr>
                <w:rFonts w:asciiTheme="majorHAnsi" w:hAnsiTheme="majorHAnsi" w:cs="Arial"/>
                <w:color w:val="FFFFFF" w:themeColor="background1"/>
              </w:rPr>
            </w:pPr>
            <w:r w:rsidRPr="00C214E7">
              <w:rPr>
                <w:rFonts w:asciiTheme="majorHAnsi" w:hAnsiTheme="majorHAnsi" w:cs="Arial"/>
                <w:color w:val="FFFFFF" w:themeColor="background1"/>
              </w:rPr>
              <w:t>We would like to support students who have clear goals for their future. Please explain how studying your chosen programme at the University of Essex will help you to shape your plans after graduation?</w:t>
            </w:r>
          </w:p>
          <w:p w14:paraId="0FD76A51" w14:textId="77777777" w:rsidR="00C214E7" w:rsidRPr="00C214E7" w:rsidRDefault="00C214E7" w:rsidP="00C214E7">
            <w:pPr>
              <w:spacing w:after="0"/>
              <w:rPr>
                <w:rFonts w:asciiTheme="majorHAnsi" w:hAnsiTheme="majorHAnsi" w:cs="Arial"/>
                <w:color w:val="FFFFFF" w:themeColor="background1"/>
              </w:rPr>
            </w:pPr>
          </w:p>
          <w:p w14:paraId="1D758B66" w14:textId="2830BB19" w:rsidR="00C214E7" w:rsidRPr="008B1055" w:rsidRDefault="00C214E7" w:rsidP="00DA75A2">
            <w:pPr>
              <w:spacing w:after="0"/>
              <w:rPr>
                <w:rFonts w:asciiTheme="majorHAnsi" w:hAnsiTheme="majorHAnsi" w:cs="Arial"/>
                <w:color w:val="FFFFFF" w:themeColor="background1"/>
              </w:rPr>
            </w:pPr>
            <w:r w:rsidRPr="00C214E7">
              <w:rPr>
                <w:rFonts w:asciiTheme="majorHAnsi" w:hAnsiTheme="majorHAnsi" w:cs="Arial"/>
                <w:color w:val="FFFFFF" w:themeColor="background1"/>
              </w:rPr>
              <w:t>Explain what has attracted you to study at the University of Essex, as well as outlining your ultimate career goals.</w:t>
            </w:r>
          </w:p>
        </w:tc>
      </w:tr>
      <w:tr w:rsidR="00C214E7" w:rsidRPr="00550F5D" w14:paraId="57D17C84" w14:textId="77777777" w:rsidTr="00DA75A2">
        <w:trPr>
          <w:trHeight w:val="459"/>
        </w:trPr>
        <w:tc>
          <w:tcPr>
            <w:tcW w:w="10939" w:type="dxa"/>
          </w:tcPr>
          <w:p w14:paraId="2BBD2E76" w14:textId="77777777" w:rsidR="00D87928" w:rsidRDefault="00D87928" w:rsidP="00DA75A2">
            <w:pPr>
              <w:spacing w:after="0"/>
              <w:rPr>
                <w:rFonts w:ascii="Times New Roman" w:eastAsia="Times New Roman" w:hAnsi="Times New Roman" w:cs="Times New Roman"/>
                <w:color w:val="333333"/>
                <w:lang w:val="en-US"/>
              </w:rPr>
            </w:pPr>
          </w:p>
          <w:p w14:paraId="533F1923" w14:textId="77777777" w:rsidR="005E4CC2" w:rsidRDefault="005E4CC2" w:rsidP="00DA75A2">
            <w:pPr>
              <w:spacing w:after="0"/>
              <w:rPr>
                <w:rFonts w:ascii="Times New Roman" w:eastAsia="Times New Roman" w:hAnsi="Times New Roman" w:cs="Times New Roman"/>
                <w:color w:val="333333"/>
                <w:lang w:val="en-US"/>
              </w:rPr>
            </w:pPr>
          </w:p>
          <w:p w14:paraId="38B79898" w14:textId="77777777" w:rsidR="005E4CC2" w:rsidRDefault="005E4CC2" w:rsidP="00DA75A2">
            <w:pPr>
              <w:spacing w:after="0"/>
              <w:rPr>
                <w:rFonts w:ascii="Times New Roman" w:eastAsia="Times New Roman" w:hAnsi="Times New Roman" w:cs="Times New Roman"/>
                <w:color w:val="333333"/>
                <w:lang w:val="en-US"/>
              </w:rPr>
            </w:pPr>
          </w:p>
          <w:p w14:paraId="1C5F7374" w14:textId="77777777" w:rsidR="005E4CC2" w:rsidRDefault="005E4CC2" w:rsidP="00DA75A2">
            <w:pPr>
              <w:spacing w:after="0"/>
              <w:rPr>
                <w:rFonts w:asciiTheme="majorHAnsi" w:hAnsiTheme="majorHAnsi" w:cs="Arial"/>
                <w:color w:val="FFFFFF" w:themeColor="background1"/>
              </w:rPr>
            </w:pPr>
          </w:p>
          <w:p w14:paraId="4F9E5211" w14:textId="77777777" w:rsidR="00D87928" w:rsidRDefault="00D87928" w:rsidP="00DA75A2">
            <w:pPr>
              <w:spacing w:after="0"/>
              <w:rPr>
                <w:rFonts w:asciiTheme="majorHAnsi" w:hAnsiTheme="majorHAnsi" w:cs="Arial"/>
                <w:color w:val="FFFFFF" w:themeColor="background1"/>
              </w:rPr>
            </w:pPr>
          </w:p>
          <w:p w14:paraId="4D4E535D" w14:textId="77777777" w:rsidR="00D87928" w:rsidRDefault="00D87928" w:rsidP="00DA75A2">
            <w:pPr>
              <w:spacing w:after="0"/>
              <w:rPr>
                <w:rFonts w:asciiTheme="majorHAnsi" w:hAnsiTheme="majorHAnsi" w:cs="Arial"/>
                <w:color w:val="FFFFFF" w:themeColor="background1"/>
              </w:rPr>
            </w:pPr>
          </w:p>
          <w:p w14:paraId="639B17D8" w14:textId="77777777" w:rsidR="00D87928" w:rsidRDefault="00D87928" w:rsidP="00DA75A2">
            <w:pPr>
              <w:spacing w:after="0"/>
              <w:rPr>
                <w:rFonts w:asciiTheme="majorHAnsi" w:hAnsiTheme="majorHAnsi" w:cs="Arial"/>
                <w:color w:val="FFFFFF" w:themeColor="background1"/>
              </w:rPr>
            </w:pPr>
          </w:p>
          <w:p w14:paraId="0F4E0719" w14:textId="77777777" w:rsidR="00D87928" w:rsidRDefault="00D87928" w:rsidP="00DA75A2">
            <w:pPr>
              <w:spacing w:after="0"/>
              <w:rPr>
                <w:rFonts w:asciiTheme="majorHAnsi" w:hAnsiTheme="majorHAnsi" w:cs="Arial"/>
                <w:color w:val="FFFFFF" w:themeColor="background1"/>
              </w:rPr>
            </w:pPr>
          </w:p>
          <w:p w14:paraId="3A1CE11F" w14:textId="77777777" w:rsidR="00D87928" w:rsidRDefault="00D87928" w:rsidP="00DA75A2">
            <w:pPr>
              <w:spacing w:after="0"/>
              <w:rPr>
                <w:rFonts w:asciiTheme="majorHAnsi" w:hAnsiTheme="majorHAnsi" w:cs="Arial"/>
                <w:color w:val="FFFFFF" w:themeColor="background1"/>
              </w:rPr>
            </w:pPr>
          </w:p>
          <w:p w14:paraId="59AB1327" w14:textId="77777777" w:rsidR="00D87928" w:rsidRDefault="00D87928" w:rsidP="00DA75A2">
            <w:pPr>
              <w:spacing w:after="0"/>
              <w:rPr>
                <w:rFonts w:asciiTheme="majorHAnsi" w:hAnsiTheme="majorHAnsi" w:cs="Arial"/>
                <w:color w:val="FFFFFF" w:themeColor="background1"/>
              </w:rPr>
            </w:pPr>
          </w:p>
          <w:p w14:paraId="1A62EA6E" w14:textId="77777777" w:rsidR="00D87928" w:rsidRDefault="00D87928" w:rsidP="00DA75A2">
            <w:pPr>
              <w:spacing w:after="0"/>
              <w:rPr>
                <w:rFonts w:asciiTheme="majorHAnsi" w:hAnsiTheme="majorHAnsi" w:cs="Arial"/>
                <w:color w:val="FFFFFF" w:themeColor="background1"/>
              </w:rPr>
            </w:pPr>
          </w:p>
          <w:p w14:paraId="2DA6171D" w14:textId="130AA4DA" w:rsidR="00D87928" w:rsidRPr="008B1055" w:rsidRDefault="00D87928" w:rsidP="00DA75A2">
            <w:pPr>
              <w:spacing w:after="0"/>
              <w:rPr>
                <w:rFonts w:asciiTheme="majorHAnsi" w:hAnsiTheme="majorHAnsi" w:cs="Arial"/>
                <w:color w:val="FFFFFF" w:themeColor="background1"/>
              </w:rPr>
            </w:pPr>
          </w:p>
        </w:tc>
      </w:tr>
    </w:tbl>
    <w:p w14:paraId="057D2117" w14:textId="77777777" w:rsidR="008B1055" w:rsidRPr="008B1055" w:rsidRDefault="008B1055" w:rsidP="008B1055">
      <w:pPr>
        <w:spacing w:after="0"/>
        <w:rPr>
          <w:rFonts w:asciiTheme="majorHAnsi" w:hAnsiTheme="majorHAnsi"/>
          <w:sz w:val="20"/>
          <w:szCs w:val="20"/>
        </w:rPr>
      </w:pPr>
    </w:p>
    <w:p w14:paraId="6ED73978" w14:textId="3BBA379C" w:rsidR="008B1055" w:rsidRDefault="008B1055" w:rsidP="008C5C93">
      <w:pPr>
        <w:rPr>
          <w:rFonts w:asciiTheme="majorHAnsi" w:hAnsiTheme="majorHAnsi"/>
          <w:sz w:val="28"/>
          <w:szCs w:val="28"/>
        </w:rPr>
      </w:pPr>
      <w:r>
        <w:rPr>
          <w:rFonts w:asciiTheme="majorHAnsi" w:hAnsiTheme="majorHAnsi"/>
          <w:sz w:val="28"/>
          <w:szCs w:val="28"/>
        </w:rPr>
        <w:t xml:space="preserve">Declaration </w:t>
      </w:r>
    </w:p>
    <w:p w14:paraId="53242365" w14:textId="77777777" w:rsidR="008B1055" w:rsidRPr="008B1055" w:rsidRDefault="008B1055" w:rsidP="008B1055">
      <w:pPr>
        <w:rPr>
          <w:rFonts w:cstheme="minorHAnsi"/>
        </w:rPr>
      </w:pPr>
      <w:r w:rsidRPr="008B1055">
        <w:rPr>
          <w:rFonts w:cstheme="minorHAnsi"/>
        </w:rPr>
        <w:t xml:space="preserve">I understand that if I do not hold an offer of study for a course by the specified deadline or provide evidence of my residency as stated above, my application will not be submitted to the selection panel. </w:t>
      </w:r>
    </w:p>
    <w:p w14:paraId="71F43163" w14:textId="3045DEEC" w:rsidR="008B1055" w:rsidRPr="008B1055" w:rsidRDefault="008B1055" w:rsidP="008B1055">
      <w:pPr>
        <w:rPr>
          <w:rFonts w:cstheme="minorHAnsi"/>
        </w:rPr>
      </w:pPr>
      <w:r w:rsidRPr="008B1055">
        <w:rPr>
          <w:rFonts w:cstheme="minorHAnsi"/>
        </w:rPr>
        <w:t>I confirm that the above details are correct to the best of my knowledge. I acknowledge that if I am discovered to have made an untruthful statement then the University may withdraw any scholarship awarded. I agree that the decision of the awarding body is final.</w:t>
      </w:r>
    </w:p>
    <w:tbl>
      <w:tblPr>
        <w:tblStyle w:val="TableGrid"/>
        <w:tblW w:w="0" w:type="auto"/>
        <w:tblInd w:w="-5" w:type="dxa"/>
        <w:tblLook w:val="0420" w:firstRow="1" w:lastRow="0" w:firstColumn="0" w:lastColumn="0" w:noHBand="0" w:noVBand="1"/>
      </w:tblPr>
      <w:tblGrid>
        <w:gridCol w:w="5182"/>
        <w:gridCol w:w="5756"/>
      </w:tblGrid>
      <w:tr w:rsidR="008B1055" w:rsidRPr="00A429D5" w14:paraId="2AE6C564" w14:textId="77777777" w:rsidTr="008B1055">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31BA5DC0" w14:textId="3C261A20" w:rsidR="008B1055" w:rsidRPr="00A429D5" w:rsidRDefault="008B1055" w:rsidP="00DA75A2">
            <w:pPr>
              <w:spacing w:after="0"/>
              <w:rPr>
                <w:color w:val="FFFFFF" w:themeColor="background1"/>
              </w:rPr>
            </w:pPr>
            <w:r>
              <w:rPr>
                <w:color w:val="FFFFFF" w:themeColor="background1"/>
              </w:rPr>
              <w:t xml:space="preserve">Signature </w:t>
            </w:r>
          </w:p>
        </w:tc>
        <w:tc>
          <w:tcPr>
            <w:tcW w:w="5756" w:type="dxa"/>
            <w:shd w:val="clear" w:color="auto" w:fill="auto"/>
          </w:tcPr>
          <w:p w14:paraId="55AB624B" w14:textId="14DCF173" w:rsidR="008B1055" w:rsidRPr="00335BBD" w:rsidRDefault="008B1055" w:rsidP="00DA75A2">
            <w:pPr>
              <w:spacing w:after="0"/>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B1055" w14:paraId="61F2C7FA" w14:textId="77777777" w:rsidTr="00DA75A2">
        <w:trPr>
          <w:trHeight w:val="487"/>
        </w:trPr>
        <w:tc>
          <w:tcPr>
            <w:tcW w:w="5182" w:type="dxa"/>
            <w:shd w:val="clear" w:color="auto" w:fill="612467" w:themeFill="accent2"/>
          </w:tcPr>
          <w:p w14:paraId="722F679D" w14:textId="781069F4" w:rsidR="008B1055" w:rsidRPr="00550F5D" w:rsidRDefault="008B1055" w:rsidP="00DA75A2">
            <w:pPr>
              <w:spacing w:after="0"/>
              <w:rPr>
                <w:rFonts w:asciiTheme="majorHAnsi" w:hAnsiTheme="majorHAnsi"/>
              </w:rPr>
            </w:pPr>
            <w:r w:rsidRPr="008B1055">
              <w:rPr>
                <w:rFonts w:asciiTheme="majorHAnsi" w:hAnsiTheme="majorHAnsi"/>
                <w:color w:val="FFFFFF" w:themeColor="background1"/>
              </w:rPr>
              <w:t>Date</w:t>
            </w:r>
          </w:p>
        </w:tc>
        <w:tc>
          <w:tcPr>
            <w:tcW w:w="5756" w:type="dxa"/>
          </w:tcPr>
          <w:p w14:paraId="1FA6ED85" w14:textId="7B27871D" w:rsidR="008B1055" w:rsidRDefault="008B1055" w:rsidP="00DA75A2">
            <w:pPr>
              <w:spacing w:after="0"/>
            </w:pPr>
          </w:p>
        </w:tc>
      </w:tr>
    </w:tbl>
    <w:p w14:paraId="794974BF" w14:textId="77777777" w:rsidR="00575C7B" w:rsidRDefault="00575C7B" w:rsidP="00575C7B"/>
    <w:p w14:paraId="093192B5" w14:textId="161B7456" w:rsidR="00D87928" w:rsidRPr="00D87928" w:rsidRDefault="00D87928" w:rsidP="00D87928">
      <w:pPr>
        <w:rPr>
          <w:bCs/>
        </w:rPr>
      </w:pPr>
      <w:r w:rsidRPr="00FB6F95">
        <w:rPr>
          <w:b/>
        </w:rPr>
        <w:t xml:space="preserve">Please send by email to: </w:t>
      </w:r>
      <w:hyperlink r:id="rId8" w:history="1">
        <w:r w:rsidR="00EB69C3" w:rsidRPr="00FB6F95">
          <w:rPr>
            <w:rStyle w:val="Hyperlink"/>
            <w:b/>
          </w:rPr>
          <w:t>greatscholarships@essex.ac.uk</w:t>
        </w:r>
      </w:hyperlink>
      <w:r w:rsidRPr="00FB6F95">
        <w:rPr>
          <w:b/>
        </w:rPr>
        <w:t xml:space="preserve"> using ‘GREAT Scholarships – [name of country]</w:t>
      </w:r>
      <w:r w:rsidRPr="00D87928">
        <w:rPr>
          <w:bCs/>
        </w:rPr>
        <w:t xml:space="preserve"> application’ in the subject line.</w:t>
      </w:r>
    </w:p>
    <w:p w14:paraId="79682570" w14:textId="1DF21322" w:rsidR="00575C7B" w:rsidRDefault="00575C7B" w:rsidP="00575C7B">
      <w:r w:rsidRPr="00575C7B">
        <w:t xml:space="preserve">The deadline for the receipt of applications is </w:t>
      </w:r>
      <w:r w:rsidRPr="00575C7B">
        <w:rPr>
          <w:b/>
          <w:bCs/>
        </w:rPr>
        <w:t>31 May 202</w:t>
      </w:r>
      <w:r w:rsidR="005E4CC2">
        <w:rPr>
          <w:b/>
          <w:bCs/>
        </w:rPr>
        <w:t>4</w:t>
      </w:r>
      <w:r w:rsidRPr="00575C7B">
        <w:t>.</w:t>
      </w:r>
    </w:p>
    <w:p w14:paraId="4A7EE422" w14:textId="77777777" w:rsidR="006C1C51" w:rsidRPr="006C1C51" w:rsidRDefault="006C1C51" w:rsidP="006C1C51"/>
    <w:p w14:paraId="64266434" w14:textId="77777777" w:rsidR="006C1C51" w:rsidRPr="006C1C51" w:rsidRDefault="006C1C51" w:rsidP="006C1C51"/>
    <w:p w14:paraId="17DF1C3C" w14:textId="77777777" w:rsidR="006C1C51" w:rsidRPr="006C1C51" w:rsidRDefault="006C1C51" w:rsidP="006C1C51"/>
    <w:p w14:paraId="0861A6B4" w14:textId="77777777" w:rsidR="006C1C51" w:rsidRPr="006C1C51" w:rsidRDefault="006C1C51" w:rsidP="006C1C51"/>
    <w:p w14:paraId="6213EB6C" w14:textId="77777777" w:rsidR="006C1C51" w:rsidRPr="006C1C51" w:rsidRDefault="006C1C51" w:rsidP="006C1C51"/>
    <w:p w14:paraId="52560D12" w14:textId="77777777" w:rsidR="006C1C51" w:rsidRPr="006C1C51" w:rsidRDefault="006C1C51" w:rsidP="006C1C51"/>
    <w:p w14:paraId="1DC0F6C7" w14:textId="77777777" w:rsidR="006C1C51" w:rsidRPr="006C1C51" w:rsidRDefault="006C1C51" w:rsidP="006C1C51"/>
    <w:p w14:paraId="258B0D77" w14:textId="77777777" w:rsidR="006C1C51" w:rsidRPr="006C1C51" w:rsidRDefault="006C1C51" w:rsidP="006C1C51"/>
    <w:p w14:paraId="552F77AA" w14:textId="77777777" w:rsidR="006C1C51" w:rsidRPr="006C1C51" w:rsidRDefault="006C1C51" w:rsidP="006C1C51"/>
    <w:p w14:paraId="5EFA0FD2" w14:textId="77777777" w:rsidR="006C1C51" w:rsidRPr="006C1C51" w:rsidRDefault="006C1C51" w:rsidP="006C1C51"/>
    <w:p w14:paraId="717DB51A" w14:textId="77777777" w:rsidR="006C1C51" w:rsidRPr="006C1C51" w:rsidRDefault="006C1C51" w:rsidP="006C1C51"/>
    <w:p w14:paraId="66534ECB" w14:textId="77777777" w:rsidR="006C1C51" w:rsidRPr="006C1C51" w:rsidRDefault="006C1C51" w:rsidP="006C1C51"/>
    <w:p w14:paraId="727EBF7C" w14:textId="77777777" w:rsidR="006C1C51" w:rsidRPr="006C1C51" w:rsidRDefault="006C1C51" w:rsidP="006C1C51"/>
    <w:p w14:paraId="1F348100" w14:textId="77777777" w:rsidR="006C1C51" w:rsidRPr="006C1C51" w:rsidRDefault="006C1C51" w:rsidP="006C1C51"/>
    <w:p w14:paraId="54BE7EBD" w14:textId="77777777" w:rsidR="006C1C51" w:rsidRDefault="006C1C51" w:rsidP="006C1C51"/>
    <w:p w14:paraId="47E59FA0" w14:textId="4F298967" w:rsidR="006C1C51" w:rsidRPr="006C1C51" w:rsidRDefault="006C1C51" w:rsidP="006C1C51">
      <w:pPr>
        <w:tabs>
          <w:tab w:val="left" w:pos="2773"/>
        </w:tabs>
      </w:pPr>
      <w:r>
        <w:tab/>
      </w:r>
    </w:p>
    <w:sectPr w:rsidR="006C1C51" w:rsidRPr="006C1C51" w:rsidSect="00575C7B">
      <w:headerReference w:type="even" r:id="rId9"/>
      <w:headerReference w:type="default" r:id="rId10"/>
      <w:footerReference w:type="even" r:id="rId11"/>
      <w:footerReference w:type="default" r:id="rId12"/>
      <w:headerReference w:type="first" r:id="rId13"/>
      <w:footerReference w:type="first" r:id="rId14"/>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5AEF" w14:textId="77777777" w:rsidR="00504943" w:rsidRDefault="00504943" w:rsidP="0040118A">
      <w:pPr>
        <w:spacing w:line="240" w:lineRule="auto"/>
      </w:pPr>
      <w:r>
        <w:separator/>
      </w:r>
    </w:p>
    <w:p w14:paraId="01B94849" w14:textId="77777777" w:rsidR="00504943" w:rsidRDefault="00504943"/>
  </w:endnote>
  <w:endnote w:type="continuationSeparator" w:id="0">
    <w:p w14:paraId="53CD4E17" w14:textId="77777777" w:rsidR="00504943" w:rsidRDefault="00504943" w:rsidP="0040118A">
      <w:pPr>
        <w:spacing w:line="240" w:lineRule="auto"/>
      </w:pPr>
      <w:r>
        <w:continuationSeparator/>
      </w:r>
    </w:p>
    <w:p w14:paraId="0639BAC6" w14:textId="77777777" w:rsidR="00504943" w:rsidRDefault="0050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9A68" w14:textId="77777777" w:rsidR="006C1C51" w:rsidRDefault="006C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04C2A6B4"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00335BBD">
          <w:rPr>
            <w:rStyle w:val="PageNumber"/>
            <w:noProof/>
            <w:color w:val="FFFFFF" w:themeColor="background1"/>
          </w:rPr>
          <w:t>4</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00335BBD">
          <w:rPr>
            <w:rStyle w:val="PageNumber"/>
            <w:noProof/>
            <w:color w:val="FFFFFF" w:themeColor="background1"/>
          </w:rPr>
          <w:t>5</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518699EB" w:rsidR="00627271" w:rsidRPr="00257195" w:rsidRDefault="001B0DE8" w:rsidP="00692A84">
    <w:pPr>
      <w:pStyle w:val="Header"/>
      <w:spacing w:after="0"/>
      <w:rPr>
        <w:rFonts w:cs="Times New Roman (Body CS)"/>
        <w:color w:val="FFFFFF" w:themeColor="background1"/>
      </w:rPr>
    </w:pPr>
    <w:r w:rsidRPr="001B0DE8">
      <w:rPr>
        <w:noProof/>
        <w:color w:val="FFFFFF" w:themeColor="background1"/>
        <w:lang w:val="en-US"/>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DFC25" id="Rectangle 1" o:spid="_x0000_s1026"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EC6B3C">
          <w:rPr>
            <w:rFonts w:cs="Times New Roman (Body CS)"/>
            <w:color w:val="FFFFFF" w:themeColor="background1"/>
          </w:rPr>
          <w:t>GREAT Scholarships</w:t>
        </w:r>
        <w:r w:rsidR="00EB69C3">
          <w:rPr>
            <w:rFonts w:cs="Times New Roman (Body CS)"/>
            <w:color w:val="FFFFFF" w:themeColor="background1"/>
          </w:rPr>
          <w:t xml:space="preserve"> app form </w:t>
        </w:r>
        <w:r w:rsidR="006C1C51">
          <w:rPr>
            <w:rFonts w:cs="Times New Roman (Body CS)"/>
            <w:color w:val="FFFFFF" w:themeColor="background1"/>
          </w:rPr>
          <w:t>China (Mainland), Malaysia, Pakistan, Thailand,</w:t>
        </w:r>
        <w:r w:rsidR="00EC6B3C">
          <w:rPr>
            <w:rFonts w:cs="Times New Roman (Body CS)"/>
            <w:color w:val="FFFFFF" w:themeColor="background1"/>
          </w:rPr>
          <w:t xml:space="preserve"> </w:t>
        </w:r>
        <w:r w:rsidR="00EB69C3">
          <w:rPr>
            <w:rFonts w:cs="Times New Roman (Body CS)"/>
            <w:color w:val="FFFFFF" w:themeColor="background1"/>
          </w:rPr>
          <w:t>202</w:t>
        </w:r>
        <w:r w:rsidR="006C1C51">
          <w:rPr>
            <w:rFonts w:cs="Times New Roman (Body CS)"/>
            <w:color w:val="FFFFFF" w:themeColor="background1"/>
          </w:rPr>
          <w:t>4</w:t>
        </w:r>
        <w:r w:rsidR="00EB69C3">
          <w:rPr>
            <w:rFonts w:cs="Times New Roman (Body CS)"/>
            <w:color w:val="FFFFFF" w:themeColor="background1"/>
          </w:rPr>
          <w:t>-2</w:t>
        </w:r>
        <w:r w:rsidR="006C1C51">
          <w:rPr>
            <w:rFonts w:cs="Times New Roman (Body CS)"/>
            <w:color w:val="FFFFFF" w:themeColor="background1"/>
          </w:rPr>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A46E" w14:textId="77777777" w:rsidR="006C1C51" w:rsidRDefault="006C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8529" w14:textId="77777777" w:rsidR="00504943" w:rsidRDefault="00504943" w:rsidP="0040118A">
      <w:pPr>
        <w:spacing w:line="240" w:lineRule="auto"/>
      </w:pPr>
      <w:r>
        <w:separator/>
      </w:r>
    </w:p>
    <w:p w14:paraId="2A786A43" w14:textId="77777777" w:rsidR="00504943" w:rsidRDefault="00504943"/>
  </w:footnote>
  <w:footnote w:type="continuationSeparator" w:id="0">
    <w:p w14:paraId="27CB60C8" w14:textId="77777777" w:rsidR="00504943" w:rsidRDefault="00504943" w:rsidP="0040118A">
      <w:pPr>
        <w:spacing w:line="240" w:lineRule="auto"/>
      </w:pPr>
      <w:r>
        <w:continuationSeparator/>
      </w:r>
    </w:p>
    <w:p w14:paraId="404C920D" w14:textId="77777777" w:rsidR="00504943" w:rsidRDefault="00504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9199" w14:textId="77777777" w:rsidR="006C1C51" w:rsidRDefault="006C1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A990" w14:textId="77777777" w:rsidR="006C1C51" w:rsidRDefault="006C1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64463FEA" w:rsidR="00BA3576" w:rsidRDefault="005D426A">
    <w:pPr>
      <w:pStyle w:val="Header"/>
    </w:pPr>
    <w:r>
      <w:rPr>
        <w:b/>
        <w:bCs/>
        <w:noProof/>
        <w:lang w:val="en-US"/>
      </w:rPr>
      <w:drawing>
        <wp:anchor distT="0" distB="0" distL="114300" distR="114300" simplePos="0" relativeHeight="251661312" behindDoc="1" locked="0" layoutInCell="1" allowOverlap="1" wp14:anchorId="623F175C" wp14:editId="1D45AB26">
          <wp:simplePos x="0" y="0"/>
          <wp:positionH relativeFrom="margin">
            <wp:posOffset>12700</wp:posOffset>
          </wp:positionH>
          <wp:positionV relativeFrom="paragraph">
            <wp:posOffset>5715</wp:posOffset>
          </wp:positionV>
          <wp:extent cx="723900" cy="723900"/>
          <wp:effectExtent l="0" t="0" r="0" b="0"/>
          <wp:wrapTight wrapText="bothSides">
            <wp:wrapPolygon edited="0">
              <wp:start x="0" y="0"/>
              <wp:lineTo x="0" y="21032"/>
              <wp:lineTo x="21032" y="21032"/>
              <wp:lineTo x="21032" y="0"/>
              <wp:lineTo x="0" y="0"/>
            </wp:wrapPolygon>
          </wp:wrapTight>
          <wp:docPr id="2" name="Picture 2" descr="C:\Users\fw19755\AppData\Local\Microsoft\Windows\INetCache\Content.MSO\50A7F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19755\AppData\Local\Microsoft\Windows\INetCache\Content.MSO\50A7F599.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ECF">
      <w:rPr>
        <w:b/>
        <w:bCs/>
        <w:noProof/>
        <w:szCs w:val="28"/>
        <w:lang w:val="en-US"/>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2">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597D35"/>
    <w:multiLevelType w:val="hybridMultilevel"/>
    <w:tmpl w:val="87EAC1A8"/>
    <w:lvl w:ilvl="0" w:tplc="04E40DB8">
      <w:start w:val="1"/>
      <w:numFmt w:val="decimal"/>
      <w:lvlText w:val="%1."/>
      <w:lvlJc w:val="left"/>
      <w:pPr>
        <w:ind w:left="428" w:hanging="360"/>
      </w:pPr>
      <w:rPr>
        <w:rFonts w:ascii="Arial" w:hAnsi="Arial" w:cs="Arial" w:hint="default"/>
        <w:b/>
        <w:bCs/>
        <w:sz w:val="24"/>
        <w:szCs w:val="24"/>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2"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9F76C6"/>
    <w:multiLevelType w:val="hybridMultilevel"/>
    <w:tmpl w:val="1C4CFC0A"/>
    <w:lvl w:ilvl="0" w:tplc="C82A7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7166A6"/>
    <w:multiLevelType w:val="multilevel"/>
    <w:tmpl w:val="27BE1B9A"/>
    <w:numStyleLink w:val="ArticleSection"/>
  </w:abstractNum>
  <w:abstractNum w:abstractNumId="36"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DF16836"/>
    <w:multiLevelType w:val="hybridMultilevel"/>
    <w:tmpl w:val="C99AA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325165">
    <w:abstractNumId w:val="0"/>
  </w:num>
  <w:num w:numId="2" w16cid:durableId="1625429892">
    <w:abstractNumId w:val="1"/>
  </w:num>
  <w:num w:numId="3" w16cid:durableId="1839425542">
    <w:abstractNumId w:val="2"/>
  </w:num>
  <w:num w:numId="4" w16cid:durableId="1934430679">
    <w:abstractNumId w:val="6"/>
  </w:num>
  <w:num w:numId="5" w16cid:durableId="379864344">
    <w:abstractNumId w:val="8"/>
  </w:num>
  <w:num w:numId="6" w16cid:durableId="1825512955">
    <w:abstractNumId w:val="17"/>
  </w:num>
  <w:num w:numId="7" w16cid:durableId="1320228996">
    <w:abstractNumId w:val="36"/>
  </w:num>
  <w:num w:numId="8" w16cid:durableId="2134932596">
    <w:abstractNumId w:val="12"/>
  </w:num>
  <w:num w:numId="9" w16cid:durableId="2142847287">
    <w:abstractNumId w:val="35"/>
  </w:num>
  <w:num w:numId="10" w16cid:durableId="805665391">
    <w:abstractNumId w:val="14"/>
  </w:num>
  <w:num w:numId="11" w16cid:durableId="1522860463">
    <w:abstractNumId w:val="29"/>
  </w:num>
  <w:num w:numId="12" w16cid:durableId="2145267044">
    <w:abstractNumId w:val="3"/>
  </w:num>
  <w:num w:numId="13" w16cid:durableId="65495874">
    <w:abstractNumId w:val="4"/>
  </w:num>
  <w:num w:numId="14" w16cid:durableId="468936524">
    <w:abstractNumId w:val="5"/>
  </w:num>
  <w:num w:numId="15" w16cid:durableId="1192765166">
    <w:abstractNumId w:val="16"/>
  </w:num>
  <w:num w:numId="16" w16cid:durableId="94133816">
    <w:abstractNumId w:val="39"/>
  </w:num>
  <w:num w:numId="17" w16cid:durableId="530454424">
    <w:abstractNumId w:val="15"/>
  </w:num>
  <w:num w:numId="18" w16cid:durableId="51931704">
    <w:abstractNumId w:val="18"/>
  </w:num>
  <w:num w:numId="19" w16cid:durableId="29232497">
    <w:abstractNumId w:val="21"/>
  </w:num>
  <w:num w:numId="20" w16cid:durableId="1749961170">
    <w:abstractNumId w:val="34"/>
  </w:num>
  <w:num w:numId="21" w16cid:durableId="452792284">
    <w:abstractNumId w:val="7"/>
  </w:num>
  <w:num w:numId="22" w16cid:durableId="603415066">
    <w:abstractNumId w:val="24"/>
  </w:num>
  <w:num w:numId="23" w16cid:durableId="989359543">
    <w:abstractNumId w:val="19"/>
  </w:num>
  <w:num w:numId="24" w16cid:durableId="966472638">
    <w:abstractNumId w:val="23"/>
  </w:num>
  <w:num w:numId="25" w16cid:durableId="655113278">
    <w:abstractNumId w:val="41"/>
  </w:num>
  <w:num w:numId="26" w16cid:durableId="916407041">
    <w:abstractNumId w:val="20"/>
  </w:num>
  <w:num w:numId="27" w16cid:durableId="1595236668">
    <w:abstractNumId w:val="28"/>
  </w:num>
  <w:num w:numId="28" w16cid:durableId="1810047197">
    <w:abstractNumId w:val="44"/>
  </w:num>
  <w:num w:numId="29" w16cid:durableId="1708530812">
    <w:abstractNumId w:val="9"/>
  </w:num>
  <w:num w:numId="30" w16cid:durableId="953097410">
    <w:abstractNumId w:val="30"/>
  </w:num>
  <w:num w:numId="31" w16cid:durableId="1692148247">
    <w:abstractNumId w:val="32"/>
  </w:num>
  <w:num w:numId="32" w16cid:durableId="818031892">
    <w:abstractNumId w:val="13"/>
  </w:num>
  <w:num w:numId="33" w16cid:durableId="1827548646">
    <w:abstractNumId w:val="33"/>
  </w:num>
  <w:num w:numId="34" w16cid:durableId="1417626556">
    <w:abstractNumId w:val="40"/>
  </w:num>
  <w:num w:numId="35" w16cid:durableId="2009089004">
    <w:abstractNumId w:val="26"/>
  </w:num>
  <w:num w:numId="36" w16cid:durableId="615218761">
    <w:abstractNumId w:val="38"/>
  </w:num>
  <w:num w:numId="37" w16cid:durableId="682517513">
    <w:abstractNumId w:val="43"/>
  </w:num>
  <w:num w:numId="38" w16cid:durableId="1290429382">
    <w:abstractNumId w:val="10"/>
  </w:num>
  <w:num w:numId="39" w16cid:durableId="233123416">
    <w:abstractNumId w:val="37"/>
  </w:num>
  <w:num w:numId="40" w16cid:durableId="1622495236">
    <w:abstractNumId w:val="42"/>
  </w:num>
  <w:num w:numId="41" w16cid:durableId="688340488">
    <w:abstractNumId w:val="27"/>
  </w:num>
  <w:num w:numId="42" w16cid:durableId="249705522">
    <w:abstractNumId w:val="31"/>
  </w:num>
  <w:num w:numId="43" w16cid:durableId="1562013635">
    <w:abstractNumId w:val="25"/>
  </w:num>
  <w:num w:numId="44" w16cid:durableId="1037924189">
    <w:abstractNumId w:val="22"/>
  </w:num>
  <w:num w:numId="45" w16cid:durableId="565840138">
    <w:abstractNumId w:val="11"/>
  </w:num>
  <w:num w:numId="46" w16cid:durableId="34621656">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FB"/>
    <w:rsid w:val="000037DB"/>
    <w:rsid w:val="0001561C"/>
    <w:rsid w:val="000208AB"/>
    <w:rsid w:val="00020F80"/>
    <w:rsid w:val="0002549D"/>
    <w:rsid w:val="00026387"/>
    <w:rsid w:val="00034E4B"/>
    <w:rsid w:val="000502F5"/>
    <w:rsid w:val="00051F2E"/>
    <w:rsid w:val="000525FD"/>
    <w:rsid w:val="000569E2"/>
    <w:rsid w:val="00065605"/>
    <w:rsid w:val="00070992"/>
    <w:rsid w:val="00074C5F"/>
    <w:rsid w:val="000872AB"/>
    <w:rsid w:val="00096491"/>
    <w:rsid w:val="00096EAB"/>
    <w:rsid w:val="00097CFA"/>
    <w:rsid w:val="000B06EB"/>
    <w:rsid w:val="000C401F"/>
    <w:rsid w:val="000C6A83"/>
    <w:rsid w:val="000D1F39"/>
    <w:rsid w:val="000E45EC"/>
    <w:rsid w:val="000F418B"/>
    <w:rsid w:val="000F45BC"/>
    <w:rsid w:val="00110C21"/>
    <w:rsid w:val="00112BE0"/>
    <w:rsid w:val="00117538"/>
    <w:rsid w:val="001408C7"/>
    <w:rsid w:val="00145263"/>
    <w:rsid w:val="00155CD0"/>
    <w:rsid w:val="00156490"/>
    <w:rsid w:val="00163F32"/>
    <w:rsid w:val="00165B99"/>
    <w:rsid w:val="00174EF5"/>
    <w:rsid w:val="0018222C"/>
    <w:rsid w:val="00185DD1"/>
    <w:rsid w:val="001A44EF"/>
    <w:rsid w:val="001B0DE8"/>
    <w:rsid w:val="001B0F43"/>
    <w:rsid w:val="001C0450"/>
    <w:rsid w:val="001C53CC"/>
    <w:rsid w:val="001D415A"/>
    <w:rsid w:val="001D4678"/>
    <w:rsid w:val="001F64DC"/>
    <w:rsid w:val="00201E4E"/>
    <w:rsid w:val="002063FB"/>
    <w:rsid w:val="00206EA2"/>
    <w:rsid w:val="00210E2B"/>
    <w:rsid w:val="0021288B"/>
    <w:rsid w:val="0021646D"/>
    <w:rsid w:val="00217EF4"/>
    <w:rsid w:val="002257D4"/>
    <w:rsid w:val="00236A02"/>
    <w:rsid w:val="00252216"/>
    <w:rsid w:val="00257195"/>
    <w:rsid w:val="00261342"/>
    <w:rsid w:val="00265DB5"/>
    <w:rsid w:val="002743A6"/>
    <w:rsid w:val="00275264"/>
    <w:rsid w:val="002912B9"/>
    <w:rsid w:val="002A4E10"/>
    <w:rsid w:val="002B635D"/>
    <w:rsid w:val="002C7FF9"/>
    <w:rsid w:val="002D5EEF"/>
    <w:rsid w:val="002F67D3"/>
    <w:rsid w:val="002F7263"/>
    <w:rsid w:val="0031323D"/>
    <w:rsid w:val="003176B9"/>
    <w:rsid w:val="003210E6"/>
    <w:rsid w:val="00321159"/>
    <w:rsid w:val="003239A1"/>
    <w:rsid w:val="00335BBD"/>
    <w:rsid w:val="00362108"/>
    <w:rsid w:val="00370C74"/>
    <w:rsid w:val="00390601"/>
    <w:rsid w:val="003957F8"/>
    <w:rsid w:val="00395C04"/>
    <w:rsid w:val="003965E4"/>
    <w:rsid w:val="003966CC"/>
    <w:rsid w:val="003A593C"/>
    <w:rsid w:val="003A7CA0"/>
    <w:rsid w:val="003C121C"/>
    <w:rsid w:val="003C2013"/>
    <w:rsid w:val="003D640B"/>
    <w:rsid w:val="003E137D"/>
    <w:rsid w:val="003E39B3"/>
    <w:rsid w:val="003F6439"/>
    <w:rsid w:val="0040118A"/>
    <w:rsid w:val="004124F3"/>
    <w:rsid w:val="00422651"/>
    <w:rsid w:val="004333DD"/>
    <w:rsid w:val="00440365"/>
    <w:rsid w:val="00444B00"/>
    <w:rsid w:val="00447863"/>
    <w:rsid w:val="00454099"/>
    <w:rsid w:val="00475015"/>
    <w:rsid w:val="00485574"/>
    <w:rsid w:val="0049059B"/>
    <w:rsid w:val="004B0164"/>
    <w:rsid w:val="004B48D9"/>
    <w:rsid w:val="004C6604"/>
    <w:rsid w:val="004D3AAA"/>
    <w:rsid w:val="004D7260"/>
    <w:rsid w:val="00504943"/>
    <w:rsid w:val="005121E1"/>
    <w:rsid w:val="00520020"/>
    <w:rsid w:val="00521CF4"/>
    <w:rsid w:val="00522148"/>
    <w:rsid w:val="0052409A"/>
    <w:rsid w:val="00534CED"/>
    <w:rsid w:val="00540E68"/>
    <w:rsid w:val="00544633"/>
    <w:rsid w:val="00544991"/>
    <w:rsid w:val="0054737B"/>
    <w:rsid w:val="00550F5D"/>
    <w:rsid w:val="00560401"/>
    <w:rsid w:val="005607AE"/>
    <w:rsid w:val="00575C7B"/>
    <w:rsid w:val="00582129"/>
    <w:rsid w:val="00591417"/>
    <w:rsid w:val="00595C57"/>
    <w:rsid w:val="005A5F71"/>
    <w:rsid w:val="005B42C6"/>
    <w:rsid w:val="005C334E"/>
    <w:rsid w:val="005D426A"/>
    <w:rsid w:val="005E4CC2"/>
    <w:rsid w:val="005F7F95"/>
    <w:rsid w:val="006023F0"/>
    <w:rsid w:val="00606ECF"/>
    <w:rsid w:val="00613E85"/>
    <w:rsid w:val="006146B7"/>
    <w:rsid w:val="0062157A"/>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1C51"/>
    <w:rsid w:val="006C65CA"/>
    <w:rsid w:val="006E63D2"/>
    <w:rsid w:val="006F2788"/>
    <w:rsid w:val="006F7417"/>
    <w:rsid w:val="00702552"/>
    <w:rsid w:val="0070267E"/>
    <w:rsid w:val="00720556"/>
    <w:rsid w:val="007336AD"/>
    <w:rsid w:val="007356A4"/>
    <w:rsid w:val="00740776"/>
    <w:rsid w:val="00747B55"/>
    <w:rsid w:val="00752E43"/>
    <w:rsid w:val="007564FB"/>
    <w:rsid w:val="007662D2"/>
    <w:rsid w:val="00767B05"/>
    <w:rsid w:val="00773A32"/>
    <w:rsid w:val="007C30D6"/>
    <w:rsid w:val="007C3862"/>
    <w:rsid w:val="007C5505"/>
    <w:rsid w:val="007C753C"/>
    <w:rsid w:val="007C7E98"/>
    <w:rsid w:val="007D0B60"/>
    <w:rsid w:val="007D294F"/>
    <w:rsid w:val="007D7033"/>
    <w:rsid w:val="007F02F0"/>
    <w:rsid w:val="007F34C5"/>
    <w:rsid w:val="008272FB"/>
    <w:rsid w:val="008301C8"/>
    <w:rsid w:val="0084639D"/>
    <w:rsid w:val="00854198"/>
    <w:rsid w:val="00860862"/>
    <w:rsid w:val="00863A02"/>
    <w:rsid w:val="00871C60"/>
    <w:rsid w:val="00873700"/>
    <w:rsid w:val="008920C0"/>
    <w:rsid w:val="008A3C33"/>
    <w:rsid w:val="008B1055"/>
    <w:rsid w:val="008C5C93"/>
    <w:rsid w:val="008D02BD"/>
    <w:rsid w:val="008E40D8"/>
    <w:rsid w:val="008E7712"/>
    <w:rsid w:val="008F4F0B"/>
    <w:rsid w:val="008F7E73"/>
    <w:rsid w:val="009005BC"/>
    <w:rsid w:val="00905A53"/>
    <w:rsid w:val="00907B24"/>
    <w:rsid w:val="00911376"/>
    <w:rsid w:val="0091187C"/>
    <w:rsid w:val="00936CE0"/>
    <w:rsid w:val="00946C0F"/>
    <w:rsid w:val="009504A1"/>
    <w:rsid w:val="00952C6F"/>
    <w:rsid w:val="00970956"/>
    <w:rsid w:val="00980454"/>
    <w:rsid w:val="009A1B2C"/>
    <w:rsid w:val="009B38EC"/>
    <w:rsid w:val="009B3FC6"/>
    <w:rsid w:val="009C62D7"/>
    <w:rsid w:val="009C6F49"/>
    <w:rsid w:val="009D2E43"/>
    <w:rsid w:val="009D51BA"/>
    <w:rsid w:val="009D6BFF"/>
    <w:rsid w:val="009E3A2B"/>
    <w:rsid w:val="009F4EB8"/>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150AD"/>
    <w:rsid w:val="00B15782"/>
    <w:rsid w:val="00B30D42"/>
    <w:rsid w:val="00B37472"/>
    <w:rsid w:val="00B5488F"/>
    <w:rsid w:val="00B615E3"/>
    <w:rsid w:val="00B667E0"/>
    <w:rsid w:val="00B9605F"/>
    <w:rsid w:val="00B97201"/>
    <w:rsid w:val="00BA3576"/>
    <w:rsid w:val="00BB733C"/>
    <w:rsid w:val="00BD5A2C"/>
    <w:rsid w:val="00BD6BA2"/>
    <w:rsid w:val="00BE392D"/>
    <w:rsid w:val="00C00506"/>
    <w:rsid w:val="00C11D01"/>
    <w:rsid w:val="00C17F8A"/>
    <w:rsid w:val="00C214E7"/>
    <w:rsid w:val="00C304CA"/>
    <w:rsid w:val="00C34D34"/>
    <w:rsid w:val="00C34F6C"/>
    <w:rsid w:val="00C361B8"/>
    <w:rsid w:val="00C4327D"/>
    <w:rsid w:val="00C45BE5"/>
    <w:rsid w:val="00C62E82"/>
    <w:rsid w:val="00C638BF"/>
    <w:rsid w:val="00C726F0"/>
    <w:rsid w:val="00C82D9D"/>
    <w:rsid w:val="00CA218E"/>
    <w:rsid w:val="00CA4FCF"/>
    <w:rsid w:val="00CB1EB2"/>
    <w:rsid w:val="00CD3F80"/>
    <w:rsid w:val="00CE04A3"/>
    <w:rsid w:val="00D048ED"/>
    <w:rsid w:val="00D167CE"/>
    <w:rsid w:val="00D171E7"/>
    <w:rsid w:val="00D31AC1"/>
    <w:rsid w:val="00D52D5F"/>
    <w:rsid w:val="00D604E0"/>
    <w:rsid w:val="00D63BC2"/>
    <w:rsid w:val="00D728FD"/>
    <w:rsid w:val="00D75974"/>
    <w:rsid w:val="00D77B75"/>
    <w:rsid w:val="00D82AC5"/>
    <w:rsid w:val="00D84E4F"/>
    <w:rsid w:val="00D86FD4"/>
    <w:rsid w:val="00D87928"/>
    <w:rsid w:val="00D94804"/>
    <w:rsid w:val="00D96FE5"/>
    <w:rsid w:val="00DA4A1F"/>
    <w:rsid w:val="00DA75A2"/>
    <w:rsid w:val="00DB6023"/>
    <w:rsid w:val="00DC3829"/>
    <w:rsid w:val="00DE1444"/>
    <w:rsid w:val="00E02F0B"/>
    <w:rsid w:val="00E05033"/>
    <w:rsid w:val="00E06C31"/>
    <w:rsid w:val="00E23B99"/>
    <w:rsid w:val="00E2600B"/>
    <w:rsid w:val="00E30B96"/>
    <w:rsid w:val="00E31D9F"/>
    <w:rsid w:val="00E40155"/>
    <w:rsid w:val="00E41AAC"/>
    <w:rsid w:val="00E41E1E"/>
    <w:rsid w:val="00E47C32"/>
    <w:rsid w:val="00E67A53"/>
    <w:rsid w:val="00E82CED"/>
    <w:rsid w:val="00E87E82"/>
    <w:rsid w:val="00E95A52"/>
    <w:rsid w:val="00EA00F0"/>
    <w:rsid w:val="00EB69C3"/>
    <w:rsid w:val="00EC6B3C"/>
    <w:rsid w:val="00ED064D"/>
    <w:rsid w:val="00ED0D64"/>
    <w:rsid w:val="00ED1065"/>
    <w:rsid w:val="00ED19A3"/>
    <w:rsid w:val="00EE48D0"/>
    <w:rsid w:val="00F110DF"/>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B2B13"/>
    <w:rsid w:val="00FB6F95"/>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BB6F3339-5A7E-4B39-812B-B57E3A98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51044">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242057325">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13676656">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scholarships@essex.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928E-0959-450A-AA89-C15DF9EA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1</TotalTime>
  <Pages>5</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GREAT Scholarships app form Bangladesh, Egypt, Ghana, India and Pakistan 2023-24</vt:lpstr>
    </vt:vector>
  </TitlesOfParts>
  <Manager/>
  <Company/>
  <LinksUpToDate>false</LinksUpToDate>
  <CharactersWithSpaces>2802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Scholarships app form China (Mainland), Malaysia, Pakistan, Thailand, 2024-25</dc:title>
  <dc:subject/>
  <dc:creator>staff</dc:creator>
  <cp:keywords/>
  <dc:description/>
  <cp:lastModifiedBy>Scrivener, Kathryn J</cp:lastModifiedBy>
  <cp:revision>2</cp:revision>
  <cp:lastPrinted>2022-08-25T16:42:00Z</cp:lastPrinted>
  <dcterms:created xsi:type="dcterms:W3CDTF">2023-10-24T08:27:00Z</dcterms:created>
  <dcterms:modified xsi:type="dcterms:W3CDTF">2023-10-24T08:27:00Z</dcterms:modified>
  <cp:category/>
</cp:coreProperties>
</file>