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5BA6" w14:textId="77777777" w:rsidR="00513054" w:rsidRPr="00F22982" w:rsidRDefault="00731EE2" w:rsidP="00F22982">
      <w:pPr>
        <w:spacing w:before="240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Hlk486319139"/>
      <w:r>
        <w:rPr>
          <w:rFonts w:ascii="Arial" w:hAnsi="Arial" w:cs="Arial"/>
          <w:b/>
          <w:bCs/>
          <w:sz w:val="32"/>
          <w:szCs w:val="28"/>
        </w:rPr>
        <w:t>Employment Application Form – Internal Applicant</w:t>
      </w:r>
    </w:p>
    <w:p w14:paraId="7691D56E" w14:textId="77777777" w:rsidR="00731EE2" w:rsidRDefault="00731EE2" w:rsidP="00E57BAA">
      <w:pPr>
        <w:pStyle w:val="BodyText"/>
        <w:kinsoku w:val="0"/>
        <w:spacing w:before="47"/>
        <w:ind w:left="851" w:right="1231"/>
        <w:jc w:val="center"/>
        <w:rPr>
          <w:rFonts w:ascii="Arial" w:hAnsi="Arial" w:cs="Arial"/>
          <w:sz w:val="20"/>
        </w:rPr>
      </w:pPr>
    </w:p>
    <w:p w14:paraId="53B5CCFA" w14:textId="77777777" w:rsidR="00E57BAA" w:rsidRPr="00731EE2" w:rsidRDefault="00731EE2" w:rsidP="00731EE2">
      <w:pPr>
        <w:pStyle w:val="BodyText"/>
        <w:kinsoku w:val="0"/>
        <w:spacing w:before="47"/>
        <w:ind w:left="851" w:right="1231"/>
        <w:rPr>
          <w:rFonts w:ascii="Arial" w:hAnsi="Arial" w:cs="Arial"/>
          <w:sz w:val="18"/>
          <w:szCs w:val="24"/>
        </w:rPr>
      </w:pPr>
      <w:r w:rsidRPr="00731EE2">
        <w:rPr>
          <w:rFonts w:ascii="Arial" w:hAnsi="Arial" w:cs="Arial"/>
          <w:sz w:val="20"/>
        </w:rPr>
        <w:t>All personal data supplied to us on this form, which is subsequently processed on computer or by other means, is subject to the provisions of the Data Protection Act 1998.</w:t>
      </w:r>
    </w:p>
    <w:p w14:paraId="008581F1" w14:textId="77777777" w:rsidR="00DA272B" w:rsidRDefault="00DA272B" w:rsidP="00DA272B">
      <w:pPr>
        <w:rPr>
          <w:rFonts w:ascii="Arial" w:hAnsi="Arial" w:cs="Arial"/>
          <w:color w:val="0000FF"/>
          <w:sz w:val="20"/>
          <w:szCs w:val="20"/>
          <w:u w:val="single"/>
          <w:lang w:eastAsia="en-US"/>
        </w:rPr>
      </w:pPr>
    </w:p>
    <w:p w14:paraId="1CD6BC57" w14:textId="77777777" w:rsidR="00DA272B" w:rsidRPr="001A735C" w:rsidRDefault="00DA272B" w:rsidP="00DA27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shd w:val="clear" w:color="auto" w:fill="A6A6A6"/>
        <w:tblLook w:val="04A0" w:firstRow="1" w:lastRow="0" w:firstColumn="1" w:lastColumn="0" w:noHBand="0" w:noVBand="1"/>
      </w:tblPr>
      <w:tblGrid>
        <w:gridCol w:w="10466"/>
      </w:tblGrid>
      <w:tr w:rsidR="00DA272B" w:rsidRPr="001A735C" w14:paraId="39A067FD" w14:textId="77777777" w:rsidTr="2843D8BA">
        <w:trPr>
          <w:trHeight w:val="506"/>
        </w:trPr>
        <w:tc>
          <w:tcPr>
            <w:tcW w:w="10682" w:type="dxa"/>
            <w:shd w:val="clear" w:color="auto" w:fill="CCC0D9" w:themeFill="accent4" w:themeFillTint="66"/>
            <w:vAlign w:val="center"/>
          </w:tcPr>
          <w:p w14:paraId="307AD251" w14:textId="424EB683" w:rsidR="00460F65" w:rsidRDefault="00DA272B" w:rsidP="00460F65">
            <w:pPr>
              <w:jc w:val="center"/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complete this form in full and send it to </w:t>
            </w:r>
            <w:hyperlink r:id="rId7" w:history="1">
              <w:r w:rsidR="00F14637" w:rsidRPr="00F14637">
                <w:rPr>
                  <w:rStyle w:val="Hyperlink"/>
                  <w:rFonts w:ascii="Arial" w:hAnsi="Arial" w:cs="Arial"/>
                  <w:b/>
                </w:rPr>
                <w:t>studentconduct@essex.ac.uk</w:t>
              </w:r>
            </w:hyperlink>
            <w:r w:rsidR="00F14637">
              <w:t xml:space="preserve"> </w:t>
            </w:r>
            <w:r w:rsidR="004B5055">
              <w:rPr>
                <w:rStyle w:val="Hyperlink"/>
                <w:rFonts w:ascii="Arial" w:hAnsi="Arial" w:cs="Arial"/>
                <w:b/>
              </w:rPr>
              <w:t xml:space="preserve"> </w:t>
            </w:r>
          </w:p>
          <w:p w14:paraId="75041B83" w14:textId="6B439626" w:rsidR="00DA272B" w:rsidRPr="001A735C" w:rsidRDefault="00DA272B" w:rsidP="00F146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9C22CA6" w14:textId="77777777" w:rsidR="00DA272B" w:rsidRDefault="00DA272B" w:rsidP="00731EE2">
      <w:pPr>
        <w:widowControl/>
        <w:overflowPunct w:val="0"/>
        <w:contextualSpacing/>
        <w:textAlignment w:val="baseline"/>
        <w:rPr>
          <w:rFonts w:ascii="Arial" w:hAnsi="Arial" w:cs="Arial"/>
          <w:color w:val="0000FF"/>
          <w:sz w:val="20"/>
          <w:szCs w:val="20"/>
          <w:u w:val="single"/>
          <w:lang w:eastAsia="en-US"/>
        </w:rPr>
      </w:pPr>
    </w:p>
    <w:p w14:paraId="0937D10C" w14:textId="77777777" w:rsidR="00871775" w:rsidRPr="00731EE2" w:rsidRDefault="00871775" w:rsidP="00731EE2">
      <w:pPr>
        <w:widowControl/>
        <w:overflowPunct w:val="0"/>
        <w:contextualSpacing/>
        <w:textAlignment w:val="baseline"/>
        <w:rPr>
          <w:rFonts w:ascii="Arial" w:hAnsi="Arial" w:cs="Arial"/>
          <w:color w:val="0000FF"/>
          <w:sz w:val="20"/>
          <w:szCs w:val="20"/>
          <w:u w:val="single"/>
          <w:lang w:eastAsia="en-US"/>
        </w:rPr>
      </w:pPr>
    </w:p>
    <w:tbl>
      <w:tblPr>
        <w:tblW w:w="1049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08"/>
        <w:gridCol w:w="506"/>
        <w:gridCol w:w="1807"/>
        <w:gridCol w:w="1808"/>
      </w:tblGrid>
      <w:tr w:rsidR="00A04BF7" w:rsidRPr="00CB652E" w14:paraId="7BDAC332" w14:textId="77777777" w:rsidTr="00A25F9B">
        <w:trPr>
          <w:trHeight w:hRule="exact" w:val="770"/>
        </w:trPr>
        <w:tc>
          <w:tcPr>
            <w:tcW w:w="3261" w:type="dxa"/>
            <w:shd w:val="clear" w:color="auto" w:fill="CCC0D9" w:themeFill="accent4" w:themeFillTint="66"/>
            <w:vAlign w:val="center"/>
          </w:tcPr>
          <w:p w14:paraId="3D5B6CB0" w14:textId="77777777" w:rsidR="00A04BF7" w:rsidRDefault="00A04BF7" w:rsidP="00B308BA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Position Applied For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 w14:paraId="77655FAB" w14:textId="20A35F51" w:rsidR="00A04BF7" w:rsidRDefault="005A6D9B" w:rsidP="00B308BA">
            <w:pPr>
              <w:keepNext/>
              <w:keepLines/>
              <w:ind w:lef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Conduct Committee </w:t>
            </w:r>
            <w:r w:rsidRPr="00F15A27">
              <w:rPr>
                <w:rFonts w:ascii="Arial" w:hAnsi="Arial" w:cs="Arial"/>
                <w:b/>
                <w:sz w:val="20"/>
              </w:rPr>
              <w:t>Panel Member</w:t>
            </w:r>
            <w:r w:rsidR="00A25F9B">
              <w:rPr>
                <w:rFonts w:ascii="Arial" w:hAnsi="Arial" w:cs="Arial"/>
                <w:b/>
                <w:sz w:val="20"/>
              </w:rPr>
              <w:t xml:space="preserve"> (Staff)</w:t>
            </w:r>
          </w:p>
        </w:tc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14:paraId="07142B1F" w14:textId="77777777" w:rsidR="00A04BF7" w:rsidRDefault="00C94694" w:rsidP="00B308BA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6"/>
                  <w:szCs w:val="40"/>
                </w:rPr>
                <w:id w:val="-4969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BF7" w:rsidRPr="005A6401">
                  <w:rPr>
                    <w:rFonts w:ascii="MS Gothic" w:eastAsia="MS Gothic" w:hAnsi="MS Gothic" w:cs="Arial" w:hint="eastAsia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2BC6EB73" w14:textId="38B40FF2" w:rsidR="00A04BF7" w:rsidRDefault="00A04BF7" w:rsidP="00A04BF7">
            <w:pPr>
              <w:keepNext/>
              <w:keepLines/>
              <w:ind w:left="142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0943748C" w14:textId="294358DC" w:rsidR="00A04BF7" w:rsidRDefault="00A04BF7" w:rsidP="00B308BA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127F590A" w14:textId="77777777" w:rsidR="00731EE2" w:rsidRPr="00871775" w:rsidRDefault="00731EE2" w:rsidP="00F22982">
      <w:pPr>
        <w:rPr>
          <w:rFonts w:ascii="Arial" w:hAnsi="Arial" w:cs="Arial"/>
          <w:sz w:val="20"/>
        </w:rPr>
      </w:pPr>
    </w:p>
    <w:p w14:paraId="3A87A27C" w14:textId="77777777" w:rsidR="00731EE2" w:rsidRPr="00871775" w:rsidRDefault="00731EE2" w:rsidP="00F22982">
      <w:pPr>
        <w:rPr>
          <w:rFonts w:ascii="Arial" w:hAnsi="Arial" w:cs="Arial"/>
          <w:sz w:val="20"/>
        </w:rPr>
      </w:pPr>
    </w:p>
    <w:p w14:paraId="00713E53" w14:textId="77777777" w:rsidR="00731EE2" w:rsidRDefault="00731EE2" w:rsidP="00F22982">
      <w:pPr>
        <w:rPr>
          <w:rFonts w:ascii="Arial" w:hAnsi="Arial" w:cs="Arial"/>
          <w:b/>
          <w:sz w:val="22"/>
        </w:rPr>
      </w:pPr>
      <w:r w:rsidRPr="00731EE2">
        <w:rPr>
          <w:rFonts w:ascii="Arial" w:hAnsi="Arial" w:cs="Arial"/>
          <w:b/>
          <w:sz w:val="22"/>
        </w:rPr>
        <w:t>Personal details</w:t>
      </w:r>
    </w:p>
    <w:p w14:paraId="1370B060" w14:textId="77777777" w:rsidR="00731EE2" w:rsidRPr="00871775" w:rsidRDefault="00731EE2" w:rsidP="00F22982">
      <w:pPr>
        <w:rPr>
          <w:rFonts w:ascii="Arial" w:hAnsi="Arial" w:cs="Arial"/>
          <w:b/>
          <w:sz w:val="20"/>
        </w:rPr>
      </w:pPr>
    </w:p>
    <w:tbl>
      <w:tblPr>
        <w:tblW w:w="1049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74"/>
        <w:gridCol w:w="5255"/>
      </w:tblGrid>
      <w:tr w:rsidR="00F22982" w:rsidRPr="00280007" w14:paraId="4226C22E" w14:textId="77777777" w:rsidTr="005E14A2">
        <w:trPr>
          <w:gridAfter w:val="1"/>
          <w:wAfter w:w="5255" w:type="dxa"/>
          <w:trHeight w:hRule="exact" w:val="420"/>
        </w:trPr>
        <w:tc>
          <w:tcPr>
            <w:tcW w:w="3261" w:type="dxa"/>
            <w:shd w:val="clear" w:color="auto" w:fill="CCC0D9" w:themeFill="accent4" w:themeFillTint="66"/>
            <w:vAlign w:val="center"/>
          </w:tcPr>
          <w:p w14:paraId="652B0B85" w14:textId="77777777" w:rsidR="00F22982" w:rsidRPr="00CB652E" w:rsidRDefault="00F22982" w:rsidP="00175F8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974" w:type="dxa"/>
            <w:vAlign w:val="center"/>
          </w:tcPr>
          <w:p w14:paraId="3F65DEF2" w14:textId="6378E216" w:rsidR="00F22982" w:rsidRPr="00280007" w:rsidRDefault="00F22982" w:rsidP="005E14A2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F22982" w:rsidRPr="00CB652E" w14:paraId="08AE421E" w14:textId="77777777" w:rsidTr="00936D1C">
        <w:trPr>
          <w:trHeight w:hRule="exact" w:val="420"/>
        </w:trPr>
        <w:tc>
          <w:tcPr>
            <w:tcW w:w="3261" w:type="dxa"/>
            <w:shd w:val="clear" w:color="auto" w:fill="CCC0D9" w:themeFill="accent4" w:themeFillTint="66"/>
            <w:vAlign w:val="center"/>
          </w:tcPr>
          <w:p w14:paraId="63F43780" w14:textId="77777777" w:rsidR="00F22982" w:rsidRPr="00CB652E" w:rsidRDefault="00F22982" w:rsidP="00175F8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First</w:t>
            </w:r>
            <w:r w:rsidRPr="00CB652E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229" w:type="dxa"/>
            <w:gridSpan w:val="2"/>
            <w:vAlign w:val="center"/>
          </w:tcPr>
          <w:p w14:paraId="2B020CB5" w14:textId="77777777" w:rsidR="00F22982" w:rsidRPr="00280007" w:rsidRDefault="00F22982" w:rsidP="00175F8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731EE2" w:rsidRPr="00CB652E" w14:paraId="073A32DA" w14:textId="77777777" w:rsidTr="00731EE2">
        <w:trPr>
          <w:trHeight w:hRule="exact" w:val="535"/>
        </w:trPr>
        <w:tc>
          <w:tcPr>
            <w:tcW w:w="3261" w:type="dxa"/>
            <w:shd w:val="clear" w:color="auto" w:fill="CCC0D9" w:themeFill="accent4" w:themeFillTint="66"/>
            <w:vAlign w:val="center"/>
          </w:tcPr>
          <w:p w14:paraId="202B1B85" w14:textId="77777777" w:rsidR="00731EE2" w:rsidRPr="00CB652E" w:rsidRDefault="00731EE2" w:rsidP="00175F8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Preferred Name </w:t>
            </w:r>
            <w:r w:rsidRPr="00731EE2">
              <w:rPr>
                <w:rFonts w:ascii="Arial" w:hAnsi="Arial" w:cs="Arial"/>
                <w:bCs/>
                <w:i/>
                <w:spacing w:val="-1"/>
                <w:sz w:val="16"/>
                <w:szCs w:val="20"/>
              </w:rPr>
              <w:t>(name you wish to be known as)</w:t>
            </w:r>
          </w:p>
        </w:tc>
        <w:tc>
          <w:tcPr>
            <w:tcW w:w="7229" w:type="dxa"/>
            <w:gridSpan w:val="2"/>
            <w:vAlign w:val="center"/>
          </w:tcPr>
          <w:p w14:paraId="30CB6DA5" w14:textId="77777777" w:rsidR="00731EE2" w:rsidRPr="00280007" w:rsidRDefault="00731EE2" w:rsidP="00175F8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F22982" w:rsidRPr="00CB652E" w14:paraId="4149BBEE" w14:textId="77777777" w:rsidTr="00936D1C">
        <w:trPr>
          <w:trHeight w:hRule="exact" w:val="431"/>
        </w:trPr>
        <w:tc>
          <w:tcPr>
            <w:tcW w:w="3261" w:type="dxa"/>
            <w:shd w:val="clear" w:color="auto" w:fill="CCC0D9" w:themeFill="accent4" w:themeFillTint="66"/>
            <w:vAlign w:val="center"/>
          </w:tcPr>
          <w:p w14:paraId="5EBD9BDA" w14:textId="77777777" w:rsidR="00F22982" w:rsidRPr="00CB652E" w:rsidRDefault="00F22982" w:rsidP="00175F8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Surname </w:t>
            </w:r>
          </w:p>
        </w:tc>
        <w:tc>
          <w:tcPr>
            <w:tcW w:w="7229" w:type="dxa"/>
            <w:gridSpan w:val="2"/>
            <w:vAlign w:val="center"/>
          </w:tcPr>
          <w:p w14:paraId="2B10DF0D" w14:textId="77777777" w:rsidR="00F22982" w:rsidRPr="00280007" w:rsidRDefault="00F22982" w:rsidP="00175F8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F22982" w:rsidRPr="00CB652E" w14:paraId="2340A4D8" w14:textId="77777777" w:rsidTr="00936D1C">
        <w:trPr>
          <w:trHeight w:hRule="exact" w:val="410"/>
        </w:trPr>
        <w:tc>
          <w:tcPr>
            <w:tcW w:w="3261" w:type="dxa"/>
            <w:shd w:val="clear" w:color="auto" w:fill="CCC0D9" w:themeFill="accent4" w:themeFillTint="66"/>
            <w:vAlign w:val="center"/>
          </w:tcPr>
          <w:p w14:paraId="117D4896" w14:textId="77777777" w:rsidR="00F22982" w:rsidRPr="00CB652E" w:rsidRDefault="00F22982" w:rsidP="00175F8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Telephone</w:t>
            </w:r>
          </w:p>
        </w:tc>
        <w:tc>
          <w:tcPr>
            <w:tcW w:w="7229" w:type="dxa"/>
            <w:gridSpan w:val="2"/>
            <w:vAlign w:val="center"/>
          </w:tcPr>
          <w:p w14:paraId="0E5663D5" w14:textId="77777777" w:rsidR="00F22982" w:rsidRPr="00280007" w:rsidRDefault="00F22982" w:rsidP="00175F8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F22982" w:rsidRPr="00CB652E" w14:paraId="56A2E96F" w14:textId="77777777" w:rsidTr="00FC19E2">
        <w:trPr>
          <w:trHeight w:hRule="exact" w:val="548"/>
        </w:trPr>
        <w:tc>
          <w:tcPr>
            <w:tcW w:w="3261" w:type="dxa"/>
            <w:shd w:val="clear" w:color="auto" w:fill="CCC0D9" w:themeFill="accent4" w:themeFillTint="66"/>
            <w:vAlign w:val="center"/>
          </w:tcPr>
          <w:p w14:paraId="0200AA5F" w14:textId="175D28B2" w:rsidR="00F22982" w:rsidRPr="001F0DC5" w:rsidRDefault="00F22982" w:rsidP="005E14A2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Email</w:t>
            </w:r>
            <w:r w:rsidR="00936D1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(please</w:t>
            </w:r>
            <w:r w:rsidRPr="00BC7085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use</w:t>
            </w:r>
            <w:r w:rsidRPr="00BC7085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University</w:t>
            </w:r>
            <w:r w:rsidRPr="00BC7085">
              <w:rPr>
                <w:rFonts w:ascii="Arial" w:hAnsi="Arial" w:cs="Arial"/>
                <w:i/>
                <w:spacing w:val="26"/>
                <w:w w:val="9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email</w:t>
            </w:r>
            <w:r w:rsidRPr="00BC7085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address)</w:t>
            </w:r>
          </w:p>
        </w:tc>
        <w:tc>
          <w:tcPr>
            <w:tcW w:w="7229" w:type="dxa"/>
            <w:gridSpan w:val="2"/>
            <w:vAlign w:val="center"/>
          </w:tcPr>
          <w:p w14:paraId="6E949EF4" w14:textId="77777777" w:rsidR="00F22982" w:rsidRPr="00280007" w:rsidRDefault="00F22982" w:rsidP="00175F8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490AA485" w14:textId="77777777" w:rsidR="00F22982" w:rsidRDefault="00F22982" w:rsidP="00F22982">
      <w:pPr>
        <w:rPr>
          <w:sz w:val="20"/>
        </w:rPr>
      </w:pPr>
    </w:p>
    <w:p w14:paraId="3856503E" w14:textId="77777777" w:rsidR="00871775" w:rsidRPr="00871775" w:rsidRDefault="00871775" w:rsidP="00F22982">
      <w:pPr>
        <w:rPr>
          <w:sz w:val="20"/>
        </w:rPr>
      </w:pPr>
    </w:p>
    <w:tbl>
      <w:tblPr>
        <w:tblW w:w="1049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807"/>
        <w:gridCol w:w="1807"/>
        <w:gridCol w:w="1807"/>
        <w:gridCol w:w="1808"/>
      </w:tblGrid>
      <w:tr w:rsidR="00A04BF7" w:rsidRPr="00CB652E" w14:paraId="26072F98" w14:textId="77777777" w:rsidTr="00A04BF7">
        <w:trPr>
          <w:trHeight w:hRule="exact" w:val="609"/>
        </w:trPr>
        <w:tc>
          <w:tcPr>
            <w:tcW w:w="3261" w:type="dxa"/>
            <w:shd w:val="clear" w:color="auto" w:fill="CCC0D9" w:themeFill="accent4" w:themeFillTint="66"/>
            <w:vAlign w:val="center"/>
          </w:tcPr>
          <w:p w14:paraId="625130C4" w14:textId="77777777" w:rsidR="00A04BF7" w:rsidRDefault="00A04BF7" w:rsidP="00B308BA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Position held within the University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14:paraId="5FC8ABAA" w14:textId="77777777" w:rsidR="00A04BF7" w:rsidRDefault="00A04BF7" w:rsidP="00B308BA">
            <w:pPr>
              <w:keepNext/>
              <w:keepLines/>
              <w:ind w:lef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member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306E7825" w14:textId="77777777" w:rsidR="00A04BF7" w:rsidRDefault="00C94694" w:rsidP="00B308BA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6"/>
                  <w:szCs w:val="40"/>
                </w:rPr>
                <w:id w:val="20464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BF7" w:rsidRPr="005A6401">
                  <w:rPr>
                    <w:rFonts w:ascii="MS Gothic" w:eastAsia="MS Gothic" w:hAnsi="MS Gothic" w:cs="Arial" w:hint="eastAsia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1903DFB0" w14:textId="21CAAFF1" w:rsidR="00A04BF7" w:rsidRDefault="00A04BF7" w:rsidP="00A04BF7">
            <w:pPr>
              <w:keepNext/>
              <w:keepLines/>
              <w:ind w:left="142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44A917E9" w14:textId="287B737C" w:rsidR="00A04BF7" w:rsidRDefault="00A04BF7" w:rsidP="00B308BA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A04BF7" w:rsidRPr="00CB652E" w14:paraId="2439A675" w14:textId="77777777" w:rsidTr="00731EE2">
        <w:trPr>
          <w:trHeight w:hRule="exact" w:val="524"/>
        </w:trPr>
        <w:tc>
          <w:tcPr>
            <w:tcW w:w="3261" w:type="dxa"/>
            <w:shd w:val="clear" w:color="auto" w:fill="CCC0D9" w:themeFill="accent4" w:themeFillTint="66"/>
            <w:vAlign w:val="center"/>
          </w:tcPr>
          <w:p w14:paraId="6864C757" w14:textId="469E390B" w:rsidR="00A04BF7" w:rsidRDefault="00A04BF7" w:rsidP="00716B55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Job Title</w:t>
            </w:r>
            <w:r w:rsidR="005E14A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, Department or Section</w:t>
            </w:r>
          </w:p>
        </w:tc>
        <w:tc>
          <w:tcPr>
            <w:tcW w:w="7229" w:type="dxa"/>
            <w:gridSpan w:val="4"/>
            <w:vAlign w:val="center"/>
          </w:tcPr>
          <w:p w14:paraId="7D403B8E" w14:textId="77777777" w:rsidR="00A04BF7" w:rsidRPr="00280007" w:rsidRDefault="00A04BF7" w:rsidP="00175F8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BE2C8B" w:rsidRPr="00CB652E" w14:paraId="01A6A349" w14:textId="77777777" w:rsidTr="00936D1C">
        <w:trPr>
          <w:trHeight w:hRule="exact" w:val="456"/>
        </w:trPr>
        <w:tc>
          <w:tcPr>
            <w:tcW w:w="3261" w:type="dxa"/>
            <w:shd w:val="clear" w:color="auto" w:fill="CCC0D9" w:themeFill="accent4" w:themeFillTint="66"/>
            <w:vAlign w:val="center"/>
          </w:tcPr>
          <w:p w14:paraId="52B39152" w14:textId="3EFF3A3B" w:rsidR="00BE2C8B" w:rsidRDefault="00731EE2" w:rsidP="00936D1C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Contract Type</w:t>
            </w:r>
          </w:p>
        </w:tc>
        <w:tc>
          <w:tcPr>
            <w:tcW w:w="1807" w:type="dxa"/>
            <w:tcBorders>
              <w:right w:val="nil"/>
            </w:tcBorders>
            <w:vAlign w:val="center"/>
          </w:tcPr>
          <w:p w14:paraId="4DDAE72E" w14:textId="77777777" w:rsidR="00BE2C8B" w:rsidRDefault="00731EE2" w:rsidP="00BE2C8B">
            <w:pPr>
              <w:keepNext/>
              <w:keepLines/>
              <w:ind w:lef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Permanent</w:t>
            </w:r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61E3BB3B" w14:textId="77777777" w:rsidR="00BE2C8B" w:rsidRDefault="00C94694" w:rsidP="005A6401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6"/>
                  <w:szCs w:val="40"/>
                </w:rPr>
                <w:id w:val="11862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C8B" w:rsidRPr="005A6401">
                  <w:rPr>
                    <w:rFonts w:ascii="MS Gothic" w:eastAsia="MS Gothic" w:hAnsi="MS Gothic" w:cs="Arial" w:hint="eastAsia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left w:val="nil"/>
              <w:right w:val="nil"/>
            </w:tcBorders>
            <w:vAlign w:val="center"/>
          </w:tcPr>
          <w:p w14:paraId="7892B95F" w14:textId="77777777" w:rsidR="00BE2C8B" w:rsidRDefault="00731EE2" w:rsidP="00BE2C8B">
            <w:pPr>
              <w:keepNext/>
              <w:keepLines/>
              <w:ind w:lef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Fixed Term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2FDE63C7" w14:textId="77777777" w:rsidR="00BE2C8B" w:rsidRDefault="00C94694" w:rsidP="005A6401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6"/>
                  <w:szCs w:val="40"/>
                </w:rPr>
                <w:id w:val="-20109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01">
                  <w:rPr>
                    <w:rFonts w:ascii="MS Gothic" w:eastAsia="MS Gothic" w:hAnsi="MS Gothic" w:cs="Arial" w:hint="eastAsia"/>
                    <w:sz w:val="36"/>
                    <w:szCs w:val="40"/>
                  </w:rPr>
                  <w:t>☐</w:t>
                </w:r>
              </w:sdtContent>
            </w:sdt>
          </w:p>
        </w:tc>
      </w:tr>
      <w:tr w:rsidR="00864BA9" w:rsidRPr="00CB652E" w14:paraId="2905177B" w14:textId="77777777" w:rsidTr="00B308BA">
        <w:trPr>
          <w:trHeight w:hRule="exact" w:val="430"/>
        </w:trPr>
        <w:tc>
          <w:tcPr>
            <w:tcW w:w="3261" w:type="dxa"/>
            <w:shd w:val="clear" w:color="auto" w:fill="CCC0D9" w:themeFill="accent4" w:themeFillTint="66"/>
            <w:vAlign w:val="center"/>
          </w:tcPr>
          <w:p w14:paraId="53E7ECFB" w14:textId="2DF77568" w:rsidR="00864BA9" w:rsidRDefault="00864BA9" w:rsidP="00731EE2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Campus at which you are based</w:t>
            </w:r>
          </w:p>
        </w:tc>
        <w:tc>
          <w:tcPr>
            <w:tcW w:w="7229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037B374C" w14:textId="77777777" w:rsidR="00864BA9" w:rsidRPr="00280007" w:rsidRDefault="00864BA9" w:rsidP="00B308BA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731EE2" w:rsidRPr="00CB652E" w14:paraId="217FA749" w14:textId="77777777" w:rsidTr="00B308BA">
        <w:trPr>
          <w:trHeight w:hRule="exact" w:val="430"/>
        </w:trPr>
        <w:tc>
          <w:tcPr>
            <w:tcW w:w="3261" w:type="dxa"/>
            <w:shd w:val="clear" w:color="auto" w:fill="CCC0D9" w:themeFill="accent4" w:themeFillTint="66"/>
            <w:vAlign w:val="center"/>
          </w:tcPr>
          <w:p w14:paraId="70D2E0C3" w14:textId="77777777" w:rsidR="00731EE2" w:rsidRPr="00CB652E" w:rsidRDefault="00731EE2" w:rsidP="00731EE2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If Fixed Term, End Date </w:t>
            </w:r>
          </w:p>
        </w:tc>
        <w:tc>
          <w:tcPr>
            <w:tcW w:w="7229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6505905A" w14:textId="77777777" w:rsidR="00731EE2" w:rsidRPr="00280007" w:rsidRDefault="00731EE2" w:rsidP="00B308BA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39416626" w14:textId="77777777" w:rsidR="005A6401" w:rsidRDefault="005A6401" w:rsidP="00F22982">
      <w:pPr>
        <w:sectPr w:rsidR="005A6401" w:rsidSect="005A6401">
          <w:headerReference w:type="first" r:id="rId8"/>
          <w:pgSz w:w="11906" w:h="16838"/>
          <w:pgMar w:top="993" w:right="720" w:bottom="568" w:left="720" w:header="708" w:footer="708" w:gutter="0"/>
          <w:cols w:space="708"/>
          <w:titlePg/>
          <w:docGrid w:linePitch="360"/>
        </w:sectPr>
      </w:pPr>
    </w:p>
    <w:p w14:paraId="70FCE525" w14:textId="77777777" w:rsidR="008568C1" w:rsidRDefault="008568C1">
      <w:pPr>
        <w:widowControl/>
        <w:autoSpaceDE/>
        <w:autoSpaceDN/>
        <w:adjustRightInd/>
        <w:spacing w:after="200" w:line="276" w:lineRule="auto"/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8953F7" w:rsidRPr="00E5679B" w14:paraId="2DA86E4D" w14:textId="77777777" w:rsidTr="003E6BB1">
        <w:trPr>
          <w:cantSplit/>
          <w:trHeight w:val="841"/>
          <w:tblHeader/>
        </w:trPr>
        <w:tc>
          <w:tcPr>
            <w:tcW w:w="10490" w:type="dxa"/>
            <w:shd w:val="clear" w:color="auto" w:fill="CCC0D9" w:themeFill="accent4" w:themeFillTint="66"/>
            <w:vAlign w:val="center"/>
          </w:tcPr>
          <w:p w14:paraId="30EFBD65" w14:textId="05350DFA" w:rsidR="008953F7" w:rsidRPr="00E5679B" w:rsidRDefault="00925549" w:rsidP="008953F7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Expression of Interest</w:t>
            </w:r>
          </w:p>
          <w:p w14:paraId="78419664" w14:textId="77777777" w:rsidR="00F01382" w:rsidRDefault="00F01382" w:rsidP="00D21B82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7337E35" w14:textId="130BB408" w:rsidR="008953F7" w:rsidRDefault="00D21B82" w:rsidP="00D21B82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1B82">
              <w:rPr>
                <w:rFonts w:ascii="Arial" w:hAnsi="Arial" w:cs="Arial"/>
                <w:sz w:val="20"/>
                <w:szCs w:val="20"/>
                <w:lang w:eastAsia="en-US"/>
              </w:rPr>
              <w:t>In the space below</w:t>
            </w:r>
            <w:r w:rsidR="00871775">
              <w:rPr>
                <w:rFonts w:ascii="Arial" w:hAnsi="Arial" w:cs="Arial"/>
                <w:sz w:val="20"/>
                <w:szCs w:val="20"/>
                <w:lang w:eastAsia="en-US"/>
              </w:rPr>
              <w:t>, in no more than 500 words,</w:t>
            </w:r>
            <w:r w:rsidRPr="00D21B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please detail using relevant examples, how you meet the </w:t>
            </w:r>
            <w:r w:rsidR="001D1F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criteria for the role and </w:t>
            </w:r>
            <w:r w:rsidR="00167BBC">
              <w:rPr>
                <w:rFonts w:ascii="Arial" w:hAnsi="Arial" w:cs="Arial"/>
                <w:sz w:val="20"/>
                <w:szCs w:val="20"/>
                <w:lang w:eastAsia="en-US"/>
              </w:rPr>
              <w:t>your reason for applying.</w:t>
            </w:r>
            <w:r w:rsidR="009255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D7D5EBD" w14:textId="77777777" w:rsidR="00F01382" w:rsidRPr="00966966" w:rsidRDefault="00F01382" w:rsidP="00D21B82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8953F7" w:rsidRPr="00E5679B" w14:paraId="517148CF" w14:textId="77777777" w:rsidTr="00936D1C">
        <w:trPr>
          <w:trHeight w:val="5941"/>
        </w:trPr>
        <w:tc>
          <w:tcPr>
            <w:tcW w:w="10490" w:type="dxa"/>
            <w:shd w:val="clear" w:color="auto" w:fill="auto"/>
          </w:tcPr>
          <w:p w14:paraId="319C3A31" w14:textId="77777777" w:rsidR="008953F7" w:rsidRPr="00E5679B" w:rsidRDefault="008953F7" w:rsidP="005D12D5">
            <w:pPr>
              <w:widowControl/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2031355" w14:textId="77777777" w:rsidR="00936D1C" w:rsidRDefault="00936D1C" w:rsidP="008953F7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</w:p>
    <w:p w14:paraId="4B094718" w14:textId="77777777" w:rsidR="00A04BF7" w:rsidRDefault="00A04BF7" w:rsidP="008953F7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A04BF7" w:rsidRPr="00E5679B" w14:paraId="41D81FCD" w14:textId="77777777" w:rsidTr="00B308BA">
        <w:trPr>
          <w:cantSplit/>
          <w:trHeight w:val="841"/>
          <w:tblHeader/>
        </w:trPr>
        <w:tc>
          <w:tcPr>
            <w:tcW w:w="10490" w:type="dxa"/>
            <w:shd w:val="clear" w:color="auto" w:fill="CCC0D9" w:themeFill="accent4" w:themeFillTint="66"/>
            <w:vAlign w:val="center"/>
          </w:tcPr>
          <w:p w14:paraId="3DF94BCC" w14:textId="77777777" w:rsidR="00A04BF7" w:rsidRPr="00E5679B" w:rsidRDefault="00A04BF7" w:rsidP="00B308B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Additional Information</w:t>
            </w:r>
          </w:p>
          <w:p w14:paraId="1FDDA70E" w14:textId="77777777" w:rsidR="00A04BF7" w:rsidRDefault="00A04BF7" w:rsidP="00A04BF7">
            <w:pPr>
              <w:tabs>
                <w:tab w:val="left" w:pos="4536"/>
                <w:tab w:val="right" w:leader="dot" w:pos="6237"/>
              </w:tabs>
              <w:rPr>
                <w:rFonts w:ascii="Arial" w:hAnsi="Arial" w:cs="Arial"/>
                <w:sz w:val="20"/>
              </w:rPr>
            </w:pPr>
          </w:p>
          <w:p w14:paraId="155E84AD" w14:textId="3A54EA7F" w:rsidR="00A04BF7" w:rsidRPr="00A04BF7" w:rsidRDefault="00A04BF7" w:rsidP="00A04BF7">
            <w:pPr>
              <w:tabs>
                <w:tab w:val="left" w:pos="4536"/>
                <w:tab w:val="right" w:leader="dot" w:pos="6237"/>
              </w:tabs>
              <w:rPr>
                <w:rFonts w:ascii="Arial" w:hAnsi="Arial" w:cs="Arial"/>
                <w:sz w:val="20"/>
              </w:rPr>
            </w:pPr>
            <w:r w:rsidRPr="00A04BF7">
              <w:rPr>
                <w:rFonts w:ascii="Arial" w:hAnsi="Arial" w:cs="Arial"/>
                <w:sz w:val="20"/>
              </w:rPr>
              <w:t xml:space="preserve">Please </w:t>
            </w:r>
            <w:r w:rsidR="00F14637">
              <w:rPr>
                <w:rFonts w:ascii="Arial" w:hAnsi="Arial" w:cs="Arial"/>
                <w:sz w:val="20"/>
              </w:rPr>
              <w:t xml:space="preserve">outline </w:t>
            </w:r>
            <w:r w:rsidRPr="00A04BF7">
              <w:rPr>
                <w:rFonts w:ascii="Arial" w:hAnsi="Arial" w:cs="Arial"/>
                <w:sz w:val="20"/>
              </w:rPr>
              <w:t xml:space="preserve">any special requirements should you be invited </w:t>
            </w:r>
            <w:r w:rsidR="00F14637">
              <w:rPr>
                <w:rFonts w:ascii="Arial" w:hAnsi="Arial" w:cs="Arial"/>
                <w:sz w:val="20"/>
              </w:rPr>
              <w:t>to the group recruitment exercise</w:t>
            </w:r>
            <w:r w:rsidRPr="00A04BF7">
              <w:rPr>
                <w:rFonts w:ascii="Arial" w:hAnsi="Arial" w:cs="Arial"/>
                <w:sz w:val="20"/>
              </w:rPr>
              <w:t>.</w:t>
            </w:r>
          </w:p>
          <w:p w14:paraId="6614AA5A" w14:textId="77777777" w:rsidR="00A04BF7" w:rsidRPr="00966966" w:rsidRDefault="00A04BF7" w:rsidP="00B308BA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A04BF7" w:rsidRPr="00E5679B" w14:paraId="568214D5" w14:textId="77777777" w:rsidTr="00A04BF7">
        <w:trPr>
          <w:trHeight w:val="1162"/>
        </w:trPr>
        <w:tc>
          <w:tcPr>
            <w:tcW w:w="10490" w:type="dxa"/>
            <w:shd w:val="clear" w:color="auto" w:fill="auto"/>
          </w:tcPr>
          <w:p w14:paraId="1B48E4E6" w14:textId="77777777" w:rsidR="00A04BF7" w:rsidRPr="00E5679B" w:rsidRDefault="00A04BF7" w:rsidP="00B308BA">
            <w:pPr>
              <w:widowControl/>
              <w:autoSpaceDE/>
              <w:autoSpaceDN/>
              <w:adjustRightInd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76621F1" w14:textId="77777777" w:rsidR="00A04BF7" w:rsidRDefault="00A04BF7" w:rsidP="008953F7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</w:p>
    <w:p w14:paraId="04311058" w14:textId="77777777" w:rsidR="00A04BF7" w:rsidRDefault="00A04BF7" w:rsidP="008953F7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1035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3"/>
      </w:tblGrid>
      <w:tr w:rsidR="007C31DD" w14:paraId="16ACFD30" w14:textId="77777777" w:rsidTr="00F14637">
        <w:trPr>
          <w:trHeight w:hRule="exact" w:val="1392"/>
          <w:tblHeader/>
          <w:jc w:val="center"/>
        </w:trPr>
        <w:tc>
          <w:tcPr>
            <w:tcW w:w="10353" w:type="dxa"/>
            <w:shd w:val="clear" w:color="auto" w:fill="CCC0D9"/>
            <w:vAlign w:val="center"/>
          </w:tcPr>
          <w:p w14:paraId="694CA1C2" w14:textId="77777777" w:rsidR="007C31DD" w:rsidRDefault="00F01382" w:rsidP="0037604D">
            <w:pPr>
              <w:keepNext/>
              <w:spacing w:before="40" w:after="40"/>
              <w:ind w:lef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Cs w:val="20"/>
              </w:rPr>
              <w:t>Referees</w:t>
            </w:r>
            <w:r w:rsidR="007C31DD" w:rsidRPr="007C31DD">
              <w:rPr>
                <w:rFonts w:ascii="Arial" w:hAnsi="Arial" w:cs="Arial"/>
                <w:b/>
                <w:szCs w:val="20"/>
              </w:rPr>
              <w:t>:</w:t>
            </w:r>
          </w:p>
          <w:p w14:paraId="3BE68C9B" w14:textId="66B4E95E" w:rsidR="00716B55" w:rsidRPr="00F01382" w:rsidRDefault="00F01382" w:rsidP="00F14637">
            <w:pPr>
              <w:ind w:left="154"/>
              <w:rPr>
                <w:rFonts w:ascii="Arial" w:hAnsi="Arial" w:cs="Arial"/>
                <w:sz w:val="20"/>
              </w:rPr>
            </w:pPr>
            <w:r w:rsidRPr="00F01382">
              <w:rPr>
                <w:rFonts w:ascii="Arial" w:hAnsi="Arial" w:cs="Arial"/>
                <w:sz w:val="20"/>
              </w:rPr>
              <w:t xml:space="preserve">Please give </w:t>
            </w:r>
            <w:r w:rsidR="005E14A2">
              <w:rPr>
                <w:rFonts w:ascii="Arial" w:hAnsi="Arial" w:cs="Arial"/>
                <w:sz w:val="20"/>
              </w:rPr>
              <w:t>details</w:t>
            </w:r>
            <w:r w:rsidRPr="00F01382">
              <w:rPr>
                <w:rFonts w:ascii="Arial" w:hAnsi="Arial" w:cs="Arial"/>
                <w:sz w:val="20"/>
              </w:rPr>
              <w:t xml:space="preserve"> of </w:t>
            </w:r>
            <w:r w:rsidR="00F14637">
              <w:rPr>
                <w:rFonts w:ascii="Arial" w:hAnsi="Arial" w:cs="Arial"/>
                <w:sz w:val="20"/>
              </w:rPr>
              <w:t>one referee who has</w:t>
            </w:r>
            <w:r w:rsidRPr="00F01382">
              <w:rPr>
                <w:rFonts w:ascii="Arial" w:hAnsi="Arial" w:cs="Arial"/>
                <w:sz w:val="20"/>
              </w:rPr>
              <w:t xml:space="preserve"> consented to act as referee on your behalf. In naming </w:t>
            </w:r>
            <w:r w:rsidR="00F14637">
              <w:rPr>
                <w:rFonts w:ascii="Arial" w:hAnsi="Arial" w:cs="Arial"/>
                <w:sz w:val="20"/>
              </w:rPr>
              <w:t>a referee</w:t>
            </w:r>
            <w:r w:rsidRPr="00F01382">
              <w:rPr>
                <w:rFonts w:ascii="Arial" w:hAnsi="Arial" w:cs="Arial"/>
                <w:sz w:val="20"/>
              </w:rPr>
              <w:t xml:space="preserve">, you are particularly requested to give only the name of </w:t>
            </w:r>
            <w:r w:rsidR="00F14637">
              <w:rPr>
                <w:rFonts w:ascii="Arial" w:hAnsi="Arial" w:cs="Arial"/>
                <w:sz w:val="20"/>
              </w:rPr>
              <w:t>someone</w:t>
            </w:r>
            <w:r w:rsidRPr="00F01382">
              <w:rPr>
                <w:rFonts w:ascii="Arial" w:hAnsi="Arial" w:cs="Arial"/>
                <w:sz w:val="20"/>
              </w:rPr>
              <w:t xml:space="preserve"> who can be approached immediately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C31DD" w:rsidRPr="009315B6" w14:paraId="613609ED" w14:textId="77777777" w:rsidTr="00F14637">
        <w:trPr>
          <w:cantSplit/>
          <w:trHeight w:hRule="exact" w:val="2103"/>
          <w:jc w:val="center"/>
        </w:trPr>
        <w:tc>
          <w:tcPr>
            <w:tcW w:w="10353" w:type="dxa"/>
            <w:shd w:val="clear" w:color="auto" w:fill="FFFFFF" w:themeFill="background1"/>
          </w:tcPr>
          <w:p w14:paraId="0579DCFA" w14:textId="0C783379" w:rsidR="00F01382" w:rsidRDefault="00F01382" w:rsidP="00F01382">
            <w:pPr>
              <w:spacing w:before="80" w:after="8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A5B724F" w14:textId="70E1C3E0" w:rsidR="005E14A2" w:rsidRDefault="004D1D25" w:rsidP="00F01382">
            <w:pPr>
              <w:spacing w:before="80" w:after="8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referee:</w:t>
            </w:r>
          </w:p>
          <w:p w14:paraId="20245001" w14:textId="24277D56" w:rsidR="004D1D25" w:rsidRDefault="004D1D25" w:rsidP="00F01382">
            <w:pPr>
              <w:spacing w:before="80" w:after="8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 and Organisation if relevant:</w:t>
            </w:r>
          </w:p>
          <w:p w14:paraId="2F1F21B0" w14:textId="77777777" w:rsidR="00F01382" w:rsidRDefault="00F01382" w:rsidP="00F01382">
            <w:pPr>
              <w:spacing w:before="80" w:after="8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  <w:p w14:paraId="688F1E78" w14:textId="77777777" w:rsidR="00F01382" w:rsidRDefault="00F01382" w:rsidP="00F01382">
            <w:pPr>
              <w:spacing w:before="80" w:after="8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585C1F9F" w14:textId="084E567A" w:rsidR="004D1D25" w:rsidRPr="00716B55" w:rsidRDefault="004D1D25" w:rsidP="00F01382">
            <w:pPr>
              <w:spacing w:before="80" w:after="8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of time you have known referee:</w:t>
            </w:r>
          </w:p>
        </w:tc>
      </w:tr>
    </w:tbl>
    <w:p w14:paraId="20F38BD8" w14:textId="77777777" w:rsidR="007C31DD" w:rsidRDefault="007C31DD" w:rsidP="005A6401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</w:p>
    <w:p w14:paraId="3A48ABB2" w14:textId="5A8218E0" w:rsidR="007C31DD" w:rsidRDefault="00716B55" w:rsidP="007C31DD">
      <w:pPr>
        <w:keepNext/>
        <w:keepLines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Signature</w:t>
      </w:r>
    </w:p>
    <w:p w14:paraId="4C0137D2" w14:textId="65C74316" w:rsidR="004D1D25" w:rsidRDefault="004D1D25" w:rsidP="007C31DD">
      <w:pPr>
        <w:keepNext/>
        <w:keepLines/>
        <w:rPr>
          <w:rFonts w:ascii="Arial"/>
          <w:b/>
          <w:spacing w:val="-1"/>
        </w:rPr>
      </w:pPr>
    </w:p>
    <w:p w14:paraId="45A1720E" w14:textId="1CD481F2" w:rsidR="004D1D25" w:rsidRDefault="004D1D25" w:rsidP="007C31DD">
      <w:pPr>
        <w:keepNext/>
        <w:keepLines/>
        <w:rPr>
          <w:rFonts w:ascii="Arial"/>
          <w:b/>
          <w:spacing w:val="-1"/>
          <w:sz w:val="20"/>
          <w:szCs w:val="20"/>
        </w:rPr>
      </w:pPr>
      <w:r>
        <w:rPr>
          <w:rFonts w:ascii="Arial"/>
          <w:b/>
          <w:spacing w:val="-1"/>
          <w:sz w:val="20"/>
          <w:szCs w:val="20"/>
        </w:rPr>
        <w:t>If you are a staff member, by signing and submitting this application you are confirming you have permission from your line manager to undertake this role.</w:t>
      </w:r>
    </w:p>
    <w:p w14:paraId="10EF976B" w14:textId="53AECF06" w:rsidR="007C31DD" w:rsidRDefault="007C31DD" w:rsidP="007C31DD">
      <w:pPr>
        <w:keepNext/>
        <w:keepLines/>
        <w:rPr>
          <w:rFonts w:ascii="Arial"/>
          <w:b/>
          <w:spacing w:val="-1"/>
          <w:sz w:val="20"/>
          <w:szCs w:val="20"/>
        </w:rPr>
      </w:pPr>
    </w:p>
    <w:p w14:paraId="74490260" w14:textId="77777777" w:rsidR="005A6D9B" w:rsidRPr="00A04BF7" w:rsidRDefault="005A6D9B" w:rsidP="007C31DD">
      <w:pPr>
        <w:keepNext/>
        <w:keepLines/>
        <w:rPr>
          <w:rFonts w:ascii="Arial" w:hAnsi="Arial" w:cs="Arial"/>
          <w:sz w:val="20"/>
        </w:rPr>
      </w:pPr>
    </w:p>
    <w:tbl>
      <w:tblPr>
        <w:tblW w:w="10490" w:type="dxa"/>
        <w:tblInd w:w="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789"/>
      </w:tblGrid>
      <w:tr w:rsidR="007C31DD" w14:paraId="6D7058FF" w14:textId="77777777" w:rsidTr="00F01382">
        <w:trPr>
          <w:trHeight w:hRule="exact" w:val="711"/>
        </w:trPr>
        <w:tc>
          <w:tcPr>
            <w:tcW w:w="1701" w:type="dxa"/>
            <w:shd w:val="clear" w:color="auto" w:fill="CCC0D9"/>
            <w:vAlign w:val="center"/>
          </w:tcPr>
          <w:p w14:paraId="5290AFD9" w14:textId="77777777" w:rsidR="007C31DD" w:rsidRPr="00001092" w:rsidRDefault="00F01382" w:rsidP="0037604D">
            <w:pPr>
              <w:pStyle w:val="TableParagraph"/>
              <w:keepNext/>
              <w:keepLines/>
              <w:spacing w:line="226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Applicant </w:t>
            </w:r>
            <w:r w:rsidR="007C31DD" w:rsidRPr="00001092">
              <w:rPr>
                <w:rFonts w:ascii="Arial"/>
                <w:b/>
                <w:spacing w:val="-1"/>
                <w:sz w:val="20"/>
              </w:rPr>
              <w:t>Signature: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13B6F8B8" w14:textId="77777777" w:rsidR="007C31DD" w:rsidRPr="0018222D" w:rsidRDefault="007C31DD" w:rsidP="0037604D">
            <w:pPr>
              <w:pStyle w:val="TableParagraph"/>
              <w:keepNext/>
              <w:keepLines/>
              <w:ind w:left="102"/>
              <w:rPr>
                <w:rFonts w:ascii="Arial" w:eastAsia="Wingdings 2" w:hAnsi="Arial" w:cs="Arial"/>
                <w:sz w:val="20"/>
                <w:szCs w:val="20"/>
              </w:rPr>
            </w:pPr>
          </w:p>
        </w:tc>
      </w:tr>
    </w:tbl>
    <w:p w14:paraId="69EEFC55" w14:textId="77777777" w:rsidR="007C31DD" w:rsidRDefault="007C31DD" w:rsidP="007C31DD"/>
    <w:p w14:paraId="078179BA" w14:textId="4EC967F0" w:rsidR="00871775" w:rsidRPr="005A6D9B" w:rsidRDefault="007C31DD" w:rsidP="005A6D9B">
      <w:pPr>
        <w:ind w:left="567"/>
        <w:rPr>
          <w:rFonts w:ascii="Arial" w:hAnsi="Arial" w:cs="Arial"/>
          <w:i/>
          <w:sz w:val="20"/>
          <w:szCs w:val="20"/>
        </w:rPr>
      </w:pPr>
      <w:r w:rsidRPr="00817705">
        <w:rPr>
          <w:rFonts w:ascii="Arial" w:hAnsi="Arial" w:cs="Arial"/>
          <w:i/>
          <w:sz w:val="20"/>
          <w:szCs w:val="20"/>
        </w:rPr>
        <w:t>If you send the form as an email attachment, please type</w:t>
      </w:r>
      <w:r w:rsidR="00731EE2">
        <w:rPr>
          <w:rFonts w:ascii="Arial" w:hAnsi="Arial" w:cs="Arial"/>
          <w:i/>
          <w:sz w:val="20"/>
          <w:szCs w:val="20"/>
        </w:rPr>
        <w:t xml:space="preserve"> your name and</w:t>
      </w:r>
      <w:r w:rsidRPr="00817705">
        <w:rPr>
          <w:rFonts w:ascii="Arial" w:hAnsi="Arial" w:cs="Arial"/>
          <w:i/>
          <w:sz w:val="20"/>
          <w:szCs w:val="20"/>
        </w:rPr>
        <w:t xml:space="preserve"> </w:t>
      </w:r>
      <w:r w:rsidR="00731EE2">
        <w:rPr>
          <w:rFonts w:ascii="Arial" w:hAnsi="Arial" w:cs="Arial"/>
          <w:i/>
          <w:sz w:val="20"/>
          <w:szCs w:val="20"/>
        </w:rPr>
        <w:t xml:space="preserve">state </w:t>
      </w:r>
      <w:r w:rsidRPr="00817705">
        <w:rPr>
          <w:rFonts w:ascii="Arial" w:hAnsi="Arial" w:cs="Arial"/>
          <w:i/>
          <w:sz w:val="20"/>
          <w:szCs w:val="20"/>
        </w:rPr>
        <w:t>‘submitted electronically’ in the signature box</w:t>
      </w:r>
      <w:bookmarkEnd w:id="0"/>
    </w:p>
    <w:p w14:paraId="0D277FE2" w14:textId="77777777" w:rsidR="00871775" w:rsidRDefault="00871775" w:rsidP="00871775">
      <w:pPr>
        <w:rPr>
          <w:rFonts w:ascii="Arial" w:hAnsi="Arial" w:cs="Arial"/>
          <w:sz w:val="16"/>
          <w:szCs w:val="16"/>
        </w:rPr>
      </w:pPr>
    </w:p>
    <w:p w14:paraId="3F61B421" w14:textId="77777777" w:rsidR="00871775" w:rsidRDefault="00871775" w:rsidP="00871775">
      <w:pPr>
        <w:rPr>
          <w:rFonts w:ascii="Arial" w:hAnsi="Arial" w:cs="Arial"/>
          <w:sz w:val="16"/>
          <w:szCs w:val="16"/>
        </w:rPr>
      </w:pPr>
    </w:p>
    <w:p w14:paraId="22482437" w14:textId="77777777" w:rsidR="00871775" w:rsidRDefault="00871775" w:rsidP="00871775">
      <w:pPr>
        <w:rPr>
          <w:rFonts w:ascii="Arial" w:hAnsi="Arial" w:cs="Arial"/>
          <w:sz w:val="16"/>
          <w:szCs w:val="16"/>
        </w:rPr>
      </w:pPr>
    </w:p>
    <w:p w14:paraId="44A21DBC" w14:textId="77777777" w:rsidR="00871775" w:rsidRDefault="00871775" w:rsidP="00871775">
      <w:pPr>
        <w:rPr>
          <w:rFonts w:ascii="Arial" w:hAnsi="Arial" w:cs="Arial"/>
          <w:sz w:val="16"/>
          <w:szCs w:val="16"/>
        </w:rPr>
      </w:pPr>
    </w:p>
    <w:p w14:paraId="1A5B8147" w14:textId="77777777" w:rsidR="00871775" w:rsidRDefault="00871775" w:rsidP="00871775">
      <w:pPr>
        <w:rPr>
          <w:rFonts w:ascii="Arial" w:hAnsi="Arial" w:cs="Arial"/>
          <w:sz w:val="16"/>
          <w:szCs w:val="16"/>
        </w:rPr>
      </w:pPr>
    </w:p>
    <w:p w14:paraId="437B3B50" w14:textId="77777777" w:rsidR="00871775" w:rsidRDefault="00871775" w:rsidP="00871775">
      <w:pPr>
        <w:rPr>
          <w:rFonts w:ascii="Arial" w:hAnsi="Arial" w:cs="Arial"/>
          <w:sz w:val="16"/>
          <w:szCs w:val="16"/>
        </w:rPr>
      </w:pPr>
    </w:p>
    <w:p w14:paraId="699F4094" w14:textId="77777777" w:rsidR="00871775" w:rsidRDefault="00871775" w:rsidP="00871775">
      <w:pPr>
        <w:rPr>
          <w:rFonts w:ascii="Arial" w:hAnsi="Arial" w:cs="Arial"/>
          <w:sz w:val="16"/>
          <w:szCs w:val="16"/>
        </w:rPr>
      </w:pPr>
    </w:p>
    <w:p w14:paraId="1D7D69C6" w14:textId="77777777" w:rsidR="00871775" w:rsidRDefault="00871775" w:rsidP="005A6401">
      <w:pPr>
        <w:keepNext/>
        <w:keepLines/>
        <w:rPr>
          <w:rFonts w:ascii="Arial" w:hAnsi="Arial" w:cs="Arial"/>
          <w:i/>
          <w:sz w:val="20"/>
          <w:szCs w:val="20"/>
          <w:lang w:eastAsia="en-US"/>
        </w:rPr>
      </w:pPr>
    </w:p>
    <w:sectPr w:rsidR="00871775" w:rsidSect="005A6401">
      <w:pgSz w:w="11906" w:h="16838"/>
      <w:pgMar w:top="993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70D5" w14:textId="77777777" w:rsidR="00AB4C01" w:rsidRDefault="00AB4C01" w:rsidP="005A6401">
      <w:r>
        <w:separator/>
      </w:r>
    </w:p>
  </w:endnote>
  <w:endnote w:type="continuationSeparator" w:id="0">
    <w:p w14:paraId="308FAA7D" w14:textId="77777777" w:rsidR="00AB4C01" w:rsidRDefault="00AB4C01" w:rsidP="005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693C" w14:textId="77777777" w:rsidR="00AB4C01" w:rsidRDefault="00AB4C01" w:rsidP="005A6401">
      <w:r>
        <w:separator/>
      </w:r>
    </w:p>
  </w:footnote>
  <w:footnote w:type="continuationSeparator" w:id="0">
    <w:p w14:paraId="37605392" w14:textId="77777777" w:rsidR="00AB4C01" w:rsidRDefault="00AB4C01" w:rsidP="005A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A8AE" w14:textId="77777777" w:rsidR="005A6401" w:rsidRDefault="00FC19E2">
    <w:pPr>
      <w:pStyle w:val="Header"/>
    </w:pPr>
    <w:r>
      <w:rPr>
        <w:noProof/>
      </w:rPr>
      <w:drawing>
        <wp:inline distT="0" distB="0" distL="0" distR="0" wp14:anchorId="7F6A32BC" wp14:editId="2829511B">
          <wp:extent cx="1294544" cy="647272"/>
          <wp:effectExtent l="0" t="0" r="1270" b="635"/>
          <wp:docPr id="8" name="Picture 8" descr="University of Essex Campus Services (UEC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Essex Campus Services (UEC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32" cy="65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4C6"/>
    <w:multiLevelType w:val="hybridMultilevel"/>
    <w:tmpl w:val="1658A05C"/>
    <w:lvl w:ilvl="0" w:tplc="6BE467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6EF"/>
    <w:multiLevelType w:val="hybridMultilevel"/>
    <w:tmpl w:val="C1543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56CE"/>
    <w:multiLevelType w:val="hybridMultilevel"/>
    <w:tmpl w:val="4DCAADE6"/>
    <w:lvl w:ilvl="0" w:tplc="6AF0E0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DD4"/>
    <w:multiLevelType w:val="hybridMultilevel"/>
    <w:tmpl w:val="92FC3D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67A9B"/>
    <w:multiLevelType w:val="hybridMultilevel"/>
    <w:tmpl w:val="B6288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C6E23"/>
    <w:multiLevelType w:val="hybridMultilevel"/>
    <w:tmpl w:val="F48C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0C48"/>
    <w:multiLevelType w:val="hybridMultilevel"/>
    <w:tmpl w:val="1C02E9E4"/>
    <w:lvl w:ilvl="0" w:tplc="AA98181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C337A1F"/>
    <w:multiLevelType w:val="hybridMultilevel"/>
    <w:tmpl w:val="F4005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029415">
    <w:abstractNumId w:val="0"/>
  </w:num>
  <w:num w:numId="2" w16cid:durableId="861938401">
    <w:abstractNumId w:val="7"/>
  </w:num>
  <w:num w:numId="3" w16cid:durableId="1191721371">
    <w:abstractNumId w:val="1"/>
  </w:num>
  <w:num w:numId="4" w16cid:durableId="1667703952">
    <w:abstractNumId w:val="4"/>
  </w:num>
  <w:num w:numId="5" w16cid:durableId="1405103796">
    <w:abstractNumId w:val="2"/>
  </w:num>
  <w:num w:numId="6" w16cid:durableId="1986620874">
    <w:abstractNumId w:val="5"/>
  </w:num>
  <w:num w:numId="7" w16cid:durableId="1767144741">
    <w:abstractNumId w:val="3"/>
  </w:num>
  <w:num w:numId="8" w16cid:durableId="1957443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E2"/>
    <w:rsid w:val="000341E9"/>
    <w:rsid w:val="00091416"/>
    <w:rsid w:val="0009567E"/>
    <w:rsid w:val="000A78F3"/>
    <w:rsid w:val="000B14B0"/>
    <w:rsid w:val="000B4598"/>
    <w:rsid w:val="0011357A"/>
    <w:rsid w:val="00113814"/>
    <w:rsid w:val="0013585A"/>
    <w:rsid w:val="00140478"/>
    <w:rsid w:val="0014083F"/>
    <w:rsid w:val="00167BBC"/>
    <w:rsid w:val="0018222D"/>
    <w:rsid w:val="00185147"/>
    <w:rsid w:val="001A0B3F"/>
    <w:rsid w:val="001A7454"/>
    <w:rsid w:val="001B215F"/>
    <w:rsid w:val="001D1F05"/>
    <w:rsid w:val="001D7B18"/>
    <w:rsid w:val="001E1F3B"/>
    <w:rsid w:val="002042B0"/>
    <w:rsid w:val="00214651"/>
    <w:rsid w:val="00216103"/>
    <w:rsid w:val="00242C19"/>
    <w:rsid w:val="002544E3"/>
    <w:rsid w:val="0027576C"/>
    <w:rsid w:val="002C37D9"/>
    <w:rsid w:val="002D30D4"/>
    <w:rsid w:val="002E3920"/>
    <w:rsid w:val="002E7E88"/>
    <w:rsid w:val="002F0BD5"/>
    <w:rsid w:val="00310ACD"/>
    <w:rsid w:val="00317691"/>
    <w:rsid w:val="00341F39"/>
    <w:rsid w:val="003A1C1C"/>
    <w:rsid w:val="003B03D8"/>
    <w:rsid w:val="003D6856"/>
    <w:rsid w:val="003E6BB1"/>
    <w:rsid w:val="00414A8E"/>
    <w:rsid w:val="00417072"/>
    <w:rsid w:val="00432F68"/>
    <w:rsid w:val="00435AFA"/>
    <w:rsid w:val="00443FE3"/>
    <w:rsid w:val="00460F65"/>
    <w:rsid w:val="00474D6E"/>
    <w:rsid w:val="00485CC6"/>
    <w:rsid w:val="004B5055"/>
    <w:rsid w:val="004D1D25"/>
    <w:rsid w:val="004E4C8B"/>
    <w:rsid w:val="004E61A4"/>
    <w:rsid w:val="00510B9F"/>
    <w:rsid w:val="00513054"/>
    <w:rsid w:val="00515FEE"/>
    <w:rsid w:val="00521007"/>
    <w:rsid w:val="00521B3C"/>
    <w:rsid w:val="005371B5"/>
    <w:rsid w:val="005A1765"/>
    <w:rsid w:val="005A6401"/>
    <w:rsid w:val="005A6D9B"/>
    <w:rsid w:val="005C7A1A"/>
    <w:rsid w:val="005D7D29"/>
    <w:rsid w:val="005E14A2"/>
    <w:rsid w:val="00603D06"/>
    <w:rsid w:val="00612B7E"/>
    <w:rsid w:val="00643E8D"/>
    <w:rsid w:val="006562DD"/>
    <w:rsid w:val="006806B2"/>
    <w:rsid w:val="006B4036"/>
    <w:rsid w:val="006D2F88"/>
    <w:rsid w:val="006F09A8"/>
    <w:rsid w:val="006F7535"/>
    <w:rsid w:val="0070755F"/>
    <w:rsid w:val="00707FDD"/>
    <w:rsid w:val="00716B55"/>
    <w:rsid w:val="00731EE2"/>
    <w:rsid w:val="007328CD"/>
    <w:rsid w:val="00743FFA"/>
    <w:rsid w:val="00746070"/>
    <w:rsid w:val="00751353"/>
    <w:rsid w:val="00756FB4"/>
    <w:rsid w:val="007C31DD"/>
    <w:rsid w:val="007C3361"/>
    <w:rsid w:val="007D720B"/>
    <w:rsid w:val="00806454"/>
    <w:rsid w:val="008215AD"/>
    <w:rsid w:val="00825E51"/>
    <w:rsid w:val="008568C1"/>
    <w:rsid w:val="008634D3"/>
    <w:rsid w:val="008637F7"/>
    <w:rsid w:val="00864BA9"/>
    <w:rsid w:val="00871775"/>
    <w:rsid w:val="008741DE"/>
    <w:rsid w:val="008953F7"/>
    <w:rsid w:val="008D04C1"/>
    <w:rsid w:val="008D092C"/>
    <w:rsid w:val="00900D26"/>
    <w:rsid w:val="00907294"/>
    <w:rsid w:val="009119EB"/>
    <w:rsid w:val="00925549"/>
    <w:rsid w:val="00936D1C"/>
    <w:rsid w:val="009427A0"/>
    <w:rsid w:val="00966966"/>
    <w:rsid w:val="00972D45"/>
    <w:rsid w:val="00984E67"/>
    <w:rsid w:val="00994511"/>
    <w:rsid w:val="009A3596"/>
    <w:rsid w:val="009A6163"/>
    <w:rsid w:val="009D2B2C"/>
    <w:rsid w:val="009E32BB"/>
    <w:rsid w:val="009E3E6B"/>
    <w:rsid w:val="00A04BF7"/>
    <w:rsid w:val="00A25F9B"/>
    <w:rsid w:val="00A332BC"/>
    <w:rsid w:val="00A52545"/>
    <w:rsid w:val="00A64FE8"/>
    <w:rsid w:val="00A74595"/>
    <w:rsid w:val="00A80F50"/>
    <w:rsid w:val="00A96FF2"/>
    <w:rsid w:val="00AA6013"/>
    <w:rsid w:val="00AB17E0"/>
    <w:rsid w:val="00AB4C01"/>
    <w:rsid w:val="00B15EBE"/>
    <w:rsid w:val="00B1649F"/>
    <w:rsid w:val="00B202D4"/>
    <w:rsid w:val="00B924DA"/>
    <w:rsid w:val="00BB0732"/>
    <w:rsid w:val="00BE27D0"/>
    <w:rsid w:val="00BE2C8B"/>
    <w:rsid w:val="00BE5B9B"/>
    <w:rsid w:val="00BF1F54"/>
    <w:rsid w:val="00C06E19"/>
    <w:rsid w:val="00C23AFB"/>
    <w:rsid w:val="00C66663"/>
    <w:rsid w:val="00C94694"/>
    <w:rsid w:val="00CF7CA3"/>
    <w:rsid w:val="00D21B82"/>
    <w:rsid w:val="00D3242A"/>
    <w:rsid w:val="00D5627B"/>
    <w:rsid w:val="00D61CBE"/>
    <w:rsid w:val="00D6483B"/>
    <w:rsid w:val="00DA272B"/>
    <w:rsid w:val="00DD1404"/>
    <w:rsid w:val="00DE164B"/>
    <w:rsid w:val="00DE1700"/>
    <w:rsid w:val="00E30EED"/>
    <w:rsid w:val="00E57BAA"/>
    <w:rsid w:val="00E665E9"/>
    <w:rsid w:val="00E70526"/>
    <w:rsid w:val="00E70FF4"/>
    <w:rsid w:val="00E81B37"/>
    <w:rsid w:val="00E94DE6"/>
    <w:rsid w:val="00EB73A2"/>
    <w:rsid w:val="00ED055F"/>
    <w:rsid w:val="00EF378C"/>
    <w:rsid w:val="00F01382"/>
    <w:rsid w:val="00F1402E"/>
    <w:rsid w:val="00F14637"/>
    <w:rsid w:val="00F15A27"/>
    <w:rsid w:val="00F22982"/>
    <w:rsid w:val="00F27465"/>
    <w:rsid w:val="00F41ADC"/>
    <w:rsid w:val="00F43803"/>
    <w:rsid w:val="00F51D6D"/>
    <w:rsid w:val="00F64D90"/>
    <w:rsid w:val="00FA1EB0"/>
    <w:rsid w:val="00FC19E2"/>
    <w:rsid w:val="00FF1C4D"/>
    <w:rsid w:val="2843D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DB0F1D"/>
  <w15:docId w15:val="{36B3554D-B4E8-4C13-867F-A0882BDC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82"/>
  </w:style>
  <w:style w:type="character" w:styleId="Hyperlink">
    <w:name w:val="Hyperlink"/>
    <w:uiPriority w:val="99"/>
    <w:unhideWhenUsed/>
    <w:rsid w:val="00F22982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22982"/>
  </w:style>
  <w:style w:type="paragraph" w:styleId="BodyText">
    <w:name w:val="Body Text"/>
    <w:basedOn w:val="Normal"/>
    <w:link w:val="BodyTextChar"/>
    <w:uiPriority w:val="99"/>
    <w:rsid w:val="00F22982"/>
    <w:pPr>
      <w:widowControl/>
      <w:overflowPunct w:val="0"/>
      <w:textAlignment w:val="baseline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2298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E2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A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A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7F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FF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FF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4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4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9">
    <w:name w:val="style9"/>
    <w:basedOn w:val="Normal"/>
    <w:rsid w:val="0087177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conduct@ess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18131\Downloads\appeals-form-taug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appeals-form-taught</Template>
  <TotalTime>5</TotalTime>
  <Pages>3</Pages>
  <Words>268</Words>
  <Characters>1530</Characters>
  <Application>Microsoft Office Word</Application>
  <DocSecurity>0</DocSecurity>
  <Lines>12</Lines>
  <Paragraphs>3</Paragraphs>
  <ScaleCrop>false</ScaleCrop>
  <Company>University of Essex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Funnell, Rebecca K</dc:creator>
  <cp:lastModifiedBy>Smith, Ashley J</cp:lastModifiedBy>
  <cp:revision>9</cp:revision>
  <cp:lastPrinted>2017-06-01T12:58:00Z</cp:lastPrinted>
  <dcterms:created xsi:type="dcterms:W3CDTF">2023-10-06T14:21:00Z</dcterms:created>
  <dcterms:modified xsi:type="dcterms:W3CDTF">2023-12-05T15:44:00Z</dcterms:modified>
</cp:coreProperties>
</file>