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0F994" w14:textId="77777777" w:rsidR="00D00D62" w:rsidRPr="00314F3B" w:rsidRDefault="00D00D62" w:rsidP="00D00D62">
      <w:pPr>
        <w:rPr>
          <w:rFonts w:cs="Arial"/>
          <w:b/>
          <w:sz w:val="28"/>
          <w:szCs w:val="28"/>
        </w:rPr>
      </w:pPr>
      <w:r w:rsidRPr="00A93DE9">
        <w:rPr>
          <w:rFonts w:cs="Arial"/>
          <w:noProof/>
          <w:color w:val="auto"/>
          <w:sz w:val="28"/>
          <w:szCs w:val="28"/>
        </w:rPr>
        <w:drawing>
          <wp:anchor distT="0" distB="0" distL="114300" distR="114300" simplePos="0" relativeHeight="251655168" behindDoc="1" locked="0" layoutInCell="1" allowOverlap="1" wp14:anchorId="47832DD8" wp14:editId="0E829E80">
            <wp:simplePos x="0" y="0"/>
            <wp:positionH relativeFrom="column">
              <wp:posOffset>4197350</wp:posOffset>
            </wp:positionH>
            <wp:positionV relativeFrom="paragraph">
              <wp:posOffset>-660400</wp:posOffset>
            </wp:positionV>
            <wp:extent cx="2070735" cy="42727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r w:rsidRPr="00A93DE9">
        <w:rPr>
          <w:rFonts w:cs="Arial"/>
          <w:b/>
          <w:color w:val="auto"/>
          <w:sz w:val="28"/>
          <w:szCs w:val="28"/>
        </w:rPr>
        <w:t>Declaration of Individual Staff Circumstances template</w:t>
      </w:r>
    </w:p>
    <w:p w14:paraId="15936F1F" w14:textId="77777777" w:rsidR="00D00D62" w:rsidRPr="00A93DE9" w:rsidRDefault="00D00D62" w:rsidP="00D00D62">
      <w:pPr>
        <w:spacing w:after="120" w:line="276" w:lineRule="auto"/>
        <w:rPr>
          <w:rFonts w:cs="Arial"/>
          <w:color w:val="auto"/>
          <w:szCs w:val="22"/>
        </w:rPr>
      </w:pPr>
      <w:r w:rsidRPr="00A93DE9">
        <w:rPr>
          <w:rFonts w:cs="Arial"/>
          <w:color w:val="auto"/>
          <w:szCs w:val="22"/>
        </w:rPr>
        <w:t xml:space="preserve">This document is being sent to all </w:t>
      </w:r>
      <w:proofErr w:type="gramStart"/>
      <w:r w:rsidRPr="00A93DE9">
        <w:rPr>
          <w:rFonts w:cs="Arial"/>
          <w:color w:val="auto"/>
          <w:szCs w:val="22"/>
        </w:rPr>
        <w:t>Category</w:t>
      </w:r>
      <w:proofErr w:type="gramEnd"/>
      <w:r w:rsidRPr="00A93DE9">
        <w:rPr>
          <w:rFonts w:cs="Arial"/>
          <w:color w:val="auto"/>
          <w:szCs w:val="22"/>
        </w:rPr>
        <w:t xml:space="preserve"> A staff whose outputs are eligible for submission to REF2021 (see </w:t>
      </w:r>
      <w:hyperlink r:id="rId10" w:history="1">
        <w:r w:rsidRPr="00A93DE9">
          <w:rPr>
            <w:rStyle w:val="Hyperlink"/>
            <w:rFonts w:cs="Arial"/>
            <w:color w:val="auto"/>
            <w:szCs w:val="22"/>
          </w:rPr>
          <w:t>‘Guidance on submissions’</w:t>
        </w:r>
      </w:hyperlink>
      <w:r w:rsidRPr="00A93DE9">
        <w:rPr>
          <w:rFonts w:cs="Arial"/>
          <w:color w:val="auto"/>
          <w:szCs w:val="22"/>
        </w:rPr>
        <w:t>, paragraphs 117-122).  As part of the University’s commitment to supporting equality and diversity in REF, we have put in place safe and supportive structures for staff to declare information about any equality-related circumstances that may have affected their ability to research productively during the assessment period (1 January 2014 – 31 July 2020), and particularly their ability to produce research outputs at the same rate as staff not affected by circumstances.  The purpose of collecting this information is threefold:</w:t>
      </w:r>
    </w:p>
    <w:p w14:paraId="541AAF42" w14:textId="77777777" w:rsidR="00D00D62" w:rsidRPr="00A93DE9" w:rsidRDefault="00D00D62" w:rsidP="002B6359">
      <w:pPr>
        <w:pStyle w:val="ListParagraph"/>
        <w:numPr>
          <w:ilvl w:val="0"/>
          <w:numId w:val="35"/>
        </w:numPr>
        <w:spacing w:after="120" w:line="276" w:lineRule="auto"/>
        <w:rPr>
          <w:rFonts w:cs="Arial"/>
          <w:color w:val="auto"/>
          <w:szCs w:val="22"/>
        </w:rPr>
      </w:pPr>
      <w:r w:rsidRPr="00A93DE9">
        <w:rPr>
          <w:rFonts w:cs="Arial"/>
          <w:color w:val="auto"/>
          <w:szCs w:val="22"/>
        </w:rPr>
        <w:t>To enable staff who have not been able to produce a REF-eligible output during the assessment period to be submitted to REF without the minimum requirement of one output where they have;</w:t>
      </w:r>
    </w:p>
    <w:p w14:paraId="1EC25D42" w14:textId="77777777" w:rsidR="00D00D62" w:rsidRPr="00A93DE9" w:rsidRDefault="00D00D62" w:rsidP="002B6359">
      <w:pPr>
        <w:pStyle w:val="ListParagraph"/>
        <w:numPr>
          <w:ilvl w:val="1"/>
          <w:numId w:val="35"/>
        </w:numPr>
        <w:spacing w:after="120" w:line="276" w:lineRule="auto"/>
        <w:rPr>
          <w:rFonts w:cs="Arial"/>
          <w:color w:val="auto"/>
          <w:szCs w:val="22"/>
        </w:rPr>
      </w:pPr>
      <w:r w:rsidRPr="00A93DE9">
        <w:rPr>
          <w:rFonts w:cs="Arial"/>
          <w:color w:val="auto"/>
          <w:szCs w:val="22"/>
        </w:rPr>
        <w:t>circumstances that have resulted in an overall period of 46 months or more absence from research during the assessment period, due to equality-related circumstances (see below)</w:t>
      </w:r>
    </w:p>
    <w:p w14:paraId="21805E22" w14:textId="77777777" w:rsidR="00D00D62" w:rsidRPr="00A93DE9" w:rsidRDefault="00D00D62" w:rsidP="002B6359">
      <w:pPr>
        <w:pStyle w:val="ListParagraph"/>
        <w:numPr>
          <w:ilvl w:val="1"/>
          <w:numId w:val="35"/>
        </w:numPr>
        <w:spacing w:after="120" w:line="276" w:lineRule="auto"/>
        <w:rPr>
          <w:rFonts w:cs="Arial"/>
          <w:color w:val="auto"/>
          <w:szCs w:val="22"/>
        </w:rPr>
      </w:pPr>
      <w:r w:rsidRPr="00A93DE9">
        <w:rPr>
          <w:rFonts w:cs="Arial"/>
          <w:color w:val="auto"/>
          <w:szCs w:val="22"/>
        </w:rPr>
        <w:t xml:space="preserve">circumstances </w:t>
      </w:r>
      <w:r w:rsidRPr="00A93DE9">
        <w:rPr>
          <w:rFonts w:cs="Arial"/>
          <w:i/>
          <w:color w:val="auto"/>
          <w:szCs w:val="22"/>
        </w:rPr>
        <w:t>equivalent</w:t>
      </w:r>
      <w:r w:rsidRPr="00A93DE9">
        <w:rPr>
          <w:rFonts w:cs="Arial"/>
          <w:color w:val="auto"/>
          <w:szCs w:val="22"/>
        </w:rPr>
        <w:t xml:space="preserve"> to 46 months or more absence from research due to equality-related circumstances</w:t>
      </w:r>
    </w:p>
    <w:p w14:paraId="54A7F7D2" w14:textId="77777777" w:rsidR="00D00D62" w:rsidRPr="00A93DE9" w:rsidRDefault="00D00D62" w:rsidP="002B6359">
      <w:pPr>
        <w:pStyle w:val="ListParagraph"/>
        <w:numPr>
          <w:ilvl w:val="1"/>
          <w:numId w:val="35"/>
        </w:numPr>
        <w:spacing w:after="120" w:line="276" w:lineRule="auto"/>
        <w:rPr>
          <w:rFonts w:cs="Arial"/>
          <w:color w:val="auto"/>
          <w:szCs w:val="22"/>
        </w:rPr>
      </w:pPr>
      <w:proofErr w:type="gramStart"/>
      <w:r w:rsidRPr="00A93DE9">
        <w:rPr>
          <w:rFonts w:cs="Arial"/>
          <w:color w:val="auto"/>
          <w:szCs w:val="22"/>
        </w:rPr>
        <w:t>two</w:t>
      </w:r>
      <w:proofErr w:type="gramEnd"/>
      <w:r w:rsidRPr="00A93DE9">
        <w:rPr>
          <w:rFonts w:cs="Arial"/>
          <w:color w:val="auto"/>
          <w:szCs w:val="22"/>
        </w:rPr>
        <w:t xml:space="preserve"> or more qualifying periods of family-related leave.</w:t>
      </w:r>
    </w:p>
    <w:p w14:paraId="4ADB1957" w14:textId="77777777" w:rsidR="00D00D62" w:rsidRPr="00A93DE9" w:rsidRDefault="00D00D62" w:rsidP="002B6359">
      <w:pPr>
        <w:pStyle w:val="ListParagraph"/>
        <w:numPr>
          <w:ilvl w:val="0"/>
          <w:numId w:val="35"/>
        </w:numPr>
        <w:spacing w:after="120" w:line="276" w:lineRule="auto"/>
        <w:rPr>
          <w:rFonts w:cs="Arial"/>
          <w:color w:val="auto"/>
          <w:szCs w:val="22"/>
        </w:rPr>
      </w:pPr>
      <w:r w:rsidRPr="00A93DE9">
        <w:rPr>
          <w:rFonts w:cs="Arial"/>
          <w:color w:val="auto"/>
          <w:szCs w:val="22"/>
        </w:rPr>
        <w:t>To recognise the effect that equality-related circumstances can have on an individual’s ability to research productively, and to adjust expectations in terms of expected workload / production of research outputs.</w:t>
      </w:r>
      <w:r w:rsidRPr="00A93DE9">
        <w:rPr>
          <w:rFonts w:cs="Arial"/>
          <w:color w:val="auto"/>
        </w:rPr>
        <w:t xml:space="preserve">  For the University of Essex, this will be both for the REF 2021 and for the University’s own Research Strategy deadline requirements. This is to avoid inviting staff to submit a declaration twice.</w:t>
      </w:r>
    </w:p>
    <w:p w14:paraId="52680794" w14:textId="77777777" w:rsidR="00D00D62" w:rsidRPr="00A93DE9" w:rsidRDefault="00D00D62" w:rsidP="002B6359">
      <w:pPr>
        <w:pStyle w:val="ListParagraph"/>
        <w:numPr>
          <w:ilvl w:val="0"/>
          <w:numId w:val="35"/>
        </w:numPr>
        <w:spacing w:after="240" w:line="276" w:lineRule="auto"/>
        <w:ind w:left="867" w:hanging="357"/>
        <w:rPr>
          <w:rFonts w:cs="Arial"/>
          <w:color w:val="auto"/>
          <w:szCs w:val="22"/>
        </w:rPr>
      </w:pPr>
      <w:r w:rsidRPr="00A93DE9">
        <w:rPr>
          <w:rFonts w:cs="Arial"/>
          <w:color w:val="auto"/>
          <w:szCs w:val="22"/>
        </w:rPr>
        <w:t>To establish whether there are any Units of Assessment where the proportion of declared circumstances is sufficiently high to warrant a request to the higher education funding bodies for a reduced required number of outputs to be submitted.</w:t>
      </w:r>
    </w:p>
    <w:p w14:paraId="7BF7A4F5" w14:textId="77777777" w:rsidR="00D00D62" w:rsidRPr="00A93DE9" w:rsidRDefault="00D00D62" w:rsidP="00D00D62">
      <w:pPr>
        <w:spacing w:after="120" w:line="276" w:lineRule="auto"/>
        <w:rPr>
          <w:rFonts w:cs="Arial"/>
          <w:b/>
          <w:color w:val="auto"/>
          <w:szCs w:val="22"/>
        </w:rPr>
      </w:pPr>
      <w:r w:rsidRPr="00A93DE9">
        <w:rPr>
          <w:rFonts w:cs="Arial"/>
          <w:b/>
          <w:color w:val="auto"/>
          <w:szCs w:val="22"/>
        </w:rPr>
        <w:t>Applicable circumstances</w:t>
      </w:r>
    </w:p>
    <w:p w14:paraId="6680564B" w14:textId="77777777" w:rsidR="00D00D62" w:rsidRPr="00A93DE9" w:rsidRDefault="00D00D62" w:rsidP="002B6359">
      <w:pPr>
        <w:pStyle w:val="ListParagraph"/>
        <w:numPr>
          <w:ilvl w:val="0"/>
          <w:numId w:val="36"/>
        </w:numPr>
        <w:spacing w:after="120" w:line="276" w:lineRule="auto"/>
        <w:rPr>
          <w:rFonts w:cs="Arial"/>
          <w:color w:val="auto"/>
          <w:szCs w:val="22"/>
        </w:rPr>
      </w:pPr>
      <w:r w:rsidRPr="00A93DE9">
        <w:rPr>
          <w:rFonts w:cs="Arial"/>
          <w:color w:val="auto"/>
          <w:szCs w:val="22"/>
        </w:rPr>
        <w:t>Qualifying as an ECR (started career as an independent researcher on or after 1 August 2016)</w:t>
      </w:r>
    </w:p>
    <w:p w14:paraId="647B6EDC" w14:textId="77777777" w:rsidR="00D00D62" w:rsidRPr="00A93DE9" w:rsidRDefault="00D00D62" w:rsidP="002B6359">
      <w:pPr>
        <w:pStyle w:val="ListParagraph"/>
        <w:numPr>
          <w:ilvl w:val="0"/>
          <w:numId w:val="36"/>
        </w:numPr>
        <w:spacing w:after="120" w:line="276" w:lineRule="auto"/>
        <w:rPr>
          <w:rFonts w:cs="Arial"/>
          <w:color w:val="auto"/>
          <w:szCs w:val="22"/>
        </w:rPr>
      </w:pPr>
      <w:r w:rsidRPr="00A93DE9">
        <w:rPr>
          <w:rFonts w:cs="Arial"/>
          <w:color w:val="auto"/>
          <w:szCs w:val="22"/>
        </w:rPr>
        <w:t>Absence from work due to secondments or career breaks outside the HE sector</w:t>
      </w:r>
    </w:p>
    <w:p w14:paraId="6E58D22C" w14:textId="77777777" w:rsidR="00D00D62" w:rsidRPr="00A93DE9" w:rsidRDefault="00D00D62" w:rsidP="002B6359">
      <w:pPr>
        <w:pStyle w:val="ListParagraph"/>
        <w:numPr>
          <w:ilvl w:val="0"/>
          <w:numId w:val="36"/>
        </w:numPr>
        <w:spacing w:after="120" w:line="276" w:lineRule="auto"/>
        <w:rPr>
          <w:rFonts w:cs="Arial"/>
          <w:color w:val="auto"/>
          <w:szCs w:val="22"/>
        </w:rPr>
      </w:pPr>
      <w:r w:rsidRPr="00A93DE9">
        <w:rPr>
          <w:rFonts w:cs="Arial"/>
          <w:color w:val="auto"/>
          <w:szCs w:val="22"/>
        </w:rPr>
        <w:t>Qualifying periods of family-related leave</w:t>
      </w:r>
    </w:p>
    <w:p w14:paraId="6083E389" w14:textId="77777777" w:rsidR="00D00D62" w:rsidRPr="00A93DE9" w:rsidRDefault="00D00D62" w:rsidP="002B6359">
      <w:pPr>
        <w:pStyle w:val="ListParagraph"/>
        <w:numPr>
          <w:ilvl w:val="0"/>
          <w:numId w:val="36"/>
        </w:numPr>
        <w:spacing w:after="120" w:line="276" w:lineRule="auto"/>
        <w:rPr>
          <w:rFonts w:cs="Arial"/>
          <w:color w:val="auto"/>
          <w:szCs w:val="22"/>
        </w:rPr>
      </w:pPr>
      <w:r w:rsidRPr="00A93DE9">
        <w:rPr>
          <w:rFonts w:cs="Arial"/>
          <w:color w:val="auto"/>
          <w:szCs w:val="22"/>
        </w:rPr>
        <w:t>Disability (including chronic conditions)</w:t>
      </w:r>
    </w:p>
    <w:p w14:paraId="3EBCDADB" w14:textId="77777777" w:rsidR="00D00D62" w:rsidRPr="00A93DE9" w:rsidRDefault="00D00D62" w:rsidP="002B6359">
      <w:pPr>
        <w:pStyle w:val="ListParagraph"/>
        <w:numPr>
          <w:ilvl w:val="0"/>
          <w:numId w:val="36"/>
        </w:numPr>
        <w:spacing w:after="120" w:line="276" w:lineRule="auto"/>
        <w:rPr>
          <w:rFonts w:cs="Arial"/>
          <w:color w:val="auto"/>
          <w:szCs w:val="22"/>
        </w:rPr>
      </w:pPr>
      <w:r w:rsidRPr="00A93DE9">
        <w:rPr>
          <w:rFonts w:cs="Arial"/>
          <w:color w:val="auto"/>
          <w:szCs w:val="22"/>
        </w:rPr>
        <w:t>Ill heath, injury or mental health conditions</w:t>
      </w:r>
    </w:p>
    <w:p w14:paraId="6E24E676" w14:textId="77777777" w:rsidR="00D00D62" w:rsidRPr="00A93DE9" w:rsidRDefault="00D00D62" w:rsidP="002B6359">
      <w:pPr>
        <w:pStyle w:val="ListParagraph"/>
        <w:numPr>
          <w:ilvl w:val="0"/>
          <w:numId w:val="36"/>
        </w:numPr>
        <w:spacing w:after="120" w:line="276" w:lineRule="auto"/>
        <w:rPr>
          <w:rFonts w:cs="Arial"/>
          <w:color w:val="auto"/>
          <w:szCs w:val="22"/>
        </w:rPr>
      </w:pPr>
      <w:r w:rsidRPr="00A93DE9">
        <w:rPr>
          <w:rFonts w:cs="Arial"/>
          <w:color w:val="auto"/>
          <w:szCs w:val="22"/>
        </w:rPr>
        <w:t>Constraints relating to family leave that fall outside of the standard allowances</w:t>
      </w:r>
    </w:p>
    <w:p w14:paraId="18AA3415" w14:textId="77777777" w:rsidR="00D00D62" w:rsidRPr="00A93DE9" w:rsidRDefault="00D00D62" w:rsidP="002B6359">
      <w:pPr>
        <w:pStyle w:val="ListParagraph"/>
        <w:numPr>
          <w:ilvl w:val="0"/>
          <w:numId w:val="36"/>
        </w:numPr>
        <w:spacing w:after="120" w:line="276" w:lineRule="auto"/>
        <w:rPr>
          <w:rFonts w:cs="Arial"/>
          <w:color w:val="auto"/>
          <w:szCs w:val="22"/>
        </w:rPr>
      </w:pPr>
      <w:r w:rsidRPr="00A93DE9">
        <w:rPr>
          <w:rFonts w:cs="Arial"/>
          <w:color w:val="auto"/>
          <w:szCs w:val="22"/>
        </w:rPr>
        <w:t>Caring responsibilities</w:t>
      </w:r>
    </w:p>
    <w:p w14:paraId="549CBCCE" w14:textId="77777777" w:rsidR="00D00D62" w:rsidRPr="00A93DE9" w:rsidRDefault="00D00D62" w:rsidP="002B6359">
      <w:pPr>
        <w:pStyle w:val="ListParagraph"/>
        <w:numPr>
          <w:ilvl w:val="0"/>
          <w:numId w:val="36"/>
        </w:numPr>
        <w:spacing w:after="120" w:line="276" w:lineRule="auto"/>
        <w:rPr>
          <w:rFonts w:cs="Arial"/>
          <w:color w:val="auto"/>
          <w:szCs w:val="22"/>
        </w:rPr>
      </w:pPr>
      <w:r w:rsidRPr="00A93DE9">
        <w:rPr>
          <w:rFonts w:cs="Arial"/>
          <w:color w:val="auto"/>
          <w:szCs w:val="22"/>
        </w:rPr>
        <w:t>Gender reassignment</w:t>
      </w:r>
    </w:p>
    <w:p w14:paraId="1C040700" w14:textId="77777777" w:rsidR="00D00D62" w:rsidRPr="00A93DE9" w:rsidRDefault="00D00D62" w:rsidP="00D00D62">
      <w:pPr>
        <w:spacing w:after="240" w:line="276" w:lineRule="auto"/>
        <w:rPr>
          <w:rFonts w:cs="Arial"/>
          <w:color w:val="auto"/>
          <w:szCs w:val="22"/>
        </w:rPr>
      </w:pPr>
      <w:r w:rsidRPr="00A93DE9">
        <w:rPr>
          <w:rFonts w:cs="Arial"/>
          <w:color w:val="auto"/>
          <w:szCs w:val="22"/>
        </w:rPr>
        <w:t xml:space="preserve">If your ability to research productively during the assessment period has been constrained due to one or more of the following circumstances, you are requested to complete the attached form. Further information can be found paragraph 160 of the Guidance on Submissions (REF 2019/01). Completion and return of the form is voluntary, and individuals who do not choose to return it will not be put under any pressure to declare information if they do not wish to do so.  This form is the only </w:t>
      </w:r>
      <w:r w:rsidRPr="00A93DE9">
        <w:rPr>
          <w:rFonts w:cs="Arial"/>
          <w:color w:val="auto"/>
          <w:szCs w:val="22"/>
        </w:rPr>
        <w:lastRenderedPageBreak/>
        <w:t xml:space="preserve">means by which the University will be gathering this information; we will not be consulting HR records, contract start dates, etc.  You should therefore complete and return the form if any of the above circumstances apply and you are willing to provide the associated information. </w:t>
      </w:r>
    </w:p>
    <w:p w14:paraId="618D4E82" w14:textId="77777777" w:rsidR="00D00D62" w:rsidRPr="00A93DE9" w:rsidRDefault="00D00D62" w:rsidP="00D00D62">
      <w:pPr>
        <w:spacing w:after="120" w:line="276" w:lineRule="auto"/>
        <w:rPr>
          <w:rFonts w:cs="Arial"/>
          <w:b/>
          <w:color w:val="auto"/>
          <w:szCs w:val="22"/>
        </w:rPr>
      </w:pPr>
      <w:r w:rsidRPr="00A93DE9">
        <w:rPr>
          <w:rFonts w:cs="Arial"/>
          <w:b/>
          <w:color w:val="auto"/>
          <w:szCs w:val="22"/>
        </w:rPr>
        <w:t>Ensuring Confidentiality</w:t>
      </w:r>
    </w:p>
    <w:p w14:paraId="0509C452" w14:textId="551F25B3" w:rsidR="00D00D62" w:rsidRPr="00A93DE9" w:rsidRDefault="00D00D62" w:rsidP="00D00D62">
      <w:pPr>
        <w:spacing w:after="120" w:line="276" w:lineRule="auto"/>
        <w:rPr>
          <w:rFonts w:cs="Arial"/>
          <w:color w:val="auto"/>
          <w:szCs w:val="22"/>
        </w:rPr>
      </w:pPr>
      <w:r w:rsidRPr="00A93DE9">
        <w:rPr>
          <w:rFonts w:cs="Arial"/>
          <w:color w:val="auto"/>
        </w:rPr>
        <w:t xml:space="preserve">Within the institution, the information that you provide will be seen by the REF 2021 Individual Staff Circumstances Committee, the membership of which is Professor Christine Raines, Pro-Vice-Chancellor (Research), </w:t>
      </w:r>
      <w:r w:rsidR="006A0A18">
        <w:rPr>
          <w:rFonts w:cs="Arial"/>
          <w:color w:val="auto"/>
        </w:rPr>
        <w:t>Dr Owen Robinson and Professor Francisco Sepulveda (two</w:t>
      </w:r>
      <w:r w:rsidRPr="00A93DE9">
        <w:rPr>
          <w:rFonts w:cs="Arial"/>
          <w:color w:val="auto"/>
        </w:rPr>
        <w:t xml:space="preserve"> independent academic member</w:t>
      </w:r>
      <w:r w:rsidR="006A0A18">
        <w:rPr>
          <w:rFonts w:cs="Arial"/>
          <w:color w:val="auto"/>
        </w:rPr>
        <w:t>s)</w:t>
      </w:r>
      <w:r w:rsidRPr="00A93DE9">
        <w:rPr>
          <w:rFonts w:cs="Arial"/>
          <w:color w:val="auto"/>
        </w:rPr>
        <w:t>, Sarah Manning-Press, Research Governance and Planning Manager, and Karen Bush, Head of Equality, Diversity and Inclusion.</w:t>
      </w:r>
    </w:p>
    <w:p w14:paraId="62BD3143" w14:textId="77777777" w:rsidR="00D00D62" w:rsidRPr="00A93DE9" w:rsidRDefault="00D00D62" w:rsidP="00D00D62">
      <w:pPr>
        <w:spacing w:after="120" w:line="276" w:lineRule="auto"/>
        <w:rPr>
          <w:rFonts w:cs="Arial"/>
          <w:color w:val="auto"/>
          <w:szCs w:val="22"/>
        </w:rPr>
      </w:pPr>
      <w:r w:rsidRPr="00A93DE9">
        <w:rPr>
          <w:rFonts w:cs="Arial"/>
          <w:color w:val="auto"/>
          <w:szCs w:val="22"/>
        </w:rPr>
        <w:t xml:space="preserve">If the </w:t>
      </w:r>
      <w:r w:rsidRPr="00A93DE9">
        <w:rPr>
          <w:rFonts w:cs="Arial"/>
          <w:color w:val="auto"/>
        </w:rPr>
        <w:t>University</w:t>
      </w:r>
      <w:r w:rsidRPr="00A93DE9">
        <w:rPr>
          <w:rFonts w:cs="Arial"/>
          <w:color w:val="auto"/>
          <w:szCs w:val="22"/>
        </w:rPr>
        <w:t xml:space="preserve"> decides to apply to the funding bodies for either form of reduction of outputs (removal of ‘minimum of one’ requirement or unit circumstances), we will need to provide UKRI with data that you have disclosed about your individual circumstances, to show that the criteria have been met for reducing the number of outputs. Please see the </w:t>
      </w:r>
      <w:hyperlink r:id="rId11" w:history="1">
        <w:r w:rsidRPr="00A93DE9">
          <w:rPr>
            <w:rStyle w:val="Hyperlink"/>
            <w:rFonts w:cs="Arial"/>
            <w:color w:val="auto"/>
            <w:szCs w:val="22"/>
          </w:rPr>
          <w:t>‘Guidance on submissions’</w:t>
        </w:r>
      </w:hyperlink>
      <w:r w:rsidRPr="00A93DE9">
        <w:rPr>
          <w:rFonts w:cs="Arial"/>
          <w:color w:val="auto"/>
          <w:szCs w:val="22"/>
        </w:rPr>
        <w:t xml:space="preserve"> document (paragraphs 151-201) for more detail about reductions in outputs and what information needs to be submitted. </w:t>
      </w:r>
    </w:p>
    <w:p w14:paraId="118440DD" w14:textId="04527971" w:rsidR="002144D7" w:rsidRPr="00A93DE9" w:rsidRDefault="00D00D62" w:rsidP="002144D7">
      <w:pPr>
        <w:spacing w:after="240" w:line="276" w:lineRule="auto"/>
        <w:rPr>
          <w:rFonts w:cs="Arial"/>
          <w:color w:val="auto"/>
          <w:szCs w:val="22"/>
        </w:rPr>
      </w:pPr>
      <w:r w:rsidRPr="00A93DE9">
        <w:rPr>
          <w:rFonts w:cs="Arial"/>
          <w:color w:val="auto"/>
          <w:szCs w:val="22"/>
        </w:rPr>
        <w:t>Submitted data will be kept confidential to the REF team, the REF Equality and Diversity Advisory Panel, and main panel chairs. All these bodies are subject to confidentiality arrangements. The REF team will destroy the submitted data about individuals’ circum</w:t>
      </w:r>
      <w:bookmarkStart w:id="0" w:name="_GoBack"/>
      <w:bookmarkEnd w:id="0"/>
      <w:r w:rsidRPr="00A93DE9">
        <w:rPr>
          <w:rFonts w:cs="Arial"/>
          <w:color w:val="auto"/>
          <w:szCs w:val="22"/>
        </w:rPr>
        <w:t>stances on completion of the assessment phase.</w:t>
      </w:r>
      <w:r w:rsidR="002144D7" w:rsidRPr="00A93DE9">
        <w:rPr>
          <w:rFonts w:cs="Arial"/>
          <w:color w:val="auto"/>
          <w:szCs w:val="22"/>
        </w:rPr>
        <w:t xml:space="preserve"> </w:t>
      </w:r>
    </w:p>
    <w:p w14:paraId="19B91BBB" w14:textId="1D6B08D5" w:rsidR="002144D7" w:rsidRPr="00A93DE9" w:rsidRDefault="002144D7" w:rsidP="002144D7">
      <w:pPr>
        <w:spacing w:after="120" w:line="276" w:lineRule="auto"/>
        <w:rPr>
          <w:rFonts w:cs="Arial"/>
          <w:b/>
          <w:color w:val="auto"/>
          <w:szCs w:val="22"/>
        </w:rPr>
      </w:pPr>
      <w:r w:rsidRPr="00A93DE9">
        <w:rPr>
          <w:rFonts w:cs="Arial"/>
          <w:b/>
          <w:color w:val="auto"/>
          <w:szCs w:val="22"/>
        </w:rPr>
        <w:t>Notification of outcome of declaration</w:t>
      </w:r>
    </w:p>
    <w:p w14:paraId="6D69864F" w14:textId="63DCEAA2" w:rsidR="002144D7" w:rsidRPr="00A93DE9" w:rsidRDefault="002144D7" w:rsidP="002144D7">
      <w:pPr>
        <w:spacing w:after="240" w:line="276" w:lineRule="auto"/>
        <w:rPr>
          <w:rFonts w:cs="Arial"/>
          <w:color w:val="auto"/>
          <w:szCs w:val="22"/>
        </w:rPr>
      </w:pPr>
      <w:r w:rsidRPr="00A93DE9">
        <w:rPr>
          <w:rFonts w:cs="Arial"/>
          <w:color w:val="auto"/>
          <w:szCs w:val="22"/>
        </w:rPr>
        <w:t>The acknowledgement of receipt of any declarations will include the date on which it will be reviewed by the Individual Staff Circumstances Committee  Notification of the outcome of any declaration will be sent to the individual making the declaration within 10 working days of the review meeting.</w:t>
      </w:r>
    </w:p>
    <w:p w14:paraId="1F7B6F44" w14:textId="77777777" w:rsidR="00D00D62" w:rsidRPr="00A93DE9" w:rsidRDefault="00D00D62" w:rsidP="00D00D62">
      <w:pPr>
        <w:spacing w:after="120" w:line="276" w:lineRule="auto"/>
        <w:rPr>
          <w:rFonts w:cs="Arial"/>
          <w:b/>
          <w:color w:val="auto"/>
          <w:szCs w:val="22"/>
        </w:rPr>
      </w:pPr>
      <w:r w:rsidRPr="00A93DE9">
        <w:rPr>
          <w:rFonts w:cs="Arial"/>
          <w:b/>
          <w:color w:val="auto"/>
          <w:szCs w:val="22"/>
        </w:rPr>
        <w:t>Changes in circumstances</w:t>
      </w:r>
    </w:p>
    <w:p w14:paraId="5D6851ED" w14:textId="77777777" w:rsidR="00D00D62" w:rsidRPr="00A93DE9" w:rsidRDefault="00D00D62" w:rsidP="00D00D62">
      <w:pPr>
        <w:spacing w:after="120" w:line="276" w:lineRule="auto"/>
        <w:rPr>
          <w:rFonts w:cs="Arial"/>
          <w:color w:val="auto"/>
          <w:szCs w:val="22"/>
        </w:rPr>
      </w:pPr>
      <w:r w:rsidRPr="00A93DE9">
        <w:rPr>
          <w:rFonts w:cs="Arial"/>
          <w:color w:val="auto"/>
          <w:szCs w:val="22"/>
        </w:rPr>
        <w:t xml:space="preserve">The </w:t>
      </w:r>
      <w:r w:rsidRPr="00A93DE9">
        <w:rPr>
          <w:rFonts w:cs="Arial"/>
          <w:color w:val="auto"/>
        </w:rPr>
        <w:t>U</w:t>
      </w:r>
      <w:r w:rsidRPr="00A93DE9">
        <w:rPr>
          <w:rFonts w:cs="Arial"/>
          <w:color w:val="auto"/>
          <w:szCs w:val="22"/>
        </w:rPr>
        <w:t xml:space="preserve">niversity recognises that staff circumstances may change between completion of the declaration form and the census date (31 July 2020).  If this is the case, then staff should contact </w:t>
      </w:r>
      <w:r w:rsidRPr="00A93DE9">
        <w:rPr>
          <w:rFonts w:cs="Arial"/>
          <w:color w:val="auto"/>
        </w:rPr>
        <w:t>Sarah Manning-Press (sarahm@essex.ac.uk)</w:t>
      </w:r>
      <w:r w:rsidRPr="00A93DE9">
        <w:rPr>
          <w:rFonts w:cs="Arial"/>
          <w:color w:val="auto"/>
          <w:szCs w:val="22"/>
        </w:rPr>
        <w:t xml:space="preserve"> to provide the updated information.</w:t>
      </w:r>
    </w:p>
    <w:p w14:paraId="061BE338" w14:textId="77777777" w:rsidR="00D00D62" w:rsidRPr="00A93DE9" w:rsidRDefault="00D00D62" w:rsidP="00D00D62">
      <w:pPr>
        <w:spacing w:after="120" w:line="276" w:lineRule="auto"/>
        <w:rPr>
          <w:rFonts w:cs="Arial"/>
          <w:color w:val="auto"/>
          <w:szCs w:val="22"/>
        </w:rPr>
      </w:pPr>
      <w:r w:rsidRPr="00A93DE9">
        <w:rPr>
          <w:rFonts w:cs="Arial"/>
          <w:color w:val="auto"/>
          <w:szCs w:val="22"/>
        </w:rPr>
        <w:br w:type="page"/>
      </w:r>
    </w:p>
    <w:p w14:paraId="76E880F4" w14:textId="7EFBD8BD" w:rsidR="00D00D62" w:rsidRPr="00F97ADC" w:rsidRDefault="00D00D62" w:rsidP="00D00D62">
      <w:pPr>
        <w:spacing w:after="120" w:line="276" w:lineRule="auto"/>
        <w:rPr>
          <w:rFonts w:cs="Arial"/>
          <w:szCs w:val="22"/>
        </w:rPr>
      </w:pPr>
      <w:r w:rsidRPr="00A93DE9">
        <w:rPr>
          <w:rFonts w:cs="Arial"/>
          <w:noProof/>
          <w:color w:val="auto"/>
          <w:szCs w:val="22"/>
        </w:rPr>
        <w:lastRenderedPageBreak/>
        <w:drawing>
          <wp:anchor distT="0" distB="0" distL="114300" distR="114300" simplePos="0" relativeHeight="251657216" behindDoc="1" locked="0" layoutInCell="1" allowOverlap="1" wp14:anchorId="44074A13" wp14:editId="66B18FDE">
            <wp:simplePos x="0" y="0"/>
            <wp:positionH relativeFrom="column">
              <wp:posOffset>4216400</wp:posOffset>
            </wp:positionH>
            <wp:positionV relativeFrom="paragraph">
              <wp:posOffset>-584200</wp:posOffset>
            </wp:positionV>
            <wp:extent cx="2070735" cy="42727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r w:rsidRPr="00A93DE9">
        <w:rPr>
          <w:rFonts w:cs="Arial"/>
          <w:color w:val="auto"/>
          <w:szCs w:val="22"/>
        </w:rPr>
        <w:t xml:space="preserve">To submit this form you should </w:t>
      </w:r>
      <w:r w:rsidRPr="00A93DE9">
        <w:rPr>
          <w:rFonts w:cs="Arial"/>
          <w:color w:val="auto"/>
        </w:rPr>
        <w:t xml:space="preserve">send it as an e-mail attachment to </w:t>
      </w:r>
      <w:hyperlink r:id="rId12" w:history="1">
        <w:r w:rsidRPr="00A93DE9">
          <w:rPr>
            <w:rStyle w:val="Hyperlink"/>
            <w:rFonts w:cs="Arial"/>
            <w:color w:val="auto"/>
          </w:rPr>
          <w:t>sarahm@essex.ac.uk</w:t>
        </w:r>
      </w:hyperlink>
      <w:r w:rsidR="001A3E6B" w:rsidRPr="001A3E6B">
        <w:rPr>
          <w:rStyle w:val="Hyperlink"/>
          <w:rFonts w:cs="Arial"/>
          <w:color w:val="auto"/>
          <w:u w:val="none"/>
        </w:rPr>
        <w:t xml:space="preserve"> by</w:t>
      </w:r>
      <w:r w:rsidR="00FB0435">
        <w:rPr>
          <w:rStyle w:val="Hyperlink"/>
          <w:rFonts w:cs="Arial"/>
          <w:color w:val="auto"/>
          <w:u w:val="none"/>
        </w:rPr>
        <w:t xml:space="preserve"> </w:t>
      </w:r>
      <w:r w:rsidR="00947ED9">
        <w:rPr>
          <w:rStyle w:val="Hyperlink"/>
          <w:rFonts w:cs="Arial"/>
          <w:color w:val="auto"/>
          <w:u w:val="none"/>
        </w:rPr>
        <w:t>Monday 24</w:t>
      </w:r>
      <w:r w:rsidR="00FB0435">
        <w:rPr>
          <w:rStyle w:val="Hyperlink"/>
          <w:rFonts w:cs="Arial"/>
          <w:color w:val="auto"/>
          <w:u w:val="none"/>
        </w:rPr>
        <w:t xml:space="preserve"> February 2020</w:t>
      </w:r>
      <w:r w:rsidR="00095BBD">
        <w:rPr>
          <w:rFonts w:cs="Arial"/>
          <w:color w:val="auto"/>
        </w:rPr>
        <w:t xml:space="preserve">.  </w:t>
      </w:r>
      <w:r w:rsidR="00A14E77">
        <w:rPr>
          <w:rFonts w:cs="Arial"/>
          <w:color w:val="auto"/>
        </w:rPr>
        <w:t xml:space="preserve">However, please note that reviews </w:t>
      </w:r>
      <w:r w:rsidR="00947ED9">
        <w:rPr>
          <w:rFonts w:cs="Arial"/>
          <w:color w:val="auto"/>
        </w:rPr>
        <w:t xml:space="preserve">will be undertaken </w:t>
      </w:r>
      <w:r w:rsidR="00A14E77">
        <w:rPr>
          <w:rFonts w:cs="Arial"/>
          <w:color w:val="auto"/>
        </w:rPr>
        <w:t>and decisions will be made throughout the period between now and the deadline.</w:t>
      </w:r>
    </w:p>
    <w:p w14:paraId="50A817E3" w14:textId="77777777" w:rsidR="00D00D62" w:rsidRPr="00A93DE9" w:rsidRDefault="00D00D62" w:rsidP="00D00D62">
      <w:pPr>
        <w:spacing w:after="120" w:line="276" w:lineRule="auto"/>
        <w:rPr>
          <w:rFonts w:cs="Arial"/>
          <w:color w:val="auto"/>
          <w:szCs w:val="22"/>
        </w:rPr>
      </w:pPr>
    </w:p>
    <w:p w14:paraId="5BA9340F" w14:textId="77777777" w:rsidR="00D00D62" w:rsidRPr="00A93DE9" w:rsidRDefault="00D00D62" w:rsidP="00D00D62">
      <w:pPr>
        <w:spacing w:after="120" w:line="276" w:lineRule="auto"/>
        <w:rPr>
          <w:rFonts w:cs="Arial"/>
          <w:color w:val="auto"/>
          <w:szCs w:val="22"/>
        </w:rPr>
      </w:pPr>
      <w:r w:rsidRPr="00A93DE9">
        <w:rPr>
          <w:rFonts w:cs="Arial"/>
          <w:b/>
          <w:color w:val="auto"/>
          <w:szCs w:val="22"/>
        </w:rPr>
        <w:t>Name:</w:t>
      </w:r>
      <w:r w:rsidRPr="00A93DE9">
        <w:rPr>
          <w:rFonts w:cs="Arial"/>
          <w:color w:val="auto"/>
          <w:szCs w:val="22"/>
        </w:rPr>
        <w:t xml:space="preserve"> </w:t>
      </w:r>
      <w:sdt>
        <w:sdtPr>
          <w:rPr>
            <w:rStyle w:val="Arial"/>
            <w:rFonts w:cs="Arial"/>
            <w:color w:val="auto"/>
            <w:szCs w:val="22"/>
          </w:rPr>
          <w:id w:val="-1681351859"/>
          <w:placeholder>
            <w:docPart w:val="0DB19976189A4C93AD909CD007033AD9"/>
          </w:placeholder>
          <w:text/>
        </w:sdtPr>
        <w:sdtEndPr>
          <w:rPr>
            <w:rStyle w:val="DefaultParagraphFont"/>
          </w:rPr>
        </w:sdtEndPr>
        <w:sdtContent>
          <w:r w:rsidRPr="00A93DE9">
            <w:rPr>
              <w:rStyle w:val="Arial"/>
              <w:rFonts w:cs="Arial"/>
              <w:color w:val="auto"/>
              <w:szCs w:val="22"/>
            </w:rPr>
            <w:t>Click here to insert text.</w:t>
          </w:r>
        </w:sdtContent>
      </w:sdt>
    </w:p>
    <w:p w14:paraId="053F0011" w14:textId="77777777" w:rsidR="00D00D62" w:rsidRPr="00A93DE9" w:rsidRDefault="00D00D62" w:rsidP="00D00D62">
      <w:pPr>
        <w:spacing w:after="120" w:line="276" w:lineRule="auto"/>
        <w:rPr>
          <w:rFonts w:cs="Arial"/>
          <w:color w:val="auto"/>
          <w:szCs w:val="22"/>
        </w:rPr>
      </w:pPr>
      <w:r w:rsidRPr="00A93DE9">
        <w:rPr>
          <w:rFonts w:cs="Arial"/>
          <w:b/>
          <w:color w:val="auto"/>
          <w:szCs w:val="22"/>
        </w:rPr>
        <w:t>Department:</w:t>
      </w:r>
      <w:r w:rsidRPr="00A93DE9">
        <w:rPr>
          <w:rFonts w:cs="Arial"/>
          <w:noProof/>
          <w:color w:val="auto"/>
          <w:szCs w:val="22"/>
        </w:rPr>
        <w:t xml:space="preserve"> </w:t>
      </w:r>
      <w:sdt>
        <w:sdtPr>
          <w:rPr>
            <w:rStyle w:val="Arial"/>
            <w:rFonts w:cs="Arial"/>
            <w:color w:val="auto"/>
            <w:szCs w:val="22"/>
          </w:rPr>
          <w:id w:val="-180735981"/>
          <w:placeholder>
            <w:docPart w:val="1069D8D728DE45A7BB73D4F58664E130"/>
          </w:placeholder>
          <w:text/>
        </w:sdtPr>
        <w:sdtEndPr>
          <w:rPr>
            <w:rStyle w:val="DefaultParagraphFont"/>
          </w:rPr>
        </w:sdtEndPr>
        <w:sdtContent>
          <w:r w:rsidRPr="00A93DE9">
            <w:rPr>
              <w:rStyle w:val="Arial"/>
              <w:rFonts w:cs="Arial"/>
              <w:color w:val="auto"/>
              <w:szCs w:val="22"/>
            </w:rPr>
            <w:t>Click here to insert text.</w:t>
          </w:r>
        </w:sdtContent>
      </w:sdt>
    </w:p>
    <w:p w14:paraId="5CF22CC5" w14:textId="77777777" w:rsidR="00D00D62" w:rsidRPr="00A93DE9" w:rsidRDefault="00D00D62" w:rsidP="00D00D62">
      <w:pPr>
        <w:spacing w:after="120" w:line="276" w:lineRule="auto"/>
        <w:rPr>
          <w:rFonts w:cs="Arial"/>
          <w:color w:val="auto"/>
          <w:szCs w:val="22"/>
        </w:rPr>
      </w:pPr>
    </w:p>
    <w:p w14:paraId="51AC5BEE" w14:textId="77777777" w:rsidR="00D00D62" w:rsidRPr="00A93DE9" w:rsidRDefault="00D00D62" w:rsidP="00D00D62">
      <w:pPr>
        <w:spacing w:after="120" w:line="276" w:lineRule="auto"/>
        <w:rPr>
          <w:rFonts w:cs="Arial"/>
          <w:color w:val="auto"/>
          <w:szCs w:val="22"/>
        </w:rPr>
      </w:pPr>
      <w:r w:rsidRPr="00A93DE9">
        <w:rPr>
          <w:rFonts w:cs="Arial"/>
          <w:color w:val="auto"/>
          <w:szCs w:val="22"/>
        </w:rPr>
        <w:t>Do you have a REF-eligible output published between 1 January 2014 and 31 July 2020?</w:t>
      </w:r>
    </w:p>
    <w:p w14:paraId="5C4F958C" w14:textId="77777777" w:rsidR="00D00D62" w:rsidRPr="00A93DE9" w:rsidRDefault="00D00D62" w:rsidP="00D00D62">
      <w:pPr>
        <w:spacing w:after="120" w:line="276" w:lineRule="auto"/>
        <w:ind w:firstLine="720"/>
        <w:rPr>
          <w:rFonts w:cs="Arial"/>
          <w:color w:val="auto"/>
          <w:szCs w:val="22"/>
        </w:rPr>
      </w:pPr>
      <w:r w:rsidRPr="00A93DE9">
        <w:rPr>
          <w:rFonts w:cs="Arial"/>
          <w:color w:val="auto"/>
          <w:szCs w:val="22"/>
        </w:rPr>
        <w:t>Yes</w:t>
      </w:r>
      <w:r w:rsidRPr="00A93DE9">
        <w:rPr>
          <w:rFonts w:cs="Arial"/>
          <w:color w:val="auto"/>
          <w:szCs w:val="22"/>
        </w:rPr>
        <w:tab/>
      </w:r>
      <w:sdt>
        <w:sdtPr>
          <w:rPr>
            <w:rFonts w:cs="Arial"/>
            <w:color w:val="auto"/>
            <w:szCs w:val="22"/>
          </w:rPr>
          <w:alias w:val="Yes"/>
          <w:tag w:val="Yes"/>
          <w:id w:val="1517426771"/>
          <w14:checkbox>
            <w14:checked w14:val="0"/>
            <w14:checkedState w14:val="2612" w14:font="MS Gothic"/>
            <w14:uncheckedState w14:val="2610" w14:font="MS Gothic"/>
          </w14:checkbox>
        </w:sdtPr>
        <w:sdtEndPr/>
        <w:sdtContent>
          <w:r w:rsidRPr="00A93DE9">
            <w:rPr>
              <w:rFonts w:ascii="Segoe UI Symbol" w:eastAsia="MS Gothic" w:hAnsi="Segoe UI Symbol" w:cs="Segoe UI Symbol"/>
              <w:color w:val="auto"/>
              <w:szCs w:val="22"/>
            </w:rPr>
            <w:t>☐</w:t>
          </w:r>
        </w:sdtContent>
      </w:sdt>
      <w:r w:rsidRPr="00A93DE9">
        <w:rPr>
          <w:rFonts w:cs="Arial"/>
          <w:color w:val="auto"/>
          <w:szCs w:val="22"/>
        </w:rPr>
        <w:t xml:space="preserve"> </w:t>
      </w:r>
    </w:p>
    <w:p w14:paraId="7428FEC3" w14:textId="77777777" w:rsidR="00D00D62" w:rsidRPr="00A93DE9" w:rsidRDefault="00D00D62" w:rsidP="00D00D62">
      <w:pPr>
        <w:spacing w:after="120" w:line="276" w:lineRule="auto"/>
        <w:ind w:firstLine="720"/>
        <w:rPr>
          <w:rFonts w:cs="Arial"/>
          <w:color w:val="auto"/>
          <w:szCs w:val="22"/>
        </w:rPr>
      </w:pPr>
      <w:r w:rsidRPr="00A93DE9">
        <w:rPr>
          <w:rFonts w:cs="Arial"/>
          <w:color w:val="auto"/>
          <w:szCs w:val="22"/>
        </w:rPr>
        <w:t>No</w:t>
      </w:r>
      <w:r w:rsidRPr="00A93DE9">
        <w:rPr>
          <w:rFonts w:cs="Arial"/>
          <w:color w:val="auto"/>
          <w:szCs w:val="22"/>
        </w:rPr>
        <w:tab/>
      </w:r>
      <w:sdt>
        <w:sdtPr>
          <w:rPr>
            <w:rFonts w:cs="Arial"/>
            <w:color w:val="auto"/>
            <w:szCs w:val="22"/>
          </w:rPr>
          <w:alias w:val="No"/>
          <w:tag w:val="No"/>
          <w:id w:val="2027978008"/>
          <w14:checkbox>
            <w14:checked w14:val="0"/>
            <w14:checkedState w14:val="2612" w14:font="MS Gothic"/>
            <w14:uncheckedState w14:val="2610" w14:font="MS Gothic"/>
          </w14:checkbox>
        </w:sdtPr>
        <w:sdtEndPr/>
        <w:sdtContent>
          <w:r w:rsidRPr="00A93DE9">
            <w:rPr>
              <w:rFonts w:ascii="Segoe UI Symbol" w:eastAsia="MS Gothic" w:hAnsi="Segoe UI Symbol" w:cs="Segoe UI Symbol"/>
              <w:color w:val="auto"/>
              <w:szCs w:val="22"/>
            </w:rPr>
            <w:t>☐</w:t>
          </w:r>
        </w:sdtContent>
      </w:sdt>
    </w:p>
    <w:p w14:paraId="63C2760D" w14:textId="77777777" w:rsidR="00D00D62" w:rsidRPr="00A93DE9" w:rsidRDefault="00D00D62" w:rsidP="00D00D62">
      <w:pPr>
        <w:spacing w:after="120" w:line="276" w:lineRule="auto"/>
        <w:rPr>
          <w:rFonts w:cs="Arial"/>
          <w:color w:val="auto"/>
          <w:szCs w:val="22"/>
        </w:rPr>
      </w:pPr>
    </w:p>
    <w:p w14:paraId="3637AA43" w14:textId="77777777" w:rsidR="00D00D62" w:rsidRPr="00A93DE9" w:rsidRDefault="00D00D62" w:rsidP="00D00D62">
      <w:pPr>
        <w:spacing w:after="120" w:line="276" w:lineRule="auto"/>
        <w:rPr>
          <w:rFonts w:cs="Arial"/>
          <w:color w:val="auto"/>
          <w:szCs w:val="22"/>
        </w:rPr>
      </w:pPr>
      <w:r w:rsidRPr="00A93DE9">
        <w:rPr>
          <w:rFonts w:cs="Arial"/>
          <w:color w:val="auto"/>
          <w:szCs w:val="22"/>
        </w:rPr>
        <w:t xml:space="preserve">Please complete this form if you have one or more applicable equality-related circumstance (see above) which you are willing to declare.  Please provide requested information in relevant </w:t>
      </w:r>
      <w:proofErr w:type="gramStart"/>
      <w:r w:rsidRPr="00A93DE9">
        <w:rPr>
          <w:rFonts w:cs="Arial"/>
          <w:color w:val="auto"/>
          <w:szCs w:val="22"/>
        </w:rPr>
        <w:t>box(</w:t>
      </w:r>
      <w:proofErr w:type="spellStart"/>
      <w:proofErr w:type="gramEnd"/>
      <w:r w:rsidRPr="00A93DE9">
        <w:rPr>
          <w:rFonts w:cs="Arial"/>
          <w:color w:val="auto"/>
          <w:szCs w:val="22"/>
        </w:rPr>
        <w:t>es</w:t>
      </w:r>
      <w:proofErr w:type="spellEnd"/>
      <w:r w:rsidRPr="00A93DE9">
        <w:rPr>
          <w:rFonts w:cs="Arial"/>
          <w:color w:val="auto"/>
          <w:szCs w:val="22"/>
        </w:rPr>
        <w:t>).</w:t>
      </w: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277"/>
        <w:gridCol w:w="4443"/>
      </w:tblGrid>
      <w:tr w:rsidR="00D00D62" w:rsidRPr="00F97ADC" w14:paraId="48E320C9" w14:textId="77777777" w:rsidTr="00D00D62">
        <w:tc>
          <w:tcPr>
            <w:tcW w:w="4277" w:type="dxa"/>
            <w:shd w:val="clear" w:color="auto" w:fill="778159" w:themeFill="text2"/>
          </w:tcPr>
          <w:p w14:paraId="108BA881" w14:textId="77777777" w:rsidR="00D00D62" w:rsidRPr="00F97ADC" w:rsidRDefault="00D00D62" w:rsidP="00E85ECB">
            <w:pPr>
              <w:spacing w:after="120" w:line="276" w:lineRule="auto"/>
              <w:rPr>
                <w:rFonts w:cs="Arial"/>
                <w:b/>
                <w:color w:val="FFFFFF" w:themeColor="background1"/>
                <w:szCs w:val="22"/>
              </w:rPr>
            </w:pPr>
            <w:r w:rsidRPr="00F97ADC">
              <w:rPr>
                <w:rFonts w:cs="Arial"/>
                <w:b/>
                <w:color w:val="FFFFFF" w:themeColor="background1"/>
                <w:szCs w:val="22"/>
              </w:rPr>
              <w:t>Circumstance</w:t>
            </w:r>
          </w:p>
        </w:tc>
        <w:tc>
          <w:tcPr>
            <w:tcW w:w="4443" w:type="dxa"/>
            <w:shd w:val="clear" w:color="auto" w:fill="778159" w:themeFill="text2"/>
          </w:tcPr>
          <w:p w14:paraId="58CC205F" w14:textId="77777777" w:rsidR="00D00D62" w:rsidRPr="00F97ADC" w:rsidRDefault="00D00D62" w:rsidP="00E85ECB">
            <w:pPr>
              <w:spacing w:after="120" w:line="276" w:lineRule="auto"/>
              <w:rPr>
                <w:rFonts w:cs="Arial"/>
                <w:b/>
                <w:color w:val="FFFFFF" w:themeColor="background1"/>
                <w:szCs w:val="22"/>
              </w:rPr>
            </w:pPr>
            <w:r w:rsidRPr="00F97ADC">
              <w:rPr>
                <w:rFonts w:cs="Arial"/>
                <w:b/>
                <w:color w:val="FFFFFF" w:themeColor="background1"/>
                <w:szCs w:val="22"/>
              </w:rPr>
              <w:t>Time period affected</w:t>
            </w:r>
          </w:p>
          <w:p w14:paraId="2A02CF9A" w14:textId="77777777" w:rsidR="00D00D62" w:rsidRPr="00F97ADC" w:rsidRDefault="00D00D62" w:rsidP="00E85ECB">
            <w:pPr>
              <w:spacing w:after="120" w:line="276" w:lineRule="auto"/>
              <w:rPr>
                <w:rFonts w:cs="Arial"/>
                <w:b/>
                <w:color w:val="FFFFFF" w:themeColor="background1"/>
                <w:szCs w:val="22"/>
              </w:rPr>
            </w:pPr>
          </w:p>
        </w:tc>
      </w:tr>
      <w:tr w:rsidR="00D00D62" w:rsidRPr="00A93DE9" w14:paraId="09118BE1" w14:textId="77777777" w:rsidTr="00D00D62">
        <w:tc>
          <w:tcPr>
            <w:tcW w:w="4277" w:type="dxa"/>
          </w:tcPr>
          <w:p w14:paraId="2254AFB1" w14:textId="09AED4C4" w:rsidR="00D00D62" w:rsidRPr="00A93DE9" w:rsidRDefault="00D00D62" w:rsidP="00E85ECB">
            <w:pPr>
              <w:spacing w:after="120" w:line="276" w:lineRule="auto"/>
              <w:rPr>
                <w:rFonts w:cs="Arial"/>
                <w:b/>
                <w:color w:val="auto"/>
                <w:szCs w:val="22"/>
              </w:rPr>
            </w:pPr>
            <w:r w:rsidRPr="00A93DE9">
              <w:rPr>
                <w:rFonts w:cs="Arial"/>
                <w:b/>
                <w:color w:val="auto"/>
                <w:szCs w:val="22"/>
              </w:rPr>
              <w:t>Early Career Researcher (started career as an independent researcher on or after 1 August 2016).</w:t>
            </w:r>
          </w:p>
          <w:p w14:paraId="25E4E787" w14:textId="77777777" w:rsidR="00D00D62" w:rsidRPr="00A93DE9" w:rsidRDefault="00D00D62" w:rsidP="00E85ECB">
            <w:pPr>
              <w:spacing w:after="120" w:line="276" w:lineRule="auto"/>
              <w:rPr>
                <w:rFonts w:cs="Arial"/>
                <w:i/>
                <w:color w:val="auto"/>
                <w:szCs w:val="22"/>
              </w:rPr>
            </w:pPr>
            <w:r w:rsidRPr="00A93DE9">
              <w:rPr>
                <w:rFonts w:cs="Arial"/>
                <w:i/>
                <w:color w:val="auto"/>
                <w:szCs w:val="22"/>
              </w:rPr>
              <w:t>Date you became an early career researcher.</w:t>
            </w:r>
          </w:p>
          <w:p w14:paraId="5992F1CB" w14:textId="77777777" w:rsidR="00D00D62" w:rsidRPr="00A93DE9" w:rsidRDefault="00D00D62" w:rsidP="00E85ECB">
            <w:pPr>
              <w:spacing w:after="120" w:line="276" w:lineRule="auto"/>
              <w:rPr>
                <w:rFonts w:cs="Arial"/>
                <w:b/>
                <w:color w:val="auto"/>
                <w:szCs w:val="22"/>
              </w:rPr>
            </w:pPr>
          </w:p>
        </w:tc>
        <w:tc>
          <w:tcPr>
            <w:tcW w:w="4443" w:type="dxa"/>
          </w:tcPr>
          <w:sdt>
            <w:sdtPr>
              <w:rPr>
                <w:rFonts w:cs="Arial"/>
                <w:color w:val="auto"/>
                <w:szCs w:val="22"/>
              </w:rPr>
              <w:id w:val="-117685501"/>
              <w:showingPlcHdr/>
              <w:date>
                <w:dateFormat w:val="dd/MM/yyyy"/>
                <w:lid w:val="en-GB"/>
                <w:storeMappedDataAs w:val="dateTime"/>
                <w:calendar w:val="gregorian"/>
              </w:date>
            </w:sdtPr>
            <w:sdtEndPr/>
            <w:sdtContent>
              <w:p w14:paraId="7552EB15" w14:textId="77777777" w:rsidR="00D00D62" w:rsidRPr="00A93DE9" w:rsidRDefault="00D00D62" w:rsidP="00E85ECB">
                <w:pPr>
                  <w:spacing w:after="120" w:line="276" w:lineRule="auto"/>
                  <w:rPr>
                    <w:rFonts w:cs="Arial"/>
                    <w:color w:val="auto"/>
                    <w:szCs w:val="22"/>
                  </w:rPr>
                </w:pPr>
                <w:r w:rsidRPr="00A93DE9">
                  <w:rPr>
                    <w:rStyle w:val="PlaceholderText"/>
                    <w:rFonts w:cs="Arial"/>
                    <w:color w:val="auto"/>
                    <w:szCs w:val="22"/>
                  </w:rPr>
                  <w:t>Click here to enter a date.</w:t>
                </w:r>
              </w:p>
            </w:sdtContent>
          </w:sdt>
        </w:tc>
      </w:tr>
      <w:tr w:rsidR="00D00D62" w:rsidRPr="00A93DE9" w14:paraId="225AF0C1" w14:textId="77777777" w:rsidTr="00D00D62">
        <w:trPr>
          <w:trHeight w:val="956"/>
        </w:trPr>
        <w:tc>
          <w:tcPr>
            <w:tcW w:w="4277" w:type="dxa"/>
          </w:tcPr>
          <w:p w14:paraId="256FDAB5" w14:textId="13251050" w:rsidR="00D00D62" w:rsidRPr="00A93DE9" w:rsidRDefault="00D00D62" w:rsidP="00E85ECB">
            <w:pPr>
              <w:spacing w:after="120" w:line="276" w:lineRule="auto"/>
              <w:rPr>
                <w:rFonts w:cs="Arial"/>
                <w:b/>
                <w:color w:val="auto"/>
                <w:szCs w:val="22"/>
              </w:rPr>
            </w:pPr>
            <w:r w:rsidRPr="00A93DE9">
              <w:rPr>
                <w:rFonts w:cs="Arial"/>
                <w:b/>
                <w:color w:val="auto"/>
                <w:szCs w:val="22"/>
              </w:rPr>
              <w:t>Career break or secondment outside of the HE sector.</w:t>
            </w:r>
          </w:p>
          <w:p w14:paraId="4F2618B6" w14:textId="77777777" w:rsidR="00D00D62" w:rsidRPr="00A93DE9" w:rsidRDefault="00D00D62" w:rsidP="00E85ECB">
            <w:pPr>
              <w:spacing w:after="120" w:line="276" w:lineRule="auto"/>
              <w:rPr>
                <w:rStyle w:val="Arial"/>
                <w:rFonts w:cs="Arial"/>
                <w:i/>
                <w:color w:val="auto"/>
                <w:szCs w:val="22"/>
              </w:rPr>
            </w:pPr>
            <w:r w:rsidRPr="00A93DE9">
              <w:rPr>
                <w:rStyle w:val="Arial"/>
                <w:rFonts w:cs="Arial"/>
                <w:color w:val="auto"/>
                <w:szCs w:val="22"/>
              </w:rPr>
              <w:t>Dates and durations in months.</w:t>
            </w:r>
          </w:p>
          <w:p w14:paraId="038EE3FC" w14:textId="77777777" w:rsidR="00D00D62" w:rsidRPr="00A93DE9" w:rsidRDefault="00D00D62" w:rsidP="00E85ECB">
            <w:pPr>
              <w:spacing w:after="120" w:line="276" w:lineRule="auto"/>
              <w:rPr>
                <w:rFonts w:cs="Arial"/>
                <w:b/>
                <w:color w:val="auto"/>
                <w:szCs w:val="22"/>
              </w:rPr>
            </w:pPr>
          </w:p>
        </w:tc>
        <w:tc>
          <w:tcPr>
            <w:tcW w:w="4443" w:type="dxa"/>
          </w:tcPr>
          <w:sdt>
            <w:sdtPr>
              <w:rPr>
                <w:rFonts w:cs="Arial"/>
                <w:color w:val="auto"/>
                <w:szCs w:val="22"/>
              </w:rPr>
              <w:id w:val="-19629443"/>
              <w:placeholder>
                <w:docPart w:val="0DB19976189A4C93AD909CD007033AD9"/>
              </w:placeholder>
            </w:sdtPr>
            <w:sdtEndPr/>
            <w:sdtContent>
              <w:p w14:paraId="1BCCFEE2" w14:textId="77777777" w:rsidR="00D00D62" w:rsidRPr="00A93DE9" w:rsidRDefault="00D00D62" w:rsidP="00E85ECB">
                <w:pPr>
                  <w:spacing w:after="120" w:line="276" w:lineRule="auto"/>
                  <w:rPr>
                    <w:rFonts w:cs="Arial"/>
                    <w:color w:val="auto"/>
                    <w:szCs w:val="22"/>
                  </w:rPr>
                </w:pPr>
                <w:r w:rsidRPr="00A93DE9">
                  <w:rPr>
                    <w:rFonts w:cs="Arial"/>
                    <w:color w:val="auto"/>
                    <w:szCs w:val="22"/>
                  </w:rPr>
                  <w:t>Click here to enter dates and durations.</w:t>
                </w:r>
              </w:p>
            </w:sdtContent>
          </w:sdt>
        </w:tc>
      </w:tr>
      <w:tr w:rsidR="00D00D62" w:rsidRPr="00A93DE9" w14:paraId="0ABF3BC8" w14:textId="77777777" w:rsidTr="00D00D62">
        <w:trPr>
          <w:trHeight w:val="1349"/>
        </w:trPr>
        <w:tc>
          <w:tcPr>
            <w:tcW w:w="4277" w:type="dxa"/>
          </w:tcPr>
          <w:p w14:paraId="15D2EEFD" w14:textId="77777777" w:rsidR="00D00D62" w:rsidRPr="00A93DE9" w:rsidRDefault="00D00D62" w:rsidP="00E85ECB">
            <w:pPr>
              <w:spacing w:after="120" w:line="276" w:lineRule="auto"/>
              <w:rPr>
                <w:rFonts w:cs="Arial"/>
                <w:b/>
                <w:color w:val="auto"/>
                <w:szCs w:val="22"/>
              </w:rPr>
            </w:pPr>
            <w:r w:rsidRPr="00A93DE9">
              <w:rPr>
                <w:rFonts w:cs="Arial"/>
                <w:b/>
                <w:color w:val="auto"/>
                <w:szCs w:val="22"/>
              </w:rPr>
              <w:t>Family-related leave;</w:t>
            </w:r>
          </w:p>
          <w:p w14:paraId="58270F57" w14:textId="77777777" w:rsidR="00D00D62" w:rsidRPr="00A93DE9" w:rsidRDefault="00D00D62" w:rsidP="002B6359">
            <w:pPr>
              <w:pStyle w:val="ListParagraph"/>
              <w:numPr>
                <w:ilvl w:val="0"/>
                <w:numId w:val="38"/>
              </w:numPr>
              <w:spacing w:after="120" w:line="276" w:lineRule="auto"/>
              <w:rPr>
                <w:rFonts w:cs="Arial"/>
                <w:color w:val="auto"/>
                <w:szCs w:val="22"/>
              </w:rPr>
            </w:pPr>
            <w:r w:rsidRPr="00A93DE9">
              <w:rPr>
                <w:rFonts w:cs="Arial"/>
                <w:color w:val="auto"/>
                <w:szCs w:val="22"/>
              </w:rPr>
              <w:t xml:space="preserve">statutory maternity leave </w:t>
            </w:r>
          </w:p>
          <w:p w14:paraId="6D84559E" w14:textId="77777777" w:rsidR="00D00D62" w:rsidRPr="00A93DE9" w:rsidRDefault="00D00D62" w:rsidP="002B6359">
            <w:pPr>
              <w:pStyle w:val="ListParagraph"/>
              <w:numPr>
                <w:ilvl w:val="0"/>
                <w:numId w:val="38"/>
              </w:numPr>
              <w:spacing w:after="120" w:line="276" w:lineRule="auto"/>
              <w:rPr>
                <w:rFonts w:cs="Arial"/>
                <w:color w:val="auto"/>
                <w:szCs w:val="22"/>
              </w:rPr>
            </w:pPr>
            <w:r w:rsidRPr="00A93DE9">
              <w:rPr>
                <w:rFonts w:cs="Arial"/>
                <w:color w:val="auto"/>
                <w:szCs w:val="22"/>
              </w:rPr>
              <w:t xml:space="preserve">statutory adoption leave </w:t>
            </w:r>
          </w:p>
          <w:p w14:paraId="08D58683" w14:textId="77777777" w:rsidR="00D00D62" w:rsidRPr="00A93DE9" w:rsidRDefault="00D00D62" w:rsidP="002B6359">
            <w:pPr>
              <w:pStyle w:val="ListParagraph"/>
              <w:numPr>
                <w:ilvl w:val="0"/>
                <w:numId w:val="38"/>
              </w:numPr>
              <w:spacing w:after="120" w:line="276" w:lineRule="auto"/>
              <w:rPr>
                <w:rFonts w:cs="Arial"/>
                <w:b/>
                <w:color w:val="auto"/>
                <w:szCs w:val="22"/>
              </w:rPr>
            </w:pPr>
            <w:r w:rsidRPr="00A93DE9">
              <w:rPr>
                <w:rFonts w:cs="Arial"/>
                <w:color w:val="auto"/>
                <w:szCs w:val="22"/>
              </w:rPr>
              <w:t>Additional paternity or adoption leave or shared parental leave lasting for four months or more.</w:t>
            </w:r>
          </w:p>
          <w:p w14:paraId="0FEF8DE1" w14:textId="77777777" w:rsidR="00D00D62" w:rsidRPr="00A93DE9" w:rsidRDefault="00D00D62" w:rsidP="00E85ECB">
            <w:pPr>
              <w:spacing w:after="120" w:line="276" w:lineRule="auto"/>
              <w:rPr>
                <w:rFonts w:cs="Arial"/>
                <w:i/>
                <w:color w:val="auto"/>
                <w:szCs w:val="22"/>
              </w:rPr>
            </w:pPr>
            <w:r w:rsidRPr="00A93DE9">
              <w:rPr>
                <w:rFonts w:cs="Arial"/>
                <w:i/>
                <w:color w:val="auto"/>
                <w:szCs w:val="22"/>
              </w:rPr>
              <w:t>For each period of leave, state the nature of the leave taken and the dates and durations in months.</w:t>
            </w:r>
          </w:p>
          <w:p w14:paraId="50FD6977" w14:textId="77777777" w:rsidR="00D00D62" w:rsidRPr="00A93DE9" w:rsidRDefault="00D00D62" w:rsidP="00E85ECB">
            <w:pPr>
              <w:spacing w:after="120" w:line="276" w:lineRule="auto"/>
              <w:rPr>
                <w:rFonts w:cs="Arial"/>
                <w:b/>
                <w:color w:val="auto"/>
                <w:szCs w:val="22"/>
              </w:rPr>
            </w:pPr>
          </w:p>
        </w:tc>
        <w:tc>
          <w:tcPr>
            <w:tcW w:w="4443" w:type="dxa"/>
          </w:tcPr>
          <w:sdt>
            <w:sdtPr>
              <w:rPr>
                <w:rFonts w:cs="Arial"/>
                <w:i/>
                <w:color w:val="auto"/>
                <w:szCs w:val="22"/>
              </w:rPr>
              <w:id w:val="1894159086"/>
              <w:placeholder>
                <w:docPart w:val="0DB19976189A4C93AD909CD007033AD9"/>
              </w:placeholder>
            </w:sdtPr>
            <w:sdtEndPr/>
            <w:sdtContent>
              <w:p w14:paraId="24C3E89B" w14:textId="77777777" w:rsidR="00D00D62" w:rsidRPr="00A93DE9" w:rsidRDefault="00D00D62" w:rsidP="00E85ECB">
                <w:pPr>
                  <w:spacing w:after="120" w:line="276" w:lineRule="auto"/>
                  <w:rPr>
                    <w:rFonts w:cs="Arial"/>
                    <w:i/>
                    <w:color w:val="auto"/>
                    <w:szCs w:val="22"/>
                  </w:rPr>
                </w:pPr>
                <w:r w:rsidRPr="00A93DE9">
                  <w:rPr>
                    <w:rFonts w:cs="Arial"/>
                    <w:color w:val="auto"/>
                    <w:szCs w:val="22"/>
                  </w:rPr>
                  <w:t>Click here to enter dates and durations.</w:t>
                </w:r>
              </w:p>
            </w:sdtContent>
          </w:sdt>
        </w:tc>
      </w:tr>
      <w:tr w:rsidR="00D00D62" w:rsidRPr="00F97ADC" w14:paraId="74A343F1" w14:textId="77777777" w:rsidTr="00D00D62">
        <w:trPr>
          <w:trHeight w:val="50"/>
        </w:trPr>
        <w:tc>
          <w:tcPr>
            <w:tcW w:w="8720" w:type="dxa"/>
            <w:gridSpan w:val="2"/>
            <w:shd w:val="clear" w:color="auto" w:fill="778159" w:themeFill="text2"/>
          </w:tcPr>
          <w:p w14:paraId="65652758" w14:textId="7422A8C8" w:rsidR="00D00D62" w:rsidRPr="00F97ADC" w:rsidRDefault="00D00D62" w:rsidP="00E85ECB">
            <w:pPr>
              <w:spacing w:after="120" w:line="276" w:lineRule="auto"/>
              <w:rPr>
                <w:rFonts w:cs="Arial"/>
                <w:szCs w:val="22"/>
              </w:rPr>
            </w:pPr>
          </w:p>
        </w:tc>
      </w:tr>
      <w:tr w:rsidR="00D00D62" w:rsidRPr="00A93DE9" w14:paraId="26CE45F9" w14:textId="77777777" w:rsidTr="00D00D62">
        <w:trPr>
          <w:trHeight w:val="726"/>
        </w:trPr>
        <w:tc>
          <w:tcPr>
            <w:tcW w:w="4277" w:type="dxa"/>
          </w:tcPr>
          <w:p w14:paraId="367260C0" w14:textId="77777777" w:rsidR="00D00D62" w:rsidRPr="00A93DE9" w:rsidRDefault="00D00D62" w:rsidP="00E85ECB">
            <w:pPr>
              <w:spacing w:after="120" w:line="276" w:lineRule="auto"/>
              <w:rPr>
                <w:rFonts w:cs="Arial"/>
                <w:b/>
                <w:color w:val="auto"/>
                <w:szCs w:val="22"/>
              </w:rPr>
            </w:pPr>
            <w:r w:rsidRPr="00A93DE9">
              <w:rPr>
                <w:rFonts w:cs="Arial"/>
                <w:b/>
                <w:color w:val="auto"/>
                <w:szCs w:val="22"/>
              </w:rPr>
              <w:t>Disability (including chronic conditions)</w:t>
            </w:r>
          </w:p>
          <w:p w14:paraId="73734499" w14:textId="77777777" w:rsidR="00D00D62" w:rsidRPr="00A93DE9" w:rsidRDefault="00D00D62" w:rsidP="00E85ECB">
            <w:pPr>
              <w:spacing w:after="120" w:line="276" w:lineRule="auto"/>
              <w:rPr>
                <w:rFonts w:cs="Arial"/>
                <w:i/>
                <w:color w:val="auto"/>
                <w:szCs w:val="22"/>
              </w:rPr>
            </w:pPr>
            <w:r w:rsidRPr="00A93DE9">
              <w:rPr>
                <w:rFonts w:cs="Arial"/>
                <w:i/>
                <w:color w:val="auto"/>
                <w:szCs w:val="22"/>
              </w:rPr>
              <w:t>To include:  Nature / name of condition, periods of absence from work, and periods at work when unable to research productively.  Total duration in months.</w:t>
            </w:r>
          </w:p>
          <w:p w14:paraId="281BA53C" w14:textId="77777777" w:rsidR="00D00D62" w:rsidRPr="00A93DE9" w:rsidRDefault="00D00D62" w:rsidP="00E85ECB">
            <w:pPr>
              <w:spacing w:after="120" w:line="276" w:lineRule="auto"/>
              <w:rPr>
                <w:rFonts w:cs="Arial"/>
                <w:b/>
                <w:color w:val="auto"/>
                <w:szCs w:val="22"/>
              </w:rPr>
            </w:pPr>
          </w:p>
        </w:tc>
        <w:tc>
          <w:tcPr>
            <w:tcW w:w="4443" w:type="dxa"/>
          </w:tcPr>
          <w:sdt>
            <w:sdtPr>
              <w:rPr>
                <w:rStyle w:val="Arial"/>
                <w:rFonts w:cs="Arial"/>
                <w:color w:val="auto"/>
                <w:szCs w:val="22"/>
              </w:rPr>
              <w:id w:val="-1810242776"/>
              <w:showingPlcHdr/>
            </w:sdtPr>
            <w:sdtEndPr>
              <w:rPr>
                <w:rStyle w:val="Arial"/>
              </w:rPr>
            </w:sdtEndPr>
            <w:sdtContent>
              <w:p w14:paraId="479EA7D1" w14:textId="77777777" w:rsidR="00D00D62" w:rsidRPr="00A93DE9" w:rsidRDefault="00D00D62" w:rsidP="00E85ECB">
                <w:pPr>
                  <w:spacing w:after="120" w:line="276" w:lineRule="auto"/>
                  <w:rPr>
                    <w:rStyle w:val="Arial"/>
                    <w:rFonts w:cs="Arial"/>
                    <w:color w:val="auto"/>
                    <w:szCs w:val="22"/>
                  </w:rPr>
                </w:pPr>
                <w:r w:rsidRPr="00A93DE9">
                  <w:rPr>
                    <w:rStyle w:val="PlaceholderText"/>
                    <w:rFonts w:cs="Arial"/>
                    <w:color w:val="auto"/>
                    <w:szCs w:val="22"/>
                  </w:rPr>
                  <w:t>Click here to enter text.</w:t>
                </w:r>
              </w:p>
            </w:sdtContent>
          </w:sdt>
          <w:p w14:paraId="2C98DF88" w14:textId="77777777" w:rsidR="00D00D62" w:rsidRPr="00A93DE9" w:rsidRDefault="00D00D62" w:rsidP="00E85ECB">
            <w:pPr>
              <w:spacing w:after="120" w:line="276" w:lineRule="auto"/>
              <w:rPr>
                <w:rFonts w:cs="Arial"/>
                <w:color w:val="auto"/>
                <w:szCs w:val="22"/>
              </w:rPr>
            </w:pPr>
          </w:p>
          <w:p w14:paraId="7FC43FBE" w14:textId="77777777" w:rsidR="00D00D62" w:rsidRPr="00A93DE9" w:rsidRDefault="00D00D62" w:rsidP="00E85ECB">
            <w:pPr>
              <w:spacing w:after="120" w:line="276" w:lineRule="auto"/>
              <w:rPr>
                <w:rFonts w:cs="Arial"/>
                <w:color w:val="auto"/>
                <w:szCs w:val="22"/>
              </w:rPr>
            </w:pPr>
          </w:p>
        </w:tc>
      </w:tr>
      <w:tr w:rsidR="00D00D62" w:rsidRPr="00A93DE9" w14:paraId="7F4D864F" w14:textId="77777777" w:rsidTr="00D00D62">
        <w:trPr>
          <w:trHeight w:val="722"/>
        </w:trPr>
        <w:tc>
          <w:tcPr>
            <w:tcW w:w="4277" w:type="dxa"/>
          </w:tcPr>
          <w:p w14:paraId="525F354D" w14:textId="77777777" w:rsidR="00D00D62" w:rsidRPr="00A93DE9" w:rsidRDefault="00D00D62" w:rsidP="00E85ECB">
            <w:pPr>
              <w:spacing w:after="120" w:line="276" w:lineRule="auto"/>
              <w:rPr>
                <w:rFonts w:cs="Arial"/>
                <w:b/>
                <w:color w:val="auto"/>
                <w:szCs w:val="22"/>
              </w:rPr>
            </w:pPr>
            <w:r w:rsidRPr="00A93DE9">
              <w:rPr>
                <w:rFonts w:cs="Arial"/>
                <w:b/>
                <w:color w:val="auto"/>
                <w:szCs w:val="22"/>
              </w:rPr>
              <w:t>Mental health condition</w:t>
            </w:r>
          </w:p>
          <w:p w14:paraId="1514204C" w14:textId="77777777" w:rsidR="00D00D62" w:rsidRPr="00A93DE9" w:rsidRDefault="00D00D62" w:rsidP="00E85ECB">
            <w:pPr>
              <w:spacing w:after="120" w:line="276" w:lineRule="auto"/>
              <w:rPr>
                <w:rFonts w:cs="Arial"/>
                <w:i/>
                <w:color w:val="auto"/>
                <w:szCs w:val="22"/>
              </w:rPr>
            </w:pPr>
            <w:r w:rsidRPr="00A93DE9">
              <w:rPr>
                <w:rFonts w:cs="Arial"/>
                <w:i/>
                <w:color w:val="auto"/>
                <w:szCs w:val="22"/>
              </w:rPr>
              <w:t>To include:  Nature / name of condition, periods of absence from work, and periods at work when unable to research productively.  Total duration in months.</w:t>
            </w:r>
          </w:p>
          <w:p w14:paraId="4027B3DD" w14:textId="77777777" w:rsidR="00D00D62" w:rsidRPr="00A93DE9" w:rsidRDefault="00D00D62" w:rsidP="00E85ECB">
            <w:pPr>
              <w:spacing w:after="120" w:line="276" w:lineRule="auto"/>
              <w:rPr>
                <w:rFonts w:cs="Arial"/>
                <w:b/>
                <w:color w:val="auto"/>
                <w:szCs w:val="22"/>
              </w:rPr>
            </w:pPr>
          </w:p>
        </w:tc>
        <w:tc>
          <w:tcPr>
            <w:tcW w:w="4443" w:type="dxa"/>
          </w:tcPr>
          <w:sdt>
            <w:sdtPr>
              <w:rPr>
                <w:rStyle w:val="Arial"/>
                <w:rFonts w:cs="Arial"/>
                <w:color w:val="auto"/>
                <w:szCs w:val="22"/>
              </w:rPr>
              <w:id w:val="205998852"/>
              <w:showingPlcHdr/>
            </w:sdtPr>
            <w:sdtEndPr>
              <w:rPr>
                <w:rStyle w:val="Arial"/>
              </w:rPr>
            </w:sdtEndPr>
            <w:sdtContent>
              <w:p w14:paraId="4E2BFE39" w14:textId="77777777" w:rsidR="00D00D62" w:rsidRPr="00A93DE9" w:rsidRDefault="00D00D62" w:rsidP="00E85ECB">
                <w:pPr>
                  <w:spacing w:after="120" w:line="276" w:lineRule="auto"/>
                  <w:rPr>
                    <w:rStyle w:val="Arial"/>
                    <w:rFonts w:cs="Arial"/>
                    <w:color w:val="auto"/>
                    <w:szCs w:val="22"/>
                  </w:rPr>
                </w:pPr>
                <w:r w:rsidRPr="00A93DE9">
                  <w:rPr>
                    <w:rStyle w:val="PlaceholderText"/>
                    <w:rFonts w:cs="Arial"/>
                    <w:color w:val="auto"/>
                    <w:szCs w:val="22"/>
                  </w:rPr>
                  <w:t>Click here to enter text.</w:t>
                </w:r>
              </w:p>
            </w:sdtContent>
          </w:sdt>
          <w:p w14:paraId="08C4C1DA" w14:textId="77777777" w:rsidR="00D00D62" w:rsidRPr="00A93DE9" w:rsidRDefault="00D00D62" w:rsidP="00E85ECB">
            <w:pPr>
              <w:spacing w:after="120" w:line="276" w:lineRule="auto"/>
              <w:rPr>
                <w:rFonts w:cs="Arial"/>
                <w:color w:val="auto"/>
                <w:szCs w:val="22"/>
              </w:rPr>
            </w:pPr>
            <w:r w:rsidRPr="00A93DE9">
              <w:rPr>
                <w:rFonts w:cs="Arial"/>
                <w:color w:val="auto"/>
                <w:szCs w:val="22"/>
              </w:rPr>
              <w:t xml:space="preserve"> </w:t>
            </w:r>
          </w:p>
        </w:tc>
      </w:tr>
      <w:tr w:rsidR="00D00D62" w:rsidRPr="00A93DE9" w14:paraId="39275199" w14:textId="77777777" w:rsidTr="00D00D62">
        <w:trPr>
          <w:trHeight w:val="829"/>
        </w:trPr>
        <w:tc>
          <w:tcPr>
            <w:tcW w:w="4277" w:type="dxa"/>
          </w:tcPr>
          <w:p w14:paraId="5C2674CA" w14:textId="77777777" w:rsidR="00D00D62" w:rsidRPr="00A93DE9" w:rsidRDefault="00D00D62" w:rsidP="00E85ECB">
            <w:pPr>
              <w:spacing w:after="120" w:line="276" w:lineRule="auto"/>
              <w:rPr>
                <w:rFonts w:cs="Arial"/>
                <w:b/>
                <w:color w:val="auto"/>
                <w:szCs w:val="22"/>
              </w:rPr>
            </w:pPr>
            <w:r w:rsidRPr="00A93DE9">
              <w:rPr>
                <w:rFonts w:cs="Arial"/>
                <w:b/>
                <w:color w:val="auto"/>
                <w:szCs w:val="22"/>
              </w:rPr>
              <w:t>Ill health or injury</w:t>
            </w:r>
          </w:p>
          <w:p w14:paraId="2E6782C1" w14:textId="77777777" w:rsidR="00D00D62" w:rsidRPr="00A93DE9" w:rsidRDefault="00D00D62" w:rsidP="00E85ECB">
            <w:pPr>
              <w:spacing w:after="120" w:line="276" w:lineRule="auto"/>
              <w:rPr>
                <w:rFonts w:cs="Arial"/>
                <w:i/>
                <w:color w:val="auto"/>
                <w:szCs w:val="22"/>
              </w:rPr>
            </w:pPr>
            <w:r w:rsidRPr="00A93DE9">
              <w:rPr>
                <w:rFonts w:cs="Arial"/>
                <w:i/>
                <w:color w:val="auto"/>
                <w:szCs w:val="22"/>
              </w:rPr>
              <w:t>To include:  Nature / name of condition, periods of absence from work, and periods at work when unable to research productively.  Total duration in months.</w:t>
            </w:r>
          </w:p>
          <w:p w14:paraId="540FF084" w14:textId="77777777" w:rsidR="00D00D62" w:rsidRPr="00A93DE9" w:rsidRDefault="00D00D62" w:rsidP="00E85ECB">
            <w:pPr>
              <w:spacing w:after="120" w:line="276" w:lineRule="auto"/>
              <w:rPr>
                <w:rFonts w:cs="Arial"/>
                <w:b/>
                <w:color w:val="auto"/>
                <w:szCs w:val="22"/>
              </w:rPr>
            </w:pPr>
          </w:p>
        </w:tc>
        <w:tc>
          <w:tcPr>
            <w:tcW w:w="4443" w:type="dxa"/>
          </w:tcPr>
          <w:sdt>
            <w:sdtPr>
              <w:rPr>
                <w:rStyle w:val="Arial"/>
                <w:rFonts w:cs="Arial"/>
                <w:color w:val="auto"/>
                <w:szCs w:val="22"/>
              </w:rPr>
              <w:id w:val="-452096809"/>
              <w:showingPlcHdr/>
            </w:sdtPr>
            <w:sdtEndPr>
              <w:rPr>
                <w:rStyle w:val="Arial"/>
              </w:rPr>
            </w:sdtEndPr>
            <w:sdtContent>
              <w:p w14:paraId="028ADFF5" w14:textId="77777777" w:rsidR="00D00D62" w:rsidRPr="00A93DE9" w:rsidRDefault="00D00D62" w:rsidP="00E85ECB">
                <w:pPr>
                  <w:spacing w:after="120" w:line="276" w:lineRule="auto"/>
                  <w:rPr>
                    <w:rStyle w:val="Arial"/>
                    <w:rFonts w:cs="Arial"/>
                    <w:color w:val="auto"/>
                    <w:szCs w:val="22"/>
                  </w:rPr>
                </w:pPr>
                <w:r w:rsidRPr="00A93DE9">
                  <w:rPr>
                    <w:rStyle w:val="PlaceholderText"/>
                    <w:rFonts w:cs="Arial"/>
                    <w:color w:val="auto"/>
                    <w:szCs w:val="22"/>
                  </w:rPr>
                  <w:t>Click here to enter text.</w:t>
                </w:r>
              </w:p>
            </w:sdtContent>
          </w:sdt>
          <w:p w14:paraId="24BE71FA" w14:textId="77777777" w:rsidR="00D00D62" w:rsidRPr="00A93DE9" w:rsidRDefault="00D00D62" w:rsidP="00E85ECB">
            <w:pPr>
              <w:spacing w:after="120" w:line="276" w:lineRule="auto"/>
              <w:rPr>
                <w:rFonts w:cs="Arial"/>
                <w:color w:val="auto"/>
                <w:szCs w:val="22"/>
              </w:rPr>
            </w:pPr>
            <w:r w:rsidRPr="00A93DE9">
              <w:rPr>
                <w:rFonts w:cs="Arial"/>
                <w:color w:val="auto"/>
                <w:szCs w:val="22"/>
              </w:rPr>
              <w:t xml:space="preserve"> </w:t>
            </w:r>
          </w:p>
        </w:tc>
      </w:tr>
      <w:tr w:rsidR="00D00D62" w:rsidRPr="00A93DE9" w14:paraId="52406DEE" w14:textId="77777777" w:rsidTr="00D00D62">
        <w:tc>
          <w:tcPr>
            <w:tcW w:w="4277" w:type="dxa"/>
          </w:tcPr>
          <w:p w14:paraId="347239E4" w14:textId="77777777" w:rsidR="00D00D62" w:rsidRPr="00A93DE9" w:rsidRDefault="00D00D62" w:rsidP="00E85ECB">
            <w:pPr>
              <w:spacing w:after="120" w:line="276" w:lineRule="auto"/>
              <w:rPr>
                <w:rFonts w:cs="Arial"/>
                <w:b/>
                <w:color w:val="auto"/>
                <w:szCs w:val="22"/>
              </w:rPr>
            </w:pPr>
            <w:r w:rsidRPr="00A93DE9">
              <w:rPr>
                <w:rFonts w:cs="Arial"/>
                <w:b/>
                <w:color w:val="auto"/>
                <w:szCs w:val="22"/>
              </w:rPr>
              <w:t>Constraints relating to family leave that fall outside of standard allowance</w:t>
            </w:r>
          </w:p>
          <w:p w14:paraId="7EDBA3B0" w14:textId="77777777" w:rsidR="00D00D62" w:rsidRPr="00A93DE9" w:rsidRDefault="00D00D62" w:rsidP="00E85ECB">
            <w:pPr>
              <w:spacing w:after="120" w:line="276" w:lineRule="auto"/>
              <w:rPr>
                <w:rFonts w:cs="Arial"/>
                <w:i/>
                <w:color w:val="auto"/>
                <w:szCs w:val="22"/>
              </w:rPr>
            </w:pPr>
            <w:r w:rsidRPr="00A93DE9">
              <w:rPr>
                <w:rFonts w:cs="Arial"/>
                <w:i/>
                <w:color w:val="auto"/>
                <w:szCs w:val="22"/>
              </w:rPr>
              <w:t xml:space="preserve">To include:  Type of leave taken and brief description of additional constraints, periods of absence from work, and periods at work when unable to research productively.  Total duration in months.  </w:t>
            </w:r>
          </w:p>
          <w:p w14:paraId="4B238083" w14:textId="77777777" w:rsidR="00D00D62" w:rsidRPr="00A93DE9" w:rsidRDefault="00D00D62" w:rsidP="00E85ECB">
            <w:pPr>
              <w:spacing w:after="120" w:line="276" w:lineRule="auto"/>
              <w:rPr>
                <w:rFonts w:cs="Arial"/>
                <w:b/>
                <w:color w:val="auto"/>
                <w:szCs w:val="22"/>
              </w:rPr>
            </w:pPr>
          </w:p>
        </w:tc>
        <w:tc>
          <w:tcPr>
            <w:tcW w:w="4443" w:type="dxa"/>
          </w:tcPr>
          <w:sdt>
            <w:sdtPr>
              <w:rPr>
                <w:rStyle w:val="Arial"/>
                <w:rFonts w:cs="Arial"/>
                <w:color w:val="auto"/>
                <w:szCs w:val="22"/>
              </w:rPr>
              <w:id w:val="-1517696708"/>
              <w:showingPlcHdr/>
            </w:sdtPr>
            <w:sdtEndPr>
              <w:rPr>
                <w:rStyle w:val="Arial"/>
              </w:rPr>
            </w:sdtEndPr>
            <w:sdtContent>
              <w:p w14:paraId="2C05F8E2" w14:textId="77777777" w:rsidR="00D00D62" w:rsidRPr="00A93DE9" w:rsidRDefault="00D00D62" w:rsidP="00E85ECB">
                <w:pPr>
                  <w:spacing w:after="120" w:line="276" w:lineRule="auto"/>
                  <w:rPr>
                    <w:rStyle w:val="Arial"/>
                    <w:rFonts w:cs="Arial"/>
                    <w:color w:val="auto"/>
                    <w:szCs w:val="22"/>
                  </w:rPr>
                </w:pPr>
                <w:r w:rsidRPr="00A93DE9">
                  <w:rPr>
                    <w:rStyle w:val="PlaceholderText"/>
                    <w:rFonts w:cs="Arial"/>
                    <w:color w:val="auto"/>
                    <w:szCs w:val="22"/>
                  </w:rPr>
                  <w:t>Click here to enter text.</w:t>
                </w:r>
              </w:p>
            </w:sdtContent>
          </w:sdt>
          <w:p w14:paraId="7C29C107" w14:textId="77777777" w:rsidR="00D00D62" w:rsidRPr="00A93DE9" w:rsidRDefault="00D00D62" w:rsidP="00E85ECB">
            <w:pPr>
              <w:spacing w:after="120" w:line="276" w:lineRule="auto"/>
              <w:rPr>
                <w:rFonts w:cs="Arial"/>
                <w:color w:val="auto"/>
                <w:szCs w:val="22"/>
              </w:rPr>
            </w:pPr>
            <w:r w:rsidRPr="00A93DE9">
              <w:rPr>
                <w:rFonts w:cs="Arial"/>
                <w:color w:val="auto"/>
                <w:szCs w:val="22"/>
              </w:rPr>
              <w:t xml:space="preserve"> </w:t>
            </w:r>
          </w:p>
          <w:p w14:paraId="68DF1BF5" w14:textId="77777777" w:rsidR="00D00D62" w:rsidRPr="00A93DE9" w:rsidRDefault="00D00D62" w:rsidP="00E85ECB">
            <w:pPr>
              <w:spacing w:after="120" w:line="276" w:lineRule="auto"/>
              <w:rPr>
                <w:rFonts w:cs="Arial"/>
                <w:color w:val="auto"/>
                <w:szCs w:val="22"/>
              </w:rPr>
            </w:pPr>
          </w:p>
        </w:tc>
      </w:tr>
      <w:tr w:rsidR="00D00D62" w:rsidRPr="00A93DE9" w14:paraId="1A4EAFBF" w14:textId="77777777" w:rsidTr="00D00D62">
        <w:trPr>
          <w:trHeight w:val="694"/>
        </w:trPr>
        <w:tc>
          <w:tcPr>
            <w:tcW w:w="4277" w:type="dxa"/>
          </w:tcPr>
          <w:p w14:paraId="0CC61AD5" w14:textId="77777777" w:rsidR="00D00D62" w:rsidRPr="00A93DE9" w:rsidRDefault="00D00D62" w:rsidP="00E85ECB">
            <w:pPr>
              <w:spacing w:after="120" w:line="276" w:lineRule="auto"/>
              <w:rPr>
                <w:rFonts w:cs="Arial"/>
                <w:b/>
                <w:color w:val="auto"/>
                <w:szCs w:val="22"/>
              </w:rPr>
            </w:pPr>
            <w:r w:rsidRPr="00A93DE9">
              <w:rPr>
                <w:rFonts w:cs="Arial"/>
                <w:b/>
                <w:color w:val="auto"/>
                <w:szCs w:val="22"/>
              </w:rPr>
              <w:t>Caring responsibilities</w:t>
            </w:r>
          </w:p>
          <w:p w14:paraId="4762C0F0" w14:textId="77777777" w:rsidR="00D00D62" w:rsidRPr="00A93DE9" w:rsidRDefault="00D00D62" w:rsidP="00E85ECB">
            <w:pPr>
              <w:spacing w:after="120" w:line="276" w:lineRule="auto"/>
              <w:rPr>
                <w:rFonts w:cs="Arial"/>
                <w:i/>
                <w:color w:val="auto"/>
                <w:szCs w:val="22"/>
              </w:rPr>
            </w:pPr>
            <w:r w:rsidRPr="00A93DE9">
              <w:rPr>
                <w:rFonts w:cs="Arial"/>
                <w:i/>
                <w:color w:val="auto"/>
                <w:szCs w:val="22"/>
              </w:rPr>
              <w:t>To include:  Nature of responsibility, periods of absence from work, and periods at work when unable to research productively.  Total duration in months.</w:t>
            </w:r>
          </w:p>
          <w:p w14:paraId="32909F6A" w14:textId="77777777" w:rsidR="00D00D62" w:rsidRPr="00A93DE9" w:rsidRDefault="00D00D62" w:rsidP="00E85ECB">
            <w:pPr>
              <w:spacing w:after="120" w:line="276" w:lineRule="auto"/>
              <w:rPr>
                <w:rFonts w:cs="Arial"/>
                <w:b/>
                <w:color w:val="auto"/>
                <w:szCs w:val="22"/>
              </w:rPr>
            </w:pPr>
          </w:p>
        </w:tc>
        <w:tc>
          <w:tcPr>
            <w:tcW w:w="4443" w:type="dxa"/>
          </w:tcPr>
          <w:sdt>
            <w:sdtPr>
              <w:rPr>
                <w:rStyle w:val="Arial"/>
                <w:rFonts w:cs="Arial"/>
                <w:color w:val="auto"/>
                <w:szCs w:val="22"/>
              </w:rPr>
              <w:id w:val="1840496057"/>
              <w:showingPlcHdr/>
            </w:sdtPr>
            <w:sdtEndPr>
              <w:rPr>
                <w:rStyle w:val="Arial"/>
              </w:rPr>
            </w:sdtEndPr>
            <w:sdtContent>
              <w:p w14:paraId="71407262" w14:textId="77777777" w:rsidR="00D00D62" w:rsidRPr="00A93DE9" w:rsidRDefault="00D00D62" w:rsidP="00E85ECB">
                <w:pPr>
                  <w:spacing w:after="120" w:line="276" w:lineRule="auto"/>
                  <w:rPr>
                    <w:rStyle w:val="Arial"/>
                    <w:rFonts w:cs="Arial"/>
                    <w:color w:val="auto"/>
                    <w:szCs w:val="22"/>
                  </w:rPr>
                </w:pPr>
                <w:r w:rsidRPr="00A93DE9">
                  <w:rPr>
                    <w:rStyle w:val="PlaceholderText"/>
                    <w:rFonts w:cs="Arial"/>
                    <w:color w:val="auto"/>
                    <w:szCs w:val="22"/>
                  </w:rPr>
                  <w:t>Click here to enter text.</w:t>
                </w:r>
              </w:p>
            </w:sdtContent>
          </w:sdt>
          <w:p w14:paraId="50710160" w14:textId="77777777" w:rsidR="00D00D62" w:rsidRPr="00A93DE9" w:rsidRDefault="00D00D62" w:rsidP="00E85ECB">
            <w:pPr>
              <w:spacing w:after="120" w:line="276" w:lineRule="auto"/>
              <w:rPr>
                <w:rFonts w:cs="Arial"/>
                <w:color w:val="auto"/>
                <w:szCs w:val="22"/>
              </w:rPr>
            </w:pPr>
            <w:r w:rsidRPr="00A93DE9">
              <w:rPr>
                <w:rFonts w:cs="Arial"/>
                <w:color w:val="auto"/>
                <w:szCs w:val="22"/>
              </w:rPr>
              <w:t xml:space="preserve"> </w:t>
            </w:r>
          </w:p>
        </w:tc>
      </w:tr>
      <w:tr w:rsidR="00D00D62" w:rsidRPr="00A93DE9" w14:paraId="28EB7A38" w14:textId="77777777" w:rsidTr="00D00D62">
        <w:trPr>
          <w:trHeight w:val="815"/>
        </w:trPr>
        <w:tc>
          <w:tcPr>
            <w:tcW w:w="4277" w:type="dxa"/>
          </w:tcPr>
          <w:p w14:paraId="57B8ED21" w14:textId="77777777" w:rsidR="00D00D62" w:rsidRPr="00A93DE9" w:rsidRDefault="00D00D62" w:rsidP="00E85ECB">
            <w:pPr>
              <w:spacing w:after="120" w:line="276" w:lineRule="auto"/>
              <w:rPr>
                <w:rFonts w:cs="Arial"/>
                <w:b/>
                <w:color w:val="auto"/>
                <w:szCs w:val="22"/>
              </w:rPr>
            </w:pPr>
            <w:r w:rsidRPr="00A93DE9">
              <w:rPr>
                <w:rFonts w:cs="Arial"/>
                <w:b/>
                <w:color w:val="auto"/>
                <w:szCs w:val="22"/>
              </w:rPr>
              <w:t>Gender reassignment</w:t>
            </w:r>
          </w:p>
          <w:p w14:paraId="51464FC9" w14:textId="77777777" w:rsidR="00D00D62" w:rsidRPr="00A93DE9" w:rsidRDefault="00D00D62" w:rsidP="00E85ECB">
            <w:pPr>
              <w:spacing w:after="120" w:line="276" w:lineRule="auto"/>
              <w:rPr>
                <w:rFonts w:cs="Arial"/>
                <w:i/>
                <w:color w:val="auto"/>
                <w:szCs w:val="22"/>
              </w:rPr>
            </w:pPr>
            <w:r w:rsidRPr="00A93DE9">
              <w:rPr>
                <w:rFonts w:cs="Arial"/>
                <w:i/>
                <w:color w:val="auto"/>
                <w:szCs w:val="22"/>
              </w:rPr>
              <w:t>To include:  periods of absence from work, and periods at work when unable to research productively.  Total duration in months.</w:t>
            </w:r>
          </w:p>
          <w:p w14:paraId="116FC4BD" w14:textId="77777777" w:rsidR="00D00D62" w:rsidRPr="00A93DE9" w:rsidRDefault="00D00D62" w:rsidP="00E85ECB">
            <w:pPr>
              <w:spacing w:after="120" w:line="276" w:lineRule="auto"/>
              <w:rPr>
                <w:rFonts w:cs="Arial"/>
                <w:b/>
                <w:color w:val="auto"/>
                <w:szCs w:val="22"/>
              </w:rPr>
            </w:pPr>
          </w:p>
        </w:tc>
        <w:tc>
          <w:tcPr>
            <w:tcW w:w="4443" w:type="dxa"/>
          </w:tcPr>
          <w:sdt>
            <w:sdtPr>
              <w:rPr>
                <w:rStyle w:val="Arial"/>
                <w:rFonts w:cs="Arial"/>
                <w:color w:val="auto"/>
                <w:szCs w:val="22"/>
              </w:rPr>
              <w:id w:val="-1303150187"/>
              <w:showingPlcHdr/>
            </w:sdtPr>
            <w:sdtEndPr>
              <w:rPr>
                <w:rStyle w:val="Arial"/>
              </w:rPr>
            </w:sdtEndPr>
            <w:sdtContent>
              <w:p w14:paraId="07DB3DA9" w14:textId="77777777" w:rsidR="00D00D62" w:rsidRPr="00A93DE9" w:rsidRDefault="00D00D62" w:rsidP="00E85ECB">
                <w:pPr>
                  <w:spacing w:after="120" w:line="276" w:lineRule="auto"/>
                  <w:rPr>
                    <w:rStyle w:val="Arial"/>
                    <w:rFonts w:cs="Arial"/>
                    <w:color w:val="auto"/>
                    <w:szCs w:val="22"/>
                  </w:rPr>
                </w:pPr>
                <w:r w:rsidRPr="00A93DE9">
                  <w:rPr>
                    <w:rStyle w:val="PlaceholderText"/>
                    <w:rFonts w:cs="Arial"/>
                    <w:color w:val="auto"/>
                    <w:szCs w:val="22"/>
                  </w:rPr>
                  <w:t>Click here to enter text.</w:t>
                </w:r>
              </w:p>
            </w:sdtContent>
          </w:sdt>
          <w:p w14:paraId="00D93C50" w14:textId="77777777" w:rsidR="00D00D62" w:rsidRPr="00A93DE9" w:rsidRDefault="00D00D62" w:rsidP="00E85ECB">
            <w:pPr>
              <w:spacing w:after="120" w:line="276" w:lineRule="auto"/>
              <w:rPr>
                <w:rFonts w:cs="Arial"/>
                <w:color w:val="auto"/>
                <w:szCs w:val="22"/>
              </w:rPr>
            </w:pPr>
            <w:r w:rsidRPr="00A93DE9">
              <w:rPr>
                <w:rFonts w:cs="Arial"/>
                <w:color w:val="auto"/>
                <w:szCs w:val="22"/>
              </w:rPr>
              <w:t xml:space="preserve"> </w:t>
            </w:r>
          </w:p>
        </w:tc>
      </w:tr>
      <w:tr w:rsidR="00D00D62" w:rsidRPr="00A93DE9" w14:paraId="156B93F0" w14:textId="77777777" w:rsidTr="00D00D62">
        <w:tc>
          <w:tcPr>
            <w:tcW w:w="4277" w:type="dxa"/>
          </w:tcPr>
          <w:p w14:paraId="6CBC6FD0" w14:textId="77777777" w:rsidR="00D00D62" w:rsidRPr="00A93DE9" w:rsidRDefault="00D00D62" w:rsidP="00E85ECB">
            <w:pPr>
              <w:spacing w:after="120" w:line="276" w:lineRule="auto"/>
              <w:rPr>
                <w:rFonts w:cs="Arial"/>
                <w:b/>
                <w:color w:val="auto"/>
                <w:szCs w:val="22"/>
              </w:rPr>
            </w:pPr>
            <w:r w:rsidRPr="00A93DE9">
              <w:rPr>
                <w:rFonts w:cs="Arial"/>
                <w:b/>
                <w:color w:val="auto"/>
                <w:szCs w:val="22"/>
              </w:rPr>
              <w:lastRenderedPageBreak/>
              <w:t>Any other exceptional reasons e.g. bereavement.</w:t>
            </w:r>
          </w:p>
          <w:p w14:paraId="554C0032" w14:textId="77777777" w:rsidR="00D00D62" w:rsidRPr="00A93DE9" w:rsidRDefault="00D00D62" w:rsidP="00E85ECB">
            <w:pPr>
              <w:spacing w:after="120" w:line="276" w:lineRule="auto"/>
              <w:rPr>
                <w:rFonts w:cs="Arial"/>
                <w:i/>
                <w:color w:val="auto"/>
                <w:szCs w:val="22"/>
              </w:rPr>
            </w:pPr>
            <w:r w:rsidRPr="00A93DE9">
              <w:rPr>
                <w:rFonts w:cs="Arial"/>
                <w:i/>
                <w:color w:val="auto"/>
                <w:szCs w:val="22"/>
              </w:rPr>
              <w:t>To include: brief explanation of reason, periods of absence from work, and periods at work when unable to research productively.  Total duration in months.</w:t>
            </w:r>
          </w:p>
          <w:p w14:paraId="5FB05B13" w14:textId="77777777" w:rsidR="00D00D62" w:rsidRPr="00A93DE9" w:rsidRDefault="00D00D62" w:rsidP="00E85ECB">
            <w:pPr>
              <w:spacing w:after="120" w:line="276" w:lineRule="auto"/>
              <w:rPr>
                <w:rFonts w:cs="Arial"/>
                <w:color w:val="auto"/>
                <w:szCs w:val="22"/>
              </w:rPr>
            </w:pPr>
          </w:p>
        </w:tc>
        <w:tc>
          <w:tcPr>
            <w:tcW w:w="4443" w:type="dxa"/>
          </w:tcPr>
          <w:sdt>
            <w:sdtPr>
              <w:rPr>
                <w:rStyle w:val="Arial"/>
                <w:rFonts w:cs="Arial"/>
                <w:color w:val="auto"/>
                <w:szCs w:val="22"/>
              </w:rPr>
              <w:id w:val="-958026309"/>
              <w:showingPlcHdr/>
            </w:sdtPr>
            <w:sdtEndPr>
              <w:rPr>
                <w:rStyle w:val="Arial"/>
              </w:rPr>
            </w:sdtEndPr>
            <w:sdtContent>
              <w:p w14:paraId="0BA2CABC" w14:textId="77777777" w:rsidR="00D00D62" w:rsidRPr="00A93DE9" w:rsidRDefault="00D00D62" w:rsidP="00E85ECB">
                <w:pPr>
                  <w:spacing w:after="120" w:line="276" w:lineRule="auto"/>
                  <w:rPr>
                    <w:rStyle w:val="Arial"/>
                    <w:rFonts w:cs="Arial"/>
                    <w:color w:val="auto"/>
                    <w:szCs w:val="22"/>
                  </w:rPr>
                </w:pPr>
                <w:r w:rsidRPr="00A93DE9">
                  <w:rPr>
                    <w:rStyle w:val="PlaceholderText"/>
                    <w:rFonts w:cs="Arial"/>
                    <w:color w:val="auto"/>
                    <w:szCs w:val="22"/>
                  </w:rPr>
                  <w:t>Click here to enter text.</w:t>
                </w:r>
              </w:p>
            </w:sdtContent>
          </w:sdt>
          <w:p w14:paraId="7F48582C" w14:textId="77777777" w:rsidR="00D00D62" w:rsidRPr="00A93DE9" w:rsidRDefault="00D00D62" w:rsidP="00E85ECB">
            <w:pPr>
              <w:spacing w:after="120" w:line="276" w:lineRule="auto"/>
              <w:rPr>
                <w:rFonts w:cs="Arial"/>
                <w:color w:val="auto"/>
                <w:szCs w:val="22"/>
              </w:rPr>
            </w:pPr>
            <w:r w:rsidRPr="00A93DE9">
              <w:rPr>
                <w:rFonts w:cs="Arial"/>
                <w:color w:val="auto"/>
                <w:szCs w:val="22"/>
              </w:rPr>
              <w:t xml:space="preserve"> </w:t>
            </w:r>
          </w:p>
        </w:tc>
      </w:tr>
    </w:tbl>
    <w:p w14:paraId="5B170CB7" w14:textId="77777777" w:rsidR="00D00D62" w:rsidRPr="00A93DE9" w:rsidRDefault="00D00D62" w:rsidP="00D00D62">
      <w:pPr>
        <w:spacing w:after="120" w:line="276" w:lineRule="auto"/>
        <w:rPr>
          <w:rFonts w:cs="Arial"/>
          <w:color w:val="auto"/>
          <w:szCs w:val="22"/>
        </w:rPr>
      </w:pPr>
      <w:r w:rsidRPr="00A93DE9">
        <w:rPr>
          <w:rFonts w:cs="Arial"/>
          <w:noProof/>
          <w:color w:val="auto"/>
          <w:szCs w:val="22"/>
        </w:rPr>
        <w:drawing>
          <wp:anchor distT="0" distB="0" distL="114300" distR="114300" simplePos="0" relativeHeight="251659264" behindDoc="1" locked="0" layoutInCell="1" allowOverlap="1" wp14:anchorId="44E9371A" wp14:editId="41F3B929">
            <wp:simplePos x="0" y="0"/>
            <wp:positionH relativeFrom="column">
              <wp:posOffset>4104640</wp:posOffset>
            </wp:positionH>
            <wp:positionV relativeFrom="paragraph">
              <wp:posOffset>-7086600</wp:posOffset>
            </wp:positionV>
            <wp:extent cx="2070735" cy="42727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p>
    <w:p w14:paraId="1E4FC0F8" w14:textId="77777777" w:rsidR="00D00D62" w:rsidRPr="00A93DE9" w:rsidRDefault="00D00D62" w:rsidP="00D00D62">
      <w:pPr>
        <w:spacing w:after="120" w:line="276" w:lineRule="auto"/>
        <w:rPr>
          <w:rFonts w:cs="Arial"/>
          <w:color w:val="auto"/>
          <w:szCs w:val="22"/>
        </w:rPr>
      </w:pPr>
      <w:r w:rsidRPr="00A93DE9">
        <w:rPr>
          <w:rFonts w:cs="Arial"/>
          <w:color w:val="auto"/>
          <w:szCs w:val="22"/>
        </w:rPr>
        <w:t>Please confirm, by ticking the box provided, that:</w:t>
      </w:r>
    </w:p>
    <w:p w14:paraId="74AAA090" w14:textId="77777777" w:rsidR="00D00D62" w:rsidRPr="00A93DE9" w:rsidRDefault="00D00D62" w:rsidP="002B6359">
      <w:pPr>
        <w:pStyle w:val="ListParagraph"/>
        <w:numPr>
          <w:ilvl w:val="0"/>
          <w:numId w:val="37"/>
        </w:numPr>
        <w:spacing w:after="120" w:line="276" w:lineRule="auto"/>
        <w:rPr>
          <w:rFonts w:cs="Arial"/>
          <w:color w:val="auto"/>
          <w:szCs w:val="22"/>
        </w:rPr>
      </w:pPr>
      <w:r w:rsidRPr="00A93DE9">
        <w:rPr>
          <w:rFonts w:cs="Arial"/>
          <w:color w:val="auto"/>
          <w:szCs w:val="22"/>
        </w:rPr>
        <w:t>The above information provided is a true and accurate description of my circumstances as of the date below</w:t>
      </w:r>
    </w:p>
    <w:p w14:paraId="50DEB68A" w14:textId="77777777" w:rsidR="00D00D62" w:rsidRPr="00A93DE9" w:rsidRDefault="00D00D62" w:rsidP="002B6359">
      <w:pPr>
        <w:pStyle w:val="ListParagraph"/>
        <w:numPr>
          <w:ilvl w:val="0"/>
          <w:numId w:val="37"/>
        </w:numPr>
        <w:spacing w:after="120" w:line="276" w:lineRule="auto"/>
        <w:rPr>
          <w:rFonts w:cs="Arial"/>
          <w:color w:val="auto"/>
          <w:szCs w:val="22"/>
        </w:rPr>
      </w:pPr>
      <w:r w:rsidRPr="00A93DE9">
        <w:rPr>
          <w:rFonts w:cs="Arial"/>
          <w:color w:val="auto"/>
          <w:szCs w:val="22"/>
        </w:rPr>
        <w:t>I realise that the above information will be used for REF purposes and for the purposes of the University’s Research Strategy deadline only and will be seen by members of the Individual Staff Circumstances Committee.</w:t>
      </w:r>
    </w:p>
    <w:p w14:paraId="0B0D9A49" w14:textId="77777777" w:rsidR="00D00D62" w:rsidRPr="00A93DE9" w:rsidRDefault="00D00D62" w:rsidP="002B6359">
      <w:pPr>
        <w:pStyle w:val="ListParagraph"/>
        <w:numPr>
          <w:ilvl w:val="0"/>
          <w:numId w:val="37"/>
        </w:numPr>
        <w:spacing w:after="240" w:line="276" w:lineRule="auto"/>
        <w:ind w:left="714" w:hanging="357"/>
        <w:rPr>
          <w:rFonts w:cs="Arial"/>
          <w:color w:val="auto"/>
          <w:szCs w:val="22"/>
        </w:rPr>
      </w:pPr>
      <w:r w:rsidRPr="00A93DE9">
        <w:rPr>
          <w:rFonts w:cs="Arial"/>
          <w:color w:val="auto"/>
          <w:szCs w:val="22"/>
        </w:rPr>
        <w:t>I realise it may be necessary to share the information with the REF team, the REF Equality and Diversity Advisory Panel, and main panel chairs.</w:t>
      </w:r>
    </w:p>
    <w:p w14:paraId="23E4A74E" w14:textId="77777777" w:rsidR="00D00D62" w:rsidRPr="00A93DE9" w:rsidRDefault="00D00D62" w:rsidP="00D00D62">
      <w:pPr>
        <w:spacing w:after="240" w:line="276" w:lineRule="auto"/>
        <w:ind w:firstLine="720"/>
        <w:rPr>
          <w:rFonts w:cs="Arial"/>
          <w:color w:val="auto"/>
          <w:szCs w:val="22"/>
        </w:rPr>
      </w:pPr>
      <w:r w:rsidRPr="00A93DE9">
        <w:rPr>
          <w:rFonts w:cs="Arial"/>
          <w:color w:val="auto"/>
          <w:szCs w:val="22"/>
        </w:rPr>
        <w:t>I agree</w:t>
      </w:r>
      <w:r w:rsidRPr="00A93DE9">
        <w:rPr>
          <w:rFonts w:cs="Arial"/>
          <w:color w:val="auto"/>
          <w:szCs w:val="22"/>
        </w:rPr>
        <w:tab/>
        <w:t xml:space="preserve"> </w:t>
      </w:r>
      <w:sdt>
        <w:sdtPr>
          <w:rPr>
            <w:rFonts w:cs="Arial"/>
            <w:color w:val="auto"/>
            <w:szCs w:val="22"/>
          </w:rPr>
          <w:alias w:val="I agree"/>
          <w:tag w:val="I agree"/>
          <w:id w:val="1409581566"/>
          <w14:checkbox>
            <w14:checked w14:val="0"/>
            <w14:checkedState w14:val="2612" w14:font="MS Gothic"/>
            <w14:uncheckedState w14:val="2610" w14:font="MS Gothic"/>
          </w14:checkbox>
        </w:sdtPr>
        <w:sdtEndPr/>
        <w:sdtContent>
          <w:r w:rsidRPr="00A93DE9">
            <w:rPr>
              <w:rFonts w:ascii="MS Gothic" w:eastAsia="MS Gothic" w:hAnsi="MS Gothic" w:cs="MS Gothic" w:hint="eastAsia"/>
              <w:color w:val="auto"/>
              <w:szCs w:val="22"/>
            </w:rPr>
            <w:t>☐</w:t>
          </w:r>
        </w:sdtContent>
      </w:sdt>
    </w:p>
    <w:p w14:paraId="15F32B70" w14:textId="77777777" w:rsidR="00D00D62" w:rsidRPr="00A93DE9" w:rsidRDefault="00D00D62" w:rsidP="00D00D62">
      <w:pPr>
        <w:spacing w:after="120" w:line="276" w:lineRule="auto"/>
        <w:rPr>
          <w:rFonts w:cs="Arial"/>
          <w:color w:val="auto"/>
          <w:szCs w:val="22"/>
        </w:rPr>
      </w:pPr>
      <w:r w:rsidRPr="00A93DE9">
        <w:rPr>
          <w:rFonts w:cs="Arial"/>
          <w:b/>
          <w:color w:val="auto"/>
          <w:szCs w:val="22"/>
        </w:rPr>
        <w:t>Name:</w:t>
      </w:r>
      <w:r w:rsidRPr="00A93DE9">
        <w:rPr>
          <w:rFonts w:cs="Arial"/>
          <w:color w:val="auto"/>
          <w:szCs w:val="22"/>
        </w:rPr>
        <w:tab/>
        <w:t xml:space="preserve"> </w:t>
      </w:r>
      <w:sdt>
        <w:sdtPr>
          <w:rPr>
            <w:rStyle w:val="Arial"/>
            <w:rFonts w:cs="Arial"/>
            <w:color w:val="auto"/>
            <w:szCs w:val="22"/>
          </w:rPr>
          <w:id w:val="1539933907"/>
        </w:sdtPr>
        <w:sdtEndPr>
          <w:rPr>
            <w:rStyle w:val="Arial"/>
          </w:rPr>
        </w:sdtEndPr>
        <w:sdtContent>
          <w:r w:rsidRPr="00A93DE9">
            <w:rPr>
              <w:rStyle w:val="Arial"/>
              <w:rFonts w:cs="Arial"/>
              <w:color w:val="auto"/>
              <w:szCs w:val="22"/>
            </w:rPr>
            <w:t>Print name here</w:t>
          </w:r>
        </w:sdtContent>
      </w:sdt>
    </w:p>
    <w:p w14:paraId="2CD621D5" w14:textId="77777777" w:rsidR="00D00D62" w:rsidRPr="00A93DE9" w:rsidRDefault="00D00D62" w:rsidP="00D00D62">
      <w:pPr>
        <w:spacing w:after="120" w:line="276" w:lineRule="auto"/>
        <w:rPr>
          <w:rFonts w:cs="Arial"/>
          <w:color w:val="auto"/>
          <w:szCs w:val="22"/>
        </w:rPr>
      </w:pPr>
      <w:r w:rsidRPr="00A93DE9">
        <w:rPr>
          <w:rFonts w:cs="Arial"/>
          <w:b/>
          <w:color w:val="auto"/>
          <w:szCs w:val="22"/>
        </w:rPr>
        <w:t>Signed:</w:t>
      </w:r>
      <w:r w:rsidRPr="00A93DE9">
        <w:rPr>
          <w:rFonts w:cs="Arial"/>
          <w:color w:val="auto"/>
          <w:szCs w:val="22"/>
        </w:rPr>
        <w:t xml:space="preserve"> </w:t>
      </w:r>
      <w:sdt>
        <w:sdtPr>
          <w:rPr>
            <w:rStyle w:val="Arial"/>
            <w:rFonts w:cs="Arial"/>
            <w:color w:val="auto"/>
            <w:szCs w:val="22"/>
          </w:rPr>
          <w:id w:val="2017878902"/>
        </w:sdtPr>
        <w:sdtEndPr>
          <w:rPr>
            <w:rStyle w:val="Arial"/>
          </w:rPr>
        </w:sdtEndPr>
        <w:sdtContent>
          <w:r w:rsidRPr="00A93DE9">
            <w:rPr>
              <w:rStyle w:val="Arial"/>
              <w:rFonts w:cs="Arial"/>
              <w:color w:val="auto"/>
              <w:szCs w:val="22"/>
            </w:rPr>
            <w:t>Sign or initial here</w:t>
          </w:r>
        </w:sdtContent>
      </w:sdt>
    </w:p>
    <w:p w14:paraId="2DDCC06C" w14:textId="77777777" w:rsidR="00D00D62" w:rsidRPr="00A93DE9" w:rsidRDefault="00D00D62" w:rsidP="00D00D62">
      <w:pPr>
        <w:spacing w:after="120" w:line="276" w:lineRule="auto"/>
        <w:rPr>
          <w:rFonts w:cs="Arial"/>
          <w:color w:val="auto"/>
          <w:szCs w:val="22"/>
        </w:rPr>
      </w:pPr>
      <w:r w:rsidRPr="00A93DE9">
        <w:rPr>
          <w:rFonts w:cs="Arial"/>
          <w:b/>
          <w:color w:val="auto"/>
          <w:szCs w:val="22"/>
        </w:rPr>
        <w:t>Date:</w:t>
      </w:r>
      <w:r w:rsidRPr="00A93DE9">
        <w:rPr>
          <w:rFonts w:cs="Arial"/>
          <w:color w:val="auto"/>
          <w:szCs w:val="22"/>
        </w:rPr>
        <w:tab/>
      </w:r>
      <w:sdt>
        <w:sdtPr>
          <w:rPr>
            <w:rStyle w:val="Arial"/>
            <w:rFonts w:cs="Arial"/>
            <w:color w:val="auto"/>
            <w:szCs w:val="22"/>
          </w:rPr>
          <w:id w:val="-346554319"/>
        </w:sdtPr>
        <w:sdtEndPr>
          <w:rPr>
            <w:rStyle w:val="Arial"/>
          </w:rPr>
        </w:sdtEndPr>
        <w:sdtContent>
          <w:r w:rsidRPr="00A93DE9">
            <w:rPr>
              <w:rStyle w:val="Arial"/>
              <w:rFonts w:cs="Arial"/>
              <w:color w:val="auto"/>
              <w:szCs w:val="22"/>
            </w:rPr>
            <w:t>Insert date here</w:t>
          </w:r>
        </w:sdtContent>
      </w:sdt>
    </w:p>
    <w:p w14:paraId="08CEB320" w14:textId="77777777" w:rsidR="00D00D62" w:rsidRPr="00A93DE9" w:rsidRDefault="00D00D62" w:rsidP="00D00D62">
      <w:pPr>
        <w:spacing w:after="120" w:line="276" w:lineRule="auto"/>
        <w:rPr>
          <w:rFonts w:cs="Arial"/>
          <w:color w:val="auto"/>
          <w:szCs w:val="22"/>
        </w:rPr>
      </w:pPr>
    </w:p>
    <w:p w14:paraId="7CBA7577" w14:textId="77777777" w:rsidR="00D00D62" w:rsidRPr="00A93DE9" w:rsidRDefault="00F46A55" w:rsidP="00D00D62">
      <w:pPr>
        <w:spacing w:after="120" w:line="276" w:lineRule="auto"/>
        <w:rPr>
          <w:rFonts w:cs="Arial"/>
          <w:color w:val="auto"/>
          <w:szCs w:val="22"/>
        </w:rPr>
      </w:pPr>
      <w:sdt>
        <w:sdtPr>
          <w:rPr>
            <w:rFonts w:cs="Arial"/>
            <w:color w:val="auto"/>
            <w:szCs w:val="22"/>
          </w:rPr>
          <w:id w:val="685717574"/>
          <w14:checkbox>
            <w14:checked w14:val="0"/>
            <w14:checkedState w14:val="2612" w14:font="MS Gothic"/>
            <w14:uncheckedState w14:val="2610" w14:font="MS Gothic"/>
          </w14:checkbox>
        </w:sdtPr>
        <w:sdtEndPr/>
        <w:sdtContent>
          <w:r w:rsidR="00D00D62" w:rsidRPr="00A93DE9">
            <w:rPr>
              <w:rFonts w:ascii="MS Gothic" w:eastAsia="MS Gothic" w:hAnsi="MS Gothic" w:cs="MS Gothic" w:hint="eastAsia"/>
              <w:color w:val="auto"/>
              <w:szCs w:val="22"/>
            </w:rPr>
            <w:t>☐</w:t>
          </w:r>
        </w:sdtContent>
      </w:sdt>
      <w:r w:rsidR="00D00D62" w:rsidRPr="00A93DE9">
        <w:rPr>
          <w:rFonts w:cs="Arial"/>
          <w:color w:val="auto"/>
          <w:szCs w:val="22"/>
        </w:rPr>
        <w:t xml:space="preserve"> I give my permission for a member of the HR Employee Relations Team to contact me to discuss my circumstances, and my requirements in relation to this declaration.</w:t>
      </w:r>
    </w:p>
    <w:p w14:paraId="183941D5" w14:textId="77777777" w:rsidR="00D00D62" w:rsidRPr="00A93DE9" w:rsidRDefault="00F46A55" w:rsidP="00D00D62">
      <w:pPr>
        <w:spacing w:after="120" w:line="276" w:lineRule="auto"/>
        <w:rPr>
          <w:rFonts w:cs="Arial"/>
          <w:color w:val="auto"/>
          <w:szCs w:val="22"/>
        </w:rPr>
      </w:pPr>
      <w:sdt>
        <w:sdtPr>
          <w:rPr>
            <w:rFonts w:cs="Arial"/>
            <w:color w:val="auto"/>
            <w:szCs w:val="22"/>
          </w:rPr>
          <w:id w:val="414452298"/>
          <w14:checkbox>
            <w14:checked w14:val="0"/>
            <w14:checkedState w14:val="2612" w14:font="MS Gothic"/>
            <w14:uncheckedState w14:val="2610" w14:font="MS Gothic"/>
          </w14:checkbox>
        </w:sdtPr>
        <w:sdtEndPr/>
        <w:sdtContent>
          <w:r w:rsidR="00D00D62" w:rsidRPr="00A93DE9">
            <w:rPr>
              <w:rFonts w:ascii="MS Gothic" w:eastAsia="MS Gothic" w:hAnsi="MS Gothic" w:cs="MS Gothic" w:hint="eastAsia"/>
              <w:color w:val="auto"/>
              <w:szCs w:val="22"/>
            </w:rPr>
            <w:t>☐</w:t>
          </w:r>
        </w:sdtContent>
      </w:sdt>
      <w:r w:rsidR="00D00D62" w:rsidRPr="00A93DE9">
        <w:rPr>
          <w:rFonts w:cs="Arial"/>
          <w:color w:val="auto"/>
          <w:szCs w:val="22"/>
        </w:rPr>
        <w:t xml:space="preserve"> I give my permission for the details of this form to be passed on to the relevant contact within my department. (Please note, if you do not give permission your department may be unable to adjust expectations and put in place appropriate support for you).</w:t>
      </w:r>
    </w:p>
    <w:p w14:paraId="679F358F" w14:textId="77777777" w:rsidR="00D00D62" w:rsidRPr="00A93DE9" w:rsidRDefault="00D00D62" w:rsidP="00D00D62">
      <w:pPr>
        <w:spacing w:after="120" w:line="276" w:lineRule="auto"/>
        <w:rPr>
          <w:rFonts w:cs="Arial"/>
          <w:color w:val="auto"/>
          <w:szCs w:val="22"/>
        </w:rPr>
      </w:pPr>
      <w:r w:rsidRPr="00A93DE9">
        <w:rPr>
          <w:rFonts w:cs="Arial"/>
          <w:color w:val="auto"/>
          <w:szCs w:val="22"/>
        </w:rPr>
        <w:t>I would like to be contacted by:</w:t>
      </w:r>
    </w:p>
    <w:p w14:paraId="61D69D18" w14:textId="77777777" w:rsidR="00D00D62" w:rsidRPr="00A93DE9" w:rsidRDefault="00D00D62" w:rsidP="00D00D62">
      <w:pPr>
        <w:spacing w:after="120" w:line="276" w:lineRule="auto"/>
        <w:ind w:firstLine="720"/>
        <w:rPr>
          <w:rStyle w:val="Arial"/>
          <w:rFonts w:cs="Arial"/>
          <w:color w:val="auto"/>
          <w:szCs w:val="22"/>
        </w:rPr>
      </w:pPr>
      <w:r w:rsidRPr="00A93DE9">
        <w:rPr>
          <w:rFonts w:cs="Arial"/>
          <w:color w:val="auto"/>
          <w:szCs w:val="22"/>
        </w:rPr>
        <w:t>Email</w:t>
      </w:r>
      <w:r w:rsidRPr="00A93DE9">
        <w:rPr>
          <w:rFonts w:cs="Arial"/>
          <w:color w:val="auto"/>
          <w:szCs w:val="22"/>
        </w:rPr>
        <w:tab/>
      </w:r>
      <w:sdt>
        <w:sdtPr>
          <w:rPr>
            <w:rFonts w:cs="Arial"/>
            <w:color w:val="auto"/>
            <w:szCs w:val="22"/>
          </w:rPr>
          <w:id w:val="-914172625"/>
          <w14:checkbox>
            <w14:checked w14:val="0"/>
            <w14:checkedState w14:val="2612" w14:font="MS Gothic"/>
            <w14:uncheckedState w14:val="2610" w14:font="MS Gothic"/>
          </w14:checkbox>
        </w:sdtPr>
        <w:sdtEndPr/>
        <w:sdtContent>
          <w:r w:rsidRPr="00A93DE9">
            <w:rPr>
              <w:rFonts w:ascii="MS Gothic" w:eastAsia="MS Gothic" w:hAnsi="MS Gothic" w:cs="MS Gothic" w:hint="eastAsia"/>
              <w:color w:val="auto"/>
              <w:szCs w:val="22"/>
            </w:rPr>
            <w:t>☐</w:t>
          </w:r>
        </w:sdtContent>
      </w:sdt>
      <w:r w:rsidRPr="00A93DE9">
        <w:rPr>
          <w:rFonts w:cs="Arial"/>
          <w:color w:val="auto"/>
          <w:szCs w:val="22"/>
        </w:rPr>
        <w:tab/>
      </w:r>
      <w:sdt>
        <w:sdtPr>
          <w:rPr>
            <w:rStyle w:val="Arial"/>
            <w:rFonts w:cs="Arial"/>
            <w:color w:val="auto"/>
            <w:szCs w:val="22"/>
          </w:rPr>
          <w:id w:val="1905870714"/>
        </w:sdtPr>
        <w:sdtEndPr>
          <w:rPr>
            <w:rStyle w:val="Arial"/>
          </w:rPr>
        </w:sdtEndPr>
        <w:sdtContent>
          <w:r w:rsidRPr="00A93DE9">
            <w:rPr>
              <w:rStyle w:val="Arial"/>
              <w:rFonts w:cs="Arial"/>
              <w:color w:val="auto"/>
              <w:szCs w:val="22"/>
            </w:rPr>
            <w:t>Insert email address</w:t>
          </w:r>
        </w:sdtContent>
      </w:sdt>
    </w:p>
    <w:p w14:paraId="01557C03" w14:textId="77777777" w:rsidR="00D00D62" w:rsidRPr="00A93DE9" w:rsidRDefault="00D00D62" w:rsidP="00D00D62">
      <w:pPr>
        <w:spacing w:after="120" w:line="276" w:lineRule="auto"/>
        <w:ind w:firstLine="720"/>
        <w:rPr>
          <w:rStyle w:val="Arial"/>
          <w:rFonts w:cs="Arial"/>
          <w:color w:val="auto"/>
          <w:szCs w:val="22"/>
        </w:rPr>
      </w:pPr>
      <w:r w:rsidRPr="00A93DE9">
        <w:rPr>
          <w:rFonts w:cs="Arial"/>
          <w:color w:val="auto"/>
          <w:szCs w:val="22"/>
        </w:rPr>
        <w:t>Phone</w:t>
      </w:r>
      <w:r w:rsidRPr="00A93DE9">
        <w:rPr>
          <w:rFonts w:cs="Arial"/>
          <w:color w:val="auto"/>
          <w:szCs w:val="22"/>
        </w:rPr>
        <w:tab/>
      </w:r>
      <w:sdt>
        <w:sdtPr>
          <w:rPr>
            <w:rFonts w:eastAsia="MS Gothic" w:cs="Arial"/>
            <w:color w:val="auto"/>
            <w:szCs w:val="22"/>
          </w:rPr>
          <w:id w:val="-897279360"/>
          <w14:checkbox>
            <w14:checked w14:val="0"/>
            <w14:checkedState w14:val="2612" w14:font="MS Gothic"/>
            <w14:uncheckedState w14:val="2610" w14:font="MS Gothic"/>
          </w14:checkbox>
        </w:sdtPr>
        <w:sdtEndPr/>
        <w:sdtContent>
          <w:r w:rsidRPr="00A93DE9">
            <w:rPr>
              <w:rFonts w:ascii="MS Gothic" w:eastAsia="MS Gothic" w:hAnsi="MS Gothic" w:cs="MS Gothic" w:hint="eastAsia"/>
              <w:color w:val="auto"/>
              <w:szCs w:val="22"/>
            </w:rPr>
            <w:t>☐</w:t>
          </w:r>
        </w:sdtContent>
      </w:sdt>
      <w:r w:rsidRPr="00A93DE9">
        <w:rPr>
          <w:rFonts w:eastAsia="MS Gothic" w:cs="Arial"/>
          <w:color w:val="auto"/>
          <w:szCs w:val="22"/>
        </w:rPr>
        <w:tab/>
      </w:r>
      <w:sdt>
        <w:sdtPr>
          <w:rPr>
            <w:rStyle w:val="Arial"/>
            <w:rFonts w:cs="Arial"/>
            <w:color w:val="auto"/>
            <w:szCs w:val="22"/>
          </w:rPr>
          <w:id w:val="572705296"/>
        </w:sdtPr>
        <w:sdtEndPr>
          <w:rPr>
            <w:rStyle w:val="Arial"/>
          </w:rPr>
        </w:sdtEndPr>
        <w:sdtContent>
          <w:r w:rsidRPr="00A93DE9">
            <w:rPr>
              <w:rStyle w:val="Arial"/>
              <w:rFonts w:cs="Arial"/>
              <w:color w:val="auto"/>
              <w:szCs w:val="22"/>
            </w:rPr>
            <w:t>Insert contact telephone number</w:t>
          </w:r>
        </w:sdtContent>
      </w:sdt>
    </w:p>
    <w:p w14:paraId="6884C096" w14:textId="04A3B69B" w:rsidR="00207644" w:rsidRPr="00A93DE9" w:rsidRDefault="00207644" w:rsidP="00D00D62">
      <w:pPr>
        <w:spacing w:after="240" w:line="276" w:lineRule="auto"/>
        <w:rPr>
          <w:rFonts w:cs="Arial"/>
          <w:color w:val="auto"/>
          <w:szCs w:val="22"/>
        </w:rPr>
      </w:pPr>
    </w:p>
    <w:sectPr w:rsidR="00207644" w:rsidRPr="00A93DE9" w:rsidSect="006238E4">
      <w:headerReference w:type="default" r:id="rId13"/>
      <w:pgSz w:w="11906" w:h="16838"/>
      <w:pgMar w:top="1276" w:right="1701" w:bottom="1418" w:left="1701" w:header="720" w:footer="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7692C" w16cid:durableId="1FEC4880"/>
  <w16cid:commentId w16cid:paraId="15F5E867" w16cid:durableId="1FEC4828"/>
  <w16cid:commentId w16cid:paraId="09B89D89" w16cid:durableId="1FF0104B"/>
  <w16cid:commentId w16cid:paraId="4F89AA50" w16cid:durableId="1FF01061"/>
  <w16cid:commentId w16cid:paraId="5B88A2B7" w16cid:durableId="1FF0108A"/>
  <w16cid:commentId w16cid:paraId="300D6F06" w16cid:durableId="1FF0109F"/>
  <w16cid:commentId w16cid:paraId="5AF01EB0" w16cid:durableId="1FF010A9"/>
  <w16cid:commentId w16cid:paraId="655E9623" w16cid:durableId="1FEC50EE"/>
  <w16cid:commentId w16cid:paraId="34D4BFDA" w16cid:durableId="1FF010E4"/>
  <w16cid:commentId w16cid:paraId="3E9F40F7" w16cid:durableId="1FF0110C"/>
  <w16cid:commentId w16cid:paraId="34E86702" w16cid:durableId="1FEC60A7"/>
  <w16cid:commentId w16cid:paraId="4530FF9E" w16cid:durableId="1FEC60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7F0B8" w14:textId="77777777" w:rsidR="00F46A55" w:rsidRDefault="00F46A55" w:rsidP="00936C7E">
      <w:r>
        <w:separator/>
      </w:r>
    </w:p>
    <w:p w14:paraId="66BA91F7" w14:textId="77777777" w:rsidR="00F46A55" w:rsidRDefault="00F46A55" w:rsidP="00936C7E"/>
    <w:p w14:paraId="1E7EA9BE" w14:textId="77777777" w:rsidR="00F46A55" w:rsidRDefault="00F46A55" w:rsidP="00936C7E"/>
  </w:endnote>
  <w:endnote w:type="continuationSeparator" w:id="0">
    <w:p w14:paraId="22D73606" w14:textId="77777777" w:rsidR="00F46A55" w:rsidRDefault="00F46A55" w:rsidP="00936C7E">
      <w:r>
        <w:continuationSeparator/>
      </w:r>
    </w:p>
    <w:p w14:paraId="354054E1" w14:textId="77777777" w:rsidR="00F46A55" w:rsidRDefault="00F46A55" w:rsidP="00936C7E"/>
    <w:p w14:paraId="00050745" w14:textId="77777777" w:rsidR="00F46A55" w:rsidRDefault="00F46A55" w:rsidP="00936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543AC" w14:textId="77777777" w:rsidR="00F46A55" w:rsidRDefault="00F46A55" w:rsidP="00936C7E">
      <w:r>
        <w:separator/>
      </w:r>
    </w:p>
  </w:footnote>
  <w:footnote w:type="continuationSeparator" w:id="0">
    <w:p w14:paraId="1519DD9F" w14:textId="77777777" w:rsidR="00F46A55" w:rsidRDefault="00F46A55" w:rsidP="00936C7E">
      <w:r>
        <w:continuationSeparator/>
      </w:r>
    </w:p>
    <w:p w14:paraId="1C57C8D2" w14:textId="77777777" w:rsidR="00F46A55" w:rsidRDefault="00F46A55" w:rsidP="00936C7E"/>
    <w:p w14:paraId="6EBFF2A2" w14:textId="77777777" w:rsidR="00F46A55" w:rsidRDefault="00F46A55" w:rsidP="00936C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3946" w14:textId="23651ACB" w:rsidR="00095BBD" w:rsidRPr="00D00D62" w:rsidRDefault="00095BB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204"/>
    <w:multiLevelType w:val="multilevel"/>
    <w:tmpl w:val="0286424C"/>
    <w:lvl w:ilvl="0">
      <w:start w:val="1"/>
      <w:numFmt w:val="decimal"/>
      <w:lvlText w:val="%1."/>
      <w:lvlJc w:val="left"/>
      <w:pPr>
        <w:ind w:left="585" w:hanging="585"/>
      </w:pPr>
      <w:rPr>
        <w:rFonts w:hint="default"/>
        <w:sz w:val="22"/>
        <w:szCs w:val="22"/>
      </w:rPr>
    </w:lvl>
    <w:lvl w:ilvl="1">
      <w:start w:val="1"/>
      <w:numFmt w:val="decimal"/>
      <w:lvlText w:val="%2."/>
      <w:lvlJc w:val="left"/>
      <w:pPr>
        <w:ind w:left="585" w:hanging="585"/>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8B5714"/>
    <w:multiLevelType w:val="hybridMultilevel"/>
    <w:tmpl w:val="C3784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3E4465"/>
    <w:multiLevelType w:val="hybridMultilevel"/>
    <w:tmpl w:val="A28E9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63BE5"/>
    <w:multiLevelType w:val="multilevel"/>
    <w:tmpl w:val="4BF084A2"/>
    <w:name w:val="HEFCE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3777FE"/>
    <w:multiLevelType w:val="hybridMultilevel"/>
    <w:tmpl w:val="AD369E7C"/>
    <w:lvl w:ilvl="0" w:tplc="65B066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DA3921"/>
    <w:multiLevelType w:val="hybridMultilevel"/>
    <w:tmpl w:val="DEEEF57E"/>
    <w:name w:val="HEFCE4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687918"/>
    <w:multiLevelType w:val="hybridMultilevel"/>
    <w:tmpl w:val="C1A2EC3C"/>
    <w:lvl w:ilvl="0" w:tplc="23EEE4A2">
      <w:start w:val="1"/>
      <w:numFmt w:val="lowerLetter"/>
      <w:lvlText w:val="%1."/>
      <w:lvlJc w:val="left"/>
      <w:pPr>
        <w:ind w:left="720" w:hanging="360"/>
      </w:pPr>
      <w:rPr>
        <w:rFonts w:ascii="Arial" w:eastAsia="Arial" w:hAnsi="Arial"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D01067"/>
    <w:multiLevelType w:val="hybridMultilevel"/>
    <w:tmpl w:val="C2A4A290"/>
    <w:lvl w:ilvl="0" w:tplc="9B1E6730">
      <w:start w:val="2"/>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C7B73BA"/>
    <w:multiLevelType w:val="hybridMultilevel"/>
    <w:tmpl w:val="B5B42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F75262E"/>
    <w:multiLevelType w:val="hybridMultilevel"/>
    <w:tmpl w:val="F5A20348"/>
    <w:lvl w:ilvl="0" w:tplc="24FAFEE6">
      <w:start w:val="1"/>
      <w:numFmt w:val="decimal"/>
      <w:pStyle w:val="ListParagraph3"/>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1383B23"/>
    <w:multiLevelType w:val="hybridMultilevel"/>
    <w:tmpl w:val="F746C81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633560C"/>
    <w:multiLevelType w:val="multilevel"/>
    <w:tmpl w:val="94786E3E"/>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3">
    <w:nsid w:val="1D602964"/>
    <w:multiLevelType w:val="hybridMultilevel"/>
    <w:tmpl w:val="1DD4933E"/>
    <w:name w:val="HEFCE9"/>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9A1435"/>
    <w:multiLevelType w:val="hybridMultilevel"/>
    <w:tmpl w:val="D302AB30"/>
    <w:lvl w:ilvl="0" w:tplc="2BFA89B8">
      <w:start w:val="1"/>
      <w:numFmt w:val="decimal"/>
      <w:lvlText w:val="%1."/>
      <w:lvlJc w:val="left"/>
      <w:pPr>
        <w:ind w:left="360" w:hanging="360"/>
      </w:pPr>
      <w:rPr>
        <w:rFonts w:ascii="Arial" w:hAnsi="Arial" w:cs="Helvetica" w:hint="default"/>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B31F28"/>
    <w:multiLevelType w:val="hybridMultilevel"/>
    <w:tmpl w:val="08CE40FE"/>
    <w:lvl w:ilvl="0" w:tplc="23EEE4A2">
      <w:start w:val="1"/>
      <w:numFmt w:val="lowerLetter"/>
      <w:lvlText w:val="%1."/>
      <w:lvlJc w:val="left"/>
      <w:pPr>
        <w:ind w:left="720" w:hanging="360"/>
      </w:pPr>
      <w:rPr>
        <w:rFonts w:ascii="Arial" w:eastAsia="Arial" w:hAnsi="Arial" w:hint="default"/>
        <w:sz w:val="21"/>
        <w:szCs w:val="2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99652C"/>
    <w:multiLevelType w:val="hybridMultilevel"/>
    <w:tmpl w:val="081A1AE2"/>
    <w:lvl w:ilvl="0" w:tplc="08090005">
      <w:start w:val="1"/>
      <w:numFmt w:val="bullet"/>
      <w:lvlText w:val=""/>
      <w:lvlJc w:val="left"/>
      <w:pPr>
        <w:ind w:left="1220" w:hanging="360"/>
      </w:pPr>
      <w:rPr>
        <w:rFonts w:ascii="Wingdings" w:hAnsi="Wingdings" w:hint="default"/>
      </w:rPr>
    </w:lvl>
    <w:lvl w:ilvl="1" w:tplc="F1480D86">
      <w:start w:val="1"/>
      <w:numFmt w:val="bullet"/>
      <w:lvlText w:val="▪"/>
      <w:lvlJc w:val="left"/>
      <w:pPr>
        <w:ind w:left="1940" w:hanging="360"/>
      </w:pPr>
      <w:rPr>
        <w:rFonts w:ascii="Segoe UI Symbol" w:eastAsia="Segoe UI Symbol" w:hAnsi="Segoe UI Symbol" w:cs="Segoe UI Symbol" w:hint="default"/>
        <w:b w:val="0"/>
        <w:i w:val="0"/>
        <w:strike w:val="0"/>
        <w:dstrike w:val="0"/>
        <w:color w:val="000000"/>
        <w:sz w:val="21"/>
        <w:szCs w:val="21"/>
        <w:u w:val="none" w:color="000000"/>
        <w:bdr w:val="none" w:sz="0" w:space="0" w:color="auto"/>
        <w:shd w:val="clear" w:color="auto" w:fill="auto"/>
        <w:vertAlign w:val="baseline"/>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7">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8">
    <w:nsid w:val="2A58224D"/>
    <w:multiLevelType w:val="hybridMultilevel"/>
    <w:tmpl w:val="06BA90DC"/>
    <w:lvl w:ilvl="0" w:tplc="38AEE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AC91EA3"/>
    <w:multiLevelType w:val="hybridMultilevel"/>
    <w:tmpl w:val="EF3A1802"/>
    <w:lvl w:ilvl="0" w:tplc="5226146A">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637D64"/>
    <w:multiLevelType w:val="hybridMultilevel"/>
    <w:tmpl w:val="904A0D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2EEE1303"/>
    <w:multiLevelType w:val="multilevel"/>
    <w:tmpl w:val="6A8E66B0"/>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2">
    <w:nsid w:val="2F0766DC"/>
    <w:multiLevelType w:val="hybridMultilevel"/>
    <w:tmpl w:val="AF20D7A0"/>
    <w:name w:val="HEF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046170F"/>
    <w:multiLevelType w:val="hybridMultilevel"/>
    <w:tmpl w:val="859642D2"/>
    <w:lvl w:ilvl="0" w:tplc="08090001">
      <w:start w:val="1"/>
      <w:numFmt w:val="bullet"/>
      <w:lvlText w:val=""/>
      <w:lvlJc w:val="left"/>
      <w:pPr>
        <w:ind w:left="1594" w:hanging="874"/>
      </w:pPr>
      <w:rPr>
        <w:rFonts w:ascii="Symbol" w:hAnsi="Symbol" w:hint="default"/>
        <w:sz w:val="21"/>
        <w:szCs w:val="21"/>
      </w:rPr>
    </w:lvl>
    <w:lvl w:ilvl="1" w:tplc="D81E8D28">
      <w:start w:val="1"/>
      <w:numFmt w:val="bullet"/>
      <w:lvlText w:val=""/>
      <w:lvlJc w:val="left"/>
      <w:pPr>
        <w:ind w:left="2314" w:hanging="360"/>
      </w:pPr>
      <w:rPr>
        <w:rFonts w:ascii="Symbol" w:eastAsia="Symbol" w:hAnsi="Symbol" w:hint="default"/>
        <w:sz w:val="21"/>
        <w:szCs w:val="21"/>
      </w:rPr>
    </w:lvl>
    <w:lvl w:ilvl="2" w:tplc="A78E7626">
      <w:start w:val="1"/>
      <w:numFmt w:val="bullet"/>
      <w:lvlText w:val="•"/>
      <w:lvlJc w:val="left"/>
      <w:pPr>
        <w:ind w:left="3212" w:hanging="360"/>
      </w:pPr>
      <w:rPr>
        <w:rFonts w:hint="default"/>
      </w:rPr>
    </w:lvl>
    <w:lvl w:ilvl="3" w:tplc="199AA122">
      <w:start w:val="1"/>
      <w:numFmt w:val="bullet"/>
      <w:lvlText w:val="•"/>
      <w:lvlJc w:val="left"/>
      <w:pPr>
        <w:ind w:left="4110" w:hanging="360"/>
      </w:pPr>
      <w:rPr>
        <w:rFonts w:hint="default"/>
      </w:rPr>
    </w:lvl>
    <w:lvl w:ilvl="4" w:tplc="1B1C70EC">
      <w:start w:val="1"/>
      <w:numFmt w:val="bullet"/>
      <w:lvlText w:val="•"/>
      <w:lvlJc w:val="left"/>
      <w:pPr>
        <w:ind w:left="5008" w:hanging="360"/>
      </w:pPr>
      <w:rPr>
        <w:rFonts w:hint="default"/>
      </w:rPr>
    </w:lvl>
    <w:lvl w:ilvl="5" w:tplc="A8ECEFCA">
      <w:start w:val="1"/>
      <w:numFmt w:val="bullet"/>
      <w:lvlText w:val="•"/>
      <w:lvlJc w:val="left"/>
      <w:pPr>
        <w:ind w:left="5905" w:hanging="360"/>
      </w:pPr>
      <w:rPr>
        <w:rFonts w:hint="default"/>
      </w:rPr>
    </w:lvl>
    <w:lvl w:ilvl="6" w:tplc="A0A2DDB6">
      <w:start w:val="1"/>
      <w:numFmt w:val="bullet"/>
      <w:lvlText w:val="•"/>
      <w:lvlJc w:val="left"/>
      <w:pPr>
        <w:ind w:left="6803" w:hanging="360"/>
      </w:pPr>
      <w:rPr>
        <w:rFonts w:hint="default"/>
      </w:rPr>
    </w:lvl>
    <w:lvl w:ilvl="7" w:tplc="16F87144">
      <w:start w:val="1"/>
      <w:numFmt w:val="bullet"/>
      <w:lvlText w:val="•"/>
      <w:lvlJc w:val="left"/>
      <w:pPr>
        <w:ind w:left="7701" w:hanging="360"/>
      </w:pPr>
      <w:rPr>
        <w:rFonts w:hint="default"/>
      </w:rPr>
    </w:lvl>
    <w:lvl w:ilvl="8" w:tplc="D338A614">
      <w:start w:val="1"/>
      <w:numFmt w:val="bullet"/>
      <w:lvlText w:val="•"/>
      <w:lvlJc w:val="left"/>
      <w:pPr>
        <w:ind w:left="8599" w:hanging="360"/>
      </w:pPr>
      <w:rPr>
        <w:rFonts w:hint="default"/>
      </w:rPr>
    </w:lvl>
  </w:abstractNum>
  <w:abstractNum w:abstractNumId="24">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314B19"/>
    <w:multiLevelType w:val="hybridMultilevel"/>
    <w:tmpl w:val="629C6A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36353C8B"/>
    <w:multiLevelType w:val="multilevel"/>
    <w:tmpl w:val="4900F368"/>
    <w:name w:val="HEFCE1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9">
    <w:nsid w:val="37031DD0"/>
    <w:multiLevelType w:val="multilevel"/>
    <w:tmpl w:val="7A7A2B96"/>
    <w:name w:val="HEFCE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0">
    <w:nsid w:val="396929D9"/>
    <w:multiLevelType w:val="hybridMultilevel"/>
    <w:tmpl w:val="ABF8D67E"/>
    <w:lvl w:ilvl="0" w:tplc="F05CB2E0">
      <w:start w:val="1"/>
      <w:numFmt w:val="lowerRoman"/>
      <w:lvlText w:val="%1."/>
      <w:lvlJc w:val="left"/>
      <w:pPr>
        <w:ind w:left="1077" w:hanging="720"/>
      </w:pPr>
      <w:rPr>
        <w:rFonts w:hint="default"/>
        <w:i/>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nsid w:val="39E424D7"/>
    <w:multiLevelType w:val="hybridMultilevel"/>
    <w:tmpl w:val="FC5AC9AE"/>
    <w:name w:val="HEFCE92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A161020"/>
    <w:multiLevelType w:val="multilevel"/>
    <w:tmpl w:val="CA5019DC"/>
    <w:name w:val="HEFCE2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3">
    <w:nsid w:val="3A796AD9"/>
    <w:multiLevelType w:val="hybridMultilevel"/>
    <w:tmpl w:val="3A5437DC"/>
    <w:lvl w:ilvl="0" w:tplc="6D1409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3DB4701C"/>
    <w:multiLevelType w:val="hybridMultilevel"/>
    <w:tmpl w:val="55D422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nsid w:val="3DE068AF"/>
    <w:multiLevelType w:val="multilevel"/>
    <w:tmpl w:val="CD0E4A52"/>
    <w:lvl w:ilvl="0">
      <w:start w:val="13"/>
      <w:numFmt w:val="decimal"/>
      <w:lvlText w:val="%1"/>
      <w:lvlJc w:val="left"/>
      <w:pPr>
        <w:ind w:left="585" w:hanging="585"/>
      </w:pPr>
      <w:rPr>
        <w:rFonts w:ascii="Arial" w:hAnsi="Arial" w:cs="Arial" w:hint="default"/>
        <w:sz w:val="22"/>
        <w:szCs w:val="22"/>
      </w:rPr>
    </w:lvl>
    <w:lvl w:ilvl="1">
      <w:start w:val="14"/>
      <w:numFmt w:val="decimal"/>
      <w:lvlText w:val="%2."/>
      <w:lvlJc w:val="left"/>
      <w:pPr>
        <w:ind w:left="585" w:hanging="585"/>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E5F0FC4"/>
    <w:multiLevelType w:val="multilevel"/>
    <w:tmpl w:val="A7E222D6"/>
    <w:lvl w:ilvl="0">
      <w:start w:val="1"/>
      <w:numFmt w:val="decimal"/>
      <w:lvlText w:val="%1"/>
      <w:lvlJc w:val="left"/>
      <w:pPr>
        <w:ind w:left="585" w:hanging="585"/>
      </w:pPr>
      <w:rPr>
        <w:rFonts w:hint="default"/>
      </w:rPr>
    </w:lvl>
    <w:lvl w:ilvl="1">
      <w:start w:val="1"/>
      <w:numFmt w:val="decimal"/>
      <w:lvlText w:val="%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F555D28"/>
    <w:multiLevelType w:val="hybridMultilevel"/>
    <w:tmpl w:val="86CA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05D6ACC"/>
    <w:multiLevelType w:val="hybridMultilevel"/>
    <w:tmpl w:val="EBA243EE"/>
    <w:lvl w:ilvl="0" w:tplc="8DD46F9C">
      <w:start w:val="1"/>
      <w:numFmt w:val="lowerLetter"/>
      <w:lvlText w:val="%1)"/>
      <w:lvlJc w:val="left"/>
      <w:pPr>
        <w:ind w:left="840" w:hanging="360"/>
      </w:pPr>
      <w:rPr>
        <w:rFonts w:hint="default"/>
        <w:i w:val="0"/>
      </w:rPr>
    </w:lvl>
    <w:lvl w:ilvl="1" w:tplc="02164CDC">
      <w:start w:val="1"/>
      <w:numFmt w:val="lowerRoman"/>
      <w:lvlText w:val="(%2)"/>
      <w:lvlJc w:val="left"/>
      <w:pPr>
        <w:ind w:left="1560" w:hanging="360"/>
      </w:pPr>
      <w:rPr>
        <w:rFonts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nsid w:val="428E0DE8"/>
    <w:multiLevelType w:val="hybridMultilevel"/>
    <w:tmpl w:val="836E8EEC"/>
    <w:lvl w:ilvl="0" w:tplc="08090017">
      <w:start w:val="1"/>
      <w:numFmt w:val="lowerLetter"/>
      <w:lvlText w:val="%1)"/>
      <w:lvlJc w:val="left"/>
      <w:pPr>
        <w:ind w:left="687" w:hanging="360"/>
      </w:pPr>
    </w:lvl>
    <w:lvl w:ilvl="1" w:tplc="08090019">
      <w:start w:val="1"/>
      <w:numFmt w:val="lowerLetter"/>
      <w:lvlText w:val="%2."/>
      <w:lvlJc w:val="left"/>
      <w:pPr>
        <w:ind w:left="1407" w:hanging="360"/>
      </w:pPr>
    </w:lvl>
    <w:lvl w:ilvl="2" w:tplc="0809001B">
      <w:start w:val="1"/>
      <w:numFmt w:val="lowerRoman"/>
      <w:lvlText w:val="%3."/>
      <w:lvlJc w:val="right"/>
      <w:pPr>
        <w:ind w:left="2127" w:hanging="180"/>
      </w:pPr>
    </w:lvl>
    <w:lvl w:ilvl="3" w:tplc="0809000F" w:tentative="1">
      <w:start w:val="1"/>
      <w:numFmt w:val="decimal"/>
      <w:lvlText w:val="%4."/>
      <w:lvlJc w:val="left"/>
      <w:pPr>
        <w:ind w:left="2847" w:hanging="360"/>
      </w:pPr>
    </w:lvl>
    <w:lvl w:ilvl="4" w:tplc="08090019" w:tentative="1">
      <w:start w:val="1"/>
      <w:numFmt w:val="lowerLetter"/>
      <w:lvlText w:val="%5."/>
      <w:lvlJc w:val="left"/>
      <w:pPr>
        <w:ind w:left="3567" w:hanging="360"/>
      </w:pPr>
    </w:lvl>
    <w:lvl w:ilvl="5" w:tplc="0809001B" w:tentative="1">
      <w:start w:val="1"/>
      <w:numFmt w:val="lowerRoman"/>
      <w:lvlText w:val="%6."/>
      <w:lvlJc w:val="right"/>
      <w:pPr>
        <w:ind w:left="4287" w:hanging="180"/>
      </w:pPr>
    </w:lvl>
    <w:lvl w:ilvl="6" w:tplc="0809000F" w:tentative="1">
      <w:start w:val="1"/>
      <w:numFmt w:val="decimal"/>
      <w:lvlText w:val="%7."/>
      <w:lvlJc w:val="left"/>
      <w:pPr>
        <w:ind w:left="5007" w:hanging="360"/>
      </w:pPr>
    </w:lvl>
    <w:lvl w:ilvl="7" w:tplc="08090019" w:tentative="1">
      <w:start w:val="1"/>
      <w:numFmt w:val="lowerLetter"/>
      <w:lvlText w:val="%8."/>
      <w:lvlJc w:val="left"/>
      <w:pPr>
        <w:ind w:left="5727" w:hanging="360"/>
      </w:pPr>
    </w:lvl>
    <w:lvl w:ilvl="8" w:tplc="0809001B" w:tentative="1">
      <w:start w:val="1"/>
      <w:numFmt w:val="lowerRoman"/>
      <w:lvlText w:val="%9."/>
      <w:lvlJc w:val="right"/>
      <w:pPr>
        <w:ind w:left="6447" w:hanging="180"/>
      </w:pPr>
    </w:lvl>
  </w:abstractNum>
  <w:abstractNum w:abstractNumId="40">
    <w:nsid w:val="43AD092C"/>
    <w:multiLevelType w:val="multilevel"/>
    <w:tmpl w:val="726E5D94"/>
    <w:name w:val="HEFCE6"/>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1">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84F4C4F"/>
    <w:multiLevelType w:val="hybridMultilevel"/>
    <w:tmpl w:val="3848A780"/>
    <w:lvl w:ilvl="0" w:tplc="F1480D86">
      <w:start w:val="1"/>
      <w:numFmt w:val="bullet"/>
      <w:lvlText w:val="▪"/>
      <w:lvlJc w:val="left"/>
      <w:pPr>
        <w:ind w:left="870" w:hanging="360"/>
      </w:pPr>
      <w:rPr>
        <w:rFonts w:ascii="Segoe UI Symbol" w:eastAsia="Segoe UI Symbol" w:hAnsi="Segoe UI Symbol" w:cs="Segoe UI Symbol" w:hint="default"/>
        <w:b w:val="0"/>
        <w:i w:val="0"/>
        <w:strike w:val="0"/>
        <w:dstrike w:val="0"/>
        <w:color w:val="000000"/>
        <w:sz w:val="21"/>
        <w:szCs w:val="21"/>
        <w:u w:val="none" w:color="000000"/>
        <w:bdr w:val="none" w:sz="0" w:space="0" w:color="auto"/>
        <w:shd w:val="clear" w:color="auto" w:fill="auto"/>
        <w:vertAlign w:val="baseline"/>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3">
    <w:nsid w:val="4D086411"/>
    <w:multiLevelType w:val="hybridMultilevel"/>
    <w:tmpl w:val="00ECAD54"/>
    <w:lvl w:ilvl="0" w:tplc="08090019">
      <w:start w:val="1"/>
      <w:numFmt w:val="lowerLetter"/>
      <w:lvlText w:val="%1."/>
      <w:lvlJc w:val="left"/>
      <w:pPr>
        <w:ind w:left="1594" w:hanging="874"/>
      </w:pPr>
      <w:rPr>
        <w:rFonts w:hint="default"/>
        <w:sz w:val="21"/>
        <w:szCs w:val="21"/>
      </w:rPr>
    </w:lvl>
    <w:lvl w:ilvl="1" w:tplc="D81E8D28">
      <w:start w:val="1"/>
      <w:numFmt w:val="bullet"/>
      <w:lvlText w:val=""/>
      <w:lvlJc w:val="left"/>
      <w:pPr>
        <w:ind w:left="2314" w:hanging="360"/>
      </w:pPr>
      <w:rPr>
        <w:rFonts w:ascii="Symbol" w:eastAsia="Symbol" w:hAnsi="Symbol" w:hint="default"/>
        <w:sz w:val="21"/>
        <w:szCs w:val="21"/>
      </w:rPr>
    </w:lvl>
    <w:lvl w:ilvl="2" w:tplc="A78E7626">
      <w:start w:val="1"/>
      <w:numFmt w:val="bullet"/>
      <w:lvlText w:val="•"/>
      <w:lvlJc w:val="left"/>
      <w:pPr>
        <w:ind w:left="3212" w:hanging="360"/>
      </w:pPr>
      <w:rPr>
        <w:rFonts w:hint="default"/>
      </w:rPr>
    </w:lvl>
    <w:lvl w:ilvl="3" w:tplc="199AA122">
      <w:start w:val="1"/>
      <w:numFmt w:val="bullet"/>
      <w:lvlText w:val="•"/>
      <w:lvlJc w:val="left"/>
      <w:pPr>
        <w:ind w:left="4110" w:hanging="360"/>
      </w:pPr>
      <w:rPr>
        <w:rFonts w:hint="default"/>
      </w:rPr>
    </w:lvl>
    <w:lvl w:ilvl="4" w:tplc="1B1C70EC">
      <w:start w:val="1"/>
      <w:numFmt w:val="bullet"/>
      <w:lvlText w:val="•"/>
      <w:lvlJc w:val="left"/>
      <w:pPr>
        <w:ind w:left="5008" w:hanging="360"/>
      </w:pPr>
      <w:rPr>
        <w:rFonts w:hint="default"/>
      </w:rPr>
    </w:lvl>
    <w:lvl w:ilvl="5" w:tplc="A8ECEFCA">
      <w:start w:val="1"/>
      <w:numFmt w:val="bullet"/>
      <w:lvlText w:val="•"/>
      <w:lvlJc w:val="left"/>
      <w:pPr>
        <w:ind w:left="5905" w:hanging="360"/>
      </w:pPr>
      <w:rPr>
        <w:rFonts w:hint="default"/>
      </w:rPr>
    </w:lvl>
    <w:lvl w:ilvl="6" w:tplc="A0A2DDB6">
      <w:start w:val="1"/>
      <w:numFmt w:val="bullet"/>
      <w:lvlText w:val="•"/>
      <w:lvlJc w:val="left"/>
      <w:pPr>
        <w:ind w:left="6803" w:hanging="360"/>
      </w:pPr>
      <w:rPr>
        <w:rFonts w:hint="default"/>
      </w:rPr>
    </w:lvl>
    <w:lvl w:ilvl="7" w:tplc="16F87144">
      <w:start w:val="1"/>
      <w:numFmt w:val="bullet"/>
      <w:lvlText w:val="•"/>
      <w:lvlJc w:val="left"/>
      <w:pPr>
        <w:ind w:left="7701" w:hanging="360"/>
      </w:pPr>
      <w:rPr>
        <w:rFonts w:hint="default"/>
      </w:rPr>
    </w:lvl>
    <w:lvl w:ilvl="8" w:tplc="D338A614">
      <w:start w:val="1"/>
      <w:numFmt w:val="bullet"/>
      <w:lvlText w:val="•"/>
      <w:lvlJc w:val="left"/>
      <w:pPr>
        <w:ind w:left="8599" w:hanging="360"/>
      </w:pPr>
      <w:rPr>
        <w:rFonts w:hint="default"/>
      </w:rPr>
    </w:lvl>
  </w:abstractNum>
  <w:abstractNum w:abstractNumId="44">
    <w:nsid w:val="4D101322"/>
    <w:multiLevelType w:val="hybridMultilevel"/>
    <w:tmpl w:val="5D6C79E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nsid w:val="4F3C7CB7"/>
    <w:multiLevelType w:val="hybridMultilevel"/>
    <w:tmpl w:val="BD8065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nsid w:val="50131F6D"/>
    <w:multiLevelType w:val="hybridMultilevel"/>
    <w:tmpl w:val="509E4686"/>
    <w:lvl w:ilvl="0" w:tplc="EBB4F4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505C20BC"/>
    <w:multiLevelType w:val="multilevel"/>
    <w:tmpl w:val="13620B34"/>
    <w:lvl w:ilvl="0">
      <w:start w:val="190"/>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b w:val="0"/>
      </w:rPr>
    </w:lvl>
    <w:lvl w:ilvl="2">
      <w:start w:val="1"/>
      <w:numFmt w:val="bullet"/>
      <w:lvlText w:val=""/>
      <w:lvlJc w:val="left"/>
      <w:pPr>
        <w:tabs>
          <w:tab w:val="num" w:pos="1134"/>
        </w:tabs>
        <w:ind w:left="567" w:firstLine="0"/>
      </w:pPr>
      <w:rPr>
        <w:rFonts w:ascii="Symbol" w:hAnsi="Symbol"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48">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49">
    <w:nsid w:val="53C16B4F"/>
    <w:multiLevelType w:val="multilevel"/>
    <w:tmpl w:val="45BA5D7A"/>
    <w:lvl w:ilvl="0">
      <w:start w:val="13"/>
      <w:numFmt w:val="decimal"/>
      <w:lvlText w:val="%1"/>
      <w:lvlJc w:val="left"/>
      <w:pPr>
        <w:ind w:left="585" w:hanging="585"/>
      </w:pPr>
      <w:rPr>
        <w:rFonts w:ascii="Arial" w:hAnsi="Arial" w:cs="Arial" w:hint="default"/>
        <w:sz w:val="22"/>
        <w:szCs w:val="22"/>
      </w:rPr>
    </w:lvl>
    <w:lvl w:ilvl="1">
      <w:start w:val="1"/>
      <w:numFmt w:val="decimal"/>
      <w:lvlText w:val="%2."/>
      <w:lvlJc w:val="left"/>
      <w:pPr>
        <w:ind w:left="585" w:hanging="585"/>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63E5451"/>
    <w:multiLevelType w:val="multilevel"/>
    <w:tmpl w:val="A1FCC3B0"/>
    <w:name w:val="HEFCE72"/>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51">
    <w:nsid w:val="57703619"/>
    <w:multiLevelType w:val="multilevel"/>
    <w:tmpl w:val="C0701AF2"/>
    <w:lvl w:ilvl="0">
      <w:start w:val="1"/>
      <w:numFmt w:val="decimal"/>
      <w:lvlRestart w:val="0"/>
      <w:lvlText w:val="%1."/>
      <w:lvlJc w:val="left"/>
      <w:pPr>
        <w:tabs>
          <w:tab w:val="num" w:pos="567"/>
        </w:tabs>
        <w:ind w:left="0" w:firstLine="0"/>
      </w:pPr>
      <w:rPr>
        <w:rFonts w:hint="default"/>
        <w:b w:val="0"/>
      </w:rPr>
    </w:lvl>
    <w:lvl w:ilvl="1">
      <w:start w:val="2"/>
      <w:numFmt w:val="lowerLetter"/>
      <w:lvlText w:val="%2."/>
      <w:lvlJc w:val="left"/>
      <w:pPr>
        <w:tabs>
          <w:tab w:val="num" w:pos="1134"/>
        </w:tabs>
        <w:ind w:left="567" w:firstLine="0"/>
      </w:pPr>
      <w:rPr>
        <w:rFonts w:hint="default"/>
      </w:rPr>
    </w:lvl>
    <w:lvl w:ilvl="2">
      <w:start w:val="1"/>
      <w:numFmt w:val="bullet"/>
      <w:lvlText w:val=""/>
      <w:lvlJc w:val="left"/>
      <w:pPr>
        <w:tabs>
          <w:tab w:val="num" w:pos="1559"/>
        </w:tabs>
        <w:ind w:left="1128" w:hanging="164"/>
      </w:pPr>
      <w:rPr>
        <w:rFonts w:ascii="Symbol" w:hAnsi="Symbol"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52">
    <w:nsid w:val="5BB02D2E"/>
    <w:multiLevelType w:val="multilevel"/>
    <w:tmpl w:val="E35826DE"/>
    <w:name w:val="HEFC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53">
    <w:nsid w:val="5D263F3F"/>
    <w:multiLevelType w:val="hybridMultilevel"/>
    <w:tmpl w:val="68424684"/>
    <w:lvl w:ilvl="0" w:tplc="273EC268">
      <w:start w:val="1"/>
      <w:numFmt w:val="decimal"/>
      <w:lvlText w:val="%1."/>
      <w:lvlJc w:val="left"/>
      <w:pPr>
        <w:ind w:left="360" w:hanging="360"/>
      </w:pPr>
      <w:rPr>
        <w:rFonts w:hint="default"/>
      </w:rPr>
    </w:lvl>
    <w:lvl w:ilvl="1" w:tplc="B1F21ED6">
      <w:start w:val="1"/>
      <w:numFmt w:val="bullet"/>
      <w:pStyle w:val="Bullettop"/>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62E82961"/>
    <w:multiLevelType w:val="hybridMultilevel"/>
    <w:tmpl w:val="BE2E975E"/>
    <w:lvl w:ilvl="0" w:tplc="08090005">
      <w:start w:val="1"/>
      <w:numFmt w:val="bullet"/>
      <w:lvlText w:val=""/>
      <w:lvlJc w:val="left"/>
      <w:pPr>
        <w:ind w:left="720" w:hanging="360"/>
      </w:pPr>
      <w:rPr>
        <w:rFonts w:ascii="Wingdings" w:hAnsi="Wingdings" w:hint="default"/>
      </w:rPr>
    </w:lvl>
    <w:lvl w:ilvl="1" w:tplc="3808FE02">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6186C20"/>
    <w:multiLevelType w:val="multilevel"/>
    <w:tmpl w:val="4C609842"/>
    <w:name w:val="HEFCE13"/>
    <w:lvl w:ilvl="0">
      <w:start w:val="1"/>
      <w:numFmt w:val="decimal"/>
      <w:pStyle w:val="Body1"/>
      <w:lvlText w:val="%1."/>
      <w:lvlJc w:val="left"/>
      <w:pPr>
        <w:tabs>
          <w:tab w:val="num" w:pos="567"/>
        </w:tabs>
        <w:ind w:left="0" w:firstLine="0"/>
      </w:pPr>
      <w:rPr>
        <w:rFonts w:hint="default"/>
        <w:b w:val="0"/>
        <w:strike w:val="0"/>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
      <w:lvlJc w:val="left"/>
      <w:pPr>
        <w:tabs>
          <w:tab w:val="num" w:pos="3969"/>
        </w:tabs>
        <w:ind w:left="3402" w:firstLine="0"/>
      </w:pPr>
      <w:rPr>
        <w:rFonts w:hint="default"/>
      </w:rPr>
    </w:lvl>
    <w:lvl w:ilvl="7">
      <w:start w:val="1"/>
      <w:numFmt w:val="lowerLetter"/>
      <w:lvlText w:val=""/>
      <w:lvlJc w:val="left"/>
      <w:pPr>
        <w:tabs>
          <w:tab w:val="num" w:pos="4535"/>
        </w:tabs>
        <w:ind w:left="3969" w:firstLine="0"/>
      </w:pPr>
      <w:rPr>
        <w:rFonts w:hint="default"/>
      </w:rPr>
    </w:lvl>
    <w:lvl w:ilvl="8">
      <w:start w:val="1"/>
      <w:numFmt w:val="lowerRoman"/>
      <w:lvlText w:val=""/>
      <w:lvlJc w:val="left"/>
      <w:pPr>
        <w:tabs>
          <w:tab w:val="num" w:pos="5102"/>
        </w:tabs>
        <w:ind w:left="4535" w:firstLine="0"/>
      </w:pPr>
      <w:rPr>
        <w:rFonts w:hint="default"/>
      </w:rPr>
    </w:lvl>
  </w:abstractNum>
  <w:abstractNum w:abstractNumId="56">
    <w:nsid w:val="680A0616"/>
    <w:multiLevelType w:val="hybridMultilevel"/>
    <w:tmpl w:val="2E40C2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7">
    <w:nsid w:val="6EE51929"/>
    <w:multiLevelType w:val="multilevel"/>
    <w:tmpl w:val="EDEC3476"/>
    <w:lvl w:ilvl="0">
      <w:start w:val="237"/>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b w:val="0"/>
      </w:rPr>
    </w:lvl>
    <w:lvl w:ilvl="2">
      <w:start w:val="1"/>
      <w:numFmt w:val="bullet"/>
      <w:lvlText w:val=""/>
      <w:lvlJc w:val="left"/>
      <w:pPr>
        <w:tabs>
          <w:tab w:val="num" w:pos="1134"/>
        </w:tabs>
        <w:ind w:left="567" w:firstLine="0"/>
      </w:pPr>
      <w:rPr>
        <w:rFonts w:ascii="Symbol" w:hAnsi="Symbol"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58">
    <w:nsid w:val="73C76118"/>
    <w:multiLevelType w:val="hybridMultilevel"/>
    <w:tmpl w:val="55EEFA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780F2A94"/>
    <w:multiLevelType w:val="hybridMultilevel"/>
    <w:tmpl w:val="FC980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9F45853"/>
    <w:multiLevelType w:val="hybridMultilevel"/>
    <w:tmpl w:val="563E23A0"/>
    <w:lvl w:ilvl="0" w:tplc="08090005">
      <w:start w:val="1"/>
      <w:numFmt w:val="bullet"/>
      <w:lvlText w:val=""/>
      <w:lvlJc w:val="left"/>
      <w:pPr>
        <w:ind w:left="1710" w:hanging="360"/>
      </w:pPr>
      <w:rPr>
        <w:rFonts w:ascii="Wingdings" w:hAnsi="Wingding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61">
    <w:nsid w:val="7E73537C"/>
    <w:multiLevelType w:val="multilevel"/>
    <w:tmpl w:val="C77442CA"/>
    <w:name w:val="HEFCE7"/>
    <w:lvl w:ilvl="0">
      <w:start w:val="1"/>
      <w:numFmt w:val="decimal"/>
      <w:lvlRestart w:val="0"/>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decimal"/>
      <w:lvlText w:val="%4)"/>
      <w:lvlJc w:val="left"/>
      <w:pPr>
        <w:tabs>
          <w:tab w:val="num" w:pos="2268"/>
        </w:tabs>
        <w:ind w:left="1701" w:firstLine="0"/>
      </w:pPr>
      <w:rPr>
        <w:rFonts w:cs="Times New Roman" w:hint="default"/>
      </w:rPr>
    </w:lvl>
    <w:lvl w:ilvl="4">
      <w:start w:val="1"/>
      <w:numFmt w:val="lowerLetter"/>
      <w:lvlText w:val="%5)"/>
      <w:lvlJc w:val="left"/>
      <w:pPr>
        <w:tabs>
          <w:tab w:val="num" w:pos="2835"/>
        </w:tabs>
        <w:ind w:left="2268" w:firstLine="0"/>
      </w:pPr>
      <w:rPr>
        <w:rFonts w:cs="Times New Roman" w:hint="default"/>
      </w:rPr>
    </w:lvl>
    <w:lvl w:ilvl="5">
      <w:start w:val="1"/>
      <w:numFmt w:val="lowerRoman"/>
      <w:lvlText w:val="%6)"/>
      <w:lvlJc w:val="left"/>
      <w:pPr>
        <w:tabs>
          <w:tab w:val="num" w:pos="3402"/>
        </w:tabs>
        <w:ind w:left="2835" w:firstLine="0"/>
      </w:pPr>
      <w:rPr>
        <w:rFonts w:cs="Times New Roman" w:hint="default"/>
      </w:rPr>
    </w:lvl>
    <w:lvl w:ilvl="6">
      <w:start w:val="1"/>
      <w:numFmt w:val="decimal"/>
      <w:lvlText w:val="(%7)"/>
      <w:lvlJc w:val="left"/>
      <w:pPr>
        <w:tabs>
          <w:tab w:val="num" w:pos="3969"/>
        </w:tabs>
        <w:ind w:left="3402" w:firstLine="0"/>
      </w:pPr>
      <w:rPr>
        <w:rFonts w:cs="Times New Roman" w:hint="default"/>
      </w:rPr>
    </w:lvl>
    <w:lvl w:ilvl="7">
      <w:start w:val="1"/>
      <w:numFmt w:val="lowerLetter"/>
      <w:lvlText w:val="(%8)"/>
      <w:lvlJc w:val="left"/>
      <w:pPr>
        <w:tabs>
          <w:tab w:val="num" w:pos="4535"/>
        </w:tabs>
        <w:ind w:left="3969" w:firstLine="0"/>
      </w:pPr>
      <w:rPr>
        <w:rFonts w:cs="Times New Roman" w:hint="default"/>
      </w:rPr>
    </w:lvl>
    <w:lvl w:ilvl="8">
      <w:start w:val="1"/>
      <w:numFmt w:val="lowerRoman"/>
      <w:lvlText w:val="(%9)"/>
      <w:lvlJc w:val="left"/>
      <w:pPr>
        <w:tabs>
          <w:tab w:val="num" w:pos="5102"/>
        </w:tabs>
        <w:ind w:left="4535" w:firstLine="0"/>
      </w:pPr>
      <w:rPr>
        <w:rFonts w:cs="Times New Roman" w:hint="default"/>
      </w:rPr>
    </w:lvl>
  </w:abstractNum>
  <w:abstractNum w:abstractNumId="62">
    <w:nsid w:val="7ECF1228"/>
    <w:multiLevelType w:val="hybridMultilevel"/>
    <w:tmpl w:val="5548FC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3">
    <w:nsid w:val="7FA77C15"/>
    <w:multiLevelType w:val="multilevel"/>
    <w:tmpl w:val="90720714"/>
    <w:lvl w:ilvl="0">
      <w:start w:val="24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b w:val="0"/>
      </w:rPr>
    </w:lvl>
    <w:lvl w:ilvl="2">
      <w:start w:val="1"/>
      <w:numFmt w:val="bullet"/>
      <w:lvlText w:val=""/>
      <w:lvlJc w:val="left"/>
      <w:pPr>
        <w:tabs>
          <w:tab w:val="num" w:pos="1134"/>
        </w:tabs>
        <w:ind w:left="567" w:firstLine="0"/>
      </w:pPr>
      <w:rPr>
        <w:rFonts w:ascii="Symbol" w:hAnsi="Symbol"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num w:numId="1">
    <w:abstractNumId w:val="25"/>
  </w:num>
  <w:num w:numId="2">
    <w:abstractNumId w:val="24"/>
  </w:num>
  <w:num w:numId="3">
    <w:abstractNumId w:val="10"/>
  </w:num>
  <w:num w:numId="4">
    <w:abstractNumId w:val="55"/>
  </w:num>
  <w:num w:numId="5">
    <w:abstractNumId w:val="53"/>
  </w:num>
  <w:num w:numId="6">
    <w:abstractNumId w:val="36"/>
  </w:num>
  <w:num w:numId="7">
    <w:abstractNumId w:val="16"/>
  </w:num>
  <w:num w:numId="8">
    <w:abstractNumId w:val="38"/>
  </w:num>
  <w:num w:numId="9">
    <w:abstractNumId w:val="39"/>
  </w:num>
  <w:num w:numId="10">
    <w:abstractNumId w:val="2"/>
  </w:num>
  <w:num w:numId="11">
    <w:abstractNumId w:val="58"/>
  </w:num>
  <w:num w:numId="12">
    <w:abstractNumId w:val="0"/>
  </w:num>
  <w:num w:numId="13">
    <w:abstractNumId w:val="59"/>
  </w:num>
  <w:num w:numId="14">
    <w:abstractNumId w:val="54"/>
  </w:num>
  <w:num w:numId="15">
    <w:abstractNumId w:val="60"/>
  </w:num>
  <w:num w:numId="16">
    <w:abstractNumId w:val="19"/>
  </w:num>
  <w:num w:numId="17">
    <w:abstractNumId w:val="47"/>
  </w:num>
  <w:num w:numId="18">
    <w:abstractNumId w:val="56"/>
  </w:num>
  <w:num w:numId="19">
    <w:abstractNumId w:val="20"/>
  </w:num>
  <w:num w:numId="20">
    <w:abstractNumId w:val="44"/>
  </w:num>
  <w:num w:numId="21">
    <w:abstractNumId w:val="9"/>
  </w:num>
  <w:num w:numId="22">
    <w:abstractNumId w:val="27"/>
  </w:num>
  <w:num w:numId="23">
    <w:abstractNumId w:val="45"/>
  </w:num>
  <w:num w:numId="24">
    <w:abstractNumId w:val="34"/>
  </w:num>
  <w:num w:numId="25">
    <w:abstractNumId w:val="62"/>
  </w:num>
  <w:num w:numId="26">
    <w:abstractNumId w:val="37"/>
  </w:num>
  <w:num w:numId="27">
    <w:abstractNumId w:val="23"/>
  </w:num>
  <w:num w:numId="28">
    <w:abstractNumId w:val="43"/>
  </w:num>
  <w:num w:numId="29">
    <w:abstractNumId w:val="8"/>
  </w:num>
  <w:num w:numId="30">
    <w:abstractNumId w:val="1"/>
  </w:num>
  <w:num w:numId="31">
    <w:abstractNumId w:val="15"/>
  </w:num>
  <w:num w:numId="32">
    <w:abstractNumId w:val="51"/>
  </w:num>
  <w:num w:numId="33">
    <w:abstractNumId w:val="12"/>
  </w:num>
  <w:num w:numId="34">
    <w:abstractNumId w:val="7"/>
  </w:num>
  <w:num w:numId="35">
    <w:abstractNumId w:val="42"/>
  </w:num>
  <w:num w:numId="36">
    <w:abstractNumId w:val="4"/>
  </w:num>
  <w:num w:numId="37">
    <w:abstractNumId w:val="41"/>
  </w:num>
  <w:num w:numId="38">
    <w:abstractNumId w:val="26"/>
  </w:num>
  <w:num w:numId="39">
    <w:abstractNumId w:val="5"/>
  </w:num>
  <w:num w:numId="40">
    <w:abstractNumId w:val="57"/>
  </w:num>
  <w:num w:numId="41">
    <w:abstractNumId w:val="63"/>
  </w:num>
  <w:num w:numId="42">
    <w:abstractNumId w:val="14"/>
  </w:num>
  <w:num w:numId="43">
    <w:abstractNumId w:val="46"/>
  </w:num>
  <w:num w:numId="44">
    <w:abstractNumId w:val="33"/>
  </w:num>
  <w:num w:numId="45">
    <w:abstractNumId w:val="30"/>
  </w:num>
  <w:num w:numId="46">
    <w:abstractNumId w:val="18"/>
  </w:num>
  <w:num w:numId="47">
    <w:abstractNumId w:val="11"/>
  </w:num>
  <w:num w:numId="48">
    <w:abstractNumId w:val="35"/>
  </w:num>
  <w:num w:numId="49">
    <w:abstractNumId w:val="49"/>
  </w:num>
  <w:num w:numId="50">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7D"/>
    <w:rsid w:val="000036C4"/>
    <w:rsid w:val="00003AA1"/>
    <w:rsid w:val="00003E0E"/>
    <w:rsid w:val="00010072"/>
    <w:rsid w:val="00011001"/>
    <w:rsid w:val="0001490D"/>
    <w:rsid w:val="0001730F"/>
    <w:rsid w:val="00025555"/>
    <w:rsid w:val="000364C6"/>
    <w:rsid w:val="00036C35"/>
    <w:rsid w:val="00037DB6"/>
    <w:rsid w:val="0004112F"/>
    <w:rsid w:val="0004135B"/>
    <w:rsid w:val="000452E4"/>
    <w:rsid w:val="000546CC"/>
    <w:rsid w:val="00060FEB"/>
    <w:rsid w:val="00061EBA"/>
    <w:rsid w:val="00063193"/>
    <w:rsid w:val="000675AD"/>
    <w:rsid w:val="00070919"/>
    <w:rsid w:val="000746A4"/>
    <w:rsid w:val="00080721"/>
    <w:rsid w:val="000808C1"/>
    <w:rsid w:val="0008162E"/>
    <w:rsid w:val="00085E6E"/>
    <w:rsid w:val="00087B93"/>
    <w:rsid w:val="00090A2B"/>
    <w:rsid w:val="000914DE"/>
    <w:rsid w:val="00095BBD"/>
    <w:rsid w:val="00095EF4"/>
    <w:rsid w:val="000A66AD"/>
    <w:rsid w:val="000C26DA"/>
    <w:rsid w:val="000C3982"/>
    <w:rsid w:val="000C6D36"/>
    <w:rsid w:val="000D1776"/>
    <w:rsid w:val="000D5641"/>
    <w:rsid w:val="000E2417"/>
    <w:rsid w:val="000F21F3"/>
    <w:rsid w:val="000F30CE"/>
    <w:rsid w:val="000F374D"/>
    <w:rsid w:val="000F4F1A"/>
    <w:rsid w:val="000F6CE3"/>
    <w:rsid w:val="001005E3"/>
    <w:rsid w:val="00100661"/>
    <w:rsid w:val="00105094"/>
    <w:rsid w:val="00111EE6"/>
    <w:rsid w:val="00112D8E"/>
    <w:rsid w:val="00114508"/>
    <w:rsid w:val="001171B5"/>
    <w:rsid w:val="001210D1"/>
    <w:rsid w:val="001219B4"/>
    <w:rsid w:val="001325D5"/>
    <w:rsid w:val="001368DD"/>
    <w:rsid w:val="001430B5"/>
    <w:rsid w:val="00144E44"/>
    <w:rsid w:val="0014659B"/>
    <w:rsid w:val="00147CF7"/>
    <w:rsid w:val="0015354F"/>
    <w:rsid w:val="00153B83"/>
    <w:rsid w:val="00157117"/>
    <w:rsid w:val="00157333"/>
    <w:rsid w:val="001635CE"/>
    <w:rsid w:val="0016470C"/>
    <w:rsid w:val="00170123"/>
    <w:rsid w:val="00170D52"/>
    <w:rsid w:val="0017370C"/>
    <w:rsid w:val="00177B16"/>
    <w:rsid w:val="00182C3F"/>
    <w:rsid w:val="00184EA0"/>
    <w:rsid w:val="001940DA"/>
    <w:rsid w:val="001A3E6B"/>
    <w:rsid w:val="001B3302"/>
    <w:rsid w:val="001B781D"/>
    <w:rsid w:val="001D2130"/>
    <w:rsid w:val="001D21E0"/>
    <w:rsid w:val="001E4CC8"/>
    <w:rsid w:val="001F1F4F"/>
    <w:rsid w:val="001F4D58"/>
    <w:rsid w:val="00200D93"/>
    <w:rsid w:val="00207644"/>
    <w:rsid w:val="00211AC1"/>
    <w:rsid w:val="0021318D"/>
    <w:rsid w:val="002144D7"/>
    <w:rsid w:val="00215194"/>
    <w:rsid w:val="002179BE"/>
    <w:rsid w:val="00221685"/>
    <w:rsid w:val="00231A28"/>
    <w:rsid w:val="00240B69"/>
    <w:rsid w:val="00243D29"/>
    <w:rsid w:val="002542BA"/>
    <w:rsid w:val="00255F1F"/>
    <w:rsid w:val="00263634"/>
    <w:rsid w:val="00263BC9"/>
    <w:rsid w:val="0027216E"/>
    <w:rsid w:val="00276249"/>
    <w:rsid w:val="002804AC"/>
    <w:rsid w:val="00282F5D"/>
    <w:rsid w:val="002855AE"/>
    <w:rsid w:val="0029046F"/>
    <w:rsid w:val="00291414"/>
    <w:rsid w:val="002934DB"/>
    <w:rsid w:val="00293FB6"/>
    <w:rsid w:val="002950EF"/>
    <w:rsid w:val="00296602"/>
    <w:rsid w:val="002A0C88"/>
    <w:rsid w:val="002A770C"/>
    <w:rsid w:val="002B386B"/>
    <w:rsid w:val="002B6359"/>
    <w:rsid w:val="002B6529"/>
    <w:rsid w:val="002B706F"/>
    <w:rsid w:val="002B76CB"/>
    <w:rsid w:val="002C0B95"/>
    <w:rsid w:val="002C241E"/>
    <w:rsid w:val="002C6498"/>
    <w:rsid w:val="002E67B4"/>
    <w:rsid w:val="002F0EB4"/>
    <w:rsid w:val="002F73FC"/>
    <w:rsid w:val="00311551"/>
    <w:rsid w:val="00315F32"/>
    <w:rsid w:val="00320C6A"/>
    <w:rsid w:val="00324279"/>
    <w:rsid w:val="00326631"/>
    <w:rsid w:val="0033061F"/>
    <w:rsid w:val="00331F3E"/>
    <w:rsid w:val="003344C7"/>
    <w:rsid w:val="00344686"/>
    <w:rsid w:val="003458DD"/>
    <w:rsid w:val="00345ACC"/>
    <w:rsid w:val="003503F8"/>
    <w:rsid w:val="003546B5"/>
    <w:rsid w:val="00357376"/>
    <w:rsid w:val="00367D8E"/>
    <w:rsid w:val="0037009B"/>
    <w:rsid w:val="00381897"/>
    <w:rsid w:val="00382BBF"/>
    <w:rsid w:val="00383693"/>
    <w:rsid w:val="00384D7F"/>
    <w:rsid w:val="00385447"/>
    <w:rsid w:val="00385486"/>
    <w:rsid w:val="00385523"/>
    <w:rsid w:val="00391B96"/>
    <w:rsid w:val="003931CC"/>
    <w:rsid w:val="0039757D"/>
    <w:rsid w:val="00397A0F"/>
    <w:rsid w:val="003A2192"/>
    <w:rsid w:val="003A3A5C"/>
    <w:rsid w:val="003A46E6"/>
    <w:rsid w:val="003B48E0"/>
    <w:rsid w:val="003C1944"/>
    <w:rsid w:val="003D16EC"/>
    <w:rsid w:val="003D3799"/>
    <w:rsid w:val="003D517B"/>
    <w:rsid w:val="003D66E9"/>
    <w:rsid w:val="003D6E04"/>
    <w:rsid w:val="003D77D2"/>
    <w:rsid w:val="003E2428"/>
    <w:rsid w:val="003E3991"/>
    <w:rsid w:val="003E7C3A"/>
    <w:rsid w:val="003F094A"/>
    <w:rsid w:val="003F2D96"/>
    <w:rsid w:val="004020B5"/>
    <w:rsid w:val="00403700"/>
    <w:rsid w:val="0041729D"/>
    <w:rsid w:val="00421842"/>
    <w:rsid w:val="0043220B"/>
    <w:rsid w:val="004349A8"/>
    <w:rsid w:val="00446C03"/>
    <w:rsid w:val="004512A9"/>
    <w:rsid w:val="004524F6"/>
    <w:rsid w:val="004606A0"/>
    <w:rsid w:val="00460B6D"/>
    <w:rsid w:val="004627E5"/>
    <w:rsid w:val="00462E16"/>
    <w:rsid w:val="00465FC3"/>
    <w:rsid w:val="0046706A"/>
    <w:rsid w:val="00471E85"/>
    <w:rsid w:val="00474673"/>
    <w:rsid w:val="004769A2"/>
    <w:rsid w:val="00482916"/>
    <w:rsid w:val="00496147"/>
    <w:rsid w:val="004A1C9C"/>
    <w:rsid w:val="004A6C4E"/>
    <w:rsid w:val="004A7344"/>
    <w:rsid w:val="004B0082"/>
    <w:rsid w:val="004B7B93"/>
    <w:rsid w:val="004C0FDD"/>
    <w:rsid w:val="004C355E"/>
    <w:rsid w:val="004C4CF4"/>
    <w:rsid w:val="004C5E84"/>
    <w:rsid w:val="004C7350"/>
    <w:rsid w:val="004C75A5"/>
    <w:rsid w:val="004D082D"/>
    <w:rsid w:val="004D0859"/>
    <w:rsid w:val="004D4575"/>
    <w:rsid w:val="004D751D"/>
    <w:rsid w:val="004E424E"/>
    <w:rsid w:val="004E4338"/>
    <w:rsid w:val="004E738D"/>
    <w:rsid w:val="004F6C6E"/>
    <w:rsid w:val="00502201"/>
    <w:rsid w:val="005055E8"/>
    <w:rsid w:val="00505BFC"/>
    <w:rsid w:val="00507721"/>
    <w:rsid w:val="005123C6"/>
    <w:rsid w:val="00512DA2"/>
    <w:rsid w:val="005157F5"/>
    <w:rsid w:val="005165B1"/>
    <w:rsid w:val="0051669D"/>
    <w:rsid w:val="0052058E"/>
    <w:rsid w:val="00521C8A"/>
    <w:rsid w:val="00524F17"/>
    <w:rsid w:val="00526B11"/>
    <w:rsid w:val="0053006E"/>
    <w:rsid w:val="005300BC"/>
    <w:rsid w:val="005324E6"/>
    <w:rsid w:val="005327DC"/>
    <w:rsid w:val="00532D60"/>
    <w:rsid w:val="00537CC3"/>
    <w:rsid w:val="00537FD0"/>
    <w:rsid w:val="00544237"/>
    <w:rsid w:val="00544A5F"/>
    <w:rsid w:val="0054626A"/>
    <w:rsid w:val="0054697A"/>
    <w:rsid w:val="00546FA6"/>
    <w:rsid w:val="00552344"/>
    <w:rsid w:val="005626D1"/>
    <w:rsid w:val="005662F2"/>
    <w:rsid w:val="00570383"/>
    <w:rsid w:val="00571264"/>
    <w:rsid w:val="00571DC5"/>
    <w:rsid w:val="00575C19"/>
    <w:rsid w:val="00577207"/>
    <w:rsid w:val="005831B8"/>
    <w:rsid w:val="00584975"/>
    <w:rsid w:val="005B4963"/>
    <w:rsid w:val="005B4F3B"/>
    <w:rsid w:val="005B673F"/>
    <w:rsid w:val="005D6F7E"/>
    <w:rsid w:val="005E3B54"/>
    <w:rsid w:val="005E5418"/>
    <w:rsid w:val="005F4147"/>
    <w:rsid w:val="005F7524"/>
    <w:rsid w:val="0060372C"/>
    <w:rsid w:val="00604557"/>
    <w:rsid w:val="00606B27"/>
    <w:rsid w:val="00620490"/>
    <w:rsid w:val="006238E4"/>
    <w:rsid w:val="006247B9"/>
    <w:rsid w:val="00624E47"/>
    <w:rsid w:val="00625724"/>
    <w:rsid w:val="00626ED3"/>
    <w:rsid w:val="00633A32"/>
    <w:rsid w:val="00635654"/>
    <w:rsid w:val="0063565B"/>
    <w:rsid w:val="00641F17"/>
    <w:rsid w:val="00646B6B"/>
    <w:rsid w:val="006524DC"/>
    <w:rsid w:val="00655ECC"/>
    <w:rsid w:val="0065697A"/>
    <w:rsid w:val="00667D29"/>
    <w:rsid w:val="006743DE"/>
    <w:rsid w:val="00682297"/>
    <w:rsid w:val="0068262A"/>
    <w:rsid w:val="006868F2"/>
    <w:rsid w:val="00686AB1"/>
    <w:rsid w:val="00687BF3"/>
    <w:rsid w:val="00693772"/>
    <w:rsid w:val="00696C34"/>
    <w:rsid w:val="006A0A18"/>
    <w:rsid w:val="006A0BBD"/>
    <w:rsid w:val="006A5CA9"/>
    <w:rsid w:val="006B75A5"/>
    <w:rsid w:val="006B7A85"/>
    <w:rsid w:val="006D1EB6"/>
    <w:rsid w:val="006D56B8"/>
    <w:rsid w:val="006E49B8"/>
    <w:rsid w:val="006F2A40"/>
    <w:rsid w:val="006F4470"/>
    <w:rsid w:val="006F6D5C"/>
    <w:rsid w:val="0070152C"/>
    <w:rsid w:val="00701760"/>
    <w:rsid w:val="007055CE"/>
    <w:rsid w:val="00705B5A"/>
    <w:rsid w:val="00706434"/>
    <w:rsid w:val="007070C2"/>
    <w:rsid w:val="00717BB1"/>
    <w:rsid w:val="007234DE"/>
    <w:rsid w:val="00724201"/>
    <w:rsid w:val="00724774"/>
    <w:rsid w:val="00740180"/>
    <w:rsid w:val="007403AE"/>
    <w:rsid w:val="00746815"/>
    <w:rsid w:val="00756140"/>
    <w:rsid w:val="0076441C"/>
    <w:rsid w:val="007645E9"/>
    <w:rsid w:val="00773841"/>
    <w:rsid w:val="007744B2"/>
    <w:rsid w:val="007754A4"/>
    <w:rsid w:val="007847CE"/>
    <w:rsid w:val="00786524"/>
    <w:rsid w:val="007935CC"/>
    <w:rsid w:val="007970A4"/>
    <w:rsid w:val="007A0624"/>
    <w:rsid w:val="007B3CFC"/>
    <w:rsid w:val="007B68FE"/>
    <w:rsid w:val="007B6B2C"/>
    <w:rsid w:val="007B7AC9"/>
    <w:rsid w:val="007C6DC8"/>
    <w:rsid w:val="007C7B6C"/>
    <w:rsid w:val="007D0940"/>
    <w:rsid w:val="007D0982"/>
    <w:rsid w:val="007D0A92"/>
    <w:rsid w:val="007D51C8"/>
    <w:rsid w:val="007D5BB3"/>
    <w:rsid w:val="007E0E9A"/>
    <w:rsid w:val="007E13A6"/>
    <w:rsid w:val="007E2A04"/>
    <w:rsid w:val="00811BC4"/>
    <w:rsid w:val="00815233"/>
    <w:rsid w:val="0081568C"/>
    <w:rsid w:val="0081635D"/>
    <w:rsid w:val="00823105"/>
    <w:rsid w:val="00823FE3"/>
    <w:rsid w:val="00824E4D"/>
    <w:rsid w:val="0082703D"/>
    <w:rsid w:val="008359C0"/>
    <w:rsid w:val="008375DB"/>
    <w:rsid w:val="00840A04"/>
    <w:rsid w:val="008428FF"/>
    <w:rsid w:val="00844B41"/>
    <w:rsid w:val="00846E35"/>
    <w:rsid w:val="0084767B"/>
    <w:rsid w:val="0085653C"/>
    <w:rsid w:val="0086008E"/>
    <w:rsid w:val="00862347"/>
    <w:rsid w:val="00873FAA"/>
    <w:rsid w:val="008748B8"/>
    <w:rsid w:val="0087578D"/>
    <w:rsid w:val="008800A8"/>
    <w:rsid w:val="00887194"/>
    <w:rsid w:val="00897C46"/>
    <w:rsid w:val="008A04DC"/>
    <w:rsid w:val="008A1111"/>
    <w:rsid w:val="008A126D"/>
    <w:rsid w:val="008A261F"/>
    <w:rsid w:val="008A2674"/>
    <w:rsid w:val="008A6C23"/>
    <w:rsid w:val="008B3A50"/>
    <w:rsid w:val="008B5B7D"/>
    <w:rsid w:val="008B5C20"/>
    <w:rsid w:val="008C0C3A"/>
    <w:rsid w:val="008C3E26"/>
    <w:rsid w:val="008D40B7"/>
    <w:rsid w:val="008E04D4"/>
    <w:rsid w:val="008E3C23"/>
    <w:rsid w:val="008E75B9"/>
    <w:rsid w:val="00901166"/>
    <w:rsid w:val="009016A2"/>
    <w:rsid w:val="00903C68"/>
    <w:rsid w:val="00911897"/>
    <w:rsid w:val="00921989"/>
    <w:rsid w:val="0092798B"/>
    <w:rsid w:val="00931C1A"/>
    <w:rsid w:val="00935614"/>
    <w:rsid w:val="00936C7E"/>
    <w:rsid w:val="00937623"/>
    <w:rsid w:val="00941C53"/>
    <w:rsid w:val="00942560"/>
    <w:rsid w:val="00944C45"/>
    <w:rsid w:val="009479A2"/>
    <w:rsid w:val="00947ED9"/>
    <w:rsid w:val="00961699"/>
    <w:rsid w:val="00964741"/>
    <w:rsid w:val="0096676D"/>
    <w:rsid w:val="00970672"/>
    <w:rsid w:val="00970726"/>
    <w:rsid w:val="00970EE2"/>
    <w:rsid w:val="009730C0"/>
    <w:rsid w:val="009757F5"/>
    <w:rsid w:val="00976FA6"/>
    <w:rsid w:val="00987C04"/>
    <w:rsid w:val="009905D7"/>
    <w:rsid w:val="009911A7"/>
    <w:rsid w:val="00992852"/>
    <w:rsid w:val="00996339"/>
    <w:rsid w:val="009A32B1"/>
    <w:rsid w:val="009A4246"/>
    <w:rsid w:val="009A69ED"/>
    <w:rsid w:val="009B08F7"/>
    <w:rsid w:val="009B2305"/>
    <w:rsid w:val="009C175D"/>
    <w:rsid w:val="009C4AD6"/>
    <w:rsid w:val="009D4076"/>
    <w:rsid w:val="009D6C05"/>
    <w:rsid w:val="009E14D8"/>
    <w:rsid w:val="009E5599"/>
    <w:rsid w:val="009F1A95"/>
    <w:rsid w:val="00A02E08"/>
    <w:rsid w:val="00A07E2F"/>
    <w:rsid w:val="00A141D6"/>
    <w:rsid w:val="00A14846"/>
    <w:rsid w:val="00A14E77"/>
    <w:rsid w:val="00A16D2E"/>
    <w:rsid w:val="00A2228F"/>
    <w:rsid w:val="00A23452"/>
    <w:rsid w:val="00A26832"/>
    <w:rsid w:val="00A35E15"/>
    <w:rsid w:val="00A37B46"/>
    <w:rsid w:val="00A4134F"/>
    <w:rsid w:val="00A423D4"/>
    <w:rsid w:val="00A44D85"/>
    <w:rsid w:val="00A50799"/>
    <w:rsid w:val="00A50AC6"/>
    <w:rsid w:val="00A547A6"/>
    <w:rsid w:val="00A615B5"/>
    <w:rsid w:val="00A61676"/>
    <w:rsid w:val="00A63C67"/>
    <w:rsid w:val="00A7211A"/>
    <w:rsid w:val="00A73806"/>
    <w:rsid w:val="00A756E7"/>
    <w:rsid w:val="00A825F5"/>
    <w:rsid w:val="00A85523"/>
    <w:rsid w:val="00A93A2C"/>
    <w:rsid w:val="00A93DE9"/>
    <w:rsid w:val="00AA0189"/>
    <w:rsid w:val="00AA0A50"/>
    <w:rsid w:val="00AB42DC"/>
    <w:rsid w:val="00AC1B71"/>
    <w:rsid w:val="00AC2A51"/>
    <w:rsid w:val="00AC4A26"/>
    <w:rsid w:val="00AC746A"/>
    <w:rsid w:val="00AD0A90"/>
    <w:rsid w:val="00AD24B4"/>
    <w:rsid w:val="00AD24FB"/>
    <w:rsid w:val="00AD2903"/>
    <w:rsid w:val="00AD45CF"/>
    <w:rsid w:val="00AD5303"/>
    <w:rsid w:val="00AE2542"/>
    <w:rsid w:val="00AE5B93"/>
    <w:rsid w:val="00AF0E98"/>
    <w:rsid w:val="00B00F2C"/>
    <w:rsid w:val="00B1152F"/>
    <w:rsid w:val="00B11C4D"/>
    <w:rsid w:val="00B15039"/>
    <w:rsid w:val="00B22036"/>
    <w:rsid w:val="00B22965"/>
    <w:rsid w:val="00B23A91"/>
    <w:rsid w:val="00B3362D"/>
    <w:rsid w:val="00B35332"/>
    <w:rsid w:val="00B42E2D"/>
    <w:rsid w:val="00B44270"/>
    <w:rsid w:val="00B456B2"/>
    <w:rsid w:val="00B46B76"/>
    <w:rsid w:val="00B505FC"/>
    <w:rsid w:val="00B52F8B"/>
    <w:rsid w:val="00B54D75"/>
    <w:rsid w:val="00B55452"/>
    <w:rsid w:val="00B56291"/>
    <w:rsid w:val="00B60DC7"/>
    <w:rsid w:val="00B638D7"/>
    <w:rsid w:val="00B668D2"/>
    <w:rsid w:val="00B70047"/>
    <w:rsid w:val="00B7412D"/>
    <w:rsid w:val="00B7427A"/>
    <w:rsid w:val="00B74B15"/>
    <w:rsid w:val="00B74EA2"/>
    <w:rsid w:val="00B80FB1"/>
    <w:rsid w:val="00B87EE5"/>
    <w:rsid w:val="00B91E53"/>
    <w:rsid w:val="00B97644"/>
    <w:rsid w:val="00BB1A12"/>
    <w:rsid w:val="00BB21FB"/>
    <w:rsid w:val="00BB5F4B"/>
    <w:rsid w:val="00BC0209"/>
    <w:rsid w:val="00BC063C"/>
    <w:rsid w:val="00BC7469"/>
    <w:rsid w:val="00BC7BBB"/>
    <w:rsid w:val="00BD0470"/>
    <w:rsid w:val="00BD328C"/>
    <w:rsid w:val="00BE1AEE"/>
    <w:rsid w:val="00BE2BFD"/>
    <w:rsid w:val="00BE2F62"/>
    <w:rsid w:val="00BE5A03"/>
    <w:rsid w:val="00BF2315"/>
    <w:rsid w:val="00BF5340"/>
    <w:rsid w:val="00C00EBC"/>
    <w:rsid w:val="00C1005A"/>
    <w:rsid w:val="00C11280"/>
    <w:rsid w:val="00C11926"/>
    <w:rsid w:val="00C11F84"/>
    <w:rsid w:val="00C12DBC"/>
    <w:rsid w:val="00C144B2"/>
    <w:rsid w:val="00C26067"/>
    <w:rsid w:val="00C274E8"/>
    <w:rsid w:val="00C328AE"/>
    <w:rsid w:val="00C32AE7"/>
    <w:rsid w:val="00C334FA"/>
    <w:rsid w:val="00C34D94"/>
    <w:rsid w:val="00C36A6E"/>
    <w:rsid w:val="00C434CD"/>
    <w:rsid w:val="00C438EA"/>
    <w:rsid w:val="00C50B92"/>
    <w:rsid w:val="00C51675"/>
    <w:rsid w:val="00C5373B"/>
    <w:rsid w:val="00C55AC3"/>
    <w:rsid w:val="00C60D96"/>
    <w:rsid w:val="00C60E40"/>
    <w:rsid w:val="00C616F2"/>
    <w:rsid w:val="00C617FD"/>
    <w:rsid w:val="00C62439"/>
    <w:rsid w:val="00C6256E"/>
    <w:rsid w:val="00C65993"/>
    <w:rsid w:val="00C75EBD"/>
    <w:rsid w:val="00C83D50"/>
    <w:rsid w:val="00C8556D"/>
    <w:rsid w:val="00C9112F"/>
    <w:rsid w:val="00C9208B"/>
    <w:rsid w:val="00C96479"/>
    <w:rsid w:val="00CA26DF"/>
    <w:rsid w:val="00CB00CB"/>
    <w:rsid w:val="00CB200B"/>
    <w:rsid w:val="00CC37AA"/>
    <w:rsid w:val="00CC4C66"/>
    <w:rsid w:val="00CC67D3"/>
    <w:rsid w:val="00CD20C5"/>
    <w:rsid w:val="00CD33BA"/>
    <w:rsid w:val="00CD4584"/>
    <w:rsid w:val="00CE3A65"/>
    <w:rsid w:val="00CE76AF"/>
    <w:rsid w:val="00CF02BA"/>
    <w:rsid w:val="00CF2C94"/>
    <w:rsid w:val="00CF3292"/>
    <w:rsid w:val="00D0013C"/>
    <w:rsid w:val="00D00D62"/>
    <w:rsid w:val="00D010BE"/>
    <w:rsid w:val="00D03955"/>
    <w:rsid w:val="00D06867"/>
    <w:rsid w:val="00D076F6"/>
    <w:rsid w:val="00D1034C"/>
    <w:rsid w:val="00D1452B"/>
    <w:rsid w:val="00D205BF"/>
    <w:rsid w:val="00D25FD4"/>
    <w:rsid w:val="00D278DC"/>
    <w:rsid w:val="00D31A47"/>
    <w:rsid w:val="00D43641"/>
    <w:rsid w:val="00D45ACC"/>
    <w:rsid w:val="00D52515"/>
    <w:rsid w:val="00D569AB"/>
    <w:rsid w:val="00D609F7"/>
    <w:rsid w:val="00D60AEF"/>
    <w:rsid w:val="00D610C1"/>
    <w:rsid w:val="00D637E7"/>
    <w:rsid w:val="00D67289"/>
    <w:rsid w:val="00D77DD2"/>
    <w:rsid w:val="00D81669"/>
    <w:rsid w:val="00D81961"/>
    <w:rsid w:val="00D834E8"/>
    <w:rsid w:val="00D85C95"/>
    <w:rsid w:val="00D952BE"/>
    <w:rsid w:val="00DA4409"/>
    <w:rsid w:val="00DB1097"/>
    <w:rsid w:val="00DB29F8"/>
    <w:rsid w:val="00DB2AFB"/>
    <w:rsid w:val="00DC0597"/>
    <w:rsid w:val="00DC0E04"/>
    <w:rsid w:val="00DC322B"/>
    <w:rsid w:val="00DC5482"/>
    <w:rsid w:val="00DD5AE7"/>
    <w:rsid w:val="00DD66FF"/>
    <w:rsid w:val="00DD7BF5"/>
    <w:rsid w:val="00DE2A56"/>
    <w:rsid w:val="00DE643A"/>
    <w:rsid w:val="00DE6BA6"/>
    <w:rsid w:val="00DE720B"/>
    <w:rsid w:val="00DF1156"/>
    <w:rsid w:val="00E12D37"/>
    <w:rsid w:val="00E13493"/>
    <w:rsid w:val="00E1730A"/>
    <w:rsid w:val="00E23023"/>
    <w:rsid w:val="00E24A16"/>
    <w:rsid w:val="00E41801"/>
    <w:rsid w:val="00E424E3"/>
    <w:rsid w:val="00E46AE1"/>
    <w:rsid w:val="00E471E4"/>
    <w:rsid w:val="00E47915"/>
    <w:rsid w:val="00E52C14"/>
    <w:rsid w:val="00E54C5F"/>
    <w:rsid w:val="00E56E31"/>
    <w:rsid w:val="00E60558"/>
    <w:rsid w:val="00E60825"/>
    <w:rsid w:val="00E62AC4"/>
    <w:rsid w:val="00E6482E"/>
    <w:rsid w:val="00E650C3"/>
    <w:rsid w:val="00E6541C"/>
    <w:rsid w:val="00E666C1"/>
    <w:rsid w:val="00E70B5C"/>
    <w:rsid w:val="00E7194C"/>
    <w:rsid w:val="00E81BAF"/>
    <w:rsid w:val="00E84086"/>
    <w:rsid w:val="00E85ECB"/>
    <w:rsid w:val="00EA56BC"/>
    <w:rsid w:val="00EB20E4"/>
    <w:rsid w:val="00EB44A5"/>
    <w:rsid w:val="00EB5CE2"/>
    <w:rsid w:val="00EB72B0"/>
    <w:rsid w:val="00EC5A4D"/>
    <w:rsid w:val="00EC7009"/>
    <w:rsid w:val="00EC7567"/>
    <w:rsid w:val="00ED1960"/>
    <w:rsid w:val="00EE67E6"/>
    <w:rsid w:val="00EE6A54"/>
    <w:rsid w:val="00EF4218"/>
    <w:rsid w:val="00EF5B42"/>
    <w:rsid w:val="00F02826"/>
    <w:rsid w:val="00F02BAD"/>
    <w:rsid w:val="00F03EC4"/>
    <w:rsid w:val="00F07C8C"/>
    <w:rsid w:val="00F23CC3"/>
    <w:rsid w:val="00F24A4E"/>
    <w:rsid w:val="00F25379"/>
    <w:rsid w:val="00F25ED1"/>
    <w:rsid w:val="00F261D7"/>
    <w:rsid w:val="00F26D8A"/>
    <w:rsid w:val="00F27C94"/>
    <w:rsid w:val="00F31F73"/>
    <w:rsid w:val="00F433D1"/>
    <w:rsid w:val="00F450C0"/>
    <w:rsid w:val="00F4541D"/>
    <w:rsid w:val="00F462AC"/>
    <w:rsid w:val="00F4683E"/>
    <w:rsid w:val="00F46A55"/>
    <w:rsid w:val="00F47EAF"/>
    <w:rsid w:val="00F55292"/>
    <w:rsid w:val="00F557A1"/>
    <w:rsid w:val="00F63511"/>
    <w:rsid w:val="00F7039A"/>
    <w:rsid w:val="00F75D3B"/>
    <w:rsid w:val="00F80C34"/>
    <w:rsid w:val="00F81547"/>
    <w:rsid w:val="00F8325F"/>
    <w:rsid w:val="00F86300"/>
    <w:rsid w:val="00F90332"/>
    <w:rsid w:val="00F90E26"/>
    <w:rsid w:val="00F9116E"/>
    <w:rsid w:val="00F94DA7"/>
    <w:rsid w:val="00F975DF"/>
    <w:rsid w:val="00FA2C6B"/>
    <w:rsid w:val="00FA5074"/>
    <w:rsid w:val="00FB0435"/>
    <w:rsid w:val="00FB450B"/>
    <w:rsid w:val="00FB4675"/>
    <w:rsid w:val="00FC0F42"/>
    <w:rsid w:val="00FC4268"/>
    <w:rsid w:val="00FD0EA6"/>
    <w:rsid w:val="00FD60F6"/>
    <w:rsid w:val="00FD6AB7"/>
    <w:rsid w:val="00FE33DD"/>
    <w:rsid w:val="00FE70D0"/>
    <w:rsid w:val="00FF3C67"/>
    <w:rsid w:val="00FF47A4"/>
    <w:rsid w:val="00FF510F"/>
    <w:rsid w:val="00FF62D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D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36C7E"/>
    <w:pPr>
      <w:spacing w:after="320" w:line="320" w:lineRule="atLeast"/>
    </w:pPr>
    <w:rPr>
      <w:rFonts w:ascii="Arial" w:hAnsi="Arial"/>
      <w:color w:val="505160"/>
      <w:sz w:val="22"/>
    </w:rPr>
  </w:style>
  <w:style w:type="paragraph" w:styleId="Heading1">
    <w:name w:val="heading 1"/>
    <w:basedOn w:val="Normal"/>
    <w:next w:val="Normal"/>
    <w:link w:val="Heading1Char"/>
    <w:autoRedefine/>
    <w:qFormat/>
    <w:rsid w:val="00992852"/>
    <w:pPr>
      <w:keepNext/>
      <w:outlineLvl w:val="0"/>
    </w:pPr>
    <w:rPr>
      <w:rFonts w:ascii="Corbel" w:hAnsi="Corbel" w:cs="Arial"/>
      <w:b/>
      <w:bCs/>
      <w:color w:val="778158"/>
      <w:kern w:val="32"/>
      <w:sz w:val="56"/>
      <w:szCs w:val="32"/>
    </w:rPr>
  </w:style>
  <w:style w:type="paragraph" w:styleId="Heading2">
    <w:name w:val="heading 2"/>
    <w:basedOn w:val="Heading1"/>
    <w:next w:val="Normal"/>
    <w:link w:val="Heading2Char"/>
    <w:autoRedefine/>
    <w:qFormat/>
    <w:rsid w:val="000F6CE3"/>
    <w:pPr>
      <w:outlineLvl w:val="1"/>
    </w:pPr>
    <w:rPr>
      <w:sz w:val="40"/>
    </w:rPr>
  </w:style>
  <w:style w:type="paragraph" w:styleId="Heading3">
    <w:name w:val="heading 3"/>
    <w:basedOn w:val="Heading2"/>
    <w:next w:val="Normal"/>
    <w:link w:val="Heading3Char"/>
    <w:autoRedefine/>
    <w:uiPriority w:val="99"/>
    <w:qFormat/>
    <w:rsid w:val="000F6CE3"/>
    <w:pPr>
      <w:outlineLvl w:val="2"/>
    </w:pPr>
    <w:rPr>
      <w:sz w:val="36"/>
    </w:rPr>
  </w:style>
  <w:style w:type="paragraph" w:styleId="Heading4">
    <w:name w:val="heading 4"/>
    <w:basedOn w:val="Heading3"/>
    <w:next w:val="Normal"/>
    <w:link w:val="Heading4Char"/>
    <w:autoRedefine/>
    <w:qFormat/>
    <w:rsid w:val="00992852"/>
    <w:pPr>
      <w:outlineLvl w:val="3"/>
    </w:pPr>
    <w:rPr>
      <w:sz w:val="28"/>
    </w:rPr>
  </w:style>
  <w:style w:type="paragraph" w:styleId="Heading5">
    <w:name w:val="heading 5"/>
    <w:basedOn w:val="Heading4"/>
    <w:next w:val="Normal"/>
    <w:autoRedefine/>
    <w:qFormat/>
    <w:rsid w:val="00992852"/>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F6C6E"/>
    <w:pPr>
      <w:numPr>
        <w:numId w:val="2"/>
      </w:numPr>
      <w:tabs>
        <w:tab w:val="clear" w:pos="864"/>
        <w:tab w:val="num" w:pos="360"/>
      </w:tabs>
      <w:ind w:left="0" w:firstLine="0"/>
    </w:pPr>
  </w:style>
  <w:style w:type="paragraph" w:customStyle="1" w:styleId="Bullet2">
    <w:name w:val="Bullet 2"/>
    <w:basedOn w:val="Bullet"/>
    <w:rsid w:val="00240B69"/>
    <w:pPr>
      <w:numPr>
        <w:numId w:val="1"/>
      </w:numPr>
      <w:tabs>
        <w:tab w:val="clear" w:pos="927"/>
        <w:tab w:val="num" w:pos="360"/>
      </w:tabs>
      <w:ind w:left="924" w:hanging="357"/>
    </w:pPr>
  </w:style>
  <w:style w:type="paragraph" w:styleId="Header">
    <w:name w:val="header"/>
    <w:basedOn w:val="Normal"/>
    <w:link w:val="HeaderChar"/>
    <w:uiPriority w:val="99"/>
    <w:rsid w:val="00383693"/>
    <w:pPr>
      <w:tabs>
        <w:tab w:val="center" w:pos="4153"/>
        <w:tab w:val="right" w:pos="8306"/>
      </w:tabs>
    </w:pPr>
    <w:rPr>
      <w:sz w:val="18"/>
    </w:rPr>
  </w:style>
  <w:style w:type="paragraph" w:styleId="Footer">
    <w:name w:val="footer"/>
    <w:aliases w:val="Char"/>
    <w:basedOn w:val="Normal"/>
    <w:link w:val="FooterChar"/>
    <w:uiPriority w:val="99"/>
    <w:rsid w:val="00383693"/>
    <w:pPr>
      <w:tabs>
        <w:tab w:val="center" w:pos="4153"/>
        <w:tab w:val="right" w:pos="8306"/>
      </w:tabs>
    </w:pPr>
    <w:rPr>
      <w:sz w:val="16"/>
    </w:rPr>
  </w:style>
  <w:style w:type="table" w:styleId="TableGrid">
    <w:name w:val="Table Grid"/>
    <w:basedOn w:val="TableNormal"/>
    <w:uiPriority w:val="39"/>
    <w:rsid w:val="00383693"/>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83693"/>
    <w:pPr>
      <w:spacing w:before="120"/>
    </w:pPr>
    <w:rPr>
      <w:b/>
      <w:bCs/>
    </w:rPr>
  </w:style>
  <w:style w:type="character" w:customStyle="1" w:styleId="Heading4Char">
    <w:name w:val="Heading 4 Char"/>
    <w:basedOn w:val="DefaultParagraphFont"/>
    <w:link w:val="Heading4"/>
    <w:rsid w:val="00992852"/>
    <w:rPr>
      <w:rFonts w:ascii="Corbel" w:hAnsi="Corbel" w:cs="Arial"/>
      <w:b/>
      <w:bCs/>
      <w:color w:val="778158"/>
      <w:kern w:val="32"/>
      <w:sz w:val="28"/>
      <w:szCs w:val="32"/>
    </w:rPr>
  </w:style>
  <w:style w:type="character" w:styleId="PageNumber">
    <w:name w:val="page number"/>
    <w:basedOn w:val="DefaultParagraphFont"/>
    <w:rsid w:val="00383693"/>
    <w:rPr>
      <w:rFonts w:ascii="Helvetica" w:hAnsi="Helvetica"/>
      <w:sz w:val="20"/>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A26832"/>
    <w:pPr>
      <w:ind w:left="720"/>
      <w:contextualSpacing/>
    </w:pPr>
  </w:style>
  <w:style w:type="character" w:styleId="Emphasis">
    <w:name w:val="Emphasis"/>
    <w:basedOn w:val="DefaultParagraphFont"/>
    <w:uiPriority w:val="20"/>
    <w:qFormat/>
    <w:rsid w:val="00291414"/>
    <w:rPr>
      <w:i/>
      <w:iCs/>
    </w:rPr>
  </w:style>
  <w:style w:type="character" w:customStyle="1" w:styleId="FooterChar">
    <w:name w:val="Footer Char"/>
    <w:aliases w:val="Char Char"/>
    <w:basedOn w:val="DefaultParagraphFont"/>
    <w:link w:val="Footer"/>
    <w:uiPriority w:val="99"/>
    <w:rsid w:val="00FF62D1"/>
    <w:rPr>
      <w:rFonts w:ascii="Arial" w:hAnsi="Arial"/>
      <w:color w:val="505160"/>
      <w:sz w:val="16"/>
    </w:rPr>
  </w:style>
  <w:style w:type="character" w:styleId="Hyperlink">
    <w:name w:val="Hyperlink"/>
    <w:basedOn w:val="DefaultParagraphFont"/>
    <w:uiPriority w:val="99"/>
    <w:qFormat/>
    <w:rsid w:val="00E46AE1"/>
    <w:rPr>
      <w:color w:val="004B6C" w:themeColor="hyperlink"/>
      <w:u w:val="single"/>
    </w:rPr>
  </w:style>
  <w:style w:type="paragraph" w:styleId="BalloonText">
    <w:name w:val="Balloon Text"/>
    <w:basedOn w:val="Normal"/>
    <w:link w:val="BalloonTextChar"/>
    <w:uiPriority w:val="99"/>
    <w:rsid w:val="002B6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B6529"/>
    <w:rPr>
      <w:rFonts w:ascii="Segoe UI" w:hAnsi="Segoe UI" w:cs="Segoe UI"/>
      <w:color w:val="505160"/>
      <w:sz w:val="18"/>
      <w:szCs w:val="18"/>
    </w:rPr>
  </w:style>
  <w:style w:type="character" w:styleId="CommentReference">
    <w:name w:val="annotation reference"/>
    <w:basedOn w:val="DefaultParagraphFont"/>
    <w:rsid w:val="007B7AC9"/>
    <w:rPr>
      <w:sz w:val="16"/>
      <w:szCs w:val="16"/>
    </w:rPr>
  </w:style>
  <w:style w:type="paragraph" w:styleId="CommentText">
    <w:name w:val="annotation text"/>
    <w:basedOn w:val="Normal"/>
    <w:link w:val="CommentTextChar"/>
    <w:uiPriority w:val="99"/>
    <w:rsid w:val="007B7AC9"/>
    <w:pPr>
      <w:spacing w:line="240" w:lineRule="auto"/>
    </w:pPr>
    <w:rPr>
      <w:sz w:val="20"/>
    </w:rPr>
  </w:style>
  <w:style w:type="character" w:customStyle="1" w:styleId="CommentTextChar">
    <w:name w:val="Comment Text Char"/>
    <w:basedOn w:val="DefaultParagraphFont"/>
    <w:link w:val="CommentText"/>
    <w:uiPriority w:val="99"/>
    <w:rsid w:val="007B7AC9"/>
    <w:rPr>
      <w:rFonts w:ascii="Arial" w:hAnsi="Arial"/>
      <w:color w:val="505160"/>
    </w:rPr>
  </w:style>
  <w:style w:type="paragraph" w:styleId="CommentSubject">
    <w:name w:val="annotation subject"/>
    <w:basedOn w:val="CommentText"/>
    <w:next w:val="CommentText"/>
    <w:link w:val="CommentSubjectChar"/>
    <w:uiPriority w:val="99"/>
    <w:rsid w:val="007B7AC9"/>
    <w:rPr>
      <w:b/>
      <w:bCs/>
    </w:rPr>
  </w:style>
  <w:style w:type="character" w:customStyle="1" w:styleId="CommentSubjectChar">
    <w:name w:val="Comment Subject Char"/>
    <w:basedOn w:val="CommentTextChar"/>
    <w:link w:val="CommentSubject"/>
    <w:uiPriority w:val="99"/>
    <w:rsid w:val="007B7AC9"/>
    <w:rPr>
      <w:rFonts w:ascii="Arial" w:hAnsi="Arial"/>
      <w:b/>
      <w:bCs/>
      <w:color w:val="505160"/>
    </w:rPr>
  </w:style>
  <w:style w:type="paragraph" w:customStyle="1" w:styleId="ListParagraph3">
    <w:name w:val="List Paragraph3"/>
    <w:basedOn w:val="ListParagraph"/>
    <w:link w:val="ListparagraphChar0"/>
    <w:qFormat/>
    <w:rsid w:val="000F6CE3"/>
    <w:pPr>
      <w:numPr>
        <w:numId w:val="3"/>
      </w:numPr>
      <w:contextualSpacing w:val="0"/>
    </w:pPr>
    <w:rPr>
      <w:rFonts w:eastAsia="Calibri"/>
    </w:rPr>
  </w:style>
  <w:style w:type="paragraph" w:customStyle="1" w:styleId="Default">
    <w:name w:val="Default"/>
    <w:rsid w:val="000F6CE3"/>
    <w:pPr>
      <w:autoSpaceDE w:val="0"/>
      <w:autoSpaceDN w:val="0"/>
      <w:adjustRightInd w:val="0"/>
    </w:pPr>
    <w:rPr>
      <w:rFonts w:ascii="Arial" w:hAnsi="Arial" w:cs="Arial"/>
      <w:color w:val="000000"/>
      <w:sz w:val="24"/>
      <w:szCs w:val="24"/>
    </w:rPr>
  </w:style>
  <w:style w:type="character" w:customStyle="1" w:styleId="ListparagraphChar0">
    <w:name w:val="List paragraph Char"/>
    <w:basedOn w:val="DefaultParagraphFont"/>
    <w:link w:val="ListParagraph3"/>
    <w:rsid w:val="000F6CE3"/>
    <w:rPr>
      <w:rFonts w:ascii="Arial" w:eastAsia="Calibri" w:hAnsi="Arial"/>
      <w:color w:val="505160"/>
      <w:sz w:val="22"/>
    </w:rPr>
  </w:style>
  <w:style w:type="paragraph" w:styleId="BodyText">
    <w:name w:val="Body Text"/>
    <w:basedOn w:val="Normal"/>
    <w:link w:val="BodyTextChar"/>
    <w:rsid w:val="000F6CE3"/>
    <w:pPr>
      <w:spacing w:after="120" w:line="300" w:lineRule="atLeast"/>
    </w:pPr>
    <w:rPr>
      <w:color w:val="auto"/>
      <w:sz w:val="21"/>
    </w:rPr>
  </w:style>
  <w:style w:type="character" w:customStyle="1" w:styleId="BodyTextChar">
    <w:name w:val="Body Text Char"/>
    <w:basedOn w:val="DefaultParagraphFont"/>
    <w:link w:val="BodyText"/>
    <w:rsid w:val="000F6CE3"/>
    <w:rPr>
      <w:rFonts w:ascii="Arial" w:hAnsi="Arial"/>
      <w:sz w:val="21"/>
    </w:rPr>
  </w:style>
  <w:style w:type="paragraph" w:styleId="FootnoteText">
    <w:name w:val="footnote text"/>
    <w:aliases w:val="Footnote Tex"/>
    <w:basedOn w:val="Normal"/>
    <w:link w:val="FootnoteTextChar"/>
    <w:uiPriority w:val="99"/>
    <w:rsid w:val="000F6CE3"/>
    <w:pPr>
      <w:spacing w:after="0" w:line="300" w:lineRule="atLeast"/>
    </w:pPr>
    <w:rPr>
      <w:color w:val="auto"/>
      <w:sz w:val="18"/>
      <w:szCs w:val="18"/>
    </w:rPr>
  </w:style>
  <w:style w:type="character" w:customStyle="1" w:styleId="FootnoteTextChar">
    <w:name w:val="Footnote Text Char"/>
    <w:aliases w:val="Footnote Tex Char"/>
    <w:basedOn w:val="DefaultParagraphFont"/>
    <w:link w:val="FootnoteText"/>
    <w:uiPriority w:val="99"/>
    <w:rsid w:val="000F6CE3"/>
    <w:rPr>
      <w:rFonts w:ascii="Arial" w:hAnsi="Arial"/>
      <w:sz w:val="18"/>
      <w:szCs w:val="18"/>
    </w:rPr>
  </w:style>
  <w:style w:type="character" w:styleId="FootnoteReference">
    <w:name w:val="footnote reference"/>
    <w:uiPriority w:val="99"/>
    <w:rsid w:val="000F6CE3"/>
    <w:rPr>
      <w:vertAlign w:val="superscript"/>
    </w:rPr>
  </w:style>
  <w:style w:type="paragraph" w:styleId="Revision">
    <w:name w:val="Revision"/>
    <w:hidden/>
    <w:uiPriority w:val="99"/>
    <w:semiHidden/>
    <w:rsid w:val="000F6CE3"/>
    <w:rPr>
      <w:rFonts w:ascii="Arial" w:hAnsi="Arial"/>
      <w:sz w:val="21"/>
    </w:rPr>
  </w:style>
  <w:style w:type="character" w:styleId="FollowedHyperlink">
    <w:name w:val="FollowedHyperlink"/>
    <w:rsid w:val="000F6CE3"/>
    <w:rPr>
      <w:color w:val="800080"/>
      <w:u w:val="single"/>
    </w:rPr>
  </w:style>
  <w:style w:type="paragraph" w:styleId="NormalWeb">
    <w:name w:val="Normal (Web)"/>
    <w:basedOn w:val="Normal"/>
    <w:uiPriority w:val="99"/>
    <w:unhideWhenUsed/>
    <w:rsid w:val="000F6CE3"/>
    <w:pPr>
      <w:spacing w:before="100" w:beforeAutospacing="1" w:after="100" w:afterAutospacing="1" w:line="240" w:lineRule="auto"/>
    </w:pPr>
    <w:rPr>
      <w:rFonts w:ascii="Times New Roman" w:hAnsi="Times New Roman"/>
      <w:color w:val="auto"/>
      <w:sz w:val="24"/>
      <w:szCs w:val="24"/>
    </w:rPr>
  </w:style>
  <w:style w:type="character" w:styleId="Strong">
    <w:name w:val="Strong"/>
    <w:uiPriority w:val="22"/>
    <w:qFormat/>
    <w:rsid w:val="000F6CE3"/>
    <w:rPr>
      <w:b/>
      <w:bCs/>
    </w:rPr>
  </w:style>
  <w:style w:type="paragraph" w:styleId="TOCHeading">
    <w:name w:val="TOC Heading"/>
    <w:basedOn w:val="Heading1"/>
    <w:next w:val="Normal"/>
    <w:uiPriority w:val="39"/>
    <w:unhideWhenUsed/>
    <w:rsid w:val="000F6CE3"/>
    <w:pPr>
      <w:keepLines/>
      <w:tabs>
        <w:tab w:val="left" w:pos="567"/>
        <w:tab w:val="left" w:pos="1134"/>
        <w:tab w:val="left" w:pos="1701"/>
        <w:tab w:val="left" w:pos="2268"/>
      </w:tabs>
      <w:spacing w:before="480" w:after="0" w:line="276" w:lineRule="auto"/>
      <w:outlineLvl w:val="9"/>
    </w:pPr>
    <w:rPr>
      <w:rFonts w:ascii="Cambria" w:hAnsi="Cambria" w:cs="Times New Roman"/>
      <w:color w:val="365F91"/>
      <w:kern w:val="0"/>
      <w:sz w:val="32"/>
      <w:lang w:val="en-US" w:eastAsia="en-US"/>
    </w:rPr>
  </w:style>
  <w:style w:type="paragraph" w:styleId="TOC2">
    <w:name w:val="toc 2"/>
    <w:basedOn w:val="Normal"/>
    <w:next w:val="Normal"/>
    <w:autoRedefine/>
    <w:uiPriority w:val="39"/>
    <w:rsid w:val="000F6CE3"/>
    <w:pPr>
      <w:tabs>
        <w:tab w:val="right" w:leader="dot" w:pos="9016"/>
      </w:tabs>
      <w:spacing w:after="100" w:line="300" w:lineRule="atLeast"/>
      <w:ind w:left="142"/>
    </w:pPr>
    <w:rPr>
      <w:color w:val="auto"/>
      <w:sz w:val="21"/>
    </w:rPr>
  </w:style>
  <w:style w:type="paragraph" w:styleId="TOC1">
    <w:name w:val="toc 1"/>
    <w:basedOn w:val="Normal"/>
    <w:next w:val="Normal"/>
    <w:autoRedefine/>
    <w:uiPriority w:val="39"/>
    <w:rsid w:val="00315F32"/>
    <w:pPr>
      <w:tabs>
        <w:tab w:val="right" w:leader="dot" w:pos="9016"/>
      </w:tabs>
      <w:spacing w:before="240" w:after="240" w:line="240" w:lineRule="atLeast"/>
      <w:ind w:left="142" w:right="-624"/>
    </w:pPr>
    <w:rPr>
      <w:color w:val="auto"/>
      <w:sz w:val="21"/>
    </w:rPr>
  </w:style>
  <w:style w:type="paragraph" w:styleId="TOC3">
    <w:name w:val="toc 3"/>
    <w:basedOn w:val="Normal"/>
    <w:next w:val="Normal"/>
    <w:autoRedefine/>
    <w:uiPriority w:val="39"/>
    <w:rsid w:val="000F6CE3"/>
    <w:pPr>
      <w:tabs>
        <w:tab w:val="right" w:leader="dot" w:pos="9016"/>
      </w:tabs>
      <w:spacing w:after="40" w:line="300" w:lineRule="atLeast"/>
      <w:ind w:left="851"/>
    </w:pPr>
    <w:rPr>
      <w:color w:val="auto"/>
      <w:sz w:val="21"/>
    </w:rPr>
  </w:style>
  <w:style w:type="character" w:customStyle="1" w:styleId="HeaderChar">
    <w:name w:val="Header Char"/>
    <w:link w:val="Header"/>
    <w:uiPriority w:val="99"/>
    <w:rsid w:val="000F6CE3"/>
    <w:rPr>
      <w:rFonts w:ascii="Arial" w:hAnsi="Arial"/>
      <w:color w:val="505160"/>
      <w:sz w:val="18"/>
    </w:rPr>
  </w:style>
  <w:style w:type="paragraph" w:customStyle="1" w:styleId="Body1">
    <w:name w:val="Body 1"/>
    <w:autoRedefine/>
    <w:uiPriority w:val="99"/>
    <w:rsid w:val="000F6CE3"/>
    <w:pPr>
      <w:numPr>
        <w:numId w:val="4"/>
      </w:numPr>
      <w:spacing w:after="120" w:line="300" w:lineRule="atLeast"/>
    </w:pPr>
    <w:rPr>
      <w:rFonts w:ascii="Arial" w:eastAsia="Arial Unicode MS" w:hAnsi="Arial" w:cs="Arial"/>
      <w:sz w:val="22"/>
      <w:u w:color="000000"/>
    </w:rPr>
  </w:style>
  <w:style w:type="character" w:customStyle="1" w:styleId="Heading2Char">
    <w:name w:val="Heading 2 Char"/>
    <w:link w:val="Heading2"/>
    <w:rsid w:val="000F6CE3"/>
    <w:rPr>
      <w:rFonts w:ascii="Corbel" w:hAnsi="Corbel" w:cs="Arial"/>
      <w:b/>
      <w:bCs/>
      <w:color w:val="778158"/>
      <w:kern w:val="32"/>
      <w:sz w:val="40"/>
      <w:szCs w:val="32"/>
    </w:rPr>
  </w:style>
  <w:style w:type="character" w:customStyle="1" w:styleId="Heading3Char">
    <w:name w:val="Heading 3 Char"/>
    <w:link w:val="Heading3"/>
    <w:uiPriority w:val="99"/>
    <w:rsid w:val="000F6CE3"/>
    <w:rPr>
      <w:rFonts w:ascii="Corbel" w:hAnsi="Corbel" w:cs="Arial"/>
      <w:b/>
      <w:bCs/>
      <w:color w:val="778158"/>
      <w:kern w:val="32"/>
      <w:sz w:val="36"/>
      <w:szCs w:val="32"/>
    </w:rPr>
  </w:style>
  <w:style w:type="character" w:customStyle="1" w:styleId="Heading1Char">
    <w:name w:val="Heading 1 Char"/>
    <w:link w:val="Heading1"/>
    <w:rsid w:val="00992852"/>
    <w:rPr>
      <w:rFonts w:ascii="Corbel" w:hAnsi="Corbel" w:cs="Arial"/>
      <w:b/>
      <w:bCs/>
      <w:color w:val="778158"/>
      <w:kern w:val="32"/>
      <w:sz w:val="56"/>
      <w:szCs w:val="32"/>
    </w:rPr>
  </w:style>
  <w:style w:type="paragraph" w:styleId="PlainText">
    <w:name w:val="Plain Text"/>
    <w:basedOn w:val="Normal"/>
    <w:link w:val="PlainTextChar"/>
    <w:uiPriority w:val="99"/>
    <w:unhideWhenUsed/>
    <w:rsid w:val="000F6CE3"/>
    <w:pPr>
      <w:spacing w:after="0" w:line="240" w:lineRule="auto"/>
    </w:pPr>
    <w:rPr>
      <w:rFonts w:ascii="Consolas" w:eastAsia="Calibri" w:hAnsi="Consolas"/>
      <w:color w:val="auto"/>
      <w:sz w:val="21"/>
      <w:szCs w:val="21"/>
      <w:lang w:eastAsia="en-US"/>
    </w:rPr>
  </w:style>
  <w:style w:type="character" w:customStyle="1" w:styleId="PlainTextChar">
    <w:name w:val="Plain Text Char"/>
    <w:basedOn w:val="DefaultParagraphFont"/>
    <w:link w:val="PlainText"/>
    <w:uiPriority w:val="99"/>
    <w:rsid w:val="000F6CE3"/>
    <w:rPr>
      <w:rFonts w:ascii="Consolas" w:eastAsia="Calibri" w:hAnsi="Consolas"/>
      <w:sz w:val="21"/>
      <w:szCs w:val="21"/>
      <w:lang w:eastAsia="en-US"/>
    </w:rPr>
  </w:style>
  <w:style w:type="paragraph" w:styleId="EndnoteText">
    <w:name w:val="endnote text"/>
    <w:basedOn w:val="Normal"/>
    <w:link w:val="EndnoteTextChar"/>
    <w:rsid w:val="000F6CE3"/>
    <w:pPr>
      <w:spacing w:after="0" w:line="240" w:lineRule="auto"/>
    </w:pPr>
    <w:rPr>
      <w:color w:val="auto"/>
      <w:sz w:val="20"/>
    </w:rPr>
  </w:style>
  <w:style w:type="character" w:customStyle="1" w:styleId="EndnoteTextChar">
    <w:name w:val="Endnote Text Char"/>
    <w:basedOn w:val="DefaultParagraphFont"/>
    <w:link w:val="EndnoteText"/>
    <w:rsid w:val="000F6CE3"/>
    <w:rPr>
      <w:rFonts w:ascii="Arial" w:hAnsi="Arial"/>
    </w:rPr>
  </w:style>
  <w:style w:type="character" w:styleId="EndnoteReference">
    <w:name w:val="endnote reference"/>
    <w:rsid w:val="000F6CE3"/>
    <w:rPr>
      <w:vertAlign w:val="superscript"/>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0F6CE3"/>
    <w:rPr>
      <w:rFonts w:ascii="Arial" w:hAnsi="Arial"/>
      <w:color w:val="505160"/>
      <w:sz w:val="22"/>
    </w:rPr>
  </w:style>
  <w:style w:type="paragraph" w:customStyle="1" w:styleId="Titlepage">
    <w:name w:val="Title page"/>
    <w:basedOn w:val="Heading1"/>
    <w:link w:val="TitlepageChar"/>
    <w:qFormat/>
    <w:rsid w:val="008A126D"/>
    <w:rPr>
      <w:color w:val="505160"/>
      <w:sz w:val="72"/>
    </w:rPr>
  </w:style>
  <w:style w:type="paragraph" w:customStyle="1" w:styleId="Bullettop">
    <w:name w:val="Bullettop"/>
    <w:basedOn w:val="ListParagraph3"/>
    <w:link w:val="BullettopChar"/>
    <w:qFormat/>
    <w:rsid w:val="008A126D"/>
    <w:pPr>
      <w:numPr>
        <w:ilvl w:val="1"/>
        <w:numId w:val="5"/>
      </w:numPr>
      <w:ind w:left="1077" w:hanging="357"/>
      <w:contextualSpacing/>
    </w:pPr>
  </w:style>
  <w:style w:type="character" w:customStyle="1" w:styleId="TitlepageChar">
    <w:name w:val="Title page Char"/>
    <w:basedOn w:val="Heading1Char"/>
    <w:link w:val="Titlepage"/>
    <w:rsid w:val="008A126D"/>
    <w:rPr>
      <w:rFonts w:ascii="Corbel" w:hAnsi="Corbel" w:cs="Arial"/>
      <w:b/>
      <w:bCs/>
      <w:color w:val="505160"/>
      <w:kern w:val="32"/>
      <w:sz w:val="72"/>
      <w:szCs w:val="32"/>
    </w:rPr>
  </w:style>
  <w:style w:type="paragraph" w:customStyle="1" w:styleId="Bulletbottom">
    <w:name w:val="Bulletbottom"/>
    <w:basedOn w:val="Bullettop"/>
    <w:link w:val="BulletbottomChar"/>
    <w:rsid w:val="008A126D"/>
  </w:style>
  <w:style w:type="character" w:customStyle="1" w:styleId="BullettopChar">
    <w:name w:val="Bullettop Char"/>
    <w:basedOn w:val="ListparagraphChar0"/>
    <w:link w:val="Bullettop"/>
    <w:rsid w:val="008A126D"/>
    <w:rPr>
      <w:rFonts w:ascii="Arial" w:eastAsia="Calibri" w:hAnsi="Arial"/>
      <w:color w:val="505160"/>
      <w:sz w:val="22"/>
    </w:rPr>
  </w:style>
  <w:style w:type="character" w:customStyle="1" w:styleId="BulletbottomChar">
    <w:name w:val="Bulletbottom Char"/>
    <w:basedOn w:val="BullettopChar"/>
    <w:link w:val="Bulletbottom"/>
    <w:rsid w:val="008A126D"/>
    <w:rPr>
      <w:rFonts w:ascii="Arial" w:eastAsia="Calibri" w:hAnsi="Arial"/>
      <w:color w:val="505160"/>
      <w:sz w:val="22"/>
    </w:rPr>
  </w:style>
  <w:style w:type="table" w:customStyle="1" w:styleId="PlainTable41">
    <w:name w:val="Plain Table 41"/>
    <w:basedOn w:val="TableNormal"/>
    <w:next w:val="PlainTable42"/>
    <w:uiPriority w:val="44"/>
    <w:rsid w:val="008B5B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TableNormal"/>
    <w:uiPriority w:val="44"/>
    <w:rsid w:val="008B5B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7B3CFC"/>
    <w:pPr>
      <w:spacing w:after="120" w:line="30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251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CopyIndent">
    <w:name w:val="BodyCopyIndent"/>
    <w:basedOn w:val="Normal"/>
    <w:rsid w:val="00544A5F"/>
    <w:pPr>
      <w:tabs>
        <w:tab w:val="left" w:pos="567"/>
      </w:tabs>
      <w:spacing w:after="120" w:line="300" w:lineRule="atLeast"/>
      <w:ind w:left="567"/>
    </w:pPr>
    <w:rPr>
      <w:rFonts w:ascii="Calibri" w:eastAsiaTheme="minorHAnsi" w:hAnsi="Calibri"/>
      <w:color w:val="AEBD38" w:themeColor="background2"/>
      <w:szCs w:val="24"/>
      <w:lang w:eastAsia="en-US"/>
    </w:rPr>
  </w:style>
  <w:style w:type="character" w:styleId="PlaceholderText">
    <w:name w:val="Placeholder Text"/>
    <w:basedOn w:val="DefaultParagraphFont"/>
    <w:uiPriority w:val="99"/>
    <w:semiHidden/>
    <w:rsid w:val="00D00D62"/>
    <w:rPr>
      <w:color w:val="808080"/>
    </w:rPr>
  </w:style>
  <w:style w:type="character" w:customStyle="1" w:styleId="Arial">
    <w:name w:val="Arial"/>
    <w:basedOn w:val="DefaultParagraphFont"/>
    <w:uiPriority w:val="1"/>
    <w:qFormat/>
    <w:rsid w:val="00D00D62"/>
    <w:rPr>
      <w:rFonts w:ascii="Arial" w:hAnsi="Arial"/>
      <w:color w:val="808080" w:themeColor="background1" w:theme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36C7E"/>
    <w:pPr>
      <w:spacing w:after="320" w:line="320" w:lineRule="atLeast"/>
    </w:pPr>
    <w:rPr>
      <w:rFonts w:ascii="Arial" w:hAnsi="Arial"/>
      <w:color w:val="505160"/>
      <w:sz w:val="22"/>
    </w:rPr>
  </w:style>
  <w:style w:type="paragraph" w:styleId="Heading1">
    <w:name w:val="heading 1"/>
    <w:basedOn w:val="Normal"/>
    <w:next w:val="Normal"/>
    <w:link w:val="Heading1Char"/>
    <w:autoRedefine/>
    <w:qFormat/>
    <w:rsid w:val="00992852"/>
    <w:pPr>
      <w:keepNext/>
      <w:outlineLvl w:val="0"/>
    </w:pPr>
    <w:rPr>
      <w:rFonts w:ascii="Corbel" w:hAnsi="Corbel" w:cs="Arial"/>
      <w:b/>
      <w:bCs/>
      <w:color w:val="778158"/>
      <w:kern w:val="32"/>
      <w:sz w:val="56"/>
      <w:szCs w:val="32"/>
    </w:rPr>
  </w:style>
  <w:style w:type="paragraph" w:styleId="Heading2">
    <w:name w:val="heading 2"/>
    <w:basedOn w:val="Heading1"/>
    <w:next w:val="Normal"/>
    <w:link w:val="Heading2Char"/>
    <w:autoRedefine/>
    <w:qFormat/>
    <w:rsid w:val="000F6CE3"/>
    <w:pPr>
      <w:outlineLvl w:val="1"/>
    </w:pPr>
    <w:rPr>
      <w:sz w:val="40"/>
    </w:rPr>
  </w:style>
  <w:style w:type="paragraph" w:styleId="Heading3">
    <w:name w:val="heading 3"/>
    <w:basedOn w:val="Heading2"/>
    <w:next w:val="Normal"/>
    <w:link w:val="Heading3Char"/>
    <w:autoRedefine/>
    <w:uiPriority w:val="99"/>
    <w:qFormat/>
    <w:rsid w:val="000F6CE3"/>
    <w:pPr>
      <w:outlineLvl w:val="2"/>
    </w:pPr>
    <w:rPr>
      <w:sz w:val="36"/>
    </w:rPr>
  </w:style>
  <w:style w:type="paragraph" w:styleId="Heading4">
    <w:name w:val="heading 4"/>
    <w:basedOn w:val="Heading3"/>
    <w:next w:val="Normal"/>
    <w:link w:val="Heading4Char"/>
    <w:autoRedefine/>
    <w:qFormat/>
    <w:rsid w:val="00992852"/>
    <w:pPr>
      <w:outlineLvl w:val="3"/>
    </w:pPr>
    <w:rPr>
      <w:sz w:val="28"/>
    </w:rPr>
  </w:style>
  <w:style w:type="paragraph" w:styleId="Heading5">
    <w:name w:val="heading 5"/>
    <w:basedOn w:val="Heading4"/>
    <w:next w:val="Normal"/>
    <w:autoRedefine/>
    <w:qFormat/>
    <w:rsid w:val="00992852"/>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F6C6E"/>
    <w:pPr>
      <w:numPr>
        <w:numId w:val="2"/>
      </w:numPr>
      <w:tabs>
        <w:tab w:val="clear" w:pos="864"/>
        <w:tab w:val="num" w:pos="360"/>
      </w:tabs>
      <w:ind w:left="0" w:firstLine="0"/>
    </w:pPr>
  </w:style>
  <w:style w:type="paragraph" w:customStyle="1" w:styleId="Bullet2">
    <w:name w:val="Bullet 2"/>
    <w:basedOn w:val="Bullet"/>
    <w:rsid w:val="00240B69"/>
    <w:pPr>
      <w:numPr>
        <w:numId w:val="1"/>
      </w:numPr>
      <w:tabs>
        <w:tab w:val="clear" w:pos="927"/>
        <w:tab w:val="num" w:pos="360"/>
      </w:tabs>
      <w:ind w:left="924" w:hanging="357"/>
    </w:pPr>
  </w:style>
  <w:style w:type="paragraph" w:styleId="Header">
    <w:name w:val="header"/>
    <w:basedOn w:val="Normal"/>
    <w:link w:val="HeaderChar"/>
    <w:uiPriority w:val="99"/>
    <w:rsid w:val="00383693"/>
    <w:pPr>
      <w:tabs>
        <w:tab w:val="center" w:pos="4153"/>
        <w:tab w:val="right" w:pos="8306"/>
      </w:tabs>
    </w:pPr>
    <w:rPr>
      <w:sz w:val="18"/>
    </w:rPr>
  </w:style>
  <w:style w:type="paragraph" w:styleId="Footer">
    <w:name w:val="footer"/>
    <w:aliases w:val="Char"/>
    <w:basedOn w:val="Normal"/>
    <w:link w:val="FooterChar"/>
    <w:uiPriority w:val="99"/>
    <w:rsid w:val="00383693"/>
    <w:pPr>
      <w:tabs>
        <w:tab w:val="center" w:pos="4153"/>
        <w:tab w:val="right" w:pos="8306"/>
      </w:tabs>
    </w:pPr>
    <w:rPr>
      <w:sz w:val="16"/>
    </w:rPr>
  </w:style>
  <w:style w:type="table" w:styleId="TableGrid">
    <w:name w:val="Table Grid"/>
    <w:basedOn w:val="TableNormal"/>
    <w:uiPriority w:val="39"/>
    <w:rsid w:val="00383693"/>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83693"/>
    <w:pPr>
      <w:spacing w:before="120"/>
    </w:pPr>
    <w:rPr>
      <w:b/>
      <w:bCs/>
    </w:rPr>
  </w:style>
  <w:style w:type="character" w:customStyle="1" w:styleId="Heading4Char">
    <w:name w:val="Heading 4 Char"/>
    <w:basedOn w:val="DefaultParagraphFont"/>
    <w:link w:val="Heading4"/>
    <w:rsid w:val="00992852"/>
    <w:rPr>
      <w:rFonts w:ascii="Corbel" w:hAnsi="Corbel" w:cs="Arial"/>
      <w:b/>
      <w:bCs/>
      <w:color w:val="778158"/>
      <w:kern w:val="32"/>
      <w:sz w:val="28"/>
      <w:szCs w:val="32"/>
    </w:rPr>
  </w:style>
  <w:style w:type="character" w:styleId="PageNumber">
    <w:name w:val="page number"/>
    <w:basedOn w:val="DefaultParagraphFont"/>
    <w:rsid w:val="00383693"/>
    <w:rPr>
      <w:rFonts w:ascii="Helvetica" w:hAnsi="Helvetica"/>
      <w:sz w:val="20"/>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A26832"/>
    <w:pPr>
      <w:ind w:left="720"/>
      <w:contextualSpacing/>
    </w:pPr>
  </w:style>
  <w:style w:type="character" w:styleId="Emphasis">
    <w:name w:val="Emphasis"/>
    <w:basedOn w:val="DefaultParagraphFont"/>
    <w:uiPriority w:val="20"/>
    <w:qFormat/>
    <w:rsid w:val="00291414"/>
    <w:rPr>
      <w:i/>
      <w:iCs/>
    </w:rPr>
  </w:style>
  <w:style w:type="character" w:customStyle="1" w:styleId="FooterChar">
    <w:name w:val="Footer Char"/>
    <w:aliases w:val="Char Char"/>
    <w:basedOn w:val="DefaultParagraphFont"/>
    <w:link w:val="Footer"/>
    <w:uiPriority w:val="99"/>
    <w:rsid w:val="00FF62D1"/>
    <w:rPr>
      <w:rFonts w:ascii="Arial" w:hAnsi="Arial"/>
      <w:color w:val="505160"/>
      <w:sz w:val="16"/>
    </w:rPr>
  </w:style>
  <w:style w:type="character" w:styleId="Hyperlink">
    <w:name w:val="Hyperlink"/>
    <w:basedOn w:val="DefaultParagraphFont"/>
    <w:uiPriority w:val="99"/>
    <w:qFormat/>
    <w:rsid w:val="00E46AE1"/>
    <w:rPr>
      <w:color w:val="004B6C" w:themeColor="hyperlink"/>
      <w:u w:val="single"/>
    </w:rPr>
  </w:style>
  <w:style w:type="paragraph" w:styleId="BalloonText">
    <w:name w:val="Balloon Text"/>
    <w:basedOn w:val="Normal"/>
    <w:link w:val="BalloonTextChar"/>
    <w:uiPriority w:val="99"/>
    <w:rsid w:val="002B6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B6529"/>
    <w:rPr>
      <w:rFonts w:ascii="Segoe UI" w:hAnsi="Segoe UI" w:cs="Segoe UI"/>
      <w:color w:val="505160"/>
      <w:sz w:val="18"/>
      <w:szCs w:val="18"/>
    </w:rPr>
  </w:style>
  <w:style w:type="character" w:styleId="CommentReference">
    <w:name w:val="annotation reference"/>
    <w:basedOn w:val="DefaultParagraphFont"/>
    <w:rsid w:val="007B7AC9"/>
    <w:rPr>
      <w:sz w:val="16"/>
      <w:szCs w:val="16"/>
    </w:rPr>
  </w:style>
  <w:style w:type="paragraph" w:styleId="CommentText">
    <w:name w:val="annotation text"/>
    <w:basedOn w:val="Normal"/>
    <w:link w:val="CommentTextChar"/>
    <w:uiPriority w:val="99"/>
    <w:rsid w:val="007B7AC9"/>
    <w:pPr>
      <w:spacing w:line="240" w:lineRule="auto"/>
    </w:pPr>
    <w:rPr>
      <w:sz w:val="20"/>
    </w:rPr>
  </w:style>
  <w:style w:type="character" w:customStyle="1" w:styleId="CommentTextChar">
    <w:name w:val="Comment Text Char"/>
    <w:basedOn w:val="DefaultParagraphFont"/>
    <w:link w:val="CommentText"/>
    <w:uiPriority w:val="99"/>
    <w:rsid w:val="007B7AC9"/>
    <w:rPr>
      <w:rFonts w:ascii="Arial" w:hAnsi="Arial"/>
      <w:color w:val="505160"/>
    </w:rPr>
  </w:style>
  <w:style w:type="paragraph" w:styleId="CommentSubject">
    <w:name w:val="annotation subject"/>
    <w:basedOn w:val="CommentText"/>
    <w:next w:val="CommentText"/>
    <w:link w:val="CommentSubjectChar"/>
    <w:uiPriority w:val="99"/>
    <w:rsid w:val="007B7AC9"/>
    <w:rPr>
      <w:b/>
      <w:bCs/>
    </w:rPr>
  </w:style>
  <w:style w:type="character" w:customStyle="1" w:styleId="CommentSubjectChar">
    <w:name w:val="Comment Subject Char"/>
    <w:basedOn w:val="CommentTextChar"/>
    <w:link w:val="CommentSubject"/>
    <w:uiPriority w:val="99"/>
    <w:rsid w:val="007B7AC9"/>
    <w:rPr>
      <w:rFonts w:ascii="Arial" w:hAnsi="Arial"/>
      <w:b/>
      <w:bCs/>
      <w:color w:val="505160"/>
    </w:rPr>
  </w:style>
  <w:style w:type="paragraph" w:customStyle="1" w:styleId="ListParagraph3">
    <w:name w:val="List Paragraph3"/>
    <w:basedOn w:val="ListParagraph"/>
    <w:link w:val="ListparagraphChar0"/>
    <w:qFormat/>
    <w:rsid w:val="000F6CE3"/>
    <w:pPr>
      <w:numPr>
        <w:numId w:val="3"/>
      </w:numPr>
      <w:contextualSpacing w:val="0"/>
    </w:pPr>
    <w:rPr>
      <w:rFonts w:eastAsia="Calibri"/>
    </w:rPr>
  </w:style>
  <w:style w:type="paragraph" w:customStyle="1" w:styleId="Default">
    <w:name w:val="Default"/>
    <w:rsid w:val="000F6CE3"/>
    <w:pPr>
      <w:autoSpaceDE w:val="0"/>
      <w:autoSpaceDN w:val="0"/>
      <w:adjustRightInd w:val="0"/>
    </w:pPr>
    <w:rPr>
      <w:rFonts w:ascii="Arial" w:hAnsi="Arial" w:cs="Arial"/>
      <w:color w:val="000000"/>
      <w:sz w:val="24"/>
      <w:szCs w:val="24"/>
    </w:rPr>
  </w:style>
  <w:style w:type="character" w:customStyle="1" w:styleId="ListparagraphChar0">
    <w:name w:val="List paragraph Char"/>
    <w:basedOn w:val="DefaultParagraphFont"/>
    <w:link w:val="ListParagraph3"/>
    <w:rsid w:val="000F6CE3"/>
    <w:rPr>
      <w:rFonts w:ascii="Arial" w:eastAsia="Calibri" w:hAnsi="Arial"/>
      <w:color w:val="505160"/>
      <w:sz w:val="22"/>
    </w:rPr>
  </w:style>
  <w:style w:type="paragraph" w:styleId="BodyText">
    <w:name w:val="Body Text"/>
    <w:basedOn w:val="Normal"/>
    <w:link w:val="BodyTextChar"/>
    <w:rsid w:val="000F6CE3"/>
    <w:pPr>
      <w:spacing w:after="120" w:line="300" w:lineRule="atLeast"/>
    </w:pPr>
    <w:rPr>
      <w:color w:val="auto"/>
      <w:sz w:val="21"/>
    </w:rPr>
  </w:style>
  <w:style w:type="character" w:customStyle="1" w:styleId="BodyTextChar">
    <w:name w:val="Body Text Char"/>
    <w:basedOn w:val="DefaultParagraphFont"/>
    <w:link w:val="BodyText"/>
    <w:rsid w:val="000F6CE3"/>
    <w:rPr>
      <w:rFonts w:ascii="Arial" w:hAnsi="Arial"/>
      <w:sz w:val="21"/>
    </w:rPr>
  </w:style>
  <w:style w:type="paragraph" w:styleId="FootnoteText">
    <w:name w:val="footnote text"/>
    <w:aliases w:val="Footnote Tex"/>
    <w:basedOn w:val="Normal"/>
    <w:link w:val="FootnoteTextChar"/>
    <w:uiPriority w:val="99"/>
    <w:rsid w:val="000F6CE3"/>
    <w:pPr>
      <w:spacing w:after="0" w:line="300" w:lineRule="atLeast"/>
    </w:pPr>
    <w:rPr>
      <w:color w:val="auto"/>
      <w:sz w:val="18"/>
      <w:szCs w:val="18"/>
    </w:rPr>
  </w:style>
  <w:style w:type="character" w:customStyle="1" w:styleId="FootnoteTextChar">
    <w:name w:val="Footnote Text Char"/>
    <w:aliases w:val="Footnote Tex Char"/>
    <w:basedOn w:val="DefaultParagraphFont"/>
    <w:link w:val="FootnoteText"/>
    <w:uiPriority w:val="99"/>
    <w:rsid w:val="000F6CE3"/>
    <w:rPr>
      <w:rFonts w:ascii="Arial" w:hAnsi="Arial"/>
      <w:sz w:val="18"/>
      <w:szCs w:val="18"/>
    </w:rPr>
  </w:style>
  <w:style w:type="character" w:styleId="FootnoteReference">
    <w:name w:val="footnote reference"/>
    <w:uiPriority w:val="99"/>
    <w:rsid w:val="000F6CE3"/>
    <w:rPr>
      <w:vertAlign w:val="superscript"/>
    </w:rPr>
  </w:style>
  <w:style w:type="paragraph" w:styleId="Revision">
    <w:name w:val="Revision"/>
    <w:hidden/>
    <w:uiPriority w:val="99"/>
    <w:semiHidden/>
    <w:rsid w:val="000F6CE3"/>
    <w:rPr>
      <w:rFonts w:ascii="Arial" w:hAnsi="Arial"/>
      <w:sz w:val="21"/>
    </w:rPr>
  </w:style>
  <w:style w:type="character" w:styleId="FollowedHyperlink">
    <w:name w:val="FollowedHyperlink"/>
    <w:rsid w:val="000F6CE3"/>
    <w:rPr>
      <w:color w:val="800080"/>
      <w:u w:val="single"/>
    </w:rPr>
  </w:style>
  <w:style w:type="paragraph" w:styleId="NormalWeb">
    <w:name w:val="Normal (Web)"/>
    <w:basedOn w:val="Normal"/>
    <w:uiPriority w:val="99"/>
    <w:unhideWhenUsed/>
    <w:rsid w:val="000F6CE3"/>
    <w:pPr>
      <w:spacing w:before="100" w:beforeAutospacing="1" w:after="100" w:afterAutospacing="1" w:line="240" w:lineRule="auto"/>
    </w:pPr>
    <w:rPr>
      <w:rFonts w:ascii="Times New Roman" w:hAnsi="Times New Roman"/>
      <w:color w:val="auto"/>
      <w:sz w:val="24"/>
      <w:szCs w:val="24"/>
    </w:rPr>
  </w:style>
  <w:style w:type="character" w:styleId="Strong">
    <w:name w:val="Strong"/>
    <w:uiPriority w:val="22"/>
    <w:qFormat/>
    <w:rsid w:val="000F6CE3"/>
    <w:rPr>
      <w:b/>
      <w:bCs/>
    </w:rPr>
  </w:style>
  <w:style w:type="paragraph" w:styleId="TOCHeading">
    <w:name w:val="TOC Heading"/>
    <w:basedOn w:val="Heading1"/>
    <w:next w:val="Normal"/>
    <w:uiPriority w:val="39"/>
    <w:unhideWhenUsed/>
    <w:rsid w:val="000F6CE3"/>
    <w:pPr>
      <w:keepLines/>
      <w:tabs>
        <w:tab w:val="left" w:pos="567"/>
        <w:tab w:val="left" w:pos="1134"/>
        <w:tab w:val="left" w:pos="1701"/>
        <w:tab w:val="left" w:pos="2268"/>
      </w:tabs>
      <w:spacing w:before="480" w:after="0" w:line="276" w:lineRule="auto"/>
      <w:outlineLvl w:val="9"/>
    </w:pPr>
    <w:rPr>
      <w:rFonts w:ascii="Cambria" w:hAnsi="Cambria" w:cs="Times New Roman"/>
      <w:color w:val="365F91"/>
      <w:kern w:val="0"/>
      <w:sz w:val="32"/>
      <w:lang w:val="en-US" w:eastAsia="en-US"/>
    </w:rPr>
  </w:style>
  <w:style w:type="paragraph" w:styleId="TOC2">
    <w:name w:val="toc 2"/>
    <w:basedOn w:val="Normal"/>
    <w:next w:val="Normal"/>
    <w:autoRedefine/>
    <w:uiPriority w:val="39"/>
    <w:rsid w:val="000F6CE3"/>
    <w:pPr>
      <w:tabs>
        <w:tab w:val="right" w:leader="dot" w:pos="9016"/>
      </w:tabs>
      <w:spacing w:after="100" w:line="300" w:lineRule="atLeast"/>
      <w:ind w:left="142"/>
    </w:pPr>
    <w:rPr>
      <w:color w:val="auto"/>
      <w:sz w:val="21"/>
    </w:rPr>
  </w:style>
  <w:style w:type="paragraph" w:styleId="TOC1">
    <w:name w:val="toc 1"/>
    <w:basedOn w:val="Normal"/>
    <w:next w:val="Normal"/>
    <w:autoRedefine/>
    <w:uiPriority w:val="39"/>
    <w:rsid w:val="00315F32"/>
    <w:pPr>
      <w:tabs>
        <w:tab w:val="right" w:leader="dot" w:pos="9016"/>
      </w:tabs>
      <w:spacing w:before="240" w:after="240" w:line="240" w:lineRule="atLeast"/>
      <w:ind w:left="142" w:right="-624"/>
    </w:pPr>
    <w:rPr>
      <w:color w:val="auto"/>
      <w:sz w:val="21"/>
    </w:rPr>
  </w:style>
  <w:style w:type="paragraph" w:styleId="TOC3">
    <w:name w:val="toc 3"/>
    <w:basedOn w:val="Normal"/>
    <w:next w:val="Normal"/>
    <w:autoRedefine/>
    <w:uiPriority w:val="39"/>
    <w:rsid w:val="000F6CE3"/>
    <w:pPr>
      <w:tabs>
        <w:tab w:val="right" w:leader="dot" w:pos="9016"/>
      </w:tabs>
      <w:spacing w:after="40" w:line="300" w:lineRule="atLeast"/>
      <w:ind w:left="851"/>
    </w:pPr>
    <w:rPr>
      <w:color w:val="auto"/>
      <w:sz w:val="21"/>
    </w:rPr>
  </w:style>
  <w:style w:type="character" w:customStyle="1" w:styleId="HeaderChar">
    <w:name w:val="Header Char"/>
    <w:link w:val="Header"/>
    <w:uiPriority w:val="99"/>
    <w:rsid w:val="000F6CE3"/>
    <w:rPr>
      <w:rFonts w:ascii="Arial" w:hAnsi="Arial"/>
      <w:color w:val="505160"/>
      <w:sz w:val="18"/>
    </w:rPr>
  </w:style>
  <w:style w:type="paragraph" w:customStyle="1" w:styleId="Body1">
    <w:name w:val="Body 1"/>
    <w:autoRedefine/>
    <w:uiPriority w:val="99"/>
    <w:rsid w:val="000F6CE3"/>
    <w:pPr>
      <w:numPr>
        <w:numId w:val="4"/>
      </w:numPr>
      <w:spacing w:after="120" w:line="300" w:lineRule="atLeast"/>
    </w:pPr>
    <w:rPr>
      <w:rFonts w:ascii="Arial" w:eastAsia="Arial Unicode MS" w:hAnsi="Arial" w:cs="Arial"/>
      <w:sz w:val="22"/>
      <w:u w:color="000000"/>
    </w:rPr>
  </w:style>
  <w:style w:type="character" w:customStyle="1" w:styleId="Heading2Char">
    <w:name w:val="Heading 2 Char"/>
    <w:link w:val="Heading2"/>
    <w:rsid w:val="000F6CE3"/>
    <w:rPr>
      <w:rFonts w:ascii="Corbel" w:hAnsi="Corbel" w:cs="Arial"/>
      <w:b/>
      <w:bCs/>
      <w:color w:val="778158"/>
      <w:kern w:val="32"/>
      <w:sz w:val="40"/>
      <w:szCs w:val="32"/>
    </w:rPr>
  </w:style>
  <w:style w:type="character" w:customStyle="1" w:styleId="Heading3Char">
    <w:name w:val="Heading 3 Char"/>
    <w:link w:val="Heading3"/>
    <w:uiPriority w:val="99"/>
    <w:rsid w:val="000F6CE3"/>
    <w:rPr>
      <w:rFonts w:ascii="Corbel" w:hAnsi="Corbel" w:cs="Arial"/>
      <w:b/>
      <w:bCs/>
      <w:color w:val="778158"/>
      <w:kern w:val="32"/>
      <w:sz w:val="36"/>
      <w:szCs w:val="32"/>
    </w:rPr>
  </w:style>
  <w:style w:type="character" w:customStyle="1" w:styleId="Heading1Char">
    <w:name w:val="Heading 1 Char"/>
    <w:link w:val="Heading1"/>
    <w:rsid w:val="00992852"/>
    <w:rPr>
      <w:rFonts w:ascii="Corbel" w:hAnsi="Corbel" w:cs="Arial"/>
      <w:b/>
      <w:bCs/>
      <w:color w:val="778158"/>
      <w:kern w:val="32"/>
      <w:sz w:val="56"/>
      <w:szCs w:val="32"/>
    </w:rPr>
  </w:style>
  <w:style w:type="paragraph" w:styleId="PlainText">
    <w:name w:val="Plain Text"/>
    <w:basedOn w:val="Normal"/>
    <w:link w:val="PlainTextChar"/>
    <w:uiPriority w:val="99"/>
    <w:unhideWhenUsed/>
    <w:rsid w:val="000F6CE3"/>
    <w:pPr>
      <w:spacing w:after="0" w:line="240" w:lineRule="auto"/>
    </w:pPr>
    <w:rPr>
      <w:rFonts w:ascii="Consolas" w:eastAsia="Calibri" w:hAnsi="Consolas"/>
      <w:color w:val="auto"/>
      <w:sz w:val="21"/>
      <w:szCs w:val="21"/>
      <w:lang w:eastAsia="en-US"/>
    </w:rPr>
  </w:style>
  <w:style w:type="character" w:customStyle="1" w:styleId="PlainTextChar">
    <w:name w:val="Plain Text Char"/>
    <w:basedOn w:val="DefaultParagraphFont"/>
    <w:link w:val="PlainText"/>
    <w:uiPriority w:val="99"/>
    <w:rsid w:val="000F6CE3"/>
    <w:rPr>
      <w:rFonts w:ascii="Consolas" w:eastAsia="Calibri" w:hAnsi="Consolas"/>
      <w:sz w:val="21"/>
      <w:szCs w:val="21"/>
      <w:lang w:eastAsia="en-US"/>
    </w:rPr>
  </w:style>
  <w:style w:type="paragraph" w:styleId="EndnoteText">
    <w:name w:val="endnote text"/>
    <w:basedOn w:val="Normal"/>
    <w:link w:val="EndnoteTextChar"/>
    <w:rsid w:val="000F6CE3"/>
    <w:pPr>
      <w:spacing w:after="0" w:line="240" w:lineRule="auto"/>
    </w:pPr>
    <w:rPr>
      <w:color w:val="auto"/>
      <w:sz w:val="20"/>
    </w:rPr>
  </w:style>
  <w:style w:type="character" w:customStyle="1" w:styleId="EndnoteTextChar">
    <w:name w:val="Endnote Text Char"/>
    <w:basedOn w:val="DefaultParagraphFont"/>
    <w:link w:val="EndnoteText"/>
    <w:rsid w:val="000F6CE3"/>
    <w:rPr>
      <w:rFonts w:ascii="Arial" w:hAnsi="Arial"/>
    </w:rPr>
  </w:style>
  <w:style w:type="character" w:styleId="EndnoteReference">
    <w:name w:val="endnote reference"/>
    <w:rsid w:val="000F6CE3"/>
    <w:rPr>
      <w:vertAlign w:val="superscript"/>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0F6CE3"/>
    <w:rPr>
      <w:rFonts w:ascii="Arial" w:hAnsi="Arial"/>
      <w:color w:val="505160"/>
      <w:sz w:val="22"/>
    </w:rPr>
  </w:style>
  <w:style w:type="paragraph" w:customStyle="1" w:styleId="Titlepage">
    <w:name w:val="Title page"/>
    <w:basedOn w:val="Heading1"/>
    <w:link w:val="TitlepageChar"/>
    <w:qFormat/>
    <w:rsid w:val="008A126D"/>
    <w:rPr>
      <w:color w:val="505160"/>
      <w:sz w:val="72"/>
    </w:rPr>
  </w:style>
  <w:style w:type="paragraph" w:customStyle="1" w:styleId="Bullettop">
    <w:name w:val="Bullettop"/>
    <w:basedOn w:val="ListParagraph3"/>
    <w:link w:val="BullettopChar"/>
    <w:qFormat/>
    <w:rsid w:val="008A126D"/>
    <w:pPr>
      <w:numPr>
        <w:ilvl w:val="1"/>
        <w:numId w:val="5"/>
      </w:numPr>
      <w:ind w:left="1077" w:hanging="357"/>
      <w:contextualSpacing/>
    </w:pPr>
  </w:style>
  <w:style w:type="character" w:customStyle="1" w:styleId="TitlepageChar">
    <w:name w:val="Title page Char"/>
    <w:basedOn w:val="Heading1Char"/>
    <w:link w:val="Titlepage"/>
    <w:rsid w:val="008A126D"/>
    <w:rPr>
      <w:rFonts w:ascii="Corbel" w:hAnsi="Corbel" w:cs="Arial"/>
      <w:b/>
      <w:bCs/>
      <w:color w:val="505160"/>
      <w:kern w:val="32"/>
      <w:sz w:val="72"/>
      <w:szCs w:val="32"/>
    </w:rPr>
  </w:style>
  <w:style w:type="paragraph" w:customStyle="1" w:styleId="Bulletbottom">
    <w:name w:val="Bulletbottom"/>
    <w:basedOn w:val="Bullettop"/>
    <w:link w:val="BulletbottomChar"/>
    <w:rsid w:val="008A126D"/>
  </w:style>
  <w:style w:type="character" w:customStyle="1" w:styleId="BullettopChar">
    <w:name w:val="Bullettop Char"/>
    <w:basedOn w:val="ListparagraphChar0"/>
    <w:link w:val="Bullettop"/>
    <w:rsid w:val="008A126D"/>
    <w:rPr>
      <w:rFonts w:ascii="Arial" w:eastAsia="Calibri" w:hAnsi="Arial"/>
      <w:color w:val="505160"/>
      <w:sz w:val="22"/>
    </w:rPr>
  </w:style>
  <w:style w:type="character" w:customStyle="1" w:styleId="BulletbottomChar">
    <w:name w:val="Bulletbottom Char"/>
    <w:basedOn w:val="BullettopChar"/>
    <w:link w:val="Bulletbottom"/>
    <w:rsid w:val="008A126D"/>
    <w:rPr>
      <w:rFonts w:ascii="Arial" w:eastAsia="Calibri" w:hAnsi="Arial"/>
      <w:color w:val="505160"/>
      <w:sz w:val="22"/>
    </w:rPr>
  </w:style>
  <w:style w:type="table" w:customStyle="1" w:styleId="PlainTable41">
    <w:name w:val="Plain Table 41"/>
    <w:basedOn w:val="TableNormal"/>
    <w:next w:val="PlainTable42"/>
    <w:uiPriority w:val="44"/>
    <w:rsid w:val="008B5B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TableNormal"/>
    <w:uiPriority w:val="44"/>
    <w:rsid w:val="008B5B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7B3CFC"/>
    <w:pPr>
      <w:spacing w:after="120" w:line="30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251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CopyIndent">
    <w:name w:val="BodyCopyIndent"/>
    <w:basedOn w:val="Normal"/>
    <w:rsid w:val="00544A5F"/>
    <w:pPr>
      <w:tabs>
        <w:tab w:val="left" w:pos="567"/>
      </w:tabs>
      <w:spacing w:after="120" w:line="300" w:lineRule="atLeast"/>
      <w:ind w:left="567"/>
    </w:pPr>
    <w:rPr>
      <w:rFonts w:ascii="Calibri" w:eastAsiaTheme="minorHAnsi" w:hAnsi="Calibri"/>
      <w:color w:val="AEBD38" w:themeColor="background2"/>
      <w:szCs w:val="24"/>
      <w:lang w:eastAsia="en-US"/>
    </w:rPr>
  </w:style>
  <w:style w:type="character" w:styleId="PlaceholderText">
    <w:name w:val="Placeholder Text"/>
    <w:basedOn w:val="DefaultParagraphFont"/>
    <w:uiPriority w:val="99"/>
    <w:semiHidden/>
    <w:rsid w:val="00D00D62"/>
    <w:rPr>
      <w:color w:val="808080"/>
    </w:rPr>
  </w:style>
  <w:style w:type="character" w:customStyle="1" w:styleId="Arial">
    <w:name w:val="Arial"/>
    <w:basedOn w:val="DefaultParagraphFont"/>
    <w:uiPriority w:val="1"/>
    <w:qFormat/>
    <w:rsid w:val="00D00D62"/>
    <w:rPr>
      <w:rFonts w:ascii="Arial" w:hAnsi="Arial"/>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27850">
      <w:bodyDiv w:val="1"/>
      <w:marLeft w:val="0"/>
      <w:marRight w:val="0"/>
      <w:marTop w:val="0"/>
      <w:marBottom w:val="0"/>
      <w:divBdr>
        <w:top w:val="none" w:sz="0" w:space="0" w:color="auto"/>
        <w:left w:val="none" w:sz="0" w:space="0" w:color="auto"/>
        <w:bottom w:val="none" w:sz="0" w:space="0" w:color="auto"/>
        <w:right w:val="none" w:sz="0" w:space="0" w:color="auto"/>
      </w:divBdr>
    </w:div>
    <w:div w:id="634139479">
      <w:bodyDiv w:val="1"/>
      <w:marLeft w:val="0"/>
      <w:marRight w:val="0"/>
      <w:marTop w:val="0"/>
      <w:marBottom w:val="0"/>
      <w:divBdr>
        <w:top w:val="none" w:sz="0" w:space="0" w:color="auto"/>
        <w:left w:val="none" w:sz="0" w:space="0" w:color="auto"/>
        <w:bottom w:val="none" w:sz="0" w:space="0" w:color="auto"/>
        <w:right w:val="none" w:sz="0" w:space="0" w:color="auto"/>
      </w:divBdr>
      <w:divsChild>
        <w:div w:id="1891530137">
          <w:marLeft w:val="979"/>
          <w:marRight w:val="0"/>
          <w:marTop w:val="1140"/>
          <w:marBottom w:val="0"/>
          <w:divBdr>
            <w:top w:val="none" w:sz="0" w:space="0" w:color="auto"/>
            <w:left w:val="none" w:sz="0" w:space="0" w:color="auto"/>
            <w:bottom w:val="none" w:sz="0" w:space="0" w:color="auto"/>
            <w:right w:val="none" w:sz="0" w:space="0" w:color="auto"/>
          </w:divBdr>
        </w:div>
      </w:divsChild>
    </w:div>
    <w:div w:id="1736275615">
      <w:bodyDiv w:val="1"/>
      <w:marLeft w:val="0"/>
      <w:marRight w:val="0"/>
      <w:marTop w:val="0"/>
      <w:marBottom w:val="0"/>
      <w:divBdr>
        <w:top w:val="none" w:sz="0" w:space="0" w:color="auto"/>
        <w:left w:val="none" w:sz="0" w:space="0" w:color="auto"/>
        <w:bottom w:val="none" w:sz="0" w:space="0" w:color="auto"/>
        <w:right w:val="none" w:sz="0" w:space="0" w:color="auto"/>
      </w:divBdr>
      <w:divsChild>
        <w:div w:id="1936786068">
          <w:marLeft w:val="1901"/>
          <w:marRight w:val="0"/>
          <w:marTop w:val="1120"/>
          <w:marBottom w:val="0"/>
          <w:divBdr>
            <w:top w:val="none" w:sz="0" w:space="0" w:color="auto"/>
            <w:left w:val="none" w:sz="0" w:space="0" w:color="auto"/>
            <w:bottom w:val="none" w:sz="0" w:space="0" w:color="auto"/>
            <w:right w:val="none" w:sz="0" w:space="0" w:color="auto"/>
          </w:divBdr>
        </w:div>
      </w:divsChild>
    </w:div>
    <w:div w:id="1972902974">
      <w:bodyDiv w:val="1"/>
      <w:marLeft w:val="0"/>
      <w:marRight w:val="0"/>
      <w:marTop w:val="0"/>
      <w:marBottom w:val="0"/>
      <w:divBdr>
        <w:top w:val="none" w:sz="0" w:space="0" w:color="auto"/>
        <w:left w:val="none" w:sz="0" w:space="0" w:color="auto"/>
        <w:bottom w:val="none" w:sz="0" w:space="0" w:color="auto"/>
        <w:right w:val="none" w:sz="0" w:space="0" w:color="auto"/>
      </w:divBdr>
    </w:div>
    <w:div w:id="20467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m@essex.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ac.uk/publications/guidance-on-submissions-201901/" TargetMode="External"/><Relationship Id="rId5" Type="http://schemas.openxmlformats.org/officeDocument/2006/relationships/settings" Target="settings.xml"/><Relationship Id="rId15"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hyperlink" Target="http://www.ref.ac.uk/publications/guidance-on-submissions-2019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B19976189A4C93AD909CD007033AD9"/>
        <w:category>
          <w:name w:val="General"/>
          <w:gallery w:val="placeholder"/>
        </w:category>
        <w:types>
          <w:type w:val="bbPlcHdr"/>
        </w:types>
        <w:behaviors>
          <w:behavior w:val="content"/>
        </w:behaviors>
        <w:guid w:val="{E8A4A400-8741-4E85-898E-60324DD7F43D}"/>
      </w:docPartPr>
      <w:docPartBody>
        <w:p w:rsidR="003F11A0" w:rsidRDefault="00222770" w:rsidP="00222770">
          <w:pPr>
            <w:pStyle w:val="0DB19976189A4C93AD909CD007033AD9"/>
          </w:pPr>
          <w:r w:rsidRPr="00BC568D">
            <w:rPr>
              <w:rStyle w:val="PlaceholderText"/>
            </w:rPr>
            <w:t>Click here to enter text.</w:t>
          </w:r>
        </w:p>
      </w:docPartBody>
    </w:docPart>
    <w:docPart>
      <w:docPartPr>
        <w:name w:val="1069D8D728DE45A7BB73D4F58664E130"/>
        <w:category>
          <w:name w:val="General"/>
          <w:gallery w:val="placeholder"/>
        </w:category>
        <w:types>
          <w:type w:val="bbPlcHdr"/>
        </w:types>
        <w:behaviors>
          <w:behavior w:val="content"/>
        </w:behaviors>
        <w:guid w:val="{8CB0576B-8F28-4B3F-A0C7-042EC9AD7996}"/>
      </w:docPartPr>
      <w:docPartBody>
        <w:p w:rsidR="003F11A0" w:rsidRDefault="00222770" w:rsidP="00222770">
          <w:pPr>
            <w:pStyle w:val="1069D8D728DE45A7BB73D4F58664E130"/>
          </w:pPr>
          <w:r w:rsidRPr="00BC56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70"/>
    <w:rsid w:val="001978F5"/>
    <w:rsid w:val="00222770"/>
    <w:rsid w:val="00360E29"/>
    <w:rsid w:val="003F11A0"/>
    <w:rsid w:val="00551408"/>
    <w:rsid w:val="00822695"/>
    <w:rsid w:val="009A49DF"/>
    <w:rsid w:val="00C72A2E"/>
    <w:rsid w:val="00CB0958"/>
    <w:rsid w:val="00E21EFA"/>
    <w:rsid w:val="00E4422A"/>
    <w:rsid w:val="00E60CBC"/>
    <w:rsid w:val="00F351A3"/>
    <w:rsid w:val="00F3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770"/>
    <w:rPr>
      <w:color w:val="808080"/>
    </w:rPr>
  </w:style>
  <w:style w:type="paragraph" w:customStyle="1" w:styleId="0DB19976189A4C93AD909CD007033AD9">
    <w:name w:val="0DB19976189A4C93AD909CD007033AD9"/>
    <w:rsid w:val="00222770"/>
  </w:style>
  <w:style w:type="paragraph" w:customStyle="1" w:styleId="1069D8D728DE45A7BB73D4F58664E130">
    <w:name w:val="1069D8D728DE45A7BB73D4F58664E130"/>
    <w:rsid w:val="00222770"/>
  </w:style>
  <w:style w:type="paragraph" w:customStyle="1" w:styleId="C53D0AA670CA4640A4803233E10787F8">
    <w:name w:val="C53D0AA670CA4640A4803233E10787F8"/>
    <w:rsid w:val="00222770"/>
  </w:style>
  <w:style w:type="paragraph" w:customStyle="1" w:styleId="ACBB396D7B594875A78D9FC229520378">
    <w:name w:val="ACBB396D7B594875A78D9FC229520378"/>
    <w:rsid w:val="00222770"/>
  </w:style>
  <w:style w:type="paragraph" w:customStyle="1" w:styleId="FA11D48646B94692B95BE0C6A624B88D">
    <w:name w:val="FA11D48646B94692B95BE0C6A624B88D"/>
    <w:rsid w:val="00222770"/>
  </w:style>
  <w:style w:type="paragraph" w:customStyle="1" w:styleId="E903EE23AF5742DAB186A37C5F3C7C4C">
    <w:name w:val="E903EE23AF5742DAB186A37C5F3C7C4C"/>
    <w:rsid w:val="00222770"/>
  </w:style>
  <w:style w:type="paragraph" w:customStyle="1" w:styleId="FD8EBDDF33E34261B35825DC92680172">
    <w:name w:val="FD8EBDDF33E34261B35825DC92680172"/>
    <w:rsid w:val="00222770"/>
  </w:style>
  <w:style w:type="paragraph" w:customStyle="1" w:styleId="644C2ED6E77C452486F0EE6307AFFE7C">
    <w:name w:val="644C2ED6E77C452486F0EE6307AFFE7C"/>
    <w:rsid w:val="00222770"/>
  </w:style>
  <w:style w:type="paragraph" w:customStyle="1" w:styleId="F2449549E65D4F92B7E9607898D38F48">
    <w:name w:val="F2449549E65D4F92B7E9607898D38F48"/>
    <w:rsid w:val="00222770"/>
  </w:style>
  <w:style w:type="paragraph" w:customStyle="1" w:styleId="138CDB71A4B34CE6A86F287E97736842">
    <w:name w:val="138CDB71A4B34CE6A86F287E97736842"/>
    <w:rsid w:val="00222770"/>
  </w:style>
  <w:style w:type="paragraph" w:customStyle="1" w:styleId="A941C068723B4B2AB50D3E963ED218DA">
    <w:name w:val="A941C068723B4B2AB50D3E963ED218DA"/>
    <w:rsid w:val="002227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770"/>
    <w:rPr>
      <w:color w:val="808080"/>
    </w:rPr>
  </w:style>
  <w:style w:type="paragraph" w:customStyle="1" w:styleId="0DB19976189A4C93AD909CD007033AD9">
    <w:name w:val="0DB19976189A4C93AD909CD007033AD9"/>
    <w:rsid w:val="00222770"/>
  </w:style>
  <w:style w:type="paragraph" w:customStyle="1" w:styleId="1069D8D728DE45A7BB73D4F58664E130">
    <w:name w:val="1069D8D728DE45A7BB73D4F58664E130"/>
    <w:rsid w:val="00222770"/>
  </w:style>
  <w:style w:type="paragraph" w:customStyle="1" w:styleId="C53D0AA670CA4640A4803233E10787F8">
    <w:name w:val="C53D0AA670CA4640A4803233E10787F8"/>
    <w:rsid w:val="00222770"/>
  </w:style>
  <w:style w:type="paragraph" w:customStyle="1" w:styleId="ACBB396D7B594875A78D9FC229520378">
    <w:name w:val="ACBB396D7B594875A78D9FC229520378"/>
    <w:rsid w:val="00222770"/>
  </w:style>
  <w:style w:type="paragraph" w:customStyle="1" w:styleId="FA11D48646B94692B95BE0C6A624B88D">
    <w:name w:val="FA11D48646B94692B95BE0C6A624B88D"/>
    <w:rsid w:val="00222770"/>
  </w:style>
  <w:style w:type="paragraph" w:customStyle="1" w:styleId="E903EE23AF5742DAB186A37C5F3C7C4C">
    <w:name w:val="E903EE23AF5742DAB186A37C5F3C7C4C"/>
    <w:rsid w:val="00222770"/>
  </w:style>
  <w:style w:type="paragraph" w:customStyle="1" w:styleId="FD8EBDDF33E34261B35825DC92680172">
    <w:name w:val="FD8EBDDF33E34261B35825DC92680172"/>
    <w:rsid w:val="00222770"/>
  </w:style>
  <w:style w:type="paragraph" w:customStyle="1" w:styleId="644C2ED6E77C452486F0EE6307AFFE7C">
    <w:name w:val="644C2ED6E77C452486F0EE6307AFFE7C"/>
    <w:rsid w:val="00222770"/>
  </w:style>
  <w:style w:type="paragraph" w:customStyle="1" w:styleId="F2449549E65D4F92B7E9607898D38F48">
    <w:name w:val="F2449549E65D4F92B7E9607898D38F48"/>
    <w:rsid w:val="00222770"/>
  </w:style>
  <w:style w:type="paragraph" w:customStyle="1" w:styleId="138CDB71A4B34CE6A86F287E97736842">
    <w:name w:val="138CDB71A4B34CE6A86F287E97736842"/>
    <w:rsid w:val="00222770"/>
  </w:style>
  <w:style w:type="paragraph" w:customStyle="1" w:styleId="A941C068723B4B2AB50D3E963ED218DA">
    <w:name w:val="A941C068723B4B2AB50D3E963ED218DA"/>
    <w:rsid w:val="00222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searchEngland">
      <a:dk1>
        <a:srgbClr val="505160"/>
      </a:dk1>
      <a:lt1>
        <a:sysClr val="window" lastClr="FFFFFF"/>
      </a:lt1>
      <a:dk2>
        <a:srgbClr val="778159"/>
      </a:dk2>
      <a:lt2>
        <a:srgbClr val="AEBD38"/>
      </a:lt2>
      <a:accent1>
        <a:srgbClr val="7A93B8"/>
      </a:accent1>
      <a:accent2>
        <a:srgbClr val="8E5B71"/>
      </a:accent2>
      <a:accent3>
        <a:srgbClr val="4E5393"/>
      </a:accent3>
      <a:accent4>
        <a:srgbClr val="1A824F"/>
      </a:accent4>
      <a:accent5>
        <a:srgbClr val="A11943"/>
      </a:accent5>
      <a:accent6>
        <a:srgbClr val="004B6C"/>
      </a:accent6>
      <a:hlink>
        <a:srgbClr val="004B6C"/>
      </a:hlink>
      <a:folHlink>
        <a:srgbClr val="8E5B7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3D4E-EA6F-44FC-B08C-F2F7EF78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HEFCE_Blank</Template>
  <TotalTime>17</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Hackett</dc:creator>
  <cp:lastModifiedBy>Manning-Press, Sarah E L</cp:lastModifiedBy>
  <cp:revision>5</cp:revision>
  <cp:lastPrinted>2019-11-22T16:47:00Z</cp:lastPrinted>
  <dcterms:created xsi:type="dcterms:W3CDTF">2019-11-22T16:48:00Z</dcterms:created>
  <dcterms:modified xsi:type="dcterms:W3CDTF">2019-11-28T12:32:00Z</dcterms:modified>
</cp:coreProperties>
</file>