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64CC" w14:textId="7D48312C" w:rsidR="002C414B" w:rsidRPr="00C333DA" w:rsidRDefault="002C414B" w:rsidP="002D6E77">
      <w:pPr>
        <w:jc w:val="center"/>
        <w:rPr>
          <w:rFonts w:ascii="Arial" w:hAnsi="Arial" w:cs="Arial"/>
          <w:b/>
          <w:sz w:val="28"/>
          <w:szCs w:val="28"/>
        </w:rPr>
      </w:pPr>
      <w:r w:rsidRPr="00C333DA">
        <w:rPr>
          <w:rFonts w:ascii="Arial" w:hAnsi="Arial" w:cs="Arial"/>
          <w:b/>
          <w:sz w:val="28"/>
          <w:szCs w:val="28"/>
        </w:rPr>
        <w:t>OCCUPATIONAL HEALTH SERVICE</w:t>
      </w:r>
    </w:p>
    <w:p w14:paraId="424DE197" w14:textId="1491DDAF" w:rsidR="002C414B" w:rsidRPr="006C5B5C" w:rsidRDefault="002C414B" w:rsidP="002D6E77">
      <w:pPr>
        <w:jc w:val="center"/>
        <w:rPr>
          <w:rFonts w:ascii="Arial" w:hAnsi="Arial" w:cs="Arial"/>
          <w:b/>
          <w:color w:val="016579"/>
          <w:sz w:val="28"/>
          <w:szCs w:val="28"/>
        </w:rPr>
      </w:pPr>
      <w:r w:rsidRPr="006C5B5C">
        <w:rPr>
          <w:rFonts w:ascii="Arial" w:hAnsi="Arial" w:cs="Arial"/>
          <w:b/>
          <w:color w:val="016579"/>
          <w:sz w:val="28"/>
          <w:szCs w:val="28"/>
        </w:rPr>
        <w:t>MANAGEMENT REFERRAL FORM</w:t>
      </w:r>
    </w:p>
    <w:p w14:paraId="40D444E2" w14:textId="77777777" w:rsidR="002C414B" w:rsidRPr="00C333DA" w:rsidRDefault="002C414B" w:rsidP="002C414B">
      <w:pPr>
        <w:jc w:val="center"/>
        <w:rPr>
          <w:rFonts w:ascii="Arial" w:hAnsi="Arial" w:cs="Arial"/>
          <w:b/>
          <w:sz w:val="28"/>
          <w:szCs w:val="28"/>
        </w:rPr>
      </w:pPr>
      <w:r w:rsidRPr="00C333DA">
        <w:rPr>
          <w:rFonts w:ascii="Arial" w:hAnsi="Arial" w:cs="Arial"/>
          <w:b/>
          <w:sz w:val="28"/>
          <w:szCs w:val="28"/>
        </w:rPr>
        <w:t>FOR OCCUPATIONAL HEALTH ASSESSMENT AND ADVICE</w:t>
      </w:r>
    </w:p>
    <w:p w14:paraId="2A636294" w14:textId="77777777" w:rsidR="002C414B" w:rsidRPr="002C414B" w:rsidRDefault="002C414B" w:rsidP="002C41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1C97E63" w14:textId="77777777" w:rsidR="001B429D" w:rsidRDefault="001B429D" w:rsidP="00427DCA">
      <w:pPr>
        <w:pStyle w:val="Subtitle"/>
        <w:spacing w:after="120"/>
        <w:rPr>
          <w:sz w:val="28"/>
        </w:rPr>
      </w:pPr>
    </w:p>
    <w:p w14:paraId="6A0285C3" w14:textId="77777777" w:rsidR="00E822B5" w:rsidRPr="00F82F52" w:rsidRDefault="00E822B5" w:rsidP="00427DCA">
      <w:pPr>
        <w:pStyle w:val="Subtitle"/>
        <w:spacing w:after="120"/>
        <w:rPr>
          <w:sz w:val="28"/>
        </w:rPr>
      </w:pPr>
      <w:r w:rsidRPr="00F82F52">
        <w:rPr>
          <w:sz w:val="28"/>
        </w:rPr>
        <w:t>PRIVATE AND CONFIDENTIAL</w:t>
      </w:r>
    </w:p>
    <w:p w14:paraId="7DD275F5" w14:textId="77777777" w:rsidR="00DE7CC1" w:rsidRPr="001B429D" w:rsidRDefault="00DE7CC1" w:rsidP="004E6EC8">
      <w:pPr>
        <w:rPr>
          <w:rFonts w:ascii="Arial" w:hAnsi="Arial" w:cs="Arial"/>
          <w:sz w:val="16"/>
          <w:szCs w:val="16"/>
        </w:rPr>
      </w:pPr>
    </w:p>
    <w:p w14:paraId="0E043C55" w14:textId="233712D2" w:rsidR="004E6EC8" w:rsidRDefault="004E6EC8" w:rsidP="004E6EC8">
      <w:pPr>
        <w:rPr>
          <w:rFonts w:ascii="Arial" w:hAnsi="Arial" w:cs="Arial"/>
        </w:rPr>
      </w:pPr>
      <w:r w:rsidRPr="00634934">
        <w:rPr>
          <w:rFonts w:ascii="Arial" w:hAnsi="Arial" w:cs="Arial"/>
        </w:rPr>
        <w:t>This form is confidential to Occupational Health</w:t>
      </w:r>
      <w:r w:rsidR="00CC0094">
        <w:rPr>
          <w:rFonts w:ascii="Arial" w:hAnsi="Arial" w:cs="Arial"/>
        </w:rPr>
        <w:t xml:space="preserve"> (OH)</w:t>
      </w:r>
      <w:r w:rsidRPr="00634934">
        <w:rPr>
          <w:rFonts w:ascii="Arial" w:hAnsi="Arial" w:cs="Arial"/>
        </w:rPr>
        <w:t>.</w:t>
      </w:r>
      <w:r w:rsidR="002D6E77">
        <w:rPr>
          <w:rFonts w:ascii="Arial" w:hAnsi="Arial" w:cs="Arial"/>
        </w:rPr>
        <w:t xml:space="preserve"> </w:t>
      </w:r>
      <w:r w:rsidRPr="00634934">
        <w:rPr>
          <w:rFonts w:ascii="Arial" w:hAnsi="Arial" w:cs="Arial"/>
        </w:rPr>
        <w:t>Once completed</w:t>
      </w:r>
      <w:r w:rsidR="0075635A" w:rsidRPr="00634934">
        <w:rPr>
          <w:rFonts w:ascii="Arial" w:hAnsi="Arial" w:cs="Arial"/>
        </w:rPr>
        <w:t xml:space="preserve"> by the Manager / </w:t>
      </w:r>
      <w:r w:rsidR="002D6E77">
        <w:rPr>
          <w:rFonts w:ascii="Arial" w:hAnsi="Arial" w:cs="Arial"/>
        </w:rPr>
        <w:t>Employee Relations Adviser</w:t>
      </w:r>
      <w:r w:rsidR="007E1CD2">
        <w:rPr>
          <w:rFonts w:ascii="Arial" w:hAnsi="Arial" w:cs="Arial"/>
        </w:rPr>
        <w:t xml:space="preserve"> </w:t>
      </w:r>
      <w:r w:rsidR="0075635A" w:rsidRPr="00634934">
        <w:rPr>
          <w:rFonts w:ascii="Arial" w:hAnsi="Arial" w:cs="Arial"/>
        </w:rPr>
        <w:t>responsible for the employee, please send either by post to th</w:t>
      </w:r>
      <w:r w:rsidR="0057646A">
        <w:rPr>
          <w:rFonts w:ascii="Arial" w:hAnsi="Arial" w:cs="Arial"/>
        </w:rPr>
        <w:t>e Occupational Health Service, R</w:t>
      </w:r>
      <w:r w:rsidR="0075635A" w:rsidRPr="00634934">
        <w:rPr>
          <w:rFonts w:ascii="Arial" w:hAnsi="Arial" w:cs="Arial"/>
        </w:rPr>
        <w:t xml:space="preserve">oom </w:t>
      </w:r>
      <w:r w:rsidR="00D40010">
        <w:rPr>
          <w:rFonts w:ascii="Arial" w:hAnsi="Arial" w:cs="Arial"/>
        </w:rPr>
        <w:t>4N.6.</w:t>
      </w:r>
      <w:r w:rsidR="002D6E77">
        <w:rPr>
          <w:rFonts w:ascii="Arial" w:hAnsi="Arial" w:cs="Arial"/>
        </w:rPr>
        <w:t>2</w:t>
      </w:r>
      <w:r w:rsidR="0075635A" w:rsidRPr="00634934">
        <w:rPr>
          <w:rFonts w:ascii="Arial" w:hAnsi="Arial" w:cs="Arial"/>
        </w:rPr>
        <w:t>, University of Essex, W</w:t>
      </w:r>
      <w:r w:rsidR="00DB7309">
        <w:rPr>
          <w:rFonts w:ascii="Arial" w:hAnsi="Arial" w:cs="Arial"/>
        </w:rPr>
        <w:t>ivenhoe Park, Colchester, Essex</w:t>
      </w:r>
      <w:r w:rsidR="0075635A" w:rsidRPr="00634934">
        <w:rPr>
          <w:rFonts w:ascii="Arial" w:hAnsi="Arial" w:cs="Arial"/>
        </w:rPr>
        <w:t xml:space="preserve"> CO4 3SQ or by email to </w:t>
      </w:r>
      <w:hyperlink r:id="rId8" w:history="1">
        <w:r w:rsidR="0057646A" w:rsidRPr="007F1C8B">
          <w:rPr>
            <w:rStyle w:val="Hyperlink"/>
            <w:rFonts w:ascii="Arial" w:hAnsi="Arial" w:cs="Arial"/>
          </w:rPr>
          <w:t>ohquery@essex.ac.uk</w:t>
        </w:r>
      </w:hyperlink>
    </w:p>
    <w:p w14:paraId="538B33F6" w14:textId="77777777" w:rsidR="00C5191A" w:rsidRDefault="00C5191A" w:rsidP="004E6EC8">
      <w:pPr>
        <w:rPr>
          <w:rFonts w:ascii="Arial" w:hAnsi="Arial" w:cs="Arial"/>
        </w:rPr>
      </w:pPr>
    </w:p>
    <w:p w14:paraId="1E554F38" w14:textId="455B8944" w:rsidR="0075635A" w:rsidRPr="00C5191A" w:rsidRDefault="00C5191A" w:rsidP="00D40010">
      <w:pPr>
        <w:rPr>
          <w:rFonts w:ascii="Arial" w:hAnsi="Arial" w:cs="Arial"/>
          <w:b/>
        </w:rPr>
      </w:pPr>
      <w:r w:rsidRPr="00C5191A">
        <w:rPr>
          <w:rFonts w:ascii="Arial" w:hAnsi="Arial" w:cs="Arial"/>
          <w:b/>
        </w:rPr>
        <w:t>Please complete this form us</w:t>
      </w:r>
      <w:r w:rsidR="0000294D">
        <w:rPr>
          <w:rFonts w:ascii="Arial" w:hAnsi="Arial" w:cs="Arial"/>
          <w:b/>
        </w:rPr>
        <w:t xml:space="preserve">ing the </w:t>
      </w:r>
      <w:r w:rsidR="008C2F17">
        <w:rPr>
          <w:rFonts w:ascii="Arial" w:hAnsi="Arial" w:cs="Arial"/>
          <w:b/>
        </w:rPr>
        <w:t>“</w:t>
      </w:r>
      <w:hyperlink r:id="rId9" w:history="1">
        <w:r w:rsidR="002C414B" w:rsidRPr="00145467">
          <w:rPr>
            <w:rStyle w:val="Hyperlink"/>
            <w:rFonts w:ascii="Arial" w:hAnsi="Arial" w:cs="Arial"/>
            <w:b/>
          </w:rPr>
          <w:t>Guidance for Managers</w:t>
        </w:r>
        <w:r w:rsidR="008C2F17" w:rsidRPr="00145467">
          <w:rPr>
            <w:rStyle w:val="Hyperlink"/>
            <w:rFonts w:ascii="Arial" w:hAnsi="Arial" w:cs="Arial"/>
            <w:b/>
          </w:rPr>
          <w:t>: C</w:t>
        </w:r>
        <w:r w:rsidR="00DB7309" w:rsidRPr="00145467">
          <w:rPr>
            <w:rStyle w:val="Hyperlink"/>
            <w:rFonts w:ascii="Arial" w:hAnsi="Arial" w:cs="Arial"/>
            <w:b/>
          </w:rPr>
          <w:t xml:space="preserve">ompleting </w:t>
        </w:r>
        <w:r w:rsidR="002C414B" w:rsidRPr="00145467">
          <w:rPr>
            <w:rStyle w:val="Hyperlink"/>
            <w:rFonts w:ascii="Arial" w:hAnsi="Arial" w:cs="Arial"/>
            <w:b/>
          </w:rPr>
          <w:t xml:space="preserve">an Occupational Health </w:t>
        </w:r>
        <w:r w:rsidR="008C2F17" w:rsidRPr="00145467">
          <w:rPr>
            <w:rStyle w:val="Hyperlink"/>
            <w:rFonts w:ascii="Arial" w:hAnsi="Arial" w:cs="Arial"/>
            <w:b/>
          </w:rPr>
          <w:t>Management Referral Form</w:t>
        </w:r>
      </w:hyperlink>
      <w:r w:rsidR="008C2F17">
        <w:rPr>
          <w:rFonts w:ascii="Arial" w:hAnsi="Arial" w:cs="Arial"/>
          <w:b/>
        </w:rPr>
        <w:t xml:space="preserve">” document.  </w:t>
      </w:r>
      <w:r w:rsidR="002A7CBE" w:rsidRPr="003A52ED">
        <w:rPr>
          <w:rFonts w:ascii="Arial" w:hAnsi="Arial" w:cs="Arial"/>
          <w:b/>
          <w:i/>
          <w:color w:val="000000"/>
          <w:sz w:val="22"/>
          <w:u w:val="single"/>
        </w:rPr>
        <w:t xml:space="preserve"> We will be unable to process the referral if the form is not completed in full.</w:t>
      </w:r>
    </w:p>
    <w:p w14:paraId="49CCCB92" w14:textId="77777777" w:rsidR="00DE7CC1" w:rsidRPr="00634934" w:rsidRDefault="00DE7CC1" w:rsidP="007912D8">
      <w:pPr>
        <w:pStyle w:val="Subtitle"/>
        <w:rPr>
          <w:b w:val="0"/>
          <w:sz w:val="2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40"/>
        <w:gridCol w:w="1419"/>
        <w:gridCol w:w="3156"/>
        <w:gridCol w:w="245"/>
        <w:gridCol w:w="426"/>
        <w:gridCol w:w="284"/>
        <w:gridCol w:w="4748"/>
      </w:tblGrid>
      <w:tr w:rsidR="007912D8" w:rsidRPr="00634934" w14:paraId="34CAF8AA" w14:textId="77777777" w:rsidTr="001F38BB">
        <w:trPr>
          <w:cantSplit/>
          <w:jc w:val="center"/>
        </w:trPr>
        <w:tc>
          <w:tcPr>
            <w:tcW w:w="10915" w:type="dxa"/>
            <w:gridSpan w:val="8"/>
            <w:shd w:val="clear" w:color="auto" w:fill="007A87"/>
          </w:tcPr>
          <w:p w14:paraId="50AA6AAB" w14:textId="77777777" w:rsidR="007912D8" w:rsidRPr="001B429D" w:rsidRDefault="0092797B" w:rsidP="00F25043">
            <w:pPr>
              <w:pStyle w:val="Subtitle"/>
              <w:spacing w:before="60" w:after="60"/>
              <w:jc w:val="left"/>
              <w:rPr>
                <w:color w:val="FFFFFF"/>
                <w:sz w:val="20"/>
              </w:rPr>
            </w:pPr>
            <w:r w:rsidRPr="00B0330C">
              <w:rPr>
                <w:color w:val="FFFFFF"/>
                <w:sz w:val="22"/>
                <w:szCs w:val="22"/>
              </w:rPr>
              <w:t>Member of staff</w:t>
            </w:r>
            <w:r w:rsidR="00427DCA" w:rsidRPr="00B0330C">
              <w:rPr>
                <w:color w:val="FFFFFF"/>
                <w:sz w:val="22"/>
                <w:szCs w:val="22"/>
              </w:rPr>
              <w:t xml:space="preserve"> d</w:t>
            </w:r>
            <w:r w:rsidR="007912D8" w:rsidRPr="00B0330C">
              <w:rPr>
                <w:color w:val="FFFFFF"/>
                <w:sz w:val="22"/>
                <w:szCs w:val="22"/>
              </w:rPr>
              <w:t>etails</w:t>
            </w:r>
            <w:r w:rsidR="00D40010" w:rsidRPr="00B0330C">
              <w:rPr>
                <w:color w:val="FFFFFF"/>
                <w:sz w:val="22"/>
                <w:szCs w:val="22"/>
              </w:rPr>
              <w:t xml:space="preserve"> </w:t>
            </w:r>
            <w:r w:rsidR="00E97D2F" w:rsidRPr="00B0330C">
              <w:rPr>
                <w:b w:val="0"/>
                <w:color w:val="FFFFFF"/>
                <w:sz w:val="22"/>
                <w:szCs w:val="22"/>
              </w:rPr>
              <w:t>(P</w:t>
            </w:r>
            <w:r w:rsidR="00D40010" w:rsidRPr="00B0330C">
              <w:rPr>
                <w:b w:val="0"/>
                <w:color w:val="FFFFFF"/>
                <w:sz w:val="22"/>
                <w:szCs w:val="22"/>
              </w:rPr>
              <w:t>lease complete all sections)</w:t>
            </w:r>
          </w:p>
        </w:tc>
      </w:tr>
      <w:tr w:rsidR="001A284C" w:rsidRPr="00634934" w14:paraId="4B86F84C" w14:textId="77777777" w:rsidTr="00CA7C40">
        <w:trPr>
          <w:trHeight w:val="435"/>
          <w:jc w:val="center"/>
        </w:trPr>
        <w:tc>
          <w:tcPr>
            <w:tcW w:w="2056" w:type="dxa"/>
            <w:gridSpan w:val="3"/>
          </w:tcPr>
          <w:p w14:paraId="69B263BA" w14:textId="77777777" w:rsidR="001A284C" w:rsidRPr="00634934" w:rsidRDefault="001A284C" w:rsidP="0039661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Title:</w:t>
            </w:r>
          </w:p>
        </w:tc>
        <w:tc>
          <w:tcPr>
            <w:tcW w:w="3401" w:type="dxa"/>
            <w:gridSpan w:val="2"/>
          </w:tcPr>
          <w:p w14:paraId="7BA8CBD4" w14:textId="77777777" w:rsidR="001A284C" w:rsidRPr="00634934" w:rsidRDefault="00CA7C40" w:rsidP="0039661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Pronouns:</w:t>
            </w:r>
          </w:p>
        </w:tc>
        <w:tc>
          <w:tcPr>
            <w:tcW w:w="5458" w:type="dxa"/>
            <w:gridSpan w:val="3"/>
          </w:tcPr>
          <w:p w14:paraId="15A08E7C" w14:textId="77777777" w:rsidR="001A284C" w:rsidRPr="00634934" w:rsidRDefault="001A284C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Full n</w:t>
            </w:r>
            <w:r w:rsidRPr="00634934">
              <w:rPr>
                <w:b w:val="0"/>
                <w:sz w:val="20"/>
              </w:rPr>
              <w:t>ame:</w:t>
            </w:r>
          </w:p>
        </w:tc>
      </w:tr>
      <w:tr w:rsidR="007B5BEA" w:rsidRPr="00634934" w14:paraId="4CA609F8" w14:textId="77777777" w:rsidTr="00E02244">
        <w:trPr>
          <w:trHeight w:val="435"/>
          <w:jc w:val="center"/>
        </w:trPr>
        <w:tc>
          <w:tcPr>
            <w:tcW w:w="5457" w:type="dxa"/>
            <w:gridSpan w:val="5"/>
          </w:tcPr>
          <w:p w14:paraId="13F05FDE" w14:textId="77777777" w:rsidR="007B5BEA" w:rsidRPr="00634934" w:rsidRDefault="007B5BEA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Department/Faculty/Section/School</w:t>
            </w:r>
            <w:r w:rsidR="00427DCA" w:rsidRPr="00634934">
              <w:rPr>
                <w:b w:val="0"/>
                <w:sz w:val="20"/>
              </w:rPr>
              <w:t>:</w:t>
            </w:r>
            <w:r w:rsidR="00F25043" w:rsidRPr="00634934">
              <w:rPr>
                <w:b w:val="0"/>
                <w:sz w:val="20"/>
              </w:rPr>
              <w:br/>
            </w:r>
          </w:p>
        </w:tc>
        <w:tc>
          <w:tcPr>
            <w:tcW w:w="5458" w:type="dxa"/>
            <w:gridSpan w:val="3"/>
          </w:tcPr>
          <w:p w14:paraId="079A7C7A" w14:textId="77777777" w:rsidR="007B5BEA" w:rsidRPr="00634934" w:rsidRDefault="00396619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Date of birth:</w:t>
            </w:r>
          </w:p>
        </w:tc>
      </w:tr>
      <w:tr w:rsidR="007B5BEA" w:rsidRPr="00634934" w14:paraId="684BD876" w14:textId="77777777" w:rsidTr="00E02244">
        <w:trPr>
          <w:trHeight w:val="437"/>
          <w:jc w:val="center"/>
        </w:trPr>
        <w:tc>
          <w:tcPr>
            <w:tcW w:w="5457" w:type="dxa"/>
            <w:gridSpan w:val="5"/>
          </w:tcPr>
          <w:p w14:paraId="18D94B09" w14:textId="77777777" w:rsidR="007B5BEA" w:rsidRPr="00634934" w:rsidRDefault="00427DCA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Job t</w:t>
            </w:r>
            <w:r w:rsidR="007B5BEA" w:rsidRPr="00634934">
              <w:rPr>
                <w:b w:val="0"/>
                <w:sz w:val="20"/>
              </w:rPr>
              <w:t>itle</w:t>
            </w:r>
            <w:r w:rsidRPr="00634934">
              <w:rPr>
                <w:b w:val="0"/>
                <w:sz w:val="20"/>
              </w:rPr>
              <w:t>:</w:t>
            </w:r>
          </w:p>
        </w:tc>
        <w:tc>
          <w:tcPr>
            <w:tcW w:w="5458" w:type="dxa"/>
            <w:gridSpan w:val="3"/>
          </w:tcPr>
          <w:p w14:paraId="632046E0" w14:textId="77777777" w:rsidR="007B5BEA" w:rsidRPr="00634934" w:rsidRDefault="00F25043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Date</w:t>
            </w:r>
            <w:r w:rsidR="007B5BEA" w:rsidRPr="00634934">
              <w:rPr>
                <w:b w:val="0"/>
                <w:sz w:val="20"/>
              </w:rPr>
              <w:t xml:space="preserve"> employment</w:t>
            </w:r>
            <w:r w:rsidRPr="00634934">
              <w:rPr>
                <w:b w:val="0"/>
                <w:sz w:val="20"/>
              </w:rPr>
              <w:t xml:space="preserve"> commenced</w:t>
            </w:r>
            <w:r w:rsidR="007B5BEA" w:rsidRPr="00634934">
              <w:rPr>
                <w:b w:val="0"/>
                <w:sz w:val="20"/>
              </w:rPr>
              <w:t>:</w:t>
            </w:r>
          </w:p>
        </w:tc>
      </w:tr>
      <w:tr w:rsidR="001C232F" w:rsidRPr="00634934" w14:paraId="72BD5BE8" w14:textId="77777777" w:rsidTr="00CF09FB">
        <w:trPr>
          <w:trHeight w:val="759"/>
          <w:jc w:val="center"/>
        </w:trPr>
        <w:tc>
          <w:tcPr>
            <w:tcW w:w="10915" w:type="dxa"/>
            <w:gridSpan w:val="8"/>
          </w:tcPr>
          <w:p w14:paraId="40BC25F2" w14:textId="77777777" w:rsidR="001C232F" w:rsidRDefault="001C232F" w:rsidP="001C232F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Please</w:t>
            </w:r>
            <w:r w:rsidR="00A510B6">
              <w:rPr>
                <w:b w:val="0"/>
                <w:sz w:val="20"/>
              </w:rPr>
              <w:t xml:space="preserve"> </w:t>
            </w:r>
            <w:r w:rsidR="001A284C">
              <w:rPr>
                <w:b w:val="0"/>
                <w:sz w:val="20"/>
              </w:rPr>
              <w:t>circle</w:t>
            </w:r>
            <w:r w:rsidR="00A510B6">
              <w:rPr>
                <w:b w:val="0"/>
                <w:sz w:val="20"/>
              </w:rPr>
              <w:t xml:space="preserve"> the </w:t>
            </w:r>
            <w:r w:rsidR="00B35FDE">
              <w:rPr>
                <w:b w:val="0"/>
                <w:sz w:val="20"/>
              </w:rPr>
              <w:t xml:space="preserve">member of </w:t>
            </w:r>
            <w:r w:rsidR="0032368F">
              <w:rPr>
                <w:b w:val="0"/>
                <w:sz w:val="20"/>
              </w:rPr>
              <w:t>staff’s preferred</w:t>
            </w:r>
            <w:r w:rsidR="00A510B6">
              <w:rPr>
                <w:b w:val="0"/>
                <w:sz w:val="20"/>
              </w:rPr>
              <w:t xml:space="preserve"> </w:t>
            </w:r>
            <w:r w:rsidR="001A284C">
              <w:rPr>
                <w:b w:val="0"/>
                <w:sz w:val="20"/>
              </w:rPr>
              <w:t xml:space="preserve">method </w:t>
            </w:r>
            <w:r w:rsidR="00CF09FB">
              <w:rPr>
                <w:b w:val="0"/>
                <w:sz w:val="20"/>
              </w:rPr>
              <w:t>for OH to inform</w:t>
            </w:r>
            <w:r w:rsidR="001A284C">
              <w:rPr>
                <w:b w:val="0"/>
                <w:sz w:val="20"/>
              </w:rPr>
              <w:t xml:space="preserve"> them of their appointment:</w:t>
            </w:r>
          </w:p>
          <w:p w14:paraId="0D089127" w14:textId="77777777" w:rsidR="001C232F" w:rsidRDefault="00321B95" w:rsidP="00A510B6">
            <w:pPr>
              <w:pStyle w:val="Subtitle"/>
              <w:spacing w:before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Work email                 Personal email</w:t>
            </w:r>
            <w:r w:rsidR="001C232F">
              <w:rPr>
                <w:b w:val="0"/>
                <w:sz w:val="20"/>
              </w:rPr>
              <w:t xml:space="preserve">          </w:t>
            </w:r>
            <w:r w:rsidR="00A510B6">
              <w:rPr>
                <w:b w:val="0"/>
                <w:sz w:val="20"/>
              </w:rPr>
              <w:t xml:space="preserve">            </w:t>
            </w:r>
            <w:r w:rsidR="001C232F">
              <w:rPr>
                <w:b w:val="0"/>
                <w:sz w:val="20"/>
              </w:rPr>
              <w:t xml:space="preserve">Telephone         </w:t>
            </w:r>
            <w:r w:rsidR="00A510B6">
              <w:rPr>
                <w:b w:val="0"/>
                <w:sz w:val="20"/>
              </w:rPr>
              <w:t xml:space="preserve">                </w:t>
            </w:r>
            <w:r w:rsidR="001C232F">
              <w:rPr>
                <w:b w:val="0"/>
                <w:sz w:val="20"/>
              </w:rPr>
              <w:t xml:space="preserve"> Letter</w:t>
            </w:r>
          </w:p>
          <w:p w14:paraId="1CB54FA6" w14:textId="77777777" w:rsidR="001C232F" w:rsidRPr="00634934" w:rsidRDefault="001C232F" w:rsidP="001C232F">
            <w:pPr>
              <w:pStyle w:val="Subtitle"/>
              <w:spacing w:before="60"/>
              <w:rPr>
                <w:b w:val="0"/>
                <w:sz w:val="20"/>
              </w:rPr>
            </w:pPr>
          </w:p>
        </w:tc>
      </w:tr>
      <w:tr w:rsidR="007B5BEA" w:rsidRPr="00634934" w14:paraId="3B270FC7" w14:textId="77777777" w:rsidTr="00E02244">
        <w:trPr>
          <w:trHeight w:val="567"/>
          <w:jc w:val="center"/>
        </w:trPr>
        <w:tc>
          <w:tcPr>
            <w:tcW w:w="5457" w:type="dxa"/>
            <w:gridSpan w:val="5"/>
            <w:vMerge w:val="restart"/>
          </w:tcPr>
          <w:p w14:paraId="657BD3DB" w14:textId="77777777" w:rsidR="007B5BEA" w:rsidRPr="00634934" w:rsidRDefault="00427DCA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Home a</w:t>
            </w:r>
            <w:r w:rsidR="007B5BEA" w:rsidRPr="00634934">
              <w:rPr>
                <w:b w:val="0"/>
                <w:sz w:val="20"/>
              </w:rPr>
              <w:t>ddress</w:t>
            </w:r>
            <w:r w:rsidRPr="00634934">
              <w:rPr>
                <w:b w:val="0"/>
                <w:sz w:val="20"/>
              </w:rPr>
              <w:t>:</w:t>
            </w:r>
          </w:p>
          <w:p w14:paraId="5A7B6D12" w14:textId="77777777" w:rsidR="007B5BEA" w:rsidRPr="00634934" w:rsidRDefault="007B5BEA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  <w:p w14:paraId="4C1436B0" w14:textId="77777777" w:rsidR="007B5BEA" w:rsidRPr="00634934" w:rsidRDefault="007B5BEA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</w:tc>
        <w:tc>
          <w:tcPr>
            <w:tcW w:w="5458" w:type="dxa"/>
            <w:gridSpan w:val="3"/>
          </w:tcPr>
          <w:p w14:paraId="3E82CE09" w14:textId="77777777" w:rsidR="007B5BEA" w:rsidRPr="00634934" w:rsidRDefault="001A284C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Telephone number (</w:t>
            </w:r>
            <w:r w:rsidRPr="00CF09FB">
              <w:rPr>
                <w:b w:val="0"/>
                <w:sz w:val="18"/>
                <w:szCs w:val="18"/>
              </w:rPr>
              <w:t xml:space="preserve">this will </w:t>
            </w:r>
            <w:r w:rsidR="00CF09FB" w:rsidRPr="00CF09FB">
              <w:rPr>
                <w:b w:val="0"/>
                <w:sz w:val="18"/>
                <w:szCs w:val="18"/>
              </w:rPr>
              <w:t xml:space="preserve">also </w:t>
            </w:r>
            <w:r w:rsidRPr="00CF09FB">
              <w:rPr>
                <w:b w:val="0"/>
                <w:sz w:val="18"/>
                <w:szCs w:val="18"/>
              </w:rPr>
              <w:t>be the number used for telephone appointments</w:t>
            </w:r>
            <w:r w:rsidR="00CF09FB" w:rsidRPr="00CF09FB">
              <w:rPr>
                <w:b w:val="0"/>
                <w:sz w:val="18"/>
                <w:szCs w:val="18"/>
              </w:rPr>
              <w:t xml:space="preserve"> if applicable</w:t>
            </w:r>
            <w:r>
              <w:rPr>
                <w:b w:val="0"/>
                <w:sz w:val="20"/>
              </w:rPr>
              <w:t xml:space="preserve">): </w:t>
            </w:r>
          </w:p>
        </w:tc>
      </w:tr>
      <w:tr w:rsidR="007B5BEA" w:rsidRPr="00634934" w14:paraId="74AA2B31" w14:textId="77777777" w:rsidTr="00E02244">
        <w:trPr>
          <w:trHeight w:val="567"/>
          <w:jc w:val="center"/>
        </w:trPr>
        <w:tc>
          <w:tcPr>
            <w:tcW w:w="5457" w:type="dxa"/>
            <w:gridSpan w:val="5"/>
            <w:vMerge/>
            <w:tcBorders>
              <w:bottom w:val="single" w:sz="4" w:space="0" w:color="auto"/>
            </w:tcBorders>
          </w:tcPr>
          <w:p w14:paraId="64951D55" w14:textId="77777777" w:rsidR="007B5BEA" w:rsidRPr="00634934" w:rsidRDefault="007B5BEA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</w:tc>
        <w:tc>
          <w:tcPr>
            <w:tcW w:w="5458" w:type="dxa"/>
            <w:gridSpan w:val="3"/>
            <w:tcBorders>
              <w:bottom w:val="single" w:sz="4" w:space="0" w:color="auto"/>
            </w:tcBorders>
          </w:tcPr>
          <w:p w14:paraId="47933021" w14:textId="77777777" w:rsidR="007B5BEA" w:rsidRPr="00634934" w:rsidRDefault="001A284C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Personal</w:t>
            </w:r>
            <w:r w:rsidR="00321B95">
              <w:rPr>
                <w:b w:val="0"/>
                <w:sz w:val="20"/>
              </w:rPr>
              <w:t xml:space="preserve"> e</w:t>
            </w:r>
            <w:r w:rsidR="00CC0094">
              <w:rPr>
                <w:b w:val="0"/>
                <w:sz w:val="20"/>
              </w:rPr>
              <w:t>-mail a</w:t>
            </w:r>
            <w:r w:rsidR="007B5BEA" w:rsidRPr="00634934">
              <w:rPr>
                <w:b w:val="0"/>
                <w:sz w:val="20"/>
              </w:rPr>
              <w:t>ddress</w:t>
            </w:r>
            <w:r>
              <w:rPr>
                <w:b w:val="0"/>
                <w:sz w:val="20"/>
              </w:rPr>
              <w:t xml:space="preserve"> if applicable</w:t>
            </w:r>
            <w:r w:rsidR="007B5BEA" w:rsidRPr="00634934">
              <w:rPr>
                <w:b w:val="0"/>
                <w:sz w:val="20"/>
              </w:rPr>
              <w:t>:</w:t>
            </w:r>
          </w:p>
        </w:tc>
      </w:tr>
      <w:tr w:rsidR="00B0330C" w:rsidRPr="00634934" w14:paraId="6266AEDB" w14:textId="77777777" w:rsidTr="00F125D8">
        <w:trPr>
          <w:cantSplit/>
          <w:jc w:val="center"/>
        </w:trPr>
        <w:tc>
          <w:tcPr>
            <w:tcW w:w="5457" w:type="dxa"/>
            <w:gridSpan w:val="5"/>
            <w:shd w:val="clear" w:color="auto" w:fill="auto"/>
          </w:tcPr>
          <w:p w14:paraId="26D40798" w14:textId="77777777" w:rsidR="0064750E" w:rsidRDefault="00B0330C" w:rsidP="00B0330C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Which campus is the member of staff mainly based at?</w:t>
            </w:r>
          </w:p>
          <w:p w14:paraId="7D916BEA" w14:textId="2ACA1D55" w:rsidR="00B0330C" w:rsidRDefault="00B0330C" w:rsidP="00B0330C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</w:p>
        </w:tc>
        <w:tc>
          <w:tcPr>
            <w:tcW w:w="5458" w:type="dxa"/>
            <w:gridSpan w:val="3"/>
            <w:shd w:val="clear" w:color="auto" w:fill="auto"/>
          </w:tcPr>
          <w:p w14:paraId="7FCC79B9" w14:textId="010B7121" w:rsidR="00B0330C" w:rsidRDefault="0064750E" w:rsidP="0064750E">
            <w:pPr>
              <w:pStyle w:val="Sub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Colchester    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 xml:space="preserve">  Southend    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 xml:space="preserve">  Loughton</w:t>
            </w:r>
          </w:p>
        </w:tc>
      </w:tr>
      <w:tr w:rsidR="00F25043" w:rsidRPr="00634934" w14:paraId="2A375D88" w14:textId="77777777" w:rsidTr="0076215C">
        <w:trPr>
          <w:cantSplit/>
          <w:jc w:val="center"/>
        </w:trPr>
        <w:tc>
          <w:tcPr>
            <w:tcW w:w="10915" w:type="dxa"/>
            <w:gridSpan w:val="8"/>
            <w:shd w:val="clear" w:color="auto" w:fill="007A87"/>
          </w:tcPr>
          <w:p w14:paraId="184F031E" w14:textId="77777777" w:rsidR="00F25043" w:rsidRPr="001B429D" w:rsidRDefault="00D40010" w:rsidP="00F25043">
            <w:pPr>
              <w:pStyle w:val="Subtitle"/>
              <w:spacing w:before="60" w:after="60"/>
              <w:jc w:val="left"/>
              <w:rPr>
                <w:color w:val="FFFFFF"/>
                <w:sz w:val="20"/>
              </w:rPr>
            </w:pPr>
            <w:r w:rsidRPr="00B0330C">
              <w:rPr>
                <w:color w:val="FFFFFF"/>
                <w:sz w:val="22"/>
                <w:szCs w:val="22"/>
              </w:rPr>
              <w:t xml:space="preserve">Referring </w:t>
            </w:r>
            <w:r w:rsidR="00F25043" w:rsidRPr="00B0330C">
              <w:rPr>
                <w:color w:val="FFFFFF"/>
                <w:sz w:val="22"/>
                <w:szCs w:val="22"/>
              </w:rPr>
              <w:t>Manager</w:t>
            </w:r>
            <w:r w:rsidR="00CC0094" w:rsidRPr="00B0330C">
              <w:rPr>
                <w:color w:val="FFFFFF"/>
                <w:sz w:val="22"/>
                <w:szCs w:val="22"/>
              </w:rPr>
              <w:t>’s d</w:t>
            </w:r>
            <w:r w:rsidR="00F25043" w:rsidRPr="00B0330C">
              <w:rPr>
                <w:color w:val="FFFFFF"/>
                <w:sz w:val="22"/>
                <w:szCs w:val="22"/>
              </w:rPr>
              <w:t>etails</w:t>
            </w:r>
            <w:r w:rsidR="00E97D2F" w:rsidRPr="00B0330C">
              <w:rPr>
                <w:color w:val="FFFFFF"/>
                <w:sz w:val="22"/>
                <w:szCs w:val="22"/>
              </w:rPr>
              <w:t xml:space="preserve"> </w:t>
            </w:r>
            <w:r w:rsidR="00E97D2F" w:rsidRPr="00B0330C">
              <w:rPr>
                <w:b w:val="0"/>
                <w:color w:val="FFFFFF"/>
                <w:sz w:val="22"/>
                <w:szCs w:val="22"/>
              </w:rPr>
              <w:t>(P</w:t>
            </w:r>
            <w:r w:rsidRPr="00B0330C">
              <w:rPr>
                <w:b w:val="0"/>
                <w:color w:val="FFFFFF"/>
                <w:sz w:val="22"/>
                <w:szCs w:val="22"/>
              </w:rPr>
              <w:t>lease complete all sections)</w:t>
            </w:r>
          </w:p>
        </w:tc>
      </w:tr>
      <w:tr w:rsidR="00F25043" w:rsidRPr="00634934" w14:paraId="4BE4F105" w14:textId="77777777" w:rsidTr="00E02244">
        <w:trPr>
          <w:trHeight w:val="597"/>
          <w:jc w:val="center"/>
        </w:trPr>
        <w:tc>
          <w:tcPr>
            <w:tcW w:w="5457" w:type="dxa"/>
            <w:gridSpan w:val="5"/>
          </w:tcPr>
          <w:p w14:paraId="290BF6C3" w14:textId="77777777" w:rsidR="00F25043" w:rsidRPr="00634934" w:rsidRDefault="00F25043" w:rsidP="0075635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Name:</w:t>
            </w:r>
          </w:p>
        </w:tc>
        <w:tc>
          <w:tcPr>
            <w:tcW w:w="5458" w:type="dxa"/>
            <w:gridSpan w:val="3"/>
          </w:tcPr>
          <w:p w14:paraId="4B064DD6" w14:textId="77777777" w:rsidR="00F25043" w:rsidRPr="00634934" w:rsidRDefault="00CC0094" w:rsidP="0075635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Contact t</w:t>
            </w:r>
            <w:r w:rsidR="00F25043" w:rsidRPr="00634934">
              <w:rPr>
                <w:b w:val="0"/>
                <w:sz w:val="20"/>
              </w:rPr>
              <w:t>elephone No:</w:t>
            </w:r>
          </w:p>
        </w:tc>
      </w:tr>
      <w:tr w:rsidR="00F25043" w:rsidRPr="00634934" w14:paraId="2A851C2C" w14:textId="77777777" w:rsidTr="00E02244">
        <w:trPr>
          <w:trHeight w:val="622"/>
          <w:jc w:val="center"/>
        </w:trPr>
        <w:tc>
          <w:tcPr>
            <w:tcW w:w="5457" w:type="dxa"/>
            <w:gridSpan w:val="5"/>
          </w:tcPr>
          <w:p w14:paraId="28FF2456" w14:textId="77777777" w:rsidR="00F25043" w:rsidRPr="00634934" w:rsidRDefault="00F25043" w:rsidP="0075635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Position:</w:t>
            </w:r>
            <w:r w:rsidR="00B35FDE">
              <w:rPr>
                <w:b w:val="0"/>
                <w:sz w:val="20"/>
              </w:rPr>
              <w:t xml:space="preserve"> </w:t>
            </w:r>
          </w:p>
        </w:tc>
        <w:tc>
          <w:tcPr>
            <w:tcW w:w="5458" w:type="dxa"/>
            <w:gridSpan w:val="3"/>
          </w:tcPr>
          <w:p w14:paraId="5F21B0B6" w14:textId="77777777" w:rsidR="00F25043" w:rsidRPr="00634934" w:rsidRDefault="00F25043" w:rsidP="0075635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E</w:t>
            </w:r>
            <w:r w:rsidR="00CC0094">
              <w:rPr>
                <w:b w:val="0"/>
                <w:sz w:val="20"/>
              </w:rPr>
              <w:t>-</w:t>
            </w:r>
            <w:r w:rsidRPr="00634934">
              <w:rPr>
                <w:b w:val="0"/>
                <w:sz w:val="20"/>
              </w:rPr>
              <w:t>mail</w:t>
            </w:r>
            <w:r w:rsidR="00CC0094">
              <w:rPr>
                <w:b w:val="0"/>
                <w:sz w:val="20"/>
              </w:rPr>
              <w:t>:</w:t>
            </w:r>
          </w:p>
        </w:tc>
      </w:tr>
      <w:tr w:rsidR="0032368F" w:rsidRPr="00634934" w14:paraId="5CB6616A" w14:textId="77777777">
        <w:trPr>
          <w:trHeight w:val="652"/>
          <w:jc w:val="center"/>
        </w:trPr>
        <w:tc>
          <w:tcPr>
            <w:tcW w:w="10915" w:type="dxa"/>
            <w:gridSpan w:val="8"/>
          </w:tcPr>
          <w:p w14:paraId="4F968698" w14:textId="63A9761C" w:rsidR="0032368F" w:rsidRPr="00634934" w:rsidRDefault="0032368F" w:rsidP="0032368F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Employee relation</w:t>
            </w:r>
            <w:r w:rsidR="002D6E77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 xml:space="preserve"> advisor contact name (if known)</w:t>
            </w:r>
          </w:p>
        </w:tc>
      </w:tr>
      <w:tr w:rsidR="00045837" w:rsidRPr="00634934" w14:paraId="09EB09DE" w14:textId="77777777" w:rsidTr="0076215C">
        <w:trPr>
          <w:cantSplit/>
          <w:trHeight w:val="352"/>
          <w:jc w:val="center"/>
        </w:trPr>
        <w:tc>
          <w:tcPr>
            <w:tcW w:w="10915" w:type="dxa"/>
            <w:gridSpan w:val="8"/>
            <w:shd w:val="clear" w:color="auto" w:fill="007A87"/>
            <w:vAlign w:val="center"/>
          </w:tcPr>
          <w:p w14:paraId="5BC4046F" w14:textId="77777777" w:rsidR="00045837" w:rsidRPr="001B429D" w:rsidRDefault="00CC0094" w:rsidP="0090361E">
            <w:pPr>
              <w:pStyle w:val="Subtitle"/>
              <w:spacing w:before="60" w:after="60"/>
              <w:jc w:val="left"/>
              <w:rPr>
                <w:color w:val="FFFFFF"/>
                <w:sz w:val="20"/>
              </w:rPr>
            </w:pPr>
            <w:proofErr w:type="gramStart"/>
            <w:r w:rsidRPr="0064750E">
              <w:rPr>
                <w:color w:val="FFFFFF"/>
                <w:sz w:val="22"/>
                <w:szCs w:val="22"/>
              </w:rPr>
              <w:t>Current s</w:t>
            </w:r>
            <w:r w:rsidR="00045837" w:rsidRPr="0064750E">
              <w:rPr>
                <w:color w:val="FFFFFF"/>
                <w:sz w:val="22"/>
                <w:szCs w:val="22"/>
              </w:rPr>
              <w:t>tatus</w:t>
            </w:r>
            <w:proofErr w:type="gramEnd"/>
            <w:r w:rsidR="0054538E" w:rsidRPr="0064750E">
              <w:rPr>
                <w:color w:val="FFFFFF"/>
                <w:sz w:val="22"/>
                <w:szCs w:val="22"/>
              </w:rPr>
              <w:t xml:space="preserve"> </w:t>
            </w:r>
            <w:r w:rsidR="00E97D2F" w:rsidRPr="0064750E">
              <w:rPr>
                <w:b w:val="0"/>
                <w:color w:val="FFFFFF"/>
                <w:sz w:val="22"/>
                <w:szCs w:val="22"/>
              </w:rPr>
              <w:t>(P</w:t>
            </w:r>
            <w:r w:rsidR="00D40010" w:rsidRPr="0064750E">
              <w:rPr>
                <w:b w:val="0"/>
                <w:color w:val="FFFFFF"/>
                <w:sz w:val="22"/>
                <w:szCs w:val="22"/>
              </w:rPr>
              <w:t>lease complete all sections)</w:t>
            </w:r>
          </w:p>
        </w:tc>
      </w:tr>
      <w:tr w:rsidR="0090361E" w:rsidRPr="00634934" w14:paraId="2D861154" w14:textId="77777777" w:rsidTr="0090361E">
        <w:trPr>
          <w:cantSplit/>
          <w:trHeight w:val="420"/>
          <w:jc w:val="center"/>
        </w:trPr>
        <w:tc>
          <w:tcPr>
            <w:tcW w:w="5457" w:type="dxa"/>
            <w:gridSpan w:val="5"/>
          </w:tcPr>
          <w:p w14:paraId="18E64093" w14:textId="77777777" w:rsidR="0090361E" w:rsidRDefault="008C2F17" w:rsidP="00E02244">
            <w:pPr>
              <w:pStyle w:val="Sub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Is the </w:t>
            </w:r>
            <w:r w:rsidR="0092797B">
              <w:rPr>
                <w:b w:val="0"/>
                <w:sz w:val="20"/>
              </w:rPr>
              <w:t>member of staff</w:t>
            </w:r>
            <w:r w:rsidR="0090361E" w:rsidRPr="00634934">
              <w:rPr>
                <w:b w:val="0"/>
                <w:sz w:val="20"/>
              </w:rPr>
              <w:t xml:space="preserve"> currently </w:t>
            </w:r>
            <w:r w:rsidR="0090361E">
              <w:rPr>
                <w:b w:val="0"/>
                <w:sz w:val="20"/>
              </w:rPr>
              <w:t>at work</w:t>
            </w:r>
            <w:r w:rsidR="0090361E" w:rsidRPr="00634934">
              <w:rPr>
                <w:b w:val="0"/>
                <w:sz w:val="20"/>
              </w:rPr>
              <w:t>?</w:t>
            </w:r>
          </w:p>
          <w:p w14:paraId="54480059" w14:textId="77777777" w:rsidR="0090361E" w:rsidRDefault="0090361E" w:rsidP="00E02244">
            <w:pPr>
              <w:pStyle w:val="Subtitle"/>
              <w:jc w:val="left"/>
              <w:rPr>
                <w:b w:val="0"/>
                <w:sz w:val="20"/>
              </w:rPr>
            </w:pPr>
          </w:p>
          <w:p w14:paraId="694231F8" w14:textId="77777777" w:rsidR="0090361E" w:rsidRDefault="0090361E" w:rsidP="0090361E">
            <w:pPr>
              <w:pStyle w:val="Sub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Yes / No (delete as applicable)</w:t>
            </w:r>
          </w:p>
          <w:p w14:paraId="2B83D68E" w14:textId="77777777" w:rsidR="0090361E" w:rsidRPr="00634934" w:rsidRDefault="0090361E" w:rsidP="00E02244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5458" w:type="dxa"/>
            <w:gridSpan w:val="3"/>
          </w:tcPr>
          <w:p w14:paraId="7BCAC8CB" w14:textId="77777777" w:rsidR="0090361E" w:rsidRPr="00634934" w:rsidRDefault="0090361E" w:rsidP="0090361E">
            <w:pPr>
              <w:pStyle w:val="Sub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If not at work, please state the date that the absence commenced</w:t>
            </w:r>
            <w:r w:rsidR="00CC0094">
              <w:rPr>
                <w:b w:val="0"/>
                <w:sz w:val="20"/>
              </w:rPr>
              <w:t>:</w:t>
            </w:r>
          </w:p>
        </w:tc>
      </w:tr>
      <w:tr w:rsidR="0090361E" w:rsidRPr="00634934" w14:paraId="5B3B8040" w14:textId="77777777" w:rsidTr="0090361E">
        <w:trPr>
          <w:cantSplit/>
          <w:trHeight w:val="864"/>
          <w:jc w:val="center"/>
        </w:trPr>
        <w:tc>
          <w:tcPr>
            <w:tcW w:w="10915" w:type="dxa"/>
            <w:gridSpan w:val="8"/>
          </w:tcPr>
          <w:p w14:paraId="0B53877B" w14:textId="77777777" w:rsidR="0090361E" w:rsidRDefault="008C2F17" w:rsidP="00E02244">
            <w:pPr>
              <w:pStyle w:val="Sub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Is the </w:t>
            </w:r>
            <w:r w:rsidR="0092797B">
              <w:rPr>
                <w:b w:val="0"/>
                <w:sz w:val="20"/>
              </w:rPr>
              <w:t xml:space="preserve">member of staff </w:t>
            </w:r>
            <w:r w:rsidR="00CC0094">
              <w:rPr>
                <w:b w:val="0"/>
                <w:sz w:val="20"/>
              </w:rPr>
              <w:t>o</w:t>
            </w:r>
            <w:r w:rsidR="0090361E" w:rsidRPr="00634934">
              <w:rPr>
                <w:b w:val="0"/>
                <w:sz w:val="20"/>
              </w:rPr>
              <w:t>n a phased return?</w:t>
            </w:r>
            <w:r w:rsidR="0090361E">
              <w:rPr>
                <w:b w:val="0"/>
                <w:sz w:val="20"/>
              </w:rPr>
              <w:t xml:space="preserve"> (If yes, date started and number of hours working on a phased return)</w:t>
            </w:r>
          </w:p>
          <w:p w14:paraId="1E81237F" w14:textId="77777777" w:rsidR="0090361E" w:rsidRPr="00DE7CC1" w:rsidRDefault="0090361E" w:rsidP="00DE7CC1">
            <w:pPr>
              <w:jc w:val="center"/>
            </w:pPr>
          </w:p>
        </w:tc>
      </w:tr>
      <w:tr w:rsidR="00C80358" w:rsidRPr="00634934" w14:paraId="24C2B05F" w14:textId="77777777" w:rsidTr="00C80358">
        <w:trPr>
          <w:cantSplit/>
          <w:trHeight w:val="417"/>
          <w:jc w:val="center"/>
        </w:trPr>
        <w:tc>
          <w:tcPr>
            <w:tcW w:w="5457" w:type="dxa"/>
            <w:gridSpan w:val="5"/>
          </w:tcPr>
          <w:p w14:paraId="14B3EB2C" w14:textId="77777777" w:rsidR="00C80358" w:rsidRDefault="00AB33C4" w:rsidP="00E02244">
            <w:pPr>
              <w:pStyle w:val="Sub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Normal working hours/working pattern:</w:t>
            </w:r>
          </w:p>
          <w:p w14:paraId="5551BB3E" w14:textId="77777777" w:rsidR="00DE7CC1" w:rsidRPr="00634934" w:rsidRDefault="00DE7CC1" w:rsidP="00E02244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5458" w:type="dxa"/>
            <w:gridSpan w:val="3"/>
          </w:tcPr>
          <w:p w14:paraId="37F9ED53" w14:textId="6FC4B8E7" w:rsidR="00D324CB" w:rsidRDefault="008C2F17" w:rsidP="0075635A">
            <w:pPr>
              <w:pStyle w:val="Sub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Is the </w:t>
            </w:r>
            <w:r w:rsidR="0092797B">
              <w:rPr>
                <w:b w:val="0"/>
                <w:sz w:val="20"/>
              </w:rPr>
              <w:t>member of staff</w:t>
            </w:r>
            <w:r w:rsidR="00AB33C4">
              <w:rPr>
                <w:b w:val="0"/>
                <w:sz w:val="20"/>
              </w:rPr>
              <w:t xml:space="preserve"> working overtime in their current role, or engaged in other employment?</w:t>
            </w:r>
          </w:p>
          <w:p w14:paraId="4D7E0A4A" w14:textId="77777777" w:rsidR="0064750E" w:rsidRDefault="0064750E" w:rsidP="0075635A">
            <w:pPr>
              <w:pStyle w:val="Subtitle"/>
              <w:jc w:val="left"/>
              <w:rPr>
                <w:b w:val="0"/>
                <w:sz w:val="20"/>
              </w:rPr>
            </w:pPr>
          </w:p>
          <w:p w14:paraId="0A1265B1" w14:textId="77777777" w:rsidR="00430ACB" w:rsidRDefault="00430ACB" w:rsidP="0075635A">
            <w:pPr>
              <w:pStyle w:val="Subtitle"/>
              <w:jc w:val="left"/>
              <w:rPr>
                <w:b w:val="0"/>
                <w:sz w:val="20"/>
              </w:rPr>
            </w:pPr>
          </w:p>
          <w:p w14:paraId="7ED3F749" w14:textId="77777777" w:rsidR="00D324CB" w:rsidRPr="00634934" w:rsidRDefault="00D324CB" w:rsidP="0075635A">
            <w:pPr>
              <w:pStyle w:val="Subtitle"/>
              <w:jc w:val="left"/>
              <w:rPr>
                <w:b w:val="0"/>
                <w:sz w:val="20"/>
              </w:rPr>
            </w:pPr>
          </w:p>
        </w:tc>
      </w:tr>
      <w:tr w:rsidR="004E6EC8" w:rsidRPr="00634934" w14:paraId="5C8C7B38" w14:textId="77777777" w:rsidTr="002D6E77">
        <w:trPr>
          <w:cantSplit/>
          <w:trHeight w:val="70"/>
          <w:jc w:val="center"/>
        </w:trPr>
        <w:tc>
          <w:tcPr>
            <w:tcW w:w="10915" w:type="dxa"/>
            <w:gridSpan w:val="8"/>
            <w:shd w:val="clear" w:color="auto" w:fill="007A87"/>
          </w:tcPr>
          <w:p w14:paraId="5BF4E1EF" w14:textId="77777777" w:rsidR="004E6EC8" w:rsidRPr="00634934" w:rsidRDefault="004E6EC8" w:rsidP="00D80756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0"/>
              </w:rPr>
            </w:pPr>
            <w:r w:rsidRPr="006C5B5C">
              <w:rPr>
                <w:color w:val="FFFFFF"/>
                <w:sz w:val="22"/>
                <w:szCs w:val="22"/>
              </w:rPr>
              <w:lastRenderedPageBreak/>
              <w:t>Reason for referral</w:t>
            </w:r>
            <w:r w:rsidR="00E97D2F" w:rsidRPr="006C5B5C">
              <w:rPr>
                <w:b w:val="0"/>
                <w:color w:val="FFFFFF"/>
                <w:sz w:val="22"/>
                <w:szCs w:val="22"/>
              </w:rPr>
              <w:t xml:space="preserve"> </w:t>
            </w:r>
            <w:r w:rsidR="00E97D2F">
              <w:rPr>
                <w:b w:val="0"/>
                <w:color w:val="FFFFFF"/>
                <w:sz w:val="20"/>
              </w:rPr>
              <w:t>(P</w:t>
            </w:r>
            <w:r w:rsidR="00D40010">
              <w:rPr>
                <w:b w:val="0"/>
                <w:color w:val="FFFFFF"/>
                <w:sz w:val="20"/>
              </w:rPr>
              <w:t xml:space="preserve">lease </w:t>
            </w:r>
            <w:r w:rsidR="00D80756">
              <w:rPr>
                <w:b w:val="0"/>
                <w:color w:val="FFFFFF"/>
                <w:sz w:val="20"/>
              </w:rPr>
              <w:t>tick most relevant option)</w:t>
            </w:r>
          </w:p>
        </w:tc>
      </w:tr>
      <w:tr w:rsidR="00E02244" w:rsidRPr="00634934" w14:paraId="1BD3D6D8" w14:textId="77777777" w:rsidTr="00DC1AB0">
        <w:trPr>
          <w:cantSplit/>
          <w:trHeight w:val="359"/>
          <w:jc w:val="center"/>
        </w:trPr>
        <w:tc>
          <w:tcPr>
            <w:tcW w:w="637" w:type="dxa"/>
            <w:gridSpan w:val="2"/>
            <w:vAlign w:val="center"/>
          </w:tcPr>
          <w:p w14:paraId="145FF4AE" w14:textId="77777777" w:rsidR="00E02244" w:rsidRPr="00634934" w:rsidRDefault="00E02244" w:rsidP="00E02244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10278" w:type="dxa"/>
            <w:gridSpan w:val="6"/>
            <w:vAlign w:val="center"/>
          </w:tcPr>
          <w:p w14:paraId="403A68D0" w14:textId="77777777" w:rsidR="00E02244" w:rsidRPr="00634934" w:rsidRDefault="00D80756" w:rsidP="00E02244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Frequent short term</w:t>
            </w:r>
            <w:r w:rsidR="00E02244" w:rsidRPr="0063493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sickness </w:t>
            </w:r>
            <w:r w:rsidR="00E02244" w:rsidRPr="00634934">
              <w:rPr>
                <w:b w:val="0"/>
                <w:sz w:val="20"/>
              </w:rPr>
              <w:t>absence (Please supply separate summary of sickness absence in the last 12 months only)</w:t>
            </w:r>
          </w:p>
        </w:tc>
      </w:tr>
      <w:tr w:rsidR="00FE60BD" w:rsidRPr="00634934" w14:paraId="591F5AC4" w14:textId="77777777" w:rsidTr="00FE60BD">
        <w:trPr>
          <w:cantSplit/>
          <w:jc w:val="center"/>
        </w:trPr>
        <w:tc>
          <w:tcPr>
            <w:tcW w:w="637" w:type="dxa"/>
            <w:gridSpan w:val="2"/>
          </w:tcPr>
          <w:p w14:paraId="28E5E9CC" w14:textId="77777777" w:rsidR="00FE60BD" w:rsidRPr="00634934" w:rsidRDefault="00FE60BD" w:rsidP="0076215C">
            <w:pPr>
              <w:pStyle w:val="Subtitle"/>
              <w:jc w:val="both"/>
              <w:rPr>
                <w:b w:val="0"/>
                <w:sz w:val="20"/>
              </w:rPr>
            </w:pPr>
          </w:p>
        </w:tc>
        <w:tc>
          <w:tcPr>
            <w:tcW w:w="4820" w:type="dxa"/>
            <w:gridSpan w:val="3"/>
          </w:tcPr>
          <w:p w14:paraId="1746FBF9" w14:textId="77777777" w:rsidR="00FE60BD" w:rsidRPr="00634934" w:rsidRDefault="00D80756" w:rsidP="00E02244">
            <w:pPr>
              <w:pStyle w:val="Sub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Long term sickness absence</w:t>
            </w:r>
          </w:p>
          <w:p w14:paraId="193D302A" w14:textId="77777777" w:rsidR="00FE60BD" w:rsidRPr="00634934" w:rsidRDefault="00FE60BD" w:rsidP="00E02244">
            <w:pPr>
              <w:pStyle w:val="Subtitle"/>
              <w:jc w:val="both"/>
              <w:rPr>
                <w:b w:val="0"/>
                <w:sz w:val="20"/>
              </w:rPr>
            </w:pPr>
          </w:p>
        </w:tc>
        <w:tc>
          <w:tcPr>
            <w:tcW w:w="710" w:type="dxa"/>
            <w:gridSpan w:val="2"/>
          </w:tcPr>
          <w:p w14:paraId="5B6D7148" w14:textId="77777777" w:rsidR="00FE60BD" w:rsidRPr="00634934" w:rsidRDefault="00FE60BD" w:rsidP="00427DCA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4748" w:type="dxa"/>
          </w:tcPr>
          <w:p w14:paraId="109FAF93" w14:textId="77777777" w:rsidR="00FE60BD" w:rsidRPr="00634934" w:rsidRDefault="00E97D2F" w:rsidP="00FE60BD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Consideration of ill health retirement</w:t>
            </w:r>
          </w:p>
        </w:tc>
      </w:tr>
      <w:tr w:rsidR="00FE60BD" w:rsidRPr="00634934" w14:paraId="46710615" w14:textId="77777777" w:rsidTr="00E97D2F">
        <w:trPr>
          <w:cantSplit/>
          <w:jc w:val="center"/>
        </w:trPr>
        <w:tc>
          <w:tcPr>
            <w:tcW w:w="637" w:type="dxa"/>
            <w:gridSpan w:val="2"/>
          </w:tcPr>
          <w:p w14:paraId="22E9EC2B" w14:textId="77777777" w:rsidR="00FE60BD" w:rsidRPr="00634934" w:rsidRDefault="00FE60BD" w:rsidP="00E02244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4820" w:type="dxa"/>
            <w:gridSpan w:val="3"/>
          </w:tcPr>
          <w:p w14:paraId="0315F4BB" w14:textId="77777777" w:rsidR="00FE60BD" w:rsidRDefault="00D80756" w:rsidP="00E02244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Impact of f</w:t>
            </w:r>
            <w:r w:rsidR="00FE60BD" w:rsidRPr="00634934">
              <w:rPr>
                <w:b w:val="0"/>
                <w:sz w:val="20"/>
              </w:rPr>
              <w:t>itness</w:t>
            </w:r>
            <w:r>
              <w:rPr>
                <w:b w:val="0"/>
                <w:sz w:val="20"/>
              </w:rPr>
              <w:t>/health</w:t>
            </w:r>
            <w:r w:rsidR="00FE60BD" w:rsidRPr="00634934">
              <w:rPr>
                <w:b w:val="0"/>
                <w:sz w:val="20"/>
              </w:rPr>
              <w:t xml:space="preserve"> to</w:t>
            </w:r>
            <w:r>
              <w:rPr>
                <w:b w:val="0"/>
                <w:sz w:val="20"/>
              </w:rPr>
              <w:t xml:space="preserve"> perform current role</w:t>
            </w:r>
          </w:p>
          <w:p w14:paraId="7C5A6BDE" w14:textId="77777777" w:rsidR="00FF7B64" w:rsidRPr="00634934" w:rsidRDefault="00FF7B64" w:rsidP="00E02244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33E91DDC" w14:textId="77777777" w:rsidR="00FE60BD" w:rsidRPr="00634934" w:rsidRDefault="00FE60BD" w:rsidP="00427DCA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112B5538" w14:textId="77777777" w:rsidR="00FE60BD" w:rsidRPr="00634934" w:rsidRDefault="00AE562C" w:rsidP="00FE60BD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Accident</w:t>
            </w:r>
            <w:r>
              <w:rPr>
                <w:b w:val="0"/>
                <w:sz w:val="20"/>
              </w:rPr>
              <w:t>/Incident</w:t>
            </w:r>
            <w:r w:rsidRPr="00634934">
              <w:rPr>
                <w:b w:val="0"/>
                <w:sz w:val="20"/>
              </w:rPr>
              <w:t xml:space="preserve"> at work</w:t>
            </w:r>
          </w:p>
        </w:tc>
      </w:tr>
      <w:tr w:rsidR="00467987" w:rsidRPr="00634934" w14:paraId="14117080" w14:textId="77777777" w:rsidTr="00E97D2F">
        <w:trPr>
          <w:cantSplit/>
          <w:jc w:val="center"/>
        </w:trPr>
        <w:tc>
          <w:tcPr>
            <w:tcW w:w="637" w:type="dxa"/>
            <w:gridSpan w:val="2"/>
          </w:tcPr>
          <w:p w14:paraId="79032B11" w14:textId="77777777" w:rsidR="00467987" w:rsidRPr="00634934" w:rsidRDefault="00467987" w:rsidP="00E02244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4820" w:type="dxa"/>
            <w:gridSpan w:val="3"/>
          </w:tcPr>
          <w:p w14:paraId="09982A68" w14:textId="77777777" w:rsidR="00467987" w:rsidRPr="00634934" w:rsidRDefault="00467987" w:rsidP="00467987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 xml:space="preserve">Fitness to return to work </w:t>
            </w:r>
            <w:r>
              <w:rPr>
                <w:b w:val="0"/>
                <w:sz w:val="20"/>
              </w:rPr>
              <w:t>after illness/injury</w:t>
            </w:r>
          </w:p>
          <w:p w14:paraId="2D9F9BBE" w14:textId="77777777" w:rsidR="00467987" w:rsidRDefault="00467987" w:rsidP="00E02244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5F269832" w14:textId="77777777" w:rsidR="00467987" w:rsidRPr="00634934" w:rsidRDefault="00467987" w:rsidP="00427DCA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66A99DA3" w14:textId="77777777" w:rsidR="00467987" w:rsidRPr="00634934" w:rsidRDefault="00467987" w:rsidP="00FE60BD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Access to Work Application</w:t>
            </w:r>
          </w:p>
        </w:tc>
      </w:tr>
      <w:tr w:rsidR="00DC1AB0" w:rsidRPr="00634934" w14:paraId="71355862" w14:textId="77777777" w:rsidTr="00DC1AB0">
        <w:trPr>
          <w:cantSplit/>
          <w:trHeight w:val="359"/>
          <w:jc w:val="center"/>
        </w:trPr>
        <w:tc>
          <w:tcPr>
            <w:tcW w:w="637" w:type="dxa"/>
            <w:gridSpan w:val="2"/>
            <w:vAlign w:val="center"/>
          </w:tcPr>
          <w:p w14:paraId="7C15A2C2" w14:textId="77777777" w:rsidR="00DC1AB0" w:rsidRPr="00634934" w:rsidRDefault="00DC1AB0" w:rsidP="00DC1AB0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10278" w:type="dxa"/>
            <w:gridSpan w:val="6"/>
            <w:vAlign w:val="center"/>
          </w:tcPr>
          <w:p w14:paraId="6511D885" w14:textId="77777777" w:rsidR="00DC1AB0" w:rsidRDefault="00DC1AB0" w:rsidP="00DC1AB0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Other</w:t>
            </w:r>
            <w:r w:rsidR="00CC0094">
              <w:rPr>
                <w:b w:val="0"/>
                <w:sz w:val="20"/>
              </w:rPr>
              <w:t xml:space="preserve"> (</w:t>
            </w:r>
            <w:r w:rsidR="00FE60BD" w:rsidRPr="00634934">
              <w:rPr>
                <w:b w:val="0"/>
                <w:sz w:val="20"/>
              </w:rPr>
              <w:t>Please state</w:t>
            </w:r>
            <w:r w:rsidR="00CC0094">
              <w:rPr>
                <w:b w:val="0"/>
                <w:sz w:val="20"/>
              </w:rPr>
              <w:t>)</w:t>
            </w:r>
            <w:r w:rsidR="00FE60BD" w:rsidRPr="00634934">
              <w:rPr>
                <w:b w:val="0"/>
                <w:sz w:val="20"/>
              </w:rPr>
              <w:t>:</w:t>
            </w:r>
          </w:p>
          <w:p w14:paraId="78AC63D1" w14:textId="77777777" w:rsidR="000F1560" w:rsidRPr="00634934" w:rsidRDefault="000F1560" w:rsidP="00DC1AB0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087E52A6" w14:textId="77777777" w:rsidR="00FE60BD" w:rsidRPr="00634934" w:rsidRDefault="00FE60BD" w:rsidP="00DC1AB0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</w:tr>
      <w:tr w:rsidR="00E02244" w:rsidRPr="00634934" w14:paraId="7BE381A5" w14:textId="77777777" w:rsidTr="00E02244">
        <w:trPr>
          <w:cantSplit/>
          <w:jc w:val="center"/>
        </w:trPr>
        <w:tc>
          <w:tcPr>
            <w:tcW w:w="10915" w:type="dxa"/>
            <w:gridSpan w:val="8"/>
            <w:shd w:val="clear" w:color="auto" w:fill="007A87"/>
          </w:tcPr>
          <w:p w14:paraId="268C9CA4" w14:textId="77777777" w:rsidR="008C2F17" w:rsidRPr="0064750E" w:rsidRDefault="00E02244" w:rsidP="00DB7309">
            <w:pPr>
              <w:pStyle w:val="Subtitle"/>
              <w:spacing w:before="60" w:after="60"/>
              <w:jc w:val="left"/>
              <w:rPr>
                <w:color w:val="FFFFFF"/>
                <w:sz w:val="22"/>
                <w:szCs w:val="22"/>
              </w:rPr>
            </w:pPr>
            <w:r w:rsidRPr="0064750E">
              <w:rPr>
                <w:color w:val="FFFFFF"/>
                <w:sz w:val="22"/>
                <w:szCs w:val="22"/>
              </w:rPr>
              <w:t xml:space="preserve">Reason for referral </w:t>
            </w:r>
            <w:r w:rsidR="00E97D2F" w:rsidRPr="0064750E">
              <w:rPr>
                <w:b w:val="0"/>
                <w:color w:val="FFFFFF"/>
                <w:sz w:val="22"/>
                <w:szCs w:val="22"/>
              </w:rPr>
              <w:t>(P</w:t>
            </w:r>
            <w:r w:rsidR="00D80756" w:rsidRPr="0064750E">
              <w:rPr>
                <w:b w:val="0"/>
                <w:color w:val="FFFFFF"/>
                <w:sz w:val="22"/>
                <w:szCs w:val="22"/>
              </w:rPr>
              <w:t>lease complete)</w:t>
            </w:r>
          </w:p>
          <w:p w14:paraId="7B620EED" w14:textId="55EDA6BB" w:rsidR="00E02244" w:rsidRPr="0064750E" w:rsidRDefault="00E02244" w:rsidP="00DB7309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0"/>
              </w:rPr>
            </w:pPr>
            <w:r w:rsidRPr="0064750E">
              <w:rPr>
                <w:b w:val="0"/>
                <w:color w:val="FFFFFF"/>
                <w:sz w:val="20"/>
              </w:rPr>
              <w:t>(</w:t>
            </w:r>
            <w:r w:rsidR="00FE60BD" w:rsidRPr="0064750E">
              <w:rPr>
                <w:b w:val="0"/>
                <w:color w:val="FFFFFF"/>
                <w:sz w:val="20"/>
              </w:rPr>
              <w:t>Include relevant background</w:t>
            </w:r>
            <w:r w:rsidR="00634934" w:rsidRPr="0064750E">
              <w:rPr>
                <w:b w:val="0"/>
                <w:color w:val="FFFFFF"/>
                <w:sz w:val="20"/>
              </w:rPr>
              <w:t xml:space="preserve"> information such as</w:t>
            </w:r>
            <w:r w:rsidR="00CC0094" w:rsidRPr="0064750E">
              <w:rPr>
                <w:b w:val="0"/>
                <w:color w:val="FFFFFF"/>
                <w:sz w:val="20"/>
              </w:rPr>
              <w:t xml:space="preserve"> recent job changes/adjustments, </w:t>
            </w:r>
            <w:r w:rsidR="00634934" w:rsidRPr="0064750E">
              <w:rPr>
                <w:b w:val="0"/>
                <w:color w:val="FFFFFF"/>
                <w:sz w:val="20"/>
              </w:rPr>
              <w:t>workplace issues, performance concerns, existing disabil</w:t>
            </w:r>
            <w:r w:rsidR="00CC0094" w:rsidRPr="0064750E">
              <w:rPr>
                <w:b w:val="0"/>
                <w:color w:val="FFFFFF"/>
                <w:sz w:val="20"/>
              </w:rPr>
              <w:t xml:space="preserve">ities or any support offered to </w:t>
            </w:r>
            <w:r w:rsidR="00634934" w:rsidRPr="0064750E">
              <w:rPr>
                <w:b w:val="0"/>
                <w:color w:val="FFFFFF"/>
                <w:sz w:val="20"/>
              </w:rPr>
              <w:t>date by the University</w:t>
            </w:r>
            <w:r w:rsidR="00CC0094" w:rsidRPr="0064750E">
              <w:rPr>
                <w:b w:val="0"/>
                <w:color w:val="FFFFFF"/>
                <w:sz w:val="20"/>
              </w:rPr>
              <w:t xml:space="preserve">.  </w:t>
            </w:r>
            <w:r w:rsidR="002C51EA" w:rsidRPr="0064750E">
              <w:rPr>
                <w:b w:val="0"/>
                <w:color w:val="FFFFFF"/>
                <w:sz w:val="20"/>
              </w:rPr>
              <w:t>Please ref</w:t>
            </w:r>
            <w:r w:rsidR="00CC0094" w:rsidRPr="0064750E">
              <w:rPr>
                <w:b w:val="0"/>
                <w:color w:val="FFFFFF"/>
                <w:sz w:val="20"/>
              </w:rPr>
              <w:t xml:space="preserve">er to </w:t>
            </w:r>
            <w:r w:rsidR="00CC0094" w:rsidRPr="0064750E">
              <w:rPr>
                <w:b w:val="0"/>
                <w:i/>
                <w:color w:val="C5E0B3" w:themeColor="accent6" w:themeTint="66"/>
                <w:sz w:val="20"/>
              </w:rPr>
              <w:t>“</w:t>
            </w:r>
            <w:hyperlink r:id="rId10" w:history="1">
              <w:r w:rsidR="00CC0094" w:rsidRPr="0064750E">
                <w:rPr>
                  <w:rStyle w:val="Hyperlink"/>
                  <w:b w:val="0"/>
                  <w:i/>
                  <w:color w:val="C5E0B3" w:themeColor="accent6" w:themeTint="66"/>
                  <w:sz w:val="20"/>
                </w:rPr>
                <w:t>Guidance for M</w:t>
              </w:r>
              <w:r w:rsidR="002C51EA" w:rsidRPr="0064750E">
                <w:rPr>
                  <w:rStyle w:val="Hyperlink"/>
                  <w:b w:val="0"/>
                  <w:i/>
                  <w:color w:val="C5E0B3" w:themeColor="accent6" w:themeTint="66"/>
                  <w:sz w:val="20"/>
                </w:rPr>
                <w:t>anagers</w:t>
              </w:r>
              <w:r w:rsidR="00CC0094" w:rsidRPr="0064750E">
                <w:rPr>
                  <w:rStyle w:val="Hyperlink"/>
                  <w:b w:val="0"/>
                  <w:i/>
                  <w:color w:val="C5E0B3" w:themeColor="accent6" w:themeTint="66"/>
                  <w:sz w:val="20"/>
                </w:rPr>
                <w:t xml:space="preserve">:  </w:t>
              </w:r>
              <w:r w:rsidR="00DB7309" w:rsidRPr="0064750E">
                <w:rPr>
                  <w:rStyle w:val="Hyperlink"/>
                  <w:b w:val="0"/>
                  <w:i/>
                  <w:color w:val="C5E0B3" w:themeColor="accent6" w:themeTint="66"/>
                  <w:sz w:val="20"/>
                </w:rPr>
                <w:t>Completing</w:t>
              </w:r>
              <w:r w:rsidR="00CC0094" w:rsidRPr="0064750E">
                <w:rPr>
                  <w:rStyle w:val="Hyperlink"/>
                  <w:b w:val="0"/>
                  <w:i/>
                  <w:color w:val="C5E0B3" w:themeColor="accent6" w:themeTint="66"/>
                  <w:sz w:val="20"/>
                </w:rPr>
                <w:t xml:space="preserve"> the Occupational Health Management Referral Form</w:t>
              </w:r>
            </w:hyperlink>
            <w:r w:rsidR="00CC0094" w:rsidRPr="0064750E">
              <w:rPr>
                <w:b w:val="0"/>
                <w:i/>
                <w:color w:val="C5E0B3" w:themeColor="accent6" w:themeTint="66"/>
                <w:sz w:val="20"/>
              </w:rPr>
              <w:t>”)</w:t>
            </w:r>
          </w:p>
        </w:tc>
      </w:tr>
      <w:tr w:rsidR="00E02244" w:rsidRPr="00634934" w14:paraId="54FD3189" w14:textId="77777777" w:rsidTr="001F38BB">
        <w:trPr>
          <w:cantSplit/>
          <w:jc w:val="center"/>
        </w:trPr>
        <w:tc>
          <w:tcPr>
            <w:tcW w:w="10915" w:type="dxa"/>
            <w:gridSpan w:val="8"/>
            <w:tcBorders>
              <w:bottom w:val="single" w:sz="4" w:space="0" w:color="auto"/>
            </w:tcBorders>
          </w:tcPr>
          <w:p w14:paraId="61F19857" w14:textId="77777777" w:rsidR="00E02244" w:rsidRPr="00634934" w:rsidRDefault="00E02244" w:rsidP="00634934">
            <w:pPr>
              <w:pStyle w:val="Subtitle"/>
              <w:jc w:val="both"/>
              <w:rPr>
                <w:b w:val="0"/>
                <w:sz w:val="20"/>
              </w:rPr>
            </w:pPr>
          </w:p>
          <w:p w14:paraId="0C6E361F" w14:textId="77777777" w:rsidR="00E02244" w:rsidRPr="00634934" w:rsidRDefault="00E02244" w:rsidP="00D9210A">
            <w:pPr>
              <w:pStyle w:val="Subtitle"/>
              <w:jc w:val="both"/>
              <w:rPr>
                <w:b w:val="0"/>
                <w:sz w:val="20"/>
              </w:rPr>
            </w:pPr>
          </w:p>
          <w:p w14:paraId="7B1F080B" w14:textId="77777777" w:rsidR="00FE60BD" w:rsidRPr="00634934" w:rsidRDefault="00FE60BD" w:rsidP="00D9210A">
            <w:pPr>
              <w:pStyle w:val="Subtitle"/>
              <w:jc w:val="both"/>
              <w:rPr>
                <w:b w:val="0"/>
                <w:sz w:val="20"/>
              </w:rPr>
            </w:pPr>
          </w:p>
          <w:p w14:paraId="26DA5D17" w14:textId="77777777" w:rsidR="00D324CB" w:rsidRDefault="00D324CB" w:rsidP="00D9210A">
            <w:pPr>
              <w:pStyle w:val="Subtitle"/>
              <w:jc w:val="both"/>
              <w:rPr>
                <w:b w:val="0"/>
                <w:sz w:val="20"/>
              </w:rPr>
            </w:pPr>
          </w:p>
          <w:p w14:paraId="532755A8" w14:textId="77777777" w:rsidR="00AA7475" w:rsidRDefault="00AA7475" w:rsidP="00D9210A">
            <w:pPr>
              <w:pStyle w:val="Subtitle"/>
              <w:jc w:val="both"/>
              <w:rPr>
                <w:b w:val="0"/>
                <w:sz w:val="20"/>
              </w:rPr>
            </w:pPr>
          </w:p>
          <w:p w14:paraId="5CEC7784" w14:textId="77777777" w:rsidR="00AA7475" w:rsidRDefault="00AA7475" w:rsidP="00D9210A">
            <w:pPr>
              <w:pStyle w:val="Subtitle"/>
              <w:jc w:val="both"/>
              <w:rPr>
                <w:b w:val="0"/>
                <w:sz w:val="20"/>
              </w:rPr>
            </w:pPr>
          </w:p>
          <w:p w14:paraId="2231F414" w14:textId="77777777" w:rsidR="00D324CB" w:rsidRDefault="00D324CB" w:rsidP="00D9210A">
            <w:pPr>
              <w:pStyle w:val="Subtitle"/>
              <w:jc w:val="both"/>
              <w:rPr>
                <w:b w:val="0"/>
                <w:sz w:val="20"/>
              </w:rPr>
            </w:pPr>
          </w:p>
          <w:p w14:paraId="716D69FF" w14:textId="77777777" w:rsidR="00D324CB" w:rsidRPr="00634934" w:rsidRDefault="00D324CB" w:rsidP="00D9210A">
            <w:pPr>
              <w:pStyle w:val="Subtitle"/>
              <w:jc w:val="both"/>
              <w:rPr>
                <w:b w:val="0"/>
                <w:sz w:val="20"/>
              </w:rPr>
            </w:pPr>
          </w:p>
          <w:p w14:paraId="402A3C07" w14:textId="77777777" w:rsidR="00E02244" w:rsidRPr="00634934" w:rsidRDefault="00E02244" w:rsidP="00D9210A">
            <w:pPr>
              <w:pStyle w:val="Subtitle"/>
              <w:jc w:val="both"/>
              <w:rPr>
                <w:b w:val="0"/>
                <w:sz w:val="20"/>
              </w:rPr>
            </w:pPr>
          </w:p>
          <w:p w14:paraId="2F4DC14B" w14:textId="4219AC57" w:rsidR="00E02244" w:rsidRPr="00634934" w:rsidRDefault="00E02244" w:rsidP="00FE60BD">
            <w:pPr>
              <w:pStyle w:val="Subtitle"/>
              <w:jc w:val="right"/>
              <w:rPr>
                <w:i/>
                <w:sz w:val="20"/>
              </w:rPr>
            </w:pPr>
          </w:p>
        </w:tc>
      </w:tr>
      <w:tr w:rsidR="00E02244" w:rsidRPr="00634934" w14:paraId="25269FDE" w14:textId="77777777" w:rsidTr="001F38BB">
        <w:trPr>
          <w:cantSplit/>
          <w:jc w:val="center"/>
        </w:trPr>
        <w:tc>
          <w:tcPr>
            <w:tcW w:w="10915" w:type="dxa"/>
            <w:gridSpan w:val="8"/>
            <w:shd w:val="clear" w:color="auto" w:fill="007A87"/>
          </w:tcPr>
          <w:p w14:paraId="10624610" w14:textId="34A78E29" w:rsidR="00E02244" w:rsidRPr="001B429D" w:rsidRDefault="00634934" w:rsidP="00634934">
            <w:pPr>
              <w:pStyle w:val="Subtitle"/>
              <w:spacing w:before="60" w:after="60"/>
              <w:jc w:val="left"/>
              <w:rPr>
                <w:color w:val="FFFFFF"/>
                <w:sz w:val="20"/>
              </w:rPr>
            </w:pPr>
            <w:r w:rsidRPr="00287A76">
              <w:rPr>
                <w:color w:val="FFFFFF"/>
                <w:sz w:val="22"/>
                <w:szCs w:val="22"/>
              </w:rPr>
              <w:t>Are there any work performance issues?</w:t>
            </w:r>
            <w:r w:rsidR="00A428FC" w:rsidRPr="00287A76">
              <w:rPr>
                <w:color w:val="FFFFFF"/>
                <w:sz w:val="22"/>
                <w:szCs w:val="22"/>
              </w:rPr>
              <w:t xml:space="preserve"> </w:t>
            </w:r>
            <w:r w:rsidR="00A428FC" w:rsidRPr="00E97D2F">
              <w:rPr>
                <w:b w:val="0"/>
                <w:color w:val="FFFFFF"/>
                <w:sz w:val="20"/>
              </w:rPr>
              <w:t>(Please complete this section)</w:t>
            </w:r>
          </w:p>
        </w:tc>
      </w:tr>
      <w:tr w:rsidR="00FE60BD" w:rsidRPr="00634934" w14:paraId="0E8A914A" w14:textId="77777777" w:rsidTr="00FE60BD">
        <w:trPr>
          <w:cantSplit/>
          <w:jc w:val="center"/>
        </w:trPr>
        <w:tc>
          <w:tcPr>
            <w:tcW w:w="10915" w:type="dxa"/>
            <w:gridSpan w:val="8"/>
            <w:shd w:val="clear" w:color="auto" w:fill="auto"/>
          </w:tcPr>
          <w:p w14:paraId="55CFC922" w14:textId="6CB2786C" w:rsidR="00FE60BD" w:rsidRDefault="00634934" w:rsidP="00FE60BD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If yes, please explain</w:t>
            </w:r>
            <w:r w:rsidR="00287A76">
              <w:rPr>
                <w:b w:val="0"/>
                <w:sz w:val="20"/>
              </w:rPr>
              <w:t>:</w:t>
            </w:r>
          </w:p>
          <w:p w14:paraId="1F64141D" w14:textId="77777777" w:rsidR="00D324CB" w:rsidRDefault="00D324CB" w:rsidP="00FE60BD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</w:p>
          <w:p w14:paraId="5D64728D" w14:textId="77777777" w:rsidR="00D324CB" w:rsidRPr="00634934" w:rsidRDefault="00D324CB" w:rsidP="00FE60BD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</w:p>
          <w:p w14:paraId="718B7924" w14:textId="77777777" w:rsidR="008C2F17" w:rsidRDefault="008C2F17" w:rsidP="00FE60BD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</w:p>
          <w:p w14:paraId="0EB345D4" w14:textId="77777777" w:rsidR="00634934" w:rsidRPr="00634934" w:rsidRDefault="00634934" w:rsidP="00FE60BD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</w:p>
        </w:tc>
      </w:tr>
      <w:tr w:rsidR="00FE60BD" w:rsidRPr="00634934" w14:paraId="5FB98B6E" w14:textId="77777777" w:rsidTr="00FE60BD">
        <w:trPr>
          <w:cantSplit/>
          <w:jc w:val="center"/>
        </w:trPr>
        <w:tc>
          <w:tcPr>
            <w:tcW w:w="10915" w:type="dxa"/>
            <w:gridSpan w:val="8"/>
            <w:shd w:val="clear" w:color="auto" w:fill="007A87"/>
          </w:tcPr>
          <w:p w14:paraId="6A983A62" w14:textId="77777777" w:rsidR="00287A76" w:rsidRDefault="00AB33C4" w:rsidP="00634934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2"/>
                <w:szCs w:val="22"/>
              </w:rPr>
            </w:pPr>
            <w:r w:rsidRPr="00287A76">
              <w:rPr>
                <w:color w:val="FFFFFF"/>
                <w:sz w:val="22"/>
                <w:szCs w:val="22"/>
              </w:rPr>
              <w:t xml:space="preserve">What are the </w:t>
            </w:r>
            <w:r w:rsidR="00634934" w:rsidRPr="00287A76">
              <w:rPr>
                <w:color w:val="FFFFFF"/>
                <w:sz w:val="22"/>
                <w:szCs w:val="22"/>
              </w:rPr>
              <w:t>specific questions you would like OH to answer to help you manage the situation?</w:t>
            </w:r>
            <w:r w:rsidR="00E97D2F" w:rsidRPr="00287A76">
              <w:rPr>
                <w:b w:val="0"/>
                <w:color w:val="FFFFFF"/>
                <w:sz w:val="22"/>
                <w:szCs w:val="22"/>
              </w:rPr>
              <w:t xml:space="preserve"> (P</w:t>
            </w:r>
            <w:r w:rsidR="00D80756" w:rsidRPr="00287A76">
              <w:rPr>
                <w:b w:val="0"/>
                <w:color w:val="FFFFFF"/>
                <w:sz w:val="22"/>
                <w:szCs w:val="22"/>
              </w:rPr>
              <w:t>lease complete this section</w:t>
            </w:r>
            <w:r w:rsidR="00E97D2F" w:rsidRPr="00287A76">
              <w:rPr>
                <w:b w:val="0"/>
                <w:color w:val="FFFFFF"/>
                <w:sz w:val="22"/>
                <w:szCs w:val="22"/>
              </w:rPr>
              <w:t>.</w:t>
            </w:r>
            <w:r w:rsidR="00D80756" w:rsidRPr="00287A76">
              <w:rPr>
                <w:b w:val="0"/>
                <w:color w:val="FFFFFF"/>
                <w:sz w:val="22"/>
                <w:szCs w:val="22"/>
              </w:rPr>
              <w:t>)</w:t>
            </w:r>
            <w:r w:rsidR="00E97D2F" w:rsidRPr="00287A76">
              <w:rPr>
                <w:b w:val="0"/>
                <w:color w:val="FFFFFF"/>
                <w:sz w:val="22"/>
                <w:szCs w:val="22"/>
              </w:rPr>
              <w:t xml:space="preserve"> </w:t>
            </w:r>
          </w:p>
          <w:p w14:paraId="74F46AFE" w14:textId="15C2BB4D" w:rsidR="00FE60BD" w:rsidRPr="00287A76" w:rsidRDefault="00B07DA1" w:rsidP="00634934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2"/>
                <w:szCs w:val="22"/>
              </w:rPr>
            </w:pPr>
            <w:r w:rsidRPr="00287A76">
              <w:rPr>
                <w:b w:val="0"/>
                <w:color w:val="FFFFFF"/>
                <w:sz w:val="20"/>
              </w:rPr>
              <w:t>It</w:t>
            </w:r>
            <w:r w:rsidR="00634934" w:rsidRPr="00287A76">
              <w:rPr>
                <w:b w:val="0"/>
                <w:color w:val="FFFFFF"/>
                <w:sz w:val="20"/>
              </w:rPr>
              <w:t xml:space="preserve"> would be helpful if </w:t>
            </w:r>
            <w:r w:rsidR="00E97D2F" w:rsidRPr="00287A76">
              <w:rPr>
                <w:b w:val="0"/>
                <w:color w:val="FFFFFF"/>
                <w:sz w:val="20"/>
              </w:rPr>
              <w:t>you could number your questions</w:t>
            </w:r>
            <w:r w:rsidR="009310CF" w:rsidRPr="00287A76">
              <w:rPr>
                <w:b w:val="0"/>
                <w:color w:val="FFFFFF"/>
                <w:sz w:val="20"/>
              </w:rPr>
              <w:t xml:space="preserve">. Example questions can be found on the </w:t>
            </w:r>
            <w:hyperlink r:id="rId11" w:history="1">
              <w:r w:rsidR="009310CF" w:rsidRPr="00287A76">
                <w:rPr>
                  <w:rStyle w:val="Hyperlink"/>
                  <w:b w:val="0"/>
                  <w:color w:val="E2EFD9" w:themeColor="accent6" w:themeTint="33"/>
                  <w:sz w:val="20"/>
                </w:rPr>
                <w:t>guidance document</w:t>
              </w:r>
            </w:hyperlink>
            <w:r w:rsidR="009310CF" w:rsidRPr="00287A76">
              <w:rPr>
                <w:b w:val="0"/>
                <w:color w:val="E2EFD9" w:themeColor="accent6" w:themeTint="33"/>
                <w:sz w:val="20"/>
              </w:rPr>
              <w:t xml:space="preserve"> </w:t>
            </w:r>
            <w:r w:rsidR="009310CF" w:rsidRPr="00287A76">
              <w:rPr>
                <w:b w:val="0"/>
                <w:color w:val="FFFFFF"/>
                <w:sz w:val="20"/>
              </w:rPr>
              <w:t>for managers completing the referral form.</w:t>
            </w:r>
          </w:p>
        </w:tc>
      </w:tr>
      <w:tr w:rsidR="000F1560" w:rsidRPr="00634934" w14:paraId="46B6358E" w14:textId="77777777" w:rsidTr="00287A76">
        <w:trPr>
          <w:jc w:val="center"/>
        </w:trPr>
        <w:tc>
          <w:tcPr>
            <w:tcW w:w="10915" w:type="dxa"/>
            <w:gridSpan w:val="8"/>
            <w:vAlign w:val="center"/>
          </w:tcPr>
          <w:p w14:paraId="6C26F039" w14:textId="77777777" w:rsidR="000F1560" w:rsidRDefault="000F1560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2CDA9ED0" w14:textId="77777777" w:rsidR="00DE7CC1" w:rsidRDefault="00DE7CC1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5A0B5ED0" w14:textId="77777777" w:rsidR="00DE7CC1" w:rsidRDefault="00DE7CC1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014135D2" w14:textId="77777777" w:rsidR="00D324CB" w:rsidRDefault="00D324CB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3DBA6E1D" w14:textId="77777777" w:rsidR="00D324CB" w:rsidRDefault="00D324CB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341F2A8D" w14:textId="77777777" w:rsidR="00D324CB" w:rsidRDefault="00D324CB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426BEB4B" w14:textId="77777777" w:rsidR="00E97D2F" w:rsidRDefault="00E97D2F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412E64A1" w14:textId="77777777" w:rsidR="00E97D2F" w:rsidRDefault="00E97D2F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2BD739CC" w14:textId="77777777" w:rsidR="00E97D2F" w:rsidRDefault="00E97D2F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7AD1219F" w14:textId="77777777" w:rsidR="00E97D2F" w:rsidRDefault="00E97D2F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4403BAC9" w14:textId="77777777" w:rsidR="00E97D2F" w:rsidRDefault="00E97D2F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5E218BC2" w14:textId="77777777" w:rsidR="00E97D2F" w:rsidRDefault="00E97D2F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267CDED9" w14:textId="1F7DE9C6" w:rsidR="002D6E77" w:rsidRDefault="002D6E77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3B12AE27" w14:textId="77777777" w:rsidR="00287A76" w:rsidRDefault="00287A76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3C7E1A96" w14:textId="4CCEB52C" w:rsidR="002D6E77" w:rsidRDefault="002D6E77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31093A2B" w14:textId="4A094DA6" w:rsidR="002D6E77" w:rsidRDefault="002D6E77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61F4C4D3" w14:textId="77777777" w:rsidR="002D6E77" w:rsidRDefault="002D6E77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131FF64D" w14:textId="77777777" w:rsidR="00D324CB" w:rsidRDefault="00D324CB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4C389454" w14:textId="77777777" w:rsidR="00DE7CC1" w:rsidRDefault="00DE7CC1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319F48BD" w14:textId="77777777" w:rsidR="00DE7CC1" w:rsidRPr="00634934" w:rsidRDefault="00DE7CC1" w:rsidP="00B17131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</w:tr>
      <w:tr w:rsidR="000F1560" w:rsidRPr="00634934" w14:paraId="1B469088" w14:textId="77777777" w:rsidTr="00B17131">
        <w:trPr>
          <w:cantSplit/>
          <w:jc w:val="center"/>
        </w:trPr>
        <w:tc>
          <w:tcPr>
            <w:tcW w:w="10915" w:type="dxa"/>
            <w:gridSpan w:val="8"/>
            <w:shd w:val="clear" w:color="auto" w:fill="007A87"/>
          </w:tcPr>
          <w:p w14:paraId="57315995" w14:textId="77777777" w:rsidR="00E97D2F" w:rsidRPr="00E97D2F" w:rsidRDefault="00AB33C4" w:rsidP="00AB33C4">
            <w:pPr>
              <w:pStyle w:val="Subtitle"/>
              <w:spacing w:before="60" w:after="60"/>
              <w:jc w:val="left"/>
              <w:rPr>
                <w:color w:val="FFFFFF"/>
                <w:sz w:val="20"/>
              </w:rPr>
            </w:pPr>
            <w:r w:rsidRPr="00287A76">
              <w:rPr>
                <w:color w:val="FFFFFF"/>
                <w:sz w:val="22"/>
                <w:szCs w:val="22"/>
              </w:rPr>
              <w:lastRenderedPageBreak/>
              <w:t>Please provide any additional relevant information</w:t>
            </w:r>
            <w:r w:rsidR="00E97D2F" w:rsidRPr="00287A76">
              <w:rPr>
                <w:color w:val="FFFFFF"/>
                <w:sz w:val="22"/>
                <w:szCs w:val="22"/>
              </w:rPr>
              <w:t>:</w:t>
            </w:r>
          </w:p>
        </w:tc>
      </w:tr>
      <w:tr w:rsidR="00FE60BD" w:rsidRPr="00634934" w14:paraId="6E97619C" w14:textId="77777777" w:rsidTr="00FE60BD">
        <w:trPr>
          <w:cantSplit/>
          <w:jc w:val="center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7E5B" w14:textId="77777777" w:rsidR="00FE60BD" w:rsidRPr="00634934" w:rsidRDefault="00FE60BD" w:rsidP="00427DCA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55B357CD" w14:textId="77777777" w:rsidR="00634934" w:rsidRPr="00634934" w:rsidRDefault="00634934" w:rsidP="00427DCA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5C3C3F4B" w14:textId="77777777" w:rsidR="00D324CB" w:rsidRDefault="00D324CB" w:rsidP="00427DCA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0E5508B3" w14:textId="77777777" w:rsidR="00D324CB" w:rsidRDefault="00D324CB" w:rsidP="00427DCA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6F3B7671" w14:textId="77777777" w:rsidR="00D324CB" w:rsidRDefault="00D324CB" w:rsidP="00427DCA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573BCED3" w14:textId="77777777" w:rsidR="00DE7CC1" w:rsidRDefault="00DE7CC1" w:rsidP="00427DCA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2C7A6592" w14:textId="77777777" w:rsidR="00697230" w:rsidRPr="00634934" w:rsidRDefault="00697230" w:rsidP="00427DCA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</w:tr>
      <w:tr w:rsidR="001F38BB" w:rsidRPr="00634934" w14:paraId="538DB296" w14:textId="77777777" w:rsidTr="001F38BB">
        <w:trPr>
          <w:cantSplit/>
          <w:jc w:val="center"/>
        </w:trPr>
        <w:tc>
          <w:tcPr>
            <w:tcW w:w="10915" w:type="dxa"/>
            <w:gridSpan w:val="8"/>
            <w:shd w:val="clear" w:color="auto" w:fill="007A87"/>
          </w:tcPr>
          <w:p w14:paraId="40889A21" w14:textId="79F9E332" w:rsidR="001F38BB" w:rsidRPr="001E438D" w:rsidRDefault="00427DCA" w:rsidP="00FF7B64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0"/>
              </w:rPr>
            </w:pPr>
            <w:r w:rsidRPr="00287A76">
              <w:rPr>
                <w:color w:val="FFFFFF"/>
                <w:sz w:val="22"/>
                <w:szCs w:val="22"/>
              </w:rPr>
              <w:t>Job r</w:t>
            </w:r>
            <w:r w:rsidR="001F38BB" w:rsidRPr="00287A76">
              <w:rPr>
                <w:color w:val="FFFFFF"/>
                <w:sz w:val="22"/>
                <w:szCs w:val="22"/>
              </w:rPr>
              <w:t>equirements</w:t>
            </w:r>
            <w:r w:rsidR="00E97D2F" w:rsidRPr="00287A76">
              <w:rPr>
                <w:b w:val="0"/>
                <w:color w:val="FFFFFF"/>
                <w:sz w:val="22"/>
                <w:szCs w:val="22"/>
              </w:rPr>
              <w:t xml:space="preserve"> </w:t>
            </w:r>
            <w:r w:rsidR="00E97D2F" w:rsidRPr="00287A76">
              <w:rPr>
                <w:b w:val="0"/>
                <w:color w:val="FFFFFF"/>
                <w:sz w:val="20"/>
              </w:rPr>
              <w:t>(P</w:t>
            </w:r>
            <w:r w:rsidR="001F38BB" w:rsidRPr="00287A76">
              <w:rPr>
                <w:b w:val="0"/>
                <w:color w:val="FFFFFF"/>
                <w:sz w:val="20"/>
              </w:rPr>
              <w:t>lease</w:t>
            </w:r>
            <w:r w:rsidR="00FF7B64" w:rsidRPr="00287A76">
              <w:rPr>
                <w:b w:val="0"/>
                <w:color w:val="FFFFFF"/>
                <w:sz w:val="20"/>
              </w:rPr>
              <w:t xml:space="preserve"> tick</w:t>
            </w:r>
            <w:r w:rsidR="00287A76" w:rsidRPr="00287A76">
              <w:rPr>
                <w:b w:val="0"/>
                <w:color w:val="FFFFFF"/>
                <w:sz w:val="20"/>
              </w:rPr>
              <w:t xml:space="preserve"> all that apply</w:t>
            </w:r>
            <w:r w:rsidR="001F38BB" w:rsidRPr="00287A76">
              <w:rPr>
                <w:b w:val="0"/>
                <w:color w:val="FFFFFF"/>
                <w:sz w:val="20"/>
              </w:rPr>
              <w:t>)</w:t>
            </w:r>
          </w:p>
        </w:tc>
      </w:tr>
      <w:tr w:rsidR="001E438D" w:rsidRPr="00634934" w14:paraId="2B6F9832" w14:textId="77777777" w:rsidTr="001E438D">
        <w:trPr>
          <w:cantSplit/>
          <w:trHeight w:val="359"/>
          <w:jc w:val="center"/>
        </w:trPr>
        <w:tc>
          <w:tcPr>
            <w:tcW w:w="497" w:type="dxa"/>
            <w:vAlign w:val="center"/>
          </w:tcPr>
          <w:p w14:paraId="7E091315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4715" w:type="dxa"/>
            <w:gridSpan w:val="3"/>
            <w:vAlign w:val="center"/>
          </w:tcPr>
          <w:p w14:paraId="3D2E10BA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Using display screen equipment / VDU Work</w:t>
            </w:r>
          </w:p>
        </w:tc>
        <w:tc>
          <w:tcPr>
            <w:tcW w:w="671" w:type="dxa"/>
            <w:gridSpan w:val="2"/>
            <w:vAlign w:val="center"/>
          </w:tcPr>
          <w:p w14:paraId="2B449267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00B1434D" w14:textId="635163E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Safety critical work (</w:t>
            </w:r>
            <w:r w:rsidR="00287A76" w:rsidRPr="00634934">
              <w:rPr>
                <w:b w:val="0"/>
                <w:sz w:val="20"/>
              </w:rPr>
              <w:t>e.g.,</w:t>
            </w:r>
            <w:r w:rsidRPr="00634934">
              <w:rPr>
                <w:b w:val="0"/>
                <w:sz w:val="20"/>
              </w:rPr>
              <w:t xml:space="preserve"> security)</w:t>
            </w:r>
          </w:p>
        </w:tc>
      </w:tr>
      <w:tr w:rsidR="001E438D" w:rsidRPr="00634934" w14:paraId="217B9EC1" w14:textId="77777777" w:rsidTr="001E438D">
        <w:trPr>
          <w:cantSplit/>
          <w:trHeight w:val="404"/>
          <w:jc w:val="center"/>
        </w:trPr>
        <w:tc>
          <w:tcPr>
            <w:tcW w:w="497" w:type="dxa"/>
            <w:vAlign w:val="center"/>
          </w:tcPr>
          <w:p w14:paraId="732E8AFB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4715" w:type="dxa"/>
            <w:gridSpan w:val="3"/>
            <w:vAlign w:val="center"/>
          </w:tcPr>
          <w:p w14:paraId="5B96BC33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Shift worker</w:t>
            </w:r>
          </w:p>
        </w:tc>
        <w:tc>
          <w:tcPr>
            <w:tcW w:w="671" w:type="dxa"/>
            <w:gridSpan w:val="2"/>
            <w:vAlign w:val="center"/>
          </w:tcPr>
          <w:p w14:paraId="40BEE03F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75ADA40E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Working at heights</w:t>
            </w:r>
          </w:p>
        </w:tc>
      </w:tr>
      <w:tr w:rsidR="001E438D" w:rsidRPr="00634934" w14:paraId="6B8BDE08" w14:textId="77777777" w:rsidTr="001E438D">
        <w:trPr>
          <w:cantSplit/>
          <w:trHeight w:val="422"/>
          <w:jc w:val="center"/>
        </w:trPr>
        <w:tc>
          <w:tcPr>
            <w:tcW w:w="497" w:type="dxa"/>
            <w:vAlign w:val="center"/>
          </w:tcPr>
          <w:p w14:paraId="1E861AB9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4715" w:type="dxa"/>
            <w:gridSpan w:val="3"/>
            <w:vAlign w:val="center"/>
          </w:tcPr>
          <w:p w14:paraId="19BBDF0F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Night worker</w:t>
            </w:r>
          </w:p>
        </w:tc>
        <w:tc>
          <w:tcPr>
            <w:tcW w:w="671" w:type="dxa"/>
            <w:gridSpan w:val="2"/>
            <w:vAlign w:val="center"/>
          </w:tcPr>
          <w:p w14:paraId="57691099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74AEA8BA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 xml:space="preserve">Manual handling </w:t>
            </w:r>
          </w:p>
        </w:tc>
      </w:tr>
      <w:tr w:rsidR="001E438D" w:rsidRPr="00634934" w14:paraId="2EF086F0" w14:textId="77777777" w:rsidTr="001E438D">
        <w:trPr>
          <w:cantSplit/>
          <w:trHeight w:val="413"/>
          <w:jc w:val="center"/>
        </w:trPr>
        <w:tc>
          <w:tcPr>
            <w:tcW w:w="497" w:type="dxa"/>
            <w:vAlign w:val="center"/>
          </w:tcPr>
          <w:p w14:paraId="6FD1B97C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4715" w:type="dxa"/>
            <w:gridSpan w:val="3"/>
            <w:vAlign w:val="center"/>
          </w:tcPr>
          <w:p w14:paraId="5BC5CF7E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Lone worker</w:t>
            </w:r>
          </w:p>
        </w:tc>
        <w:tc>
          <w:tcPr>
            <w:tcW w:w="671" w:type="dxa"/>
            <w:gridSpan w:val="2"/>
            <w:vAlign w:val="center"/>
          </w:tcPr>
          <w:p w14:paraId="4EB601F2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37756D57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Working with vibrating tools</w:t>
            </w:r>
          </w:p>
        </w:tc>
      </w:tr>
      <w:tr w:rsidR="001E438D" w:rsidRPr="00634934" w14:paraId="0CCB7973" w14:textId="77777777" w:rsidTr="001E438D">
        <w:trPr>
          <w:cantSplit/>
          <w:trHeight w:val="413"/>
          <w:jc w:val="center"/>
        </w:trPr>
        <w:tc>
          <w:tcPr>
            <w:tcW w:w="497" w:type="dxa"/>
            <w:vAlign w:val="center"/>
          </w:tcPr>
          <w:p w14:paraId="5C7560FB" w14:textId="77777777" w:rsidR="001E438D" w:rsidRPr="00634934" w:rsidRDefault="001E438D" w:rsidP="001661BE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4715" w:type="dxa"/>
            <w:gridSpan w:val="3"/>
            <w:vAlign w:val="center"/>
          </w:tcPr>
          <w:p w14:paraId="1E165514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Driving on University business on a regular basis</w:t>
            </w:r>
          </w:p>
        </w:tc>
        <w:tc>
          <w:tcPr>
            <w:tcW w:w="671" w:type="dxa"/>
            <w:gridSpan w:val="2"/>
            <w:vAlign w:val="center"/>
          </w:tcPr>
          <w:p w14:paraId="59CA9636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4BF18D6D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Working in noisy environment</w:t>
            </w:r>
          </w:p>
        </w:tc>
      </w:tr>
      <w:tr w:rsidR="001E438D" w:rsidRPr="00634934" w14:paraId="352E1853" w14:textId="77777777" w:rsidTr="001E438D">
        <w:trPr>
          <w:cantSplit/>
          <w:trHeight w:val="413"/>
          <w:jc w:val="center"/>
        </w:trPr>
        <w:tc>
          <w:tcPr>
            <w:tcW w:w="497" w:type="dxa"/>
            <w:vAlign w:val="center"/>
          </w:tcPr>
          <w:p w14:paraId="74FEE500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4715" w:type="dxa"/>
            <w:gridSpan w:val="3"/>
            <w:vAlign w:val="center"/>
          </w:tcPr>
          <w:p w14:paraId="71A421FD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Working in confined spaces</w:t>
            </w:r>
          </w:p>
        </w:tc>
        <w:tc>
          <w:tcPr>
            <w:tcW w:w="671" w:type="dxa"/>
            <w:gridSpan w:val="2"/>
            <w:vAlign w:val="center"/>
          </w:tcPr>
          <w:p w14:paraId="40B8E3D1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10089AFA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Working with chemicals/biological substances</w:t>
            </w:r>
          </w:p>
        </w:tc>
      </w:tr>
      <w:tr w:rsidR="001E438D" w:rsidRPr="00634934" w14:paraId="00501D54" w14:textId="77777777" w:rsidTr="001E438D">
        <w:trPr>
          <w:cantSplit/>
          <w:trHeight w:val="413"/>
          <w:jc w:val="center"/>
        </w:trPr>
        <w:tc>
          <w:tcPr>
            <w:tcW w:w="497" w:type="dxa"/>
            <w:vAlign w:val="center"/>
          </w:tcPr>
          <w:p w14:paraId="44680823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4715" w:type="dxa"/>
            <w:gridSpan w:val="3"/>
            <w:vAlign w:val="center"/>
          </w:tcPr>
          <w:p w14:paraId="660CF457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Overseas travel</w:t>
            </w:r>
          </w:p>
        </w:tc>
        <w:tc>
          <w:tcPr>
            <w:tcW w:w="671" w:type="dxa"/>
            <w:gridSpan w:val="2"/>
            <w:vAlign w:val="center"/>
          </w:tcPr>
          <w:p w14:paraId="1A068E57" w14:textId="77777777" w:rsidR="001E438D" w:rsidRPr="00634934" w:rsidRDefault="001E438D" w:rsidP="00D9210A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088F6631" w14:textId="77777777" w:rsidR="001E438D" w:rsidRPr="00634934" w:rsidRDefault="001E438D" w:rsidP="00B17131">
            <w:pPr>
              <w:pStyle w:val="Subtitle"/>
              <w:jc w:val="left"/>
              <w:rPr>
                <w:b w:val="0"/>
                <w:sz w:val="20"/>
              </w:rPr>
            </w:pPr>
            <w:r w:rsidRPr="00634934">
              <w:rPr>
                <w:b w:val="0"/>
                <w:sz w:val="20"/>
              </w:rPr>
              <w:t>Working under pressure, exposed to violence/responding to emergency situations</w:t>
            </w:r>
          </w:p>
        </w:tc>
      </w:tr>
      <w:tr w:rsidR="001E438D" w:rsidRPr="00634934" w14:paraId="393526B8" w14:textId="77777777" w:rsidTr="00B17131">
        <w:trPr>
          <w:cantSplit/>
          <w:jc w:val="center"/>
        </w:trPr>
        <w:tc>
          <w:tcPr>
            <w:tcW w:w="10915" w:type="dxa"/>
            <w:gridSpan w:val="8"/>
            <w:shd w:val="clear" w:color="auto" w:fill="007A87"/>
          </w:tcPr>
          <w:p w14:paraId="1C81C37C" w14:textId="77777777" w:rsidR="001E438D" w:rsidRPr="001E438D" w:rsidRDefault="007E1CD2" w:rsidP="00B17131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0"/>
              </w:rPr>
            </w:pPr>
            <w:r w:rsidRPr="00287A76">
              <w:rPr>
                <w:color w:val="FFFFFF"/>
                <w:sz w:val="22"/>
                <w:szCs w:val="22"/>
              </w:rPr>
              <w:t xml:space="preserve">Please attach </w:t>
            </w:r>
            <w:r w:rsidR="001E438D" w:rsidRPr="00287A76">
              <w:rPr>
                <w:color w:val="FFFFFF"/>
                <w:sz w:val="22"/>
                <w:szCs w:val="22"/>
              </w:rPr>
              <w:t xml:space="preserve">a job description with this </w:t>
            </w:r>
            <w:r w:rsidRPr="00287A76">
              <w:rPr>
                <w:color w:val="FFFFFF"/>
                <w:sz w:val="22"/>
                <w:szCs w:val="22"/>
              </w:rPr>
              <w:t>referral.</w:t>
            </w:r>
            <w:r w:rsidRPr="00287A76">
              <w:rPr>
                <w:b w:val="0"/>
                <w:color w:val="FFFFFF"/>
                <w:sz w:val="22"/>
                <w:szCs w:val="22"/>
              </w:rPr>
              <w:t xml:space="preserve"> </w:t>
            </w:r>
            <w:r>
              <w:rPr>
                <w:b w:val="0"/>
                <w:color w:val="FFFFFF"/>
                <w:sz w:val="20"/>
              </w:rPr>
              <w:t xml:space="preserve"> If </w:t>
            </w:r>
            <w:r w:rsidR="00DB7309">
              <w:rPr>
                <w:b w:val="0"/>
                <w:color w:val="FFFFFF"/>
                <w:sz w:val="20"/>
              </w:rPr>
              <w:t xml:space="preserve">this is </w:t>
            </w:r>
            <w:r>
              <w:rPr>
                <w:b w:val="0"/>
                <w:color w:val="FFFFFF"/>
                <w:sz w:val="20"/>
              </w:rPr>
              <w:t xml:space="preserve">not available, </w:t>
            </w:r>
            <w:r w:rsidR="001E438D" w:rsidRPr="001E438D">
              <w:rPr>
                <w:b w:val="0"/>
                <w:color w:val="FFFFFF"/>
                <w:sz w:val="20"/>
              </w:rPr>
              <w:t>please p</w:t>
            </w:r>
            <w:r w:rsidR="008C2F17">
              <w:rPr>
                <w:b w:val="0"/>
                <w:color w:val="FFFFFF"/>
                <w:sz w:val="20"/>
              </w:rPr>
              <w:t>rovide a brief overview of the e</w:t>
            </w:r>
            <w:r w:rsidR="001E438D" w:rsidRPr="001E438D">
              <w:rPr>
                <w:b w:val="0"/>
                <w:color w:val="FFFFFF"/>
                <w:sz w:val="20"/>
              </w:rPr>
              <w:t>mployee’s work duties</w:t>
            </w:r>
            <w:r w:rsidR="00D80756">
              <w:rPr>
                <w:b w:val="0"/>
                <w:color w:val="FFFFFF"/>
                <w:sz w:val="20"/>
              </w:rPr>
              <w:t>. Please ensure this section is completed if a job description is not available,</w:t>
            </w:r>
          </w:p>
        </w:tc>
      </w:tr>
      <w:tr w:rsidR="001F38BB" w:rsidRPr="00634934" w14:paraId="38847DEA" w14:textId="77777777" w:rsidTr="001F38BB">
        <w:trPr>
          <w:cantSplit/>
          <w:jc w:val="center"/>
        </w:trPr>
        <w:tc>
          <w:tcPr>
            <w:tcW w:w="10915" w:type="dxa"/>
            <w:gridSpan w:val="8"/>
            <w:tcBorders>
              <w:bottom w:val="single" w:sz="4" w:space="0" w:color="auto"/>
            </w:tcBorders>
          </w:tcPr>
          <w:p w14:paraId="471B2B53" w14:textId="77777777" w:rsidR="001F38BB" w:rsidRPr="00634934" w:rsidRDefault="001F38BB" w:rsidP="00D9210A">
            <w:pPr>
              <w:pStyle w:val="Subtitle"/>
              <w:jc w:val="left"/>
              <w:rPr>
                <w:sz w:val="20"/>
              </w:rPr>
            </w:pPr>
          </w:p>
          <w:p w14:paraId="7859D7C1" w14:textId="77777777" w:rsidR="001F38BB" w:rsidRPr="00634934" w:rsidRDefault="001F38BB" w:rsidP="00D9210A">
            <w:pPr>
              <w:pStyle w:val="Subtitle"/>
              <w:jc w:val="left"/>
              <w:rPr>
                <w:sz w:val="20"/>
              </w:rPr>
            </w:pPr>
          </w:p>
          <w:p w14:paraId="29B707B1" w14:textId="77777777" w:rsidR="001F38BB" w:rsidRDefault="001F38BB" w:rsidP="00D9210A">
            <w:pPr>
              <w:pStyle w:val="Subtitle"/>
              <w:jc w:val="left"/>
              <w:rPr>
                <w:sz w:val="20"/>
              </w:rPr>
            </w:pPr>
          </w:p>
          <w:p w14:paraId="6DAEDF73" w14:textId="77777777" w:rsidR="003863B9" w:rsidRDefault="003863B9" w:rsidP="00D9210A">
            <w:pPr>
              <w:pStyle w:val="Subtitle"/>
              <w:jc w:val="left"/>
              <w:rPr>
                <w:sz w:val="20"/>
              </w:rPr>
            </w:pPr>
          </w:p>
          <w:p w14:paraId="68BF29EC" w14:textId="77777777" w:rsidR="003863B9" w:rsidRDefault="003863B9" w:rsidP="00D9210A">
            <w:pPr>
              <w:pStyle w:val="Subtitle"/>
              <w:jc w:val="left"/>
              <w:rPr>
                <w:sz w:val="20"/>
              </w:rPr>
            </w:pPr>
          </w:p>
          <w:p w14:paraId="1E7CD36A" w14:textId="77777777" w:rsidR="003863B9" w:rsidRDefault="003863B9" w:rsidP="00D9210A">
            <w:pPr>
              <w:pStyle w:val="Subtitle"/>
              <w:jc w:val="left"/>
              <w:rPr>
                <w:sz w:val="20"/>
              </w:rPr>
            </w:pPr>
          </w:p>
          <w:p w14:paraId="6745D567" w14:textId="77777777" w:rsidR="001F38BB" w:rsidRPr="00634934" w:rsidRDefault="001F38BB" w:rsidP="00D9210A">
            <w:pPr>
              <w:pStyle w:val="Subtitle"/>
              <w:jc w:val="left"/>
              <w:rPr>
                <w:sz w:val="20"/>
              </w:rPr>
            </w:pPr>
          </w:p>
          <w:p w14:paraId="7D18B92A" w14:textId="77777777" w:rsidR="001F38BB" w:rsidRPr="00634934" w:rsidRDefault="001F38BB" w:rsidP="00D9210A">
            <w:pPr>
              <w:pStyle w:val="Subtitle"/>
              <w:jc w:val="left"/>
              <w:rPr>
                <w:sz w:val="20"/>
              </w:rPr>
            </w:pPr>
          </w:p>
        </w:tc>
      </w:tr>
    </w:tbl>
    <w:p w14:paraId="4DDF4503" w14:textId="77777777" w:rsidR="001755DC" w:rsidRDefault="001755DC">
      <w:pPr>
        <w:rPr>
          <w:rFonts w:ascii="Arial" w:hAnsi="Arial" w:cs="Arial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B17131" w:rsidRPr="00634934" w14:paraId="5C85B0E6" w14:textId="77777777" w:rsidTr="00B17131">
        <w:trPr>
          <w:cantSplit/>
          <w:jc w:val="center"/>
        </w:trPr>
        <w:tc>
          <w:tcPr>
            <w:tcW w:w="10915" w:type="dxa"/>
            <w:shd w:val="clear" w:color="auto" w:fill="007A87"/>
          </w:tcPr>
          <w:p w14:paraId="0967571D" w14:textId="77777777" w:rsidR="00B17131" w:rsidRPr="00E97D2F" w:rsidRDefault="001755DC" w:rsidP="00B17131">
            <w:pPr>
              <w:pStyle w:val="Subtitle"/>
              <w:spacing w:before="60" w:after="60"/>
              <w:jc w:val="left"/>
              <w:rPr>
                <w:color w:val="FFFFFF"/>
                <w:sz w:val="20"/>
              </w:rPr>
            </w:pPr>
            <w:r w:rsidRPr="00287A76">
              <w:rPr>
                <w:color w:val="FFFFFF"/>
                <w:sz w:val="22"/>
                <w:szCs w:val="22"/>
              </w:rPr>
              <w:t>Referring Manager</w:t>
            </w:r>
            <w:r w:rsidR="009E618C" w:rsidRPr="00287A76">
              <w:rPr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1755DC" w:rsidRPr="00B17131" w14:paraId="5FF4D29F" w14:textId="77777777" w:rsidTr="002D6E77">
        <w:trPr>
          <w:cantSplit/>
          <w:trHeight w:val="3647"/>
          <w:jc w:val="center"/>
        </w:trPr>
        <w:tc>
          <w:tcPr>
            <w:tcW w:w="10915" w:type="dxa"/>
            <w:shd w:val="clear" w:color="auto" w:fill="auto"/>
          </w:tcPr>
          <w:p w14:paraId="2D9D7ECC" w14:textId="77777777" w:rsidR="001755DC" w:rsidRPr="001755DC" w:rsidRDefault="001755DC" w:rsidP="00FD77C0">
            <w:pPr>
              <w:pStyle w:val="Subtitle"/>
              <w:spacing w:before="60" w:after="60" w:line="276" w:lineRule="auto"/>
              <w:jc w:val="left"/>
              <w:rPr>
                <w:sz w:val="20"/>
              </w:rPr>
            </w:pPr>
            <w:r w:rsidRPr="001755DC">
              <w:rPr>
                <w:sz w:val="20"/>
              </w:rPr>
              <w:t>Please note:</w:t>
            </w:r>
          </w:p>
          <w:p w14:paraId="0E16316D" w14:textId="77777777" w:rsidR="001755DC" w:rsidRDefault="001755DC" w:rsidP="00FD77C0">
            <w:pPr>
              <w:pStyle w:val="Subtitle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The referral will be shared with the </w:t>
            </w:r>
            <w:r w:rsidR="0092797B">
              <w:rPr>
                <w:b w:val="0"/>
                <w:sz w:val="20"/>
              </w:rPr>
              <w:t>member of staff</w:t>
            </w:r>
            <w:r>
              <w:rPr>
                <w:b w:val="0"/>
                <w:sz w:val="20"/>
              </w:rPr>
              <w:t xml:space="preserve"> and used as the basis of their consultation in Occupational Health</w:t>
            </w:r>
            <w:r w:rsidR="00D80756">
              <w:rPr>
                <w:b w:val="0"/>
                <w:sz w:val="20"/>
              </w:rPr>
              <w:t>.</w:t>
            </w:r>
          </w:p>
          <w:p w14:paraId="0472E9DC" w14:textId="77777777" w:rsidR="001755DC" w:rsidRDefault="001755DC" w:rsidP="00FD77C0">
            <w:pPr>
              <w:pStyle w:val="Subtitle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Occupational Health will need to o</w:t>
            </w:r>
            <w:r w:rsidR="00DB7309">
              <w:rPr>
                <w:b w:val="0"/>
                <w:sz w:val="20"/>
              </w:rPr>
              <w:t xml:space="preserve">btain consent from the </w:t>
            </w:r>
            <w:r w:rsidR="0092797B">
              <w:rPr>
                <w:b w:val="0"/>
                <w:sz w:val="20"/>
              </w:rPr>
              <w:t>member of staff</w:t>
            </w:r>
            <w:r>
              <w:rPr>
                <w:b w:val="0"/>
                <w:sz w:val="20"/>
              </w:rPr>
              <w:t xml:space="preserve"> to send the </w:t>
            </w:r>
            <w:r w:rsidR="00DB7309">
              <w:rPr>
                <w:b w:val="0"/>
                <w:sz w:val="20"/>
              </w:rPr>
              <w:t>Occupational Health Report</w:t>
            </w:r>
            <w:r>
              <w:rPr>
                <w:b w:val="0"/>
                <w:sz w:val="20"/>
              </w:rPr>
              <w:t xml:space="preserve"> base</w:t>
            </w:r>
            <w:r w:rsidR="00DB7309">
              <w:rPr>
                <w:b w:val="0"/>
                <w:sz w:val="20"/>
              </w:rPr>
              <w:t xml:space="preserve">d on the consultation.  If the </w:t>
            </w:r>
            <w:r w:rsidR="0092797B">
              <w:rPr>
                <w:b w:val="0"/>
                <w:sz w:val="20"/>
              </w:rPr>
              <w:t>member of staff</w:t>
            </w:r>
            <w:r>
              <w:rPr>
                <w:b w:val="0"/>
                <w:sz w:val="20"/>
              </w:rPr>
              <w:t xml:space="preserve"> withholds their consent</w:t>
            </w:r>
            <w:r w:rsidR="00DB730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you </w:t>
            </w:r>
            <w:proofErr w:type="gramStart"/>
            <w:r>
              <w:rPr>
                <w:b w:val="0"/>
                <w:sz w:val="20"/>
              </w:rPr>
              <w:t>have to</w:t>
            </w:r>
            <w:proofErr w:type="gramEnd"/>
            <w:r>
              <w:rPr>
                <w:b w:val="0"/>
                <w:sz w:val="20"/>
              </w:rPr>
              <w:t xml:space="preserve"> proceed without the benefit of Occupational Health advic</w:t>
            </w:r>
            <w:r w:rsidR="00DB7309">
              <w:rPr>
                <w:b w:val="0"/>
                <w:sz w:val="20"/>
              </w:rPr>
              <w:t>e</w:t>
            </w:r>
            <w:r w:rsidR="00D80756">
              <w:rPr>
                <w:b w:val="0"/>
                <w:sz w:val="20"/>
              </w:rPr>
              <w:t>.</w:t>
            </w:r>
          </w:p>
          <w:p w14:paraId="4782466F" w14:textId="0A5D40CC" w:rsidR="00AD0FDD" w:rsidRPr="00E97D2F" w:rsidRDefault="00DB7309" w:rsidP="00FD77C0">
            <w:pPr>
              <w:pStyle w:val="Subtitle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b w:val="0"/>
                <w:sz w:val="20"/>
              </w:rPr>
            </w:pPr>
            <w:r w:rsidRPr="00E97D2F">
              <w:rPr>
                <w:b w:val="0"/>
                <w:sz w:val="20"/>
              </w:rPr>
              <w:t>It is the referring m</w:t>
            </w:r>
            <w:r w:rsidR="00AD0FDD" w:rsidRPr="00E97D2F">
              <w:rPr>
                <w:b w:val="0"/>
                <w:sz w:val="20"/>
              </w:rPr>
              <w:t>anager</w:t>
            </w:r>
            <w:r w:rsidR="00F60E1B" w:rsidRPr="00E97D2F">
              <w:rPr>
                <w:b w:val="0"/>
                <w:sz w:val="20"/>
              </w:rPr>
              <w:t>’</w:t>
            </w:r>
            <w:r w:rsidR="00AD0FDD" w:rsidRPr="00E97D2F">
              <w:rPr>
                <w:b w:val="0"/>
                <w:sz w:val="20"/>
              </w:rPr>
              <w:t xml:space="preserve">s responsibility to provide </w:t>
            </w:r>
            <w:r w:rsidR="002D6E77">
              <w:rPr>
                <w:b w:val="0"/>
                <w:sz w:val="20"/>
              </w:rPr>
              <w:t>Employee Relations</w:t>
            </w:r>
            <w:r w:rsidR="0092797B">
              <w:rPr>
                <w:b w:val="0"/>
                <w:sz w:val="20"/>
              </w:rPr>
              <w:t xml:space="preserve"> (hrer@essex.ac.uk)</w:t>
            </w:r>
            <w:r w:rsidRPr="00E97D2F">
              <w:rPr>
                <w:b w:val="0"/>
                <w:sz w:val="20"/>
              </w:rPr>
              <w:t xml:space="preserve"> and the </w:t>
            </w:r>
            <w:r w:rsidR="0092797B">
              <w:rPr>
                <w:b w:val="0"/>
                <w:sz w:val="20"/>
              </w:rPr>
              <w:t>member of staff</w:t>
            </w:r>
            <w:r w:rsidR="00E8301F" w:rsidRPr="00E97D2F">
              <w:rPr>
                <w:b w:val="0"/>
                <w:sz w:val="20"/>
              </w:rPr>
              <w:t xml:space="preserve"> with a copy of this referral</w:t>
            </w:r>
          </w:p>
          <w:p w14:paraId="6BD4DBED" w14:textId="77777777" w:rsidR="00D80756" w:rsidRPr="00E97D2F" w:rsidRDefault="00D80756" w:rsidP="00FD77C0">
            <w:pPr>
              <w:pStyle w:val="Subtitle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b w:val="0"/>
                <w:sz w:val="20"/>
              </w:rPr>
            </w:pPr>
            <w:r w:rsidRPr="00E97D2F">
              <w:rPr>
                <w:b w:val="0"/>
                <w:sz w:val="20"/>
              </w:rPr>
              <w:t xml:space="preserve">It is the referring manager’s responsibility to update Occupational Health on any changes that may affect the </w:t>
            </w:r>
            <w:r w:rsidR="0092797B">
              <w:rPr>
                <w:b w:val="0"/>
                <w:sz w:val="20"/>
              </w:rPr>
              <w:t>member of staff’s</w:t>
            </w:r>
            <w:r w:rsidRPr="00E97D2F">
              <w:rPr>
                <w:b w:val="0"/>
                <w:sz w:val="20"/>
              </w:rPr>
              <w:t xml:space="preserve"> referral, prior to their assessment. </w:t>
            </w:r>
          </w:p>
          <w:p w14:paraId="6005F780" w14:textId="77777777" w:rsidR="00E51815" w:rsidRPr="00E8301F" w:rsidRDefault="00E51815" w:rsidP="00FD77C0">
            <w:pPr>
              <w:pStyle w:val="Subtitle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sz w:val="20"/>
              </w:rPr>
            </w:pPr>
            <w:r w:rsidRPr="00E97D2F">
              <w:rPr>
                <w:b w:val="0"/>
                <w:sz w:val="20"/>
              </w:rPr>
              <w:t xml:space="preserve">Please ensure the </w:t>
            </w:r>
            <w:r w:rsidR="0092797B">
              <w:rPr>
                <w:b w:val="0"/>
                <w:sz w:val="20"/>
              </w:rPr>
              <w:t>member of staff</w:t>
            </w:r>
            <w:r w:rsidRPr="00E97D2F">
              <w:rPr>
                <w:b w:val="0"/>
                <w:sz w:val="20"/>
              </w:rPr>
              <w:t xml:space="preserve"> is advised that all correspondence regarding their assessment will be via their university email address</w:t>
            </w:r>
            <w:r w:rsidR="0092797B">
              <w:rPr>
                <w:b w:val="0"/>
                <w:sz w:val="20"/>
              </w:rPr>
              <w:t>, unless requested otherwise</w:t>
            </w:r>
          </w:p>
        </w:tc>
      </w:tr>
      <w:tr w:rsidR="001755DC" w:rsidRPr="00B17131" w14:paraId="2C4F989A" w14:textId="77777777" w:rsidTr="001755DC">
        <w:trPr>
          <w:cantSplit/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17E5" w14:textId="20AC5AC7" w:rsidR="001755DC" w:rsidRPr="00FD77C0" w:rsidRDefault="001755DC" w:rsidP="007352E4">
            <w:pPr>
              <w:pStyle w:val="Subtitle"/>
              <w:spacing w:before="60" w:after="60"/>
              <w:jc w:val="left"/>
              <w:rPr>
                <w:sz w:val="22"/>
                <w:szCs w:val="22"/>
              </w:rPr>
            </w:pPr>
            <w:r w:rsidRPr="00FD77C0">
              <w:rPr>
                <w:sz w:val="22"/>
                <w:szCs w:val="22"/>
              </w:rPr>
              <w:t>I confirm that I</w:t>
            </w:r>
            <w:r w:rsidR="009E618C" w:rsidRPr="00FD77C0">
              <w:rPr>
                <w:sz w:val="22"/>
                <w:szCs w:val="22"/>
              </w:rPr>
              <w:t xml:space="preserve"> have read the above information and</w:t>
            </w:r>
            <w:r w:rsidRPr="00FD77C0">
              <w:rPr>
                <w:sz w:val="22"/>
                <w:szCs w:val="22"/>
              </w:rPr>
              <w:t xml:space="preserve"> have spoken to the member of staff</w:t>
            </w:r>
            <w:r w:rsidR="009E618C" w:rsidRPr="00FD77C0">
              <w:rPr>
                <w:sz w:val="22"/>
                <w:szCs w:val="22"/>
              </w:rPr>
              <w:t>,</w:t>
            </w:r>
            <w:r w:rsidR="00E97D2F" w:rsidRPr="00FD77C0">
              <w:rPr>
                <w:sz w:val="22"/>
                <w:szCs w:val="22"/>
              </w:rPr>
              <w:t xml:space="preserve"> </w:t>
            </w:r>
            <w:r w:rsidR="00AB33C4" w:rsidRPr="00FD77C0">
              <w:rPr>
                <w:sz w:val="22"/>
                <w:szCs w:val="22"/>
              </w:rPr>
              <w:t>provid</w:t>
            </w:r>
            <w:r w:rsidR="009E618C" w:rsidRPr="00FD77C0">
              <w:rPr>
                <w:sz w:val="22"/>
                <w:szCs w:val="22"/>
              </w:rPr>
              <w:t>ing</w:t>
            </w:r>
            <w:r w:rsidR="00AB33C4" w:rsidRPr="00FD77C0">
              <w:rPr>
                <w:sz w:val="22"/>
                <w:szCs w:val="22"/>
              </w:rPr>
              <w:t xml:space="preserve"> them and </w:t>
            </w:r>
            <w:r w:rsidR="002D6E77" w:rsidRPr="00FD77C0">
              <w:rPr>
                <w:sz w:val="22"/>
                <w:szCs w:val="22"/>
              </w:rPr>
              <w:t xml:space="preserve">ER </w:t>
            </w:r>
            <w:r w:rsidR="008C2F17" w:rsidRPr="00FD77C0">
              <w:rPr>
                <w:sz w:val="22"/>
                <w:szCs w:val="22"/>
              </w:rPr>
              <w:t>with a copy of this referral</w:t>
            </w:r>
            <w:r w:rsidR="00E51815" w:rsidRPr="00FD77C0">
              <w:rPr>
                <w:sz w:val="22"/>
                <w:szCs w:val="22"/>
              </w:rPr>
              <w:t xml:space="preserve">. </w:t>
            </w:r>
          </w:p>
          <w:p w14:paraId="323E88E1" w14:textId="77777777" w:rsidR="001755DC" w:rsidRDefault="001755DC" w:rsidP="007352E4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</w:p>
          <w:p w14:paraId="2415EDAA" w14:textId="77777777" w:rsidR="001755DC" w:rsidRDefault="001755DC" w:rsidP="007352E4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Name:</w:t>
            </w:r>
            <w:r w:rsidR="007E1CD2">
              <w:rPr>
                <w:b w:val="0"/>
                <w:sz w:val="20"/>
              </w:rPr>
              <w:t xml:space="preserve">                                                                       </w:t>
            </w:r>
            <w:r>
              <w:rPr>
                <w:b w:val="0"/>
                <w:sz w:val="20"/>
              </w:rPr>
              <w:t>Signature:</w:t>
            </w:r>
          </w:p>
          <w:p w14:paraId="784B68FF" w14:textId="77777777" w:rsidR="001755DC" w:rsidRDefault="001755DC" w:rsidP="007352E4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</w:p>
          <w:p w14:paraId="00080177" w14:textId="77777777" w:rsidR="001755DC" w:rsidRDefault="001755DC" w:rsidP="007352E4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</w:t>
            </w:r>
          </w:p>
          <w:p w14:paraId="4E2CEB66" w14:textId="77777777" w:rsidR="001755DC" w:rsidRPr="00B17131" w:rsidRDefault="001755DC" w:rsidP="007352E4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</w:p>
        </w:tc>
      </w:tr>
    </w:tbl>
    <w:p w14:paraId="049E0652" w14:textId="77777777" w:rsidR="00B17131" w:rsidRPr="00634934" w:rsidRDefault="00B17131" w:rsidP="00044E13">
      <w:pPr>
        <w:rPr>
          <w:rFonts w:ascii="Arial" w:hAnsi="Arial" w:cs="Arial"/>
        </w:rPr>
      </w:pPr>
    </w:p>
    <w:sectPr w:rsidR="00B17131" w:rsidRPr="00634934" w:rsidSect="002D6E7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93" w:right="567" w:bottom="851" w:left="567" w:header="720" w:footer="3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6575" w14:textId="77777777" w:rsidR="00415A75" w:rsidRDefault="00415A75" w:rsidP="007912D8">
      <w:r>
        <w:separator/>
      </w:r>
    </w:p>
  </w:endnote>
  <w:endnote w:type="continuationSeparator" w:id="0">
    <w:p w14:paraId="5822FB52" w14:textId="77777777" w:rsidR="00415A75" w:rsidRDefault="00415A75" w:rsidP="0079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A509" w14:textId="105455E0" w:rsidR="008C2F17" w:rsidRPr="00FD77C0" w:rsidRDefault="00AA7475" w:rsidP="002D6E77">
    <w:pPr>
      <w:pStyle w:val="Footer"/>
      <w:tabs>
        <w:tab w:val="clear" w:pos="4320"/>
        <w:tab w:val="clear" w:pos="8640"/>
        <w:tab w:val="center" w:pos="5386"/>
        <w:tab w:val="right" w:pos="10773"/>
      </w:tabs>
      <w:rPr>
        <w:rFonts w:ascii="Arial" w:hAnsi="Arial" w:cs="Arial"/>
        <w:sz w:val="18"/>
        <w:szCs w:val="18"/>
      </w:rPr>
    </w:pPr>
    <w:r w:rsidRPr="00FD77C0">
      <w:rPr>
        <w:rFonts w:ascii="Arial" w:hAnsi="Arial" w:cs="Arial"/>
        <w:sz w:val="18"/>
        <w:szCs w:val="18"/>
      </w:rPr>
      <w:t xml:space="preserve">Occupational Health </w:t>
    </w:r>
    <w:r w:rsidR="00FD77C0">
      <w:rPr>
        <w:rFonts w:ascii="Arial" w:hAnsi="Arial" w:cs="Arial"/>
        <w:sz w:val="18"/>
        <w:szCs w:val="18"/>
      </w:rPr>
      <w:t>staff</w:t>
    </w:r>
    <w:r w:rsidR="002D6E77" w:rsidRPr="00FD77C0">
      <w:rPr>
        <w:rFonts w:ascii="Arial" w:hAnsi="Arial" w:cs="Arial"/>
        <w:sz w:val="18"/>
        <w:szCs w:val="18"/>
      </w:rPr>
      <w:t xml:space="preserve"> referral form updated Ju</w:t>
    </w:r>
    <w:r w:rsidR="00FD77C0">
      <w:rPr>
        <w:rFonts w:ascii="Arial" w:hAnsi="Arial" w:cs="Arial"/>
        <w:sz w:val="18"/>
        <w:szCs w:val="18"/>
      </w:rPr>
      <w:t>ly</w:t>
    </w:r>
    <w:r w:rsidR="002D6E77" w:rsidRPr="00FD77C0">
      <w:rPr>
        <w:rFonts w:ascii="Arial" w:hAnsi="Arial" w:cs="Arial"/>
        <w:sz w:val="18"/>
        <w:szCs w:val="18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5117" w14:textId="0EC091C3" w:rsidR="008C2F17" w:rsidRPr="00675020" w:rsidRDefault="002D6E77" w:rsidP="00AE4A60">
    <w:pPr>
      <w:pStyle w:val="Footer"/>
      <w:tabs>
        <w:tab w:val="clear" w:pos="4320"/>
        <w:tab w:val="clear" w:pos="8640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="00AA7475">
      <w:rPr>
        <w:rFonts w:ascii="Arial" w:hAnsi="Arial" w:cs="Arial"/>
        <w:sz w:val="16"/>
        <w:szCs w:val="16"/>
      </w:rPr>
      <w:t xml:space="preserve">ccupational </w:t>
    </w:r>
    <w:r>
      <w:rPr>
        <w:rFonts w:ascii="Arial" w:hAnsi="Arial" w:cs="Arial"/>
        <w:sz w:val="16"/>
        <w:szCs w:val="16"/>
      </w:rPr>
      <w:t>H</w:t>
    </w:r>
    <w:r w:rsidR="00AA7475">
      <w:rPr>
        <w:rFonts w:ascii="Arial" w:hAnsi="Arial" w:cs="Arial"/>
        <w:sz w:val="16"/>
        <w:szCs w:val="16"/>
      </w:rPr>
      <w:t>ealth</w:t>
    </w:r>
    <w:r>
      <w:rPr>
        <w:rFonts w:ascii="Arial" w:hAnsi="Arial" w:cs="Arial"/>
        <w:sz w:val="16"/>
        <w:szCs w:val="16"/>
      </w:rPr>
      <w:t xml:space="preserve"> </w:t>
    </w:r>
    <w:r w:rsidR="00AA7475">
      <w:rPr>
        <w:rFonts w:ascii="Arial" w:hAnsi="Arial" w:cs="Arial"/>
        <w:sz w:val="16"/>
        <w:szCs w:val="16"/>
      </w:rPr>
      <w:t>management</w:t>
    </w:r>
    <w:r>
      <w:rPr>
        <w:rFonts w:ascii="Arial" w:hAnsi="Arial" w:cs="Arial"/>
        <w:sz w:val="16"/>
        <w:szCs w:val="16"/>
      </w:rPr>
      <w:t xml:space="preserve"> referral form 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79EC" w14:textId="77777777" w:rsidR="00415A75" w:rsidRDefault="00415A75" w:rsidP="007912D8">
      <w:r>
        <w:separator/>
      </w:r>
    </w:p>
  </w:footnote>
  <w:footnote w:type="continuationSeparator" w:id="0">
    <w:p w14:paraId="762A5AA6" w14:textId="77777777" w:rsidR="00415A75" w:rsidRDefault="00415A75" w:rsidP="0079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A839" w14:textId="77777777" w:rsidR="008C2F17" w:rsidRDefault="008C2F17" w:rsidP="00D9210A">
    <w:pPr>
      <w:pStyle w:val="Header"/>
      <w:tabs>
        <w:tab w:val="left" w:pos="327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2FD0" w14:textId="06FA4C46" w:rsidR="008C2F17" w:rsidRDefault="00B8791A">
    <w:pPr>
      <w:pStyle w:val="Header"/>
    </w:pPr>
    <w:r>
      <w:rPr>
        <w:noProof/>
      </w:rPr>
      <w:drawing>
        <wp:inline distT="0" distB="0" distL="0" distR="0" wp14:anchorId="241B1B80" wp14:editId="4ED86C88">
          <wp:extent cx="1677035" cy="61341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69F6"/>
    <w:multiLevelType w:val="hybridMultilevel"/>
    <w:tmpl w:val="2C2CF66E"/>
    <w:lvl w:ilvl="0" w:tplc="9F24C2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6B66"/>
    <w:multiLevelType w:val="hybridMultilevel"/>
    <w:tmpl w:val="E04C47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AA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97E6A"/>
    <w:multiLevelType w:val="hybridMultilevel"/>
    <w:tmpl w:val="136690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20BE5"/>
    <w:multiLevelType w:val="hybridMultilevel"/>
    <w:tmpl w:val="E4F6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22372"/>
    <w:multiLevelType w:val="hybridMultilevel"/>
    <w:tmpl w:val="4552D570"/>
    <w:lvl w:ilvl="0" w:tplc="42CE50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527699">
    <w:abstractNumId w:val="4"/>
  </w:num>
  <w:num w:numId="2" w16cid:durableId="1249651798">
    <w:abstractNumId w:val="0"/>
  </w:num>
  <w:num w:numId="3" w16cid:durableId="164244322">
    <w:abstractNumId w:val="1"/>
  </w:num>
  <w:num w:numId="4" w16cid:durableId="73474229">
    <w:abstractNumId w:val="3"/>
  </w:num>
  <w:num w:numId="5" w16cid:durableId="83305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A4"/>
    <w:rsid w:val="00002646"/>
    <w:rsid w:val="0000294D"/>
    <w:rsid w:val="0001347B"/>
    <w:rsid w:val="000408EC"/>
    <w:rsid w:val="00044E13"/>
    <w:rsid w:val="00045837"/>
    <w:rsid w:val="00060C85"/>
    <w:rsid w:val="000A05CC"/>
    <w:rsid w:val="000A0CF2"/>
    <w:rsid w:val="000B269F"/>
    <w:rsid w:val="000D2DBB"/>
    <w:rsid w:val="000E1577"/>
    <w:rsid w:val="000F1560"/>
    <w:rsid w:val="001341DA"/>
    <w:rsid w:val="001375F6"/>
    <w:rsid w:val="00145467"/>
    <w:rsid w:val="001661BE"/>
    <w:rsid w:val="001755DC"/>
    <w:rsid w:val="001A284C"/>
    <w:rsid w:val="001A3C21"/>
    <w:rsid w:val="001B429D"/>
    <w:rsid w:val="001B5F5F"/>
    <w:rsid w:val="001C1B4D"/>
    <w:rsid w:val="001C232F"/>
    <w:rsid w:val="001C2CCE"/>
    <w:rsid w:val="001C36DA"/>
    <w:rsid w:val="001E438D"/>
    <w:rsid w:val="001F38BB"/>
    <w:rsid w:val="00284952"/>
    <w:rsid w:val="00287A76"/>
    <w:rsid w:val="002A7CBE"/>
    <w:rsid w:val="002C35E1"/>
    <w:rsid w:val="002C414B"/>
    <w:rsid w:val="002C51EA"/>
    <w:rsid w:val="002D0DD7"/>
    <w:rsid w:val="002D6E77"/>
    <w:rsid w:val="0030066E"/>
    <w:rsid w:val="00321B95"/>
    <w:rsid w:val="0032368F"/>
    <w:rsid w:val="003472E6"/>
    <w:rsid w:val="00372BCE"/>
    <w:rsid w:val="003863B9"/>
    <w:rsid w:val="00396619"/>
    <w:rsid w:val="003A52ED"/>
    <w:rsid w:val="003C6FD3"/>
    <w:rsid w:val="003E25A9"/>
    <w:rsid w:val="00415A75"/>
    <w:rsid w:val="00427DCA"/>
    <w:rsid w:val="00430ACB"/>
    <w:rsid w:val="004616B4"/>
    <w:rsid w:val="00467987"/>
    <w:rsid w:val="00477388"/>
    <w:rsid w:val="004A07BD"/>
    <w:rsid w:val="004E6EC8"/>
    <w:rsid w:val="00503E68"/>
    <w:rsid w:val="00511037"/>
    <w:rsid w:val="00524405"/>
    <w:rsid w:val="00534392"/>
    <w:rsid w:val="005349B4"/>
    <w:rsid w:val="00536AF6"/>
    <w:rsid w:val="0054538E"/>
    <w:rsid w:val="0056455D"/>
    <w:rsid w:val="0057646A"/>
    <w:rsid w:val="005A4B48"/>
    <w:rsid w:val="005B19A0"/>
    <w:rsid w:val="005C10FE"/>
    <w:rsid w:val="005D03F5"/>
    <w:rsid w:val="005E4C4C"/>
    <w:rsid w:val="005E6FBF"/>
    <w:rsid w:val="00604400"/>
    <w:rsid w:val="00634934"/>
    <w:rsid w:val="00634EC7"/>
    <w:rsid w:val="00636A6C"/>
    <w:rsid w:val="0064156F"/>
    <w:rsid w:val="0064750E"/>
    <w:rsid w:val="00650537"/>
    <w:rsid w:val="00670058"/>
    <w:rsid w:val="00671443"/>
    <w:rsid w:val="00675020"/>
    <w:rsid w:val="00697230"/>
    <w:rsid w:val="00697A30"/>
    <w:rsid w:val="006A301C"/>
    <w:rsid w:val="006C5B5C"/>
    <w:rsid w:val="007352E4"/>
    <w:rsid w:val="00740F1D"/>
    <w:rsid w:val="007455A6"/>
    <w:rsid w:val="0075635A"/>
    <w:rsid w:val="00761D38"/>
    <w:rsid w:val="0076215C"/>
    <w:rsid w:val="00767FAD"/>
    <w:rsid w:val="00775EA4"/>
    <w:rsid w:val="007912D8"/>
    <w:rsid w:val="0079660B"/>
    <w:rsid w:val="007B5BEA"/>
    <w:rsid w:val="007E1CD2"/>
    <w:rsid w:val="0088641F"/>
    <w:rsid w:val="008B0029"/>
    <w:rsid w:val="008C2F17"/>
    <w:rsid w:val="0090361E"/>
    <w:rsid w:val="00903FF7"/>
    <w:rsid w:val="00921F0A"/>
    <w:rsid w:val="0092797B"/>
    <w:rsid w:val="009310CF"/>
    <w:rsid w:val="00946303"/>
    <w:rsid w:val="00952905"/>
    <w:rsid w:val="009614F5"/>
    <w:rsid w:val="0098754D"/>
    <w:rsid w:val="009C7956"/>
    <w:rsid w:val="009E618C"/>
    <w:rsid w:val="00A00DD1"/>
    <w:rsid w:val="00A02815"/>
    <w:rsid w:val="00A419C1"/>
    <w:rsid w:val="00A428FC"/>
    <w:rsid w:val="00A510B6"/>
    <w:rsid w:val="00A92248"/>
    <w:rsid w:val="00AA7475"/>
    <w:rsid w:val="00AB33C4"/>
    <w:rsid w:val="00AC7494"/>
    <w:rsid w:val="00AD0FDD"/>
    <w:rsid w:val="00AE0A70"/>
    <w:rsid w:val="00AE44C2"/>
    <w:rsid w:val="00AE4A60"/>
    <w:rsid w:val="00AE562C"/>
    <w:rsid w:val="00AF1C58"/>
    <w:rsid w:val="00B0330C"/>
    <w:rsid w:val="00B07DA1"/>
    <w:rsid w:val="00B17131"/>
    <w:rsid w:val="00B305BA"/>
    <w:rsid w:val="00B35FDE"/>
    <w:rsid w:val="00B4514B"/>
    <w:rsid w:val="00B65D23"/>
    <w:rsid w:val="00B8791A"/>
    <w:rsid w:val="00B917E8"/>
    <w:rsid w:val="00BA01A5"/>
    <w:rsid w:val="00BB768C"/>
    <w:rsid w:val="00BD4AC2"/>
    <w:rsid w:val="00BE0E2C"/>
    <w:rsid w:val="00BE2DA3"/>
    <w:rsid w:val="00BF648C"/>
    <w:rsid w:val="00C01D68"/>
    <w:rsid w:val="00C31E78"/>
    <w:rsid w:val="00C333DA"/>
    <w:rsid w:val="00C33F1B"/>
    <w:rsid w:val="00C37FB9"/>
    <w:rsid w:val="00C5191A"/>
    <w:rsid w:val="00C678AD"/>
    <w:rsid w:val="00C80358"/>
    <w:rsid w:val="00CA69D9"/>
    <w:rsid w:val="00CA7C40"/>
    <w:rsid w:val="00CB64EA"/>
    <w:rsid w:val="00CC0094"/>
    <w:rsid w:val="00CC0628"/>
    <w:rsid w:val="00CC4BE6"/>
    <w:rsid w:val="00CD3042"/>
    <w:rsid w:val="00CD4EE2"/>
    <w:rsid w:val="00CF09FB"/>
    <w:rsid w:val="00D324CB"/>
    <w:rsid w:val="00D40010"/>
    <w:rsid w:val="00D613DC"/>
    <w:rsid w:val="00D63EFA"/>
    <w:rsid w:val="00D777AF"/>
    <w:rsid w:val="00D80756"/>
    <w:rsid w:val="00D90C83"/>
    <w:rsid w:val="00D9210A"/>
    <w:rsid w:val="00DB0378"/>
    <w:rsid w:val="00DB7309"/>
    <w:rsid w:val="00DC1AB0"/>
    <w:rsid w:val="00DE7CC1"/>
    <w:rsid w:val="00DF764D"/>
    <w:rsid w:val="00E007F5"/>
    <w:rsid w:val="00E02244"/>
    <w:rsid w:val="00E51815"/>
    <w:rsid w:val="00E73D96"/>
    <w:rsid w:val="00E81690"/>
    <w:rsid w:val="00E822B5"/>
    <w:rsid w:val="00E8301F"/>
    <w:rsid w:val="00E97D2F"/>
    <w:rsid w:val="00EB1640"/>
    <w:rsid w:val="00EC69A7"/>
    <w:rsid w:val="00EE0D6C"/>
    <w:rsid w:val="00F25043"/>
    <w:rsid w:val="00F27D7A"/>
    <w:rsid w:val="00F60E1B"/>
    <w:rsid w:val="00F7425F"/>
    <w:rsid w:val="00F82F52"/>
    <w:rsid w:val="00FA7075"/>
    <w:rsid w:val="00FC63E6"/>
    <w:rsid w:val="00FD693A"/>
    <w:rsid w:val="00FD77C0"/>
    <w:rsid w:val="00FE60BD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61780"/>
  <w15:chartTrackingRefBased/>
  <w15:docId w15:val="{49C50739-AD0E-4AD7-B513-838B275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D8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8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912D8"/>
    <w:pPr>
      <w:jc w:val="center"/>
    </w:pPr>
    <w:rPr>
      <w:rFonts w:ascii="Arial" w:hAnsi="Arial" w:cs="Arial"/>
      <w:b/>
      <w:bCs/>
      <w:sz w:val="24"/>
    </w:rPr>
  </w:style>
  <w:style w:type="character" w:customStyle="1" w:styleId="SubtitleChar">
    <w:name w:val="Subtitle Char"/>
    <w:link w:val="Subtitle"/>
    <w:rsid w:val="007912D8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rsid w:val="007912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912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912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12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16B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B1640"/>
    <w:pPr>
      <w:jc w:val="center"/>
    </w:pPr>
    <w:rPr>
      <w:rFonts w:ascii="Arial" w:hAnsi="Arial" w:cs="Arial"/>
      <w:b/>
      <w:bCs/>
      <w:sz w:val="28"/>
      <w:szCs w:val="24"/>
      <w:u w:val="single"/>
      <w:lang w:val="en-GB"/>
    </w:rPr>
  </w:style>
  <w:style w:type="character" w:customStyle="1" w:styleId="BodyTextChar">
    <w:name w:val="Body Text Char"/>
    <w:link w:val="BodyText"/>
    <w:semiHidden/>
    <w:rsid w:val="00EB1640"/>
    <w:rPr>
      <w:rFonts w:ascii="Arial" w:eastAsia="Times New Roman" w:hAnsi="Arial" w:cs="Arial"/>
      <w:b/>
      <w:bCs/>
      <w:sz w:val="28"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7B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EA"/>
  </w:style>
  <w:style w:type="character" w:customStyle="1" w:styleId="CommentTextChar">
    <w:name w:val="Comment Text Char"/>
    <w:link w:val="CommentText"/>
    <w:uiPriority w:val="99"/>
    <w:semiHidden/>
    <w:rsid w:val="007B5BE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5BE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BE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1F38B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75635A"/>
    <w:rPr>
      <w:color w:val="0000FF"/>
      <w:u w:val="single"/>
    </w:rPr>
  </w:style>
  <w:style w:type="table" w:styleId="TableGrid">
    <w:name w:val="Table Grid"/>
    <w:basedOn w:val="TableNormal"/>
    <w:uiPriority w:val="59"/>
    <w:rsid w:val="00B1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5FDE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uiPriority w:val="99"/>
    <w:semiHidden/>
    <w:unhideWhenUsed/>
    <w:rsid w:val="0093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query@essex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ac.uk/staff/managing-people/occupational-health-referr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ssex.ac.uk/staff/managing-people/occupational-health-referr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x.ac.uk/staff/managing-people/occupational-health-referral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s\Local%20Settings\Temporary%20Internet%20Files\Content.Outlook\QC8T5AM4\Management%20referral%20form%20final%201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D6F2-4FDB-405C-B4C5-C33B2E40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Management referral form final 12010</Template>
  <TotalTime>16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5400</CharactersWithSpaces>
  <SharedDoc>false</SharedDoc>
  <HLinks>
    <vt:vector size="12" baseType="variant">
      <vt:variant>
        <vt:i4>7602276</vt:i4>
      </vt:variant>
      <vt:variant>
        <vt:i4>3</vt:i4>
      </vt:variant>
      <vt:variant>
        <vt:i4>0</vt:i4>
      </vt:variant>
      <vt:variant>
        <vt:i4>5</vt:i4>
      </vt:variant>
      <vt:variant>
        <vt:lpwstr>https://www.essex.ac.uk/staff/managing-people/occupational-health-referrals</vt:lpwstr>
      </vt:variant>
      <vt:variant>
        <vt:lpwstr/>
      </vt:variant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mailto:ohquery@essex.ac.uk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claires</dc:creator>
  <cp:keywords/>
  <cp:lastModifiedBy>Sprules, Sam E</cp:lastModifiedBy>
  <cp:revision>15</cp:revision>
  <cp:lastPrinted>2012-06-11T11:05:00Z</cp:lastPrinted>
  <dcterms:created xsi:type="dcterms:W3CDTF">2023-06-15T09:45:00Z</dcterms:created>
  <dcterms:modified xsi:type="dcterms:W3CDTF">2023-07-07T14:48:00Z</dcterms:modified>
</cp:coreProperties>
</file>