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4BE2D" w14:textId="77777777" w:rsidR="00D6483B" w:rsidRDefault="00D6483B" w:rsidP="00414A8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A10B8B6" w14:textId="77777777" w:rsidR="00D867E2" w:rsidRDefault="00D867E2" w:rsidP="00414A8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E8AFB54" w14:textId="77777777" w:rsidR="00DA1FDD" w:rsidRDefault="00DA1FDD" w:rsidP="00414A8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4D89DDC" w14:textId="77777777" w:rsidR="00563BA8" w:rsidRPr="00563BA8" w:rsidRDefault="00563BA8" w:rsidP="00DA1FDD">
      <w:pPr>
        <w:spacing w:after="0" w:line="240" w:lineRule="auto"/>
        <w:jc w:val="center"/>
        <w:rPr>
          <w:rFonts w:ascii="Arial" w:hAnsi="Arial" w:cs="Arial"/>
          <w:color w:val="007A87"/>
          <w:sz w:val="18"/>
          <w:szCs w:val="18"/>
        </w:rPr>
      </w:pPr>
    </w:p>
    <w:p w14:paraId="252CBA52" w14:textId="77777777" w:rsidR="00D867E2" w:rsidRPr="00DA1FDD" w:rsidRDefault="00DA1FDD" w:rsidP="00DA1FDD">
      <w:pPr>
        <w:spacing w:after="0" w:line="240" w:lineRule="auto"/>
        <w:jc w:val="center"/>
        <w:rPr>
          <w:rFonts w:ascii="Arial" w:hAnsi="Arial" w:cs="Arial"/>
          <w:b/>
          <w:bCs/>
          <w:color w:val="007A87"/>
          <w:sz w:val="40"/>
          <w:szCs w:val="40"/>
        </w:rPr>
      </w:pPr>
      <w:r w:rsidRPr="00DA1FDD">
        <w:rPr>
          <w:rFonts w:ascii="Arial" w:hAnsi="Arial" w:cs="Arial"/>
          <w:b/>
          <w:bCs/>
          <w:color w:val="007A87"/>
          <w:sz w:val="40"/>
          <w:szCs w:val="40"/>
        </w:rPr>
        <w:t>Unpaid Parental Leave</w:t>
      </w:r>
    </w:p>
    <w:p w14:paraId="3FF49483" w14:textId="77777777" w:rsidR="00DA1FDD" w:rsidRPr="00DA1FDD" w:rsidRDefault="00DA1FDD" w:rsidP="00DA1FDD">
      <w:pPr>
        <w:spacing w:after="0" w:line="240" w:lineRule="auto"/>
        <w:jc w:val="center"/>
        <w:rPr>
          <w:rFonts w:ascii="Arial" w:hAnsi="Arial" w:cs="Arial"/>
          <w:b/>
          <w:bCs/>
          <w:color w:val="007A87"/>
          <w:sz w:val="40"/>
          <w:szCs w:val="40"/>
        </w:rPr>
      </w:pPr>
      <w:r w:rsidRPr="00DA1FDD">
        <w:rPr>
          <w:rFonts w:ascii="Arial" w:hAnsi="Arial" w:cs="Arial"/>
          <w:b/>
          <w:bCs/>
          <w:color w:val="007A87"/>
          <w:sz w:val="40"/>
          <w:szCs w:val="40"/>
        </w:rPr>
        <w:t>Application Form</w:t>
      </w:r>
    </w:p>
    <w:p w14:paraId="24F22C53" w14:textId="77777777" w:rsidR="00D25974" w:rsidRPr="00080D69" w:rsidRDefault="00D25974" w:rsidP="00D25974">
      <w:pPr>
        <w:pStyle w:val="BodyText"/>
        <w:rPr>
          <w:color w:val="58A618"/>
        </w:rPr>
      </w:pPr>
      <w:bookmarkStart w:id="0" w:name="_Hlk141868811"/>
    </w:p>
    <w:tbl>
      <w:tblPr>
        <w:tblStyle w:val="TableGrid"/>
        <w:tblW w:w="0" w:type="auto"/>
        <w:tblBorders>
          <w:top w:val="single" w:sz="8" w:space="0" w:color="58A618"/>
          <w:left w:val="single" w:sz="8" w:space="0" w:color="58A618"/>
          <w:bottom w:val="single" w:sz="8" w:space="0" w:color="58A618"/>
          <w:right w:val="single" w:sz="8" w:space="0" w:color="58A618"/>
          <w:insideH w:val="single" w:sz="8" w:space="0" w:color="58A618"/>
          <w:insideV w:val="single" w:sz="8" w:space="0" w:color="58A618"/>
        </w:tblBorders>
        <w:shd w:val="clear" w:color="auto" w:fill="EAEAEA"/>
        <w:tblLook w:val="04A0" w:firstRow="1" w:lastRow="0" w:firstColumn="1" w:lastColumn="0" w:noHBand="0" w:noVBand="1"/>
      </w:tblPr>
      <w:tblGrid>
        <w:gridCol w:w="10422"/>
      </w:tblGrid>
      <w:tr w:rsidR="0004001D" w:rsidRPr="0004001D" w14:paraId="51CB161F" w14:textId="77777777" w:rsidTr="003611E8">
        <w:tc>
          <w:tcPr>
            <w:tcW w:w="10482" w:type="dxa"/>
            <w:shd w:val="clear" w:color="auto" w:fill="EAEAEA"/>
          </w:tcPr>
          <w:bookmarkEnd w:id="0"/>
          <w:p w14:paraId="799B319C" w14:textId="77777777" w:rsidR="00D25974" w:rsidRPr="0004001D" w:rsidRDefault="00D25974" w:rsidP="00D25974">
            <w:pPr>
              <w:pStyle w:val="BodyText"/>
              <w:spacing w:before="60" w:after="60"/>
            </w:pPr>
            <w:r w:rsidRPr="0004001D">
              <w:t>Before completing this form, please read the Unpaid Parental Leave section in the</w:t>
            </w:r>
            <w:r w:rsidR="004B5E0A" w:rsidRPr="0004001D">
              <w:t xml:space="preserve"> UECS</w:t>
            </w:r>
            <w:r w:rsidRPr="0004001D">
              <w:t xml:space="preserve"> </w:t>
            </w:r>
            <w:hyperlink r:id="rId7" w:history="1">
              <w:r w:rsidRPr="0004001D">
                <w:rPr>
                  <w:rStyle w:val="Hyperlink"/>
                </w:rPr>
                <w:t>Family Leave Policies</w:t>
              </w:r>
            </w:hyperlink>
            <w:r w:rsidRPr="0004001D">
              <w:t xml:space="preserve"> document.</w:t>
            </w:r>
          </w:p>
        </w:tc>
      </w:tr>
    </w:tbl>
    <w:p w14:paraId="771C8531" w14:textId="77777777" w:rsidR="00D25974" w:rsidRPr="0004001D" w:rsidRDefault="00D25974" w:rsidP="009508D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58A618"/>
          <w:left w:val="single" w:sz="8" w:space="0" w:color="58A618"/>
          <w:bottom w:val="single" w:sz="8" w:space="0" w:color="58A618"/>
          <w:right w:val="single" w:sz="8" w:space="0" w:color="58A618"/>
          <w:insideH w:val="single" w:sz="8" w:space="0" w:color="58A618"/>
          <w:insideV w:val="single" w:sz="8" w:space="0" w:color="58A618"/>
        </w:tblBorders>
        <w:shd w:val="clear" w:color="auto" w:fill="EAEAEA"/>
        <w:tblLook w:val="04A0" w:firstRow="1" w:lastRow="0" w:firstColumn="1" w:lastColumn="0" w:noHBand="0" w:noVBand="1"/>
      </w:tblPr>
      <w:tblGrid>
        <w:gridCol w:w="10422"/>
      </w:tblGrid>
      <w:tr w:rsidR="0004001D" w:rsidRPr="0004001D" w14:paraId="41A9A4A1" w14:textId="77777777" w:rsidTr="0060564D">
        <w:tc>
          <w:tcPr>
            <w:tcW w:w="10472" w:type="dxa"/>
            <w:shd w:val="clear" w:color="auto" w:fill="EAEAEA"/>
          </w:tcPr>
          <w:p w14:paraId="1C2E9227" w14:textId="77777777" w:rsidR="009508D6" w:rsidRPr="0004001D" w:rsidRDefault="009508D6" w:rsidP="0060564D">
            <w:pPr>
              <w:pStyle w:val="BodyText"/>
              <w:spacing w:before="60" w:after="60"/>
            </w:pPr>
            <w:r w:rsidRPr="0004001D">
              <w:t>You should download this form and save it on your computer before completing it.</w:t>
            </w:r>
          </w:p>
        </w:tc>
      </w:tr>
    </w:tbl>
    <w:p w14:paraId="241D92C0" w14:textId="77777777" w:rsidR="009508D6" w:rsidRDefault="009508D6" w:rsidP="009508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93968F" w14:textId="77777777" w:rsidR="0004001D" w:rsidRPr="0004001D" w:rsidRDefault="0004001D" w:rsidP="0004001D">
      <w:pPr>
        <w:rPr>
          <w:rFonts w:ascii="Arial" w:hAnsi="Arial" w:cs="Arial"/>
          <w:b/>
          <w:bCs/>
          <w:color w:val="007A87"/>
          <w:sz w:val="28"/>
          <w:szCs w:val="28"/>
        </w:rPr>
      </w:pPr>
      <w:r w:rsidRPr="0004001D">
        <w:rPr>
          <w:rFonts w:ascii="Arial" w:hAnsi="Arial" w:cs="Arial"/>
          <w:b/>
          <w:bCs/>
          <w:color w:val="007A87"/>
          <w:sz w:val="28"/>
          <w:szCs w:val="28"/>
        </w:rPr>
        <w:t>Employee Details</w:t>
      </w:r>
    </w:p>
    <w:tbl>
      <w:tblPr>
        <w:tblStyle w:val="TableGrid"/>
        <w:tblW w:w="0" w:type="auto"/>
        <w:tblBorders>
          <w:top w:val="single" w:sz="8" w:space="0" w:color="58A618"/>
          <w:left w:val="single" w:sz="8" w:space="0" w:color="58A618"/>
          <w:bottom w:val="single" w:sz="8" w:space="0" w:color="58A618"/>
          <w:right w:val="single" w:sz="8" w:space="0" w:color="58A618"/>
          <w:insideH w:val="single" w:sz="8" w:space="0" w:color="58A618"/>
          <w:insideV w:val="single" w:sz="8" w:space="0" w:color="58A618"/>
        </w:tblBorders>
        <w:tblLook w:val="04A0" w:firstRow="1" w:lastRow="0" w:firstColumn="1" w:lastColumn="0" w:noHBand="0" w:noVBand="1"/>
      </w:tblPr>
      <w:tblGrid>
        <w:gridCol w:w="2606"/>
        <w:gridCol w:w="2605"/>
        <w:gridCol w:w="2606"/>
        <w:gridCol w:w="2605"/>
      </w:tblGrid>
      <w:tr w:rsidR="008811C2" w:rsidRPr="0004001D" w14:paraId="75C6778F" w14:textId="77777777" w:rsidTr="00DA1FDD">
        <w:tc>
          <w:tcPr>
            <w:tcW w:w="2606" w:type="dxa"/>
            <w:shd w:val="clear" w:color="auto" w:fill="EAEAEA"/>
          </w:tcPr>
          <w:p w14:paraId="4203B860" w14:textId="77777777" w:rsidR="008811C2" w:rsidRPr="0004001D" w:rsidRDefault="008811C2" w:rsidP="008811C2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001D">
              <w:rPr>
                <w:rFonts w:ascii="Arial" w:hAnsi="Arial" w:cs="Arial"/>
                <w:b/>
                <w:bCs/>
                <w:sz w:val="24"/>
                <w:szCs w:val="24"/>
              </w:rPr>
              <w:t>Surname: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52246552"/>
            <w:lock w:val="sdtLocked"/>
            <w:placeholder>
              <w:docPart w:val="B38AF2275999424EA82094654E24792C"/>
            </w:placeholder>
            <w:showingPlcHdr/>
            <w:text/>
          </w:sdtPr>
          <w:sdtEndPr/>
          <w:sdtContent>
            <w:tc>
              <w:tcPr>
                <w:tcW w:w="2605" w:type="dxa"/>
              </w:tcPr>
              <w:p w14:paraId="23C51F35" w14:textId="77777777" w:rsidR="008811C2" w:rsidRPr="0004001D" w:rsidRDefault="008811C2" w:rsidP="008811C2">
                <w:pPr>
                  <w:spacing w:before="60" w:after="60"/>
                  <w:rPr>
                    <w:rFonts w:ascii="Arial" w:hAnsi="Arial" w:cs="Arial"/>
                    <w:sz w:val="24"/>
                    <w:szCs w:val="24"/>
                  </w:rPr>
                </w:pPr>
                <w:r w:rsidRPr="0004001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Click to enter text</w:t>
                </w:r>
              </w:p>
            </w:tc>
          </w:sdtContent>
        </w:sdt>
        <w:tc>
          <w:tcPr>
            <w:tcW w:w="2606" w:type="dxa"/>
            <w:shd w:val="clear" w:color="auto" w:fill="EAEAEA"/>
          </w:tcPr>
          <w:p w14:paraId="5C4AF00C" w14:textId="77777777" w:rsidR="008811C2" w:rsidRPr="0004001D" w:rsidRDefault="008811C2" w:rsidP="008811C2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001D">
              <w:rPr>
                <w:rFonts w:ascii="Arial" w:hAnsi="Arial" w:cs="Arial"/>
                <w:b/>
                <w:bCs/>
                <w:sz w:val="24"/>
                <w:szCs w:val="24"/>
              </w:rPr>
              <w:t>Forename/s: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46110081"/>
            <w:lock w:val="sdtLocked"/>
            <w:placeholder>
              <w:docPart w:val="4DC37E9D66E04B5DAC42A1AECA6E406B"/>
            </w:placeholder>
            <w:showingPlcHdr/>
            <w:text/>
          </w:sdtPr>
          <w:sdtEndPr/>
          <w:sdtContent>
            <w:tc>
              <w:tcPr>
                <w:tcW w:w="2605" w:type="dxa"/>
              </w:tcPr>
              <w:p w14:paraId="41E7D440" w14:textId="77777777" w:rsidR="008811C2" w:rsidRPr="0004001D" w:rsidRDefault="008811C2" w:rsidP="008811C2">
                <w:pPr>
                  <w:spacing w:before="60" w:after="60"/>
                  <w:rPr>
                    <w:rFonts w:ascii="Arial" w:hAnsi="Arial" w:cs="Arial"/>
                    <w:sz w:val="24"/>
                    <w:szCs w:val="24"/>
                  </w:rPr>
                </w:pPr>
                <w:r w:rsidRPr="0004001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Click to enter text</w:t>
                </w:r>
              </w:p>
            </w:tc>
          </w:sdtContent>
        </w:sdt>
      </w:tr>
      <w:tr w:rsidR="00EF06E5" w:rsidRPr="0004001D" w14:paraId="69302F69" w14:textId="77777777" w:rsidTr="00196A47">
        <w:tc>
          <w:tcPr>
            <w:tcW w:w="2606" w:type="dxa"/>
            <w:shd w:val="clear" w:color="auto" w:fill="EAEAEA"/>
          </w:tcPr>
          <w:p w14:paraId="59E5A0C2" w14:textId="77777777" w:rsidR="00EF06E5" w:rsidRPr="0004001D" w:rsidRDefault="00EF06E5" w:rsidP="00EF06E5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001D">
              <w:rPr>
                <w:rFonts w:ascii="Arial" w:hAnsi="Arial" w:cs="Arial"/>
                <w:b/>
                <w:bCs/>
                <w:sz w:val="24"/>
                <w:szCs w:val="24"/>
              </w:rPr>
              <w:t>Department:</w:t>
            </w:r>
          </w:p>
        </w:tc>
        <w:tc>
          <w:tcPr>
            <w:tcW w:w="2605" w:type="dxa"/>
          </w:tcPr>
          <w:p w14:paraId="59551D66" w14:textId="77777777" w:rsidR="00EF06E5" w:rsidRPr="0004001D" w:rsidRDefault="00FA6731" w:rsidP="00EF06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-831145436"/>
                <w:lock w:val="sdtLocked"/>
                <w:placeholder>
                  <w:docPart w:val="63C7C9EEA31D48AD82C82689FA55ECDE"/>
                </w:placeholder>
                <w:showingPlcHdr/>
                <w:dropDownList>
                  <w:listItem w:displayText="Accommodation Essex" w:value="Accommodation Essex"/>
                  <w:listItem w:displayText="Day Nursery" w:value="Day Nursery"/>
                  <w:listItem w:displayText="Event Essex" w:value="Event Essex"/>
                  <w:listItem w:displayText="Essex Food" w:value="Essex Food"/>
                  <w:listItem w:displayText="Essex Sport" w:value="Essex Sport"/>
                  <w:listItem w:displayText="Finance" w:value="Finance"/>
                  <w:listItem w:displayText="Grounds" w:value="Grounds"/>
                  <w:listItem w:displayText="Marketing &amp; Communications" w:value="Marketing &amp; Communications"/>
                  <w:listItem w:displayText="Post Room" w:value="Post Room"/>
                  <w:listItem w:displayText="Security &amp; Campus Safety" w:value="Security &amp; Campus Safety"/>
                  <w:listItem w:displayText="Soft FM Services" w:value="Soft FM Services"/>
                  <w:listItem w:displayText="Travel &amp; Transport" w:value="Travel &amp; Transport"/>
                </w:dropDownList>
              </w:sdtPr>
              <w:sdtEndPr>
                <w:rPr>
                  <w:w w:val="110"/>
                </w:rPr>
              </w:sdtEndPr>
              <w:sdtContent>
                <w:r w:rsidR="00EF06E5" w:rsidRPr="0004001D">
                  <w:rPr>
                    <w:rFonts w:ascii="Arial" w:eastAsia="Times New Roman" w:hAnsi="Arial" w:cs="Arial"/>
                    <w:sz w:val="24"/>
                    <w:szCs w:val="24"/>
                    <w:lang w:eastAsia="en-GB"/>
                  </w:rPr>
                  <w:t>Click to Select</w:t>
                </w:r>
              </w:sdtContent>
            </w:sdt>
          </w:p>
        </w:tc>
        <w:tc>
          <w:tcPr>
            <w:tcW w:w="2606" w:type="dxa"/>
            <w:shd w:val="clear" w:color="auto" w:fill="EAEAEA"/>
          </w:tcPr>
          <w:p w14:paraId="3155B39D" w14:textId="77777777" w:rsidR="00EF06E5" w:rsidRPr="0004001D" w:rsidRDefault="004B5E0A" w:rsidP="00EF06E5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001D">
              <w:rPr>
                <w:rFonts w:ascii="Arial" w:hAnsi="Arial" w:cs="Arial"/>
                <w:b/>
                <w:bCs/>
                <w:sz w:val="24"/>
                <w:szCs w:val="24"/>
              </w:rPr>
              <w:t>Name of Manager</w:t>
            </w:r>
            <w:r w:rsidR="00EF06E5" w:rsidRPr="0004001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999992005"/>
            <w:lock w:val="sdtLocked"/>
            <w:placeholder>
              <w:docPart w:val="25235E8268C740AE8FC57895B21CD787"/>
            </w:placeholder>
            <w:showingPlcHdr/>
            <w:text/>
          </w:sdtPr>
          <w:sdtEndPr/>
          <w:sdtContent>
            <w:tc>
              <w:tcPr>
                <w:tcW w:w="2605" w:type="dxa"/>
              </w:tcPr>
              <w:p w14:paraId="3FD8548B" w14:textId="77777777" w:rsidR="00EF06E5" w:rsidRPr="0004001D" w:rsidRDefault="00EF06E5" w:rsidP="00EF06E5">
                <w:pPr>
                  <w:spacing w:before="60" w:after="60"/>
                  <w:rPr>
                    <w:rFonts w:ascii="Arial" w:hAnsi="Arial" w:cs="Arial"/>
                    <w:sz w:val="24"/>
                    <w:szCs w:val="24"/>
                  </w:rPr>
                </w:pPr>
                <w:r w:rsidRPr="0004001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Click to enter text</w:t>
                </w:r>
              </w:p>
            </w:tc>
          </w:sdtContent>
        </w:sdt>
      </w:tr>
    </w:tbl>
    <w:p w14:paraId="7897C3F4" w14:textId="77777777" w:rsidR="00D867E2" w:rsidRDefault="00D867E2" w:rsidP="009508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456EA9" w14:textId="77777777" w:rsidR="0004001D" w:rsidRPr="0004001D" w:rsidRDefault="0004001D" w:rsidP="0004001D">
      <w:pPr>
        <w:rPr>
          <w:rFonts w:ascii="Arial" w:hAnsi="Arial" w:cs="Arial"/>
          <w:b/>
          <w:bCs/>
          <w:color w:val="007A87"/>
          <w:sz w:val="28"/>
          <w:szCs w:val="28"/>
        </w:rPr>
      </w:pPr>
      <w:r w:rsidRPr="0004001D">
        <w:rPr>
          <w:rFonts w:ascii="Arial" w:hAnsi="Arial" w:cs="Arial"/>
          <w:b/>
          <w:bCs/>
          <w:color w:val="007A87"/>
          <w:sz w:val="28"/>
          <w:szCs w:val="28"/>
        </w:rPr>
        <w:t>Details</w:t>
      </w:r>
      <w:r>
        <w:rPr>
          <w:rFonts w:ascii="Arial" w:hAnsi="Arial" w:cs="Arial"/>
          <w:b/>
          <w:bCs/>
          <w:color w:val="007A87"/>
          <w:sz w:val="28"/>
          <w:szCs w:val="28"/>
        </w:rPr>
        <w:t xml:space="preserve"> of Parental Leave</w:t>
      </w:r>
    </w:p>
    <w:tbl>
      <w:tblPr>
        <w:tblStyle w:val="TableGrid"/>
        <w:tblW w:w="0" w:type="auto"/>
        <w:tblBorders>
          <w:top w:val="single" w:sz="8" w:space="0" w:color="58A618"/>
          <w:left w:val="single" w:sz="8" w:space="0" w:color="58A618"/>
          <w:bottom w:val="single" w:sz="8" w:space="0" w:color="58A618"/>
          <w:right w:val="single" w:sz="8" w:space="0" w:color="58A618"/>
          <w:insideH w:val="single" w:sz="8" w:space="0" w:color="58A618"/>
          <w:insideV w:val="single" w:sz="8" w:space="0" w:color="58A618"/>
        </w:tblBorders>
        <w:shd w:val="clear" w:color="auto" w:fill="EAEAEA"/>
        <w:tblLook w:val="04A0" w:firstRow="1" w:lastRow="0" w:firstColumn="1" w:lastColumn="0" w:noHBand="0" w:noVBand="1"/>
      </w:tblPr>
      <w:tblGrid>
        <w:gridCol w:w="2607"/>
        <w:gridCol w:w="2573"/>
        <w:gridCol w:w="32"/>
        <w:gridCol w:w="2590"/>
        <w:gridCol w:w="15"/>
        <w:gridCol w:w="2605"/>
      </w:tblGrid>
      <w:tr w:rsidR="0004001D" w:rsidRPr="0004001D" w14:paraId="056138ED" w14:textId="77777777" w:rsidTr="00B73EAA">
        <w:tc>
          <w:tcPr>
            <w:tcW w:w="10422" w:type="dxa"/>
            <w:gridSpan w:val="6"/>
            <w:shd w:val="clear" w:color="auto" w:fill="EAEAEA"/>
          </w:tcPr>
          <w:p w14:paraId="0FB32F86" w14:textId="77777777" w:rsidR="0004001D" w:rsidRPr="0004001D" w:rsidRDefault="0004001D" w:rsidP="008811C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4001D">
              <w:rPr>
                <w:rFonts w:ascii="Arial" w:hAnsi="Arial" w:cs="Arial"/>
                <w:sz w:val="24"/>
                <w:szCs w:val="24"/>
              </w:rPr>
              <w:t>You can take a maximum of 4 weeks</w:t>
            </w:r>
            <w:r w:rsidR="008811C2" w:rsidRPr="0004001D">
              <w:rPr>
                <w:rFonts w:ascii="Arial" w:hAnsi="Arial" w:cs="Arial"/>
                <w:sz w:val="24"/>
                <w:szCs w:val="24"/>
              </w:rPr>
              <w:t xml:space="preserve"> parental leave in any </w:t>
            </w:r>
            <w:r w:rsidR="001C5CA0">
              <w:rPr>
                <w:rFonts w:ascii="Arial" w:hAnsi="Arial" w:cs="Arial"/>
                <w:sz w:val="24"/>
                <w:szCs w:val="24"/>
              </w:rPr>
              <w:t xml:space="preserve">12 month rolling period after one year’s qualifying service. </w:t>
            </w:r>
            <w:r w:rsidRPr="0004001D">
              <w:rPr>
                <w:rFonts w:ascii="Arial" w:hAnsi="Arial" w:cs="Arial"/>
                <w:sz w:val="24"/>
                <w:szCs w:val="24"/>
              </w:rPr>
              <w:t xml:space="preserve">This must be taken </w:t>
            </w:r>
            <w:r w:rsidR="008811C2" w:rsidRPr="0004001D">
              <w:rPr>
                <w:rFonts w:ascii="Arial" w:hAnsi="Arial" w:cs="Arial"/>
                <w:sz w:val="24"/>
                <w:szCs w:val="24"/>
              </w:rPr>
              <w:t>in blocks or multiples of one week.</w:t>
            </w:r>
          </w:p>
          <w:p w14:paraId="6832F155" w14:textId="77777777" w:rsidR="008811C2" w:rsidRPr="0004001D" w:rsidRDefault="008811C2" w:rsidP="008811C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4001D">
              <w:rPr>
                <w:rFonts w:ascii="Arial" w:hAnsi="Arial" w:cs="Arial"/>
                <w:sz w:val="24"/>
                <w:szCs w:val="24"/>
              </w:rPr>
              <w:t>A maximum of 18 weeks can be taken before a child’s 18</w:t>
            </w:r>
            <w:r w:rsidRPr="0004001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04001D">
              <w:rPr>
                <w:rFonts w:ascii="Arial" w:hAnsi="Arial" w:cs="Arial"/>
                <w:sz w:val="24"/>
                <w:szCs w:val="24"/>
              </w:rPr>
              <w:t xml:space="preserve"> birthday.</w:t>
            </w:r>
          </w:p>
        </w:tc>
      </w:tr>
      <w:tr w:rsidR="00C2263B" w14:paraId="0AFF5795" w14:textId="77777777" w:rsidTr="00B73EAA">
        <w:tblPrEx>
          <w:shd w:val="clear" w:color="auto" w:fill="auto"/>
        </w:tblPrEx>
        <w:tc>
          <w:tcPr>
            <w:tcW w:w="5180" w:type="dxa"/>
            <w:gridSpan w:val="2"/>
            <w:shd w:val="clear" w:color="auto" w:fill="EAEAEA"/>
          </w:tcPr>
          <w:p w14:paraId="7DD196EA" w14:textId="77777777" w:rsidR="00C2263B" w:rsidRPr="00EF02BD" w:rsidRDefault="00EF02BD" w:rsidP="00C2263B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02BD">
              <w:rPr>
                <w:rFonts w:ascii="Arial" w:hAnsi="Arial" w:cs="Arial"/>
                <w:b/>
                <w:bCs/>
                <w:sz w:val="24"/>
                <w:szCs w:val="24"/>
              </w:rPr>
              <w:t>Child’s date of birth: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119210235"/>
            <w:lock w:val="sdtLocked"/>
            <w:placeholder>
              <w:docPart w:val="7A2399D5C76E4939900EA8BF849C6EFD"/>
            </w:placeholder>
            <w:showingPlcHdr/>
            <w:date>
              <w:dateFormat w:val="dd/MM/yyyy"/>
              <w:lid w:val="en-GB"/>
              <w:storeMappedDataAs w:val="text"/>
              <w:calendar w:val="gregorian"/>
            </w:date>
          </w:sdtPr>
          <w:sdtEndPr/>
          <w:sdtContent>
            <w:tc>
              <w:tcPr>
                <w:tcW w:w="5242" w:type="dxa"/>
                <w:gridSpan w:val="4"/>
              </w:tcPr>
              <w:p w14:paraId="6C977F66" w14:textId="77777777" w:rsidR="00C2263B" w:rsidRDefault="00EF02BD" w:rsidP="00C2263B">
                <w:pPr>
                  <w:spacing w:before="60" w:after="60"/>
                  <w:rPr>
                    <w:rFonts w:ascii="Arial" w:hAnsi="Arial" w:cs="Arial"/>
                    <w:sz w:val="24"/>
                    <w:szCs w:val="24"/>
                  </w:rPr>
                </w:pPr>
                <w:r w:rsidRPr="00EF02BD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Click to enter date of birth</w:t>
                </w:r>
              </w:p>
            </w:tc>
          </w:sdtContent>
        </w:sdt>
      </w:tr>
      <w:tr w:rsidR="00C2263B" w14:paraId="4C23DAD1" w14:textId="77777777" w:rsidTr="00B73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180" w:type="dxa"/>
            <w:gridSpan w:val="2"/>
            <w:tcBorders>
              <w:top w:val="single" w:sz="8" w:space="0" w:color="58A618"/>
              <w:left w:val="single" w:sz="8" w:space="0" w:color="58A618"/>
              <w:bottom w:val="single" w:sz="8" w:space="0" w:color="58A618"/>
              <w:right w:val="single" w:sz="8" w:space="0" w:color="58A618"/>
            </w:tcBorders>
            <w:shd w:val="clear" w:color="auto" w:fill="EAEAEA"/>
          </w:tcPr>
          <w:p w14:paraId="00CF956C" w14:textId="77777777" w:rsidR="00C2263B" w:rsidRPr="00EF02BD" w:rsidRDefault="00C2263B" w:rsidP="00C2263B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02BD">
              <w:rPr>
                <w:rFonts w:ascii="Arial" w:hAnsi="Arial" w:cs="Arial"/>
                <w:b/>
                <w:bCs/>
                <w:sz w:val="24"/>
                <w:szCs w:val="24"/>
              </w:rPr>
              <w:t>Number of weeks you wish to book</w:t>
            </w:r>
            <w:r w:rsidR="00EF02BD" w:rsidRPr="00EF02B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44653047"/>
            <w:lock w:val="sdtLocked"/>
            <w:placeholder>
              <w:docPart w:val="D1FC1AAC682748DA94E0E274CCEFF522"/>
            </w:placeholder>
            <w:showingPlcHdr/>
            <w:dropDownList>
              <w:listItem w:displayText="1 week" w:value="1 week"/>
              <w:listItem w:displayText="2 weeks" w:value="2 weeks"/>
              <w:listItem w:displayText="3 weeks" w:value="3 weeks"/>
              <w:listItem w:displayText="4 weeks" w:value="4 weeks"/>
            </w:dropDownList>
          </w:sdtPr>
          <w:sdtEndPr/>
          <w:sdtContent>
            <w:tc>
              <w:tcPr>
                <w:tcW w:w="5242" w:type="dxa"/>
                <w:gridSpan w:val="4"/>
                <w:tcBorders>
                  <w:top w:val="single" w:sz="8" w:space="0" w:color="58A618"/>
                  <w:left w:val="single" w:sz="8" w:space="0" w:color="58A618"/>
                  <w:bottom w:val="single" w:sz="8" w:space="0" w:color="58A618"/>
                  <w:right w:val="single" w:sz="8" w:space="0" w:color="58A618"/>
                </w:tcBorders>
              </w:tcPr>
              <w:p w14:paraId="36A3FCBE" w14:textId="77777777" w:rsidR="00C2263B" w:rsidRDefault="00C2263B" w:rsidP="00C2263B">
                <w:pPr>
                  <w:spacing w:before="60" w:after="60"/>
                  <w:rPr>
                    <w:rFonts w:ascii="Arial" w:hAnsi="Arial" w:cs="Arial"/>
                    <w:sz w:val="24"/>
                    <w:szCs w:val="24"/>
                  </w:rPr>
                </w:pPr>
                <w:r w:rsidRPr="00C2263B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Click to Select</w:t>
                </w:r>
              </w:p>
            </w:tc>
          </w:sdtContent>
        </w:sdt>
      </w:tr>
      <w:tr w:rsidR="00C2263B" w14:paraId="1B209C3E" w14:textId="77777777" w:rsidTr="00B73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180" w:type="dxa"/>
            <w:gridSpan w:val="2"/>
            <w:tcBorders>
              <w:top w:val="single" w:sz="8" w:space="0" w:color="58A618"/>
              <w:left w:val="single" w:sz="8" w:space="0" w:color="58A618"/>
              <w:bottom w:val="single" w:sz="8" w:space="0" w:color="58A618"/>
              <w:right w:val="single" w:sz="8" w:space="0" w:color="58A618"/>
            </w:tcBorders>
            <w:shd w:val="clear" w:color="auto" w:fill="EAEAEA"/>
          </w:tcPr>
          <w:p w14:paraId="168E6868" w14:textId="77777777" w:rsidR="00C2263B" w:rsidRPr="00EF02BD" w:rsidRDefault="00C2263B" w:rsidP="00C2263B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02BD">
              <w:rPr>
                <w:rFonts w:ascii="Arial" w:hAnsi="Arial" w:cs="Arial"/>
                <w:b/>
                <w:bCs/>
                <w:sz w:val="24"/>
                <w:szCs w:val="24"/>
              </w:rPr>
              <w:t>Week 1 date commencing</w:t>
            </w:r>
            <w:r w:rsidR="00EF02BD" w:rsidRPr="00EF02B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63698736"/>
            <w:lock w:val="sdtLocked"/>
            <w:placeholder>
              <w:docPart w:val="8E59B2A35522422D92D680D6218B7C4B"/>
            </w:placeholder>
            <w:date>
              <w:dateFormat w:val="dd/MM/yyyy"/>
              <w:lid w:val="en-GB"/>
              <w:storeMappedDataAs w:val="text"/>
              <w:calendar w:val="gregorian"/>
            </w:date>
          </w:sdtPr>
          <w:sdtEndPr/>
          <w:sdtContent>
            <w:tc>
              <w:tcPr>
                <w:tcW w:w="5242" w:type="dxa"/>
                <w:gridSpan w:val="4"/>
                <w:tcBorders>
                  <w:top w:val="single" w:sz="8" w:space="0" w:color="58A618"/>
                  <w:left w:val="single" w:sz="8" w:space="0" w:color="58A618"/>
                  <w:bottom w:val="single" w:sz="8" w:space="0" w:color="58A618"/>
                  <w:right w:val="single" w:sz="8" w:space="0" w:color="58A618"/>
                </w:tcBorders>
              </w:tcPr>
              <w:p w14:paraId="70482782" w14:textId="77777777" w:rsidR="00C2263B" w:rsidRDefault="00C2263B" w:rsidP="00C2263B">
                <w:pPr>
                  <w:spacing w:before="60" w:after="6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Select start date</w:t>
                </w:r>
              </w:p>
            </w:tc>
          </w:sdtContent>
        </w:sdt>
      </w:tr>
      <w:tr w:rsidR="00C2263B" w14:paraId="623C3A10" w14:textId="77777777" w:rsidTr="00B73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180" w:type="dxa"/>
            <w:gridSpan w:val="2"/>
            <w:tcBorders>
              <w:top w:val="single" w:sz="8" w:space="0" w:color="58A618"/>
              <w:left w:val="single" w:sz="8" w:space="0" w:color="58A618"/>
              <w:bottom w:val="single" w:sz="8" w:space="0" w:color="58A618"/>
              <w:right w:val="single" w:sz="8" w:space="0" w:color="58A618"/>
            </w:tcBorders>
            <w:shd w:val="clear" w:color="auto" w:fill="EAEAEA"/>
          </w:tcPr>
          <w:p w14:paraId="4D16AD4C" w14:textId="77777777" w:rsidR="00C2263B" w:rsidRPr="00EF02BD" w:rsidRDefault="00C2263B" w:rsidP="00C2263B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02BD">
              <w:rPr>
                <w:rFonts w:ascii="Arial" w:hAnsi="Arial" w:cs="Arial"/>
                <w:b/>
                <w:bCs/>
                <w:sz w:val="24"/>
                <w:szCs w:val="24"/>
              </w:rPr>
              <w:t>Week 2 date commencing</w:t>
            </w:r>
            <w:r w:rsidR="00EF02BD" w:rsidRPr="00EF02B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60094818"/>
            <w:lock w:val="sdtLocked"/>
            <w:placeholder>
              <w:docPart w:val="8E59B2A35522422D92D680D6218B7C4B"/>
            </w:placeholder>
            <w:date>
              <w:dateFormat w:val="dd/MM/yyyy"/>
              <w:lid w:val="en-GB"/>
              <w:storeMappedDataAs w:val="text"/>
              <w:calendar w:val="gregorian"/>
            </w:date>
          </w:sdtPr>
          <w:sdtEndPr/>
          <w:sdtContent>
            <w:tc>
              <w:tcPr>
                <w:tcW w:w="5242" w:type="dxa"/>
                <w:gridSpan w:val="4"/>
                <w:tcBorders>
                  <w:top w:val="single" w:sz="8" w:space="0" w:color="58A618"/>
                  <w:left w:val="single" w:sz="8" w:space="0" w:color="58A618"/>
                  <w:bottom w:val="single" w:sz="8" w:space="0" w:color="58A618"/>
                  <w:right w:val="single" w:sz="8" w:space="0" w:color="58A618"/>
                </w:tcBorders>
              </w:tcPr>
              <w:p w14:paraId="7A030DFA" w14:textId="77777777" w:rsidR="00C2263B" w:rsidRDefault="00C2263B" w:rsidP="00C2263B">
                <w:pPr>
                  <w:spacing w:before="60" w:after="6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Select start date</w:t>
                </w:r>
              </w:p>
            </w:tc>
          </w:sdtContent>
        </w:sdt>
      </w:tr>
      <w:tr w:rsidR="00C2263B" w14:paraId="4C0940C7" w14:textId="77777777" w:rsidTr="00B73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180" w:type="dxa"/>
            <w:gridSpan w:val="2"/>
            <w:tcBorders>
              <w:top w:val="single" w:sz="8" w:space="0" w:color="58A618"/>
              <w:left w:val="single" w:sz="8" w:space="0" w:color="58A618"/>
              <w:bottom w:val="single" w:sz="8" w:space="0" w:color="58A618"/>
              <w:right w:val="single" w:sz="8" w:space="0" w:color="58A618"/>
            </w:tcBorders>
            <w:shd w:val="clear" w:color="auto" w:fill="EAEAEA"/>
          </w:tcPr>
          <w:p w14:paraId="3B8C5699" w14:textId="77777777" w:rsidR="00C2263B" w:rsidRPr="00EF02BD" w:rsidRDefault="00C2263B" w:rsidP="00C2263B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02BD">
              <w:rPr>
                <w:rFonts w:ascii="Arial" w:hAnsi="Arial" w:cs="Arial"/>
                <w:b/>
                <w:bCs/>
                <w:sz w:val="24"/>
                <w:szCs w:val="24"/>
              </w:rPr>
              <w:t>Week 3 date commencing</w:t>
            </w:r>
            <w:r w:rsidR="00EF02BD" w:rsidRPr="00EF02B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22784476"/>
            <w:lock w:val="sdtLocked"/>
            <w:placeholder>
              <w:docPart w:val="8E59B2A35522422D92D680D6218B7C4B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242" w:type="dxa"/>
                <w:gridSpan w:val="4"/>
                <w:tcBorders>
                  <w:top w:val="single" w:sz="8" w:space="0" w:color="58A618"/>
                  <w:left w:val="single" w:sz="8" w:space="0" w:color="58A618"/>
                  <w:bottom w:val="single" w:sz="8" w:space="0" w:color="58A618"/>
                  <w:right w:val="single" w:sz="8" w:space="0" w:color="58A618"/>
                </w:tcBorders>
              </w:tcPr>
              <w:p w14:paraId="11E2FCCF" w14:textId="77777777" w:rsidR="00C2263B" w:rsidRDefault="00C2263B" w:rsidP="00C2263B">
                <w:pPr>
                  <w:spacing w:before="60" w:after="6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Select start date</w:t>
                </w:r>
              </w:p>
            </w:tc>
          </w:sdtContent>
        </w:sdt>
      </w:tr>
      <w:tr w:rsidR="00C2263B" w14:paraId="1B197070" w14:textId="77777777" w:rsidTr="00B73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180" w:type="dxa"/>
            <w:gridSpan w:val="2"/>
            <w:tcBorders>
              <w:top w:val="single" w:sz="8" w:space="0" w:color="58A618"/>
              <w:left w:val="single" w:sz="8" w:space="0" w:color="58A618"/>
              <w:bottom w:val="single" w:sz="8" w:space="0" w:color="58A618"/>
              <w:right w:val="single" w:sz="8" w:space="0" w:color="58A618"/>
            </w:tcBorders>
            <w:shd w:val="clear" w:color="auto" w:fill="EAEAEA"/>
          </w:tcPr>
          <w:p w14:paraId="1A06F93F" w14:textId="77777777" w:rsidR="00C2263B" w:rsidRPr="00EF02BD" w:rsidRDefault="00C2263B" w:rsidP="00C2263B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02BD">
              <w:rPr>
                <w:rFonts w:ascii="Arial" w:hAnsi="Arial" w:cs="Arial"/>
                <w:b/>
                <w:bCs/>
                <w:sz w:val="24"/>
                <w:szCs w:val="24"/>
              </w:rPr>
              <w:t>Week 4 date commencing</w:t>
            </w:r>
            <w:r w:rsidR="00EF02BD" w:rsidRPr="00EF02B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254784867"/>
            <w:lock w:val="sdtLocked"/>
            <w:placeholder>
              <w:docPart w:val="8E59B2A35522422D92D680D6218B7C4B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242" w:type="dxa"/>
                <w:gridSpan w:val="4"/>
                <w:tcBorders>
                  <w:top w:val="single" w:sz="8" w:space="0" w:color="58A618"/>
                  <w:left w:val="single" w:sz="8" w:space="0" w:color="58A618"/>
                  <w:bottom w:val="single" w:sz="8" w:space="0" w:color="58A618"/>
                  <w:right w:val="single" w:sz="8" w:space="0" w:color="58A618"/>
                </w:tcBorders>
              </w:tcPr>
              <w:p w14:paraId="1894AF65" w14:textId="77777777" w:rsidR="00C2263B" w:rsidRDefault="00C2263B" w:rsidP="00C2263B">
                <w:pPr>
                  <w:spacing w:before="60" w:after="6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Select start date</w:t>
                </w:r>
              </w:p>
            </w:tc>
          </w:sdtContent>
        </w:sdt>
      </w:tr>
      <w:tr w:rsidR="00EF02BD" w:rsidRPr="0004001D" w14:paraId="762FFE07" w14:textId="77777777" w:rsidTr="00B73EAA">
        <w:tblPrEx>
          <w:shd w:val="clear" w:color="auto" w:fill="auto"/>
        </w:tblPrEx>
        <w:tc>
          <w:tcPr>
            <w:tcW w:w="10422" w:type="dxa"/>
            <w:gridSpan w:val="6"/>
            <w:shd w:val="clear" w:color="auto" w:fill="EAEAEA"/>
            <w:vAlign w:val="center"/>
          </w:tcPr>
          <w:p w14:paraId="39FB3BC0" w14:textId="77777777" w:rsidR="00EF02BD" w:rsidRPr="00EF02BD" w:rsidRDefault="00EF02BD" w:rsidP="00EB10E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F02BD">
              <w:rPr>
                <w:rFonts w:ascii="Arial" w:hAnsi="Arial" w:cs="Arial"/>
                <w:sz w:val="24"/>
                <w:szCs w:val="24"/>
              </w:rPr>
              <w:t>Parents of children who are in receipt of either D</w:t>
            </w:r>
            <w:r w:rsidR="00B73EAA">
              <w:rPr>
                <w:rFonts w:ascii="Arial" w:hAnsi="Arial" w:cs="Arial"/>
                <w:sz w:val="24"/>
                <w:szCs w:val="24"/>
              </w:rPr>
              <w:t xml:space="preserve">isability </w:t>
            </w:r>
            <w:r w:rsidRPr="00EF02BD">
              <w:rPr>
                <w:rFonts w:ascii="Arial" w:hAnsi="Arial" w:cs="Arial"/>
                <w:sz w:val="24"/>
                <w:szCs w:val="24"/>
              </w:rPr>
              <w:t>L</w:t>
            </w:r>
            <w:r w:rsidR="00B73EAA">
              <w:rPr>
                <w:rFonts w:ascii="Arial" w:hAnsi="Arial" w:cs="Arial"/>
                <w:sz w:val="24"/>
                <w:szCs w:val="24"/>
              </w:rPr>
              <w:t xml:space="preserve">iving </w:t>
            </w:r>
            <w:r w:rsidRPr="00EF02BD">
              <w:rPr>
                <w:rFonts w:ascii="Arial" w:hAnsi="Arial" w:cs="Arial"/>
                <w:sz w:val="24"/>
                <w:szCs w:val="24"/>
              </w:rPr>
              <w:t>A</w:t>
            </w:r>
            <w:r w:rsidR="00B73EAA">
              <w:rPr>
                <w:rFonts w:ascii="Arial" w:hAnsi="Arial" w:cs="Arial"/>
                <w:sz w:val="24"/>
                <w:szCs w:val="24"/>
              </w:rPr>
              <w:t>llowance</w:t>
            </w:r>
            <w:r w:rsidRPr="00EF02BD">
              <w:rPr>
                <w:rFonts w:ascii="Arial" w:hAnsi="Arial" w:cs="Arial"/>
                <w:sz w:val="24"/>
                <w:szCs w:val="24"/>
              </w:rPr>
              <w:t xml:space="preserve"> or P</w:t>
            </w:r>
            <w:r w:rsidR="00B73EAA">
              <w:rPr>
                <w:rFonts w:ascii="Arial" w:hAnsi="Arial" w:cs="Arial"/>
                <w:sz w:val="24"/>
                <w:szCs w:val="24"/>
              </w:rPr>
              <w:t xml:space="preserve">ersonal </w:t>
            </w:r>
            <w:r w:rsidRPr="00EF02BD">
              <w:rPr>
                <w:rFonts w:ascii="Arial" w:hAnsi="Arial" w:cs="Arial"/>
                <w:sz w:val="24"/>
                <w:szCs w:val="24"/>
              </w:rPr>
              <w:t>I</w:t>
            </w:r>
            <w:r w:rsidR="00B73EAA">
              <w:rPr>
                <w:rFonts w:ascii="Arial" w:hAnsi="Arial" w:cs="Arial"/>
                <w:sz w:val="24"/>
                <w:szCs w:val="24"/>
              </w:rPr>
              <w:t xml:space="preserve">ndependence </w:t>
            </w:r>
            <w:r w:rsidRPr="00EF02BD">
              <w:rPr>
                <w:rFonts w:ascii="Arial" w:hAnsi="Arial" w:cs="Arial"/>
                <w:sz w:val="24"/>
                <w:szCs w:val="24"/>
              </w:rPr>
              <w:t>P</w:t>
            </w:r>
            <w:r w:rsidR="00B73EAA">
              <w:rPr>
                <w:rFonts w:ascii="Arial" w:hAnsi="Arial" w:cs="Arial"/>
                <w:sz w:val="24"/>
                <w:szCs w:val="24"/>
              </w:rPr>
              <w:t>ayment</w:t>
            </w:r>
            <w:r w:rsidRPr="00EF02BD">
              <w:rPr>
                <w:rFonts w:ascii="Arial" w:hAnsi="Arial" w:cs="Arial"/>
                <w:sz w:val="24"/>
                <w:szCs w:val="24"/>
              </w:rPr>
              <w:t xml:space="preserve"> can take parental leave in periods of less than one week.</w:t>
            </w:r>
          </w:p>
        </w:tc>
      </w:tr>
      <w:tr w:rsidR="00EF02BD" w:rsidRPr="00850C02" w14:paraId="721A1F9B" w14:textId="77777777" w:rsidTr="00B73EAA">
        <w:tblPrEx>
          <w:shd w:val="clear" w:color="auto" w:fill="auto"/>
        </w:tblPrEx>
        <w:tc>
          <w:tcPr>
            <w:tcW w:w="7802" w:type="dxa"/>
            <w:gridSpan w:val="4"/>
            <w:shd w:val="clear" w:color="auto" w:fill="EAEAEA"/>
          </w:tcPr>
          <w:p w14:paraId="2A31451C" w14:textId="77777777" w:rsidR="00EF02BD" w:rsidRPr="00B73EAA" w:rsidRDefault="00EF02BD" w:rsidP="00EB10E2">
            <w:pPr>
              <w:pStyle w:val="BodyText"/>
              <w:spacing w:before="120" w:after="120"/>
              <w:rPr>
                <w:b/>
                <w:bCs/>
              </w:rPr>
            </w:pPr>
            <w:r w:rsidRPr="00B73EAA">
              <w:rPr>
                <w:b/>
                <w:bCs/>
              </w:rPr>
              <w:t>I confirm that I am in receipt of DLA for my child:</w:t>
            </w:r>
          </w:p>
        </w:tc>
        <w:sdt>
          <w:sdtPr>
            <w:rPr>
              <w:sz w:val="32"/>
              <w:szCs w:val="32"/>
            </w:rPr>
            <w:id w:val="-205607517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0" w:type="dxa"/>
                <w:gridSpan w:val="2"/>
                <w:vAlign w:val="center"/>
              </w:tcPr>
              <w:p w14:paraId="3F3512AC" w14:textId="77777777" w:rsidR="00EF02BD" w:rsidRPr="00850C02" w:rsidRDefault="00EF02BD" w:rsidP="00EB10E2">
                <w:pPr>
                  <w:pStyle w:val="BodyText"/>
                  <w:spacing w:before="60" w:after="60"/>
                  <w:jc w:val="center"/>
                  <w:rPr>
                    <w:sz w:val="32"/>
                    <w:szCs w:val="32"/>
                  </w:rPr>
                </w:pPr>
                <w:r w:rsidRPr="00850C02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F02BD" w:rsidRPr="00850C02" w14:paraId="708BFA2B" w14:textId="77777777" w:rsidTr="00B73EAA">
        <w:tblPrEx>
          <w:shd w:val="clear" w:color="auto" w:fill="auto"/>
        </w:tblPrEx>
        <w:tc>
          <w:tcPr>
            <w:tcW w:w="7802" w:type="dxa"/>
            <w:gridSpan w:val="4"/>
            <w:tcBorders>
              <w:bottom w:val="single" w:sz="8" w:space="0" w:color="58A618"/>
            </w:tcBorders>
            <w:shd w:val="clear" w:color="auto" w:fill="EAEAEA"/>
          </w:tcPr>
          <w:p w14:paraId="6F3B7651" w14:textId="77777777" w:rsidR="00EF02BD" w:rsidRPr="00B73EAA" w:rsidRDefault="00EF02BD" w:rsidP="00EB10E2">
            <w:pPr>
              <w:pStyle w:val="BodyText"/>
              <w:spacing w:before="120" w:after="120"/>
              <w:rPr>
                <w:b/>
                <w:bCs/>
              </w:rPr>
            </w:pPr>
            <w:r w:rsidRPr="00B73EAA">
              <w:rPr>
                <w:b/>
                <w:bCs/>
              </w:rPr>
              <w:t>I confirm that my child receives PIP:</w:t>
            </w:r>
          </w:p>
        </w:tc>
        <w:sdt>
          <w:sdtPr>
            <w:rPr>
              <w:rFonts w:ascii="Segoe UI Symbol" w:hAnsi="Segoe UI Symbol"/>
              <w:sz w:val="32"/>
              <w:szCs w:val="32"/>
            </w:rPr>
            <w:id w:val="-149479435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0" w:type="dxa"/>
                <w:gridSpan w:val="2"/>
                <w:tcBorders>
                  <w:bottom w:val="single" w:sz="8" w:space="0" w:color="58A618"/>
                </w:tcBorders>
                <w:vAlign w:val="center"/>
              </w:tcPr>
              <w:p w14:paraId="5736E8C0" w14:textId="77777777" w:rsidR="00EF02BD" w:rsidRPr="00B73EAA" w:rsidRDefault="00B73EAA" w:rsidP="00EB10E2">
                <w:pPr>
                  <w:pStyle w:val="BodyText"/>
                  <w:spacing w:before="60" w:after="60"/>
                  <w:jc w:val="center"/>
                  <w:rPr>
                    <w:rFonts w:ascii="Segoe UI Symbol" w:hAnsi="Segoe UI Symbo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73EAA" w:rsidRPr="00B73EAA" w14:paraId="0E877278" w14:textId="77777777" w:rsidTr="00080D69">
        <w:tblPrEx>
          <w:shd w:val="clear" w:color="auto" w:fill="auto"/>
        </w:tblPrEx>
        <w:tc>
          <w:tcPr>
            <w:tcW w:w="10422" w:type="dxa"/>
            <w:gridSpan w:val="6"/>
            <w:tcBorders>
              <w:bottom w:val="single" w:sz="8" w:space="0" w:color="58A618"/>
            </w:tcBorders>
            <w:shd w:val="clear" w:color="auto" w:fill="EAEAEA"/>
            <w:vAlign w:val="center"/>
          </w:tcPr>
          <w:p w14:paraId="45093D74" w14:textId="77777777" w:rsidR="00B73EAA" w:rsidRPr="00B73EAA" w:rsidRDefault="00B73EAA" w:rsidP="00EB10E2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And </w:t>
            </w:r>
            <w:r w:rsidRPr="00B73EAA">
              <w:rPr>
                <w:rFonts w:ascii="Arial" w:hAnsi="Arial" w:cs="Arial"/>
                <w:b/>
                <w:bCs/>
                <w:sz w:val="24"/>
                <w:szCs w:val="24"/>
              </w:rPr>
              <w:t>I wish to book the following dates:</w:t>
            </w:r>
          </w:p>
        </w:tc>
      </w:tr>
      <w:tr w:rsidR="00B73EAA" w14:paraId="72A71A4B" w14:textId="77777777" w:rsidTr="00080D69">
        <w:tblPrEx>
          <w:shd w:val="clear" w:color="auto" w:fill="auto"/>
        </w:tblPrEx>
        <w:tc>
          <w:tcPr>
            <w:tcW w:w="2607" w:type="dxa"/>
            <w:shd w:val="clear" w:color="auto" w:fill="EAEAEA"/>
          </w:tcPr>
          <w:p w14:paraId="7D3F2B93" w14:textId="77777777" w:rsidR="00B73EAA" w:rsidRPr="00080D69" w:rsidRDefault="00080D69" w:rsidP="00B73EAA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0D69">
              <w:rPr>
                <w:rFonts w:ascii="Arial" w:hAnsi="Arial" w:cs="Arial"/>
                <w:b/>
                <w:bCs/>
                <w:sz w:val="24"/>
                <w:szCs w:val="24"/>
              </w:rPr>
              <w:t>Date from: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230956982"/>
            <w:lock w:val="sdtLocked"/>
            <w:placeholder>
              <w:docPart w:val="30D51D9976574490A166B5B99D007A4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05" w:type="dxa"/>
                <w:gridSpan w:val="2"/>
              </w:tcPr>
              <w:p w14:paraId="7B779944" w14:textId="77777777" w:rsidR="00B73EAA" w:rsidRDefault="00080D69" w:rsidP="00B73EAA">
                <w:pPr>
                  <w:spacing w:before="60" w:after="60"/>
                  <w:rPr>
                    <w:rFonts w:ascii="Arial" w:hAnsi="Arial" w:cs="Arial"/>
                    <w:sz w:val="24"/>
                    <w:szCs w:val="24"/>
                  </w:rPr>
                </w:pPr>
                <w:r w:rsidRPr="00080D69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Select start date</w:t>
                </w:r>
              </w:p>
            </w:tc>
          </w:sdtContent>
        </w:sdt>
        <w:tc>
          <w:tcPr>
            <w:tcW w:w="2605" w:type="dxa"/>
            <w:gridSpan w:val="2"/>
            <w:shd w:val="clear" w:color="auto" w:fill="EAEAEA"/>
          </w:tcPr>
          <w:p w14:paraId="363FB114" w14:textId="77777777" w:rsidR="00B73EAA" w:rsidRPr="00080D69" w:rsidRDefault="00080D69" w:rsidP="00B73EAA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0D69">
              <w:rPr>
                <w:rFonts w:ascii="Arial" w:hAnsi="Arial" w:cs="Arial"/>
                <w:b/>
                <w:bCs/>
                <w:sz w:val="24"/>
                <w:szCs w:val="24"/>
              </w:rPr>
              <w:t>Date to: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53013840"/>
            <w:lock w:val="sdtLocked"/>
            <w:placeholder>
              <w:docPart w:val="E47DFF30EFC64601B1A3C28206D967B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05" w:type="dxa"/>
              </w:tcPr>
              <w:p w14:paraId="44790AFB" w14:textId="77777777" w:rsidR="00B73EAA" w:rsidRDefault="00080D69" w:rsidP="00B73EAA">
                <w:pPr>
                  <w:spacing w:before="60" w:after="60"/>
                  <w:rPr>
                    <w:rFonts w:ascii="Arial" w:hAnsi="Arial" w:cs="Arial"/>
                    <w:sz w:val="24"/>
                    <w:szCs w:val="24"/>
                  </w:rPr>
                </w:pPr>
                <w:r w:rsidRPr="00080D69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Select end date</w:t>
                </w:r>
              </w:p>
            </w:tc>
          </w:sdtContent>
        </w:sdt>
      </w:tr>
      <w:tr w:rsidR="00080D69" w14:paraId="1299492D" w14:textId="77777777" w:rsidTr="0008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607" w:type="dxa"/>
            <w:tcBorders>
              <w:top w:val="single" w:sz="8" w:space="0" w:color="58A618"/>
              <w:left w:val="single" w:sz="8" w:space="0" w:color="58A618"/>
              <w:bottom w:val="single" w:sz="8" w:space="0" w:color="58A618"/>
              <w:right w:val="single" w:sz="8" w:space="0" w:color="58A618"/>
            </w:tcBorders>
            <w:shd w:val="clear" w:color="auto" w:fill="EAEAEA"/>
          </w:tcPr>
          <w:p w14:paraId="0FA8AAA8" w14:textId="77777777" w:rsidR="00080D69" w:rsidRPr="00080D69" w:rsidRDefault="00080D69" w:rsidP="00EB10E2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0D69">
              <w:rPr>
                <w:rFonts w:ascii="Arial" w:hAnsi="Arial" w:cs="Arial"/>
                <w:b/>
                <w:bCs/>
                <w:sz w:val="24"/>
                <w:szCs w:val="24"/>
              </w:rPr>
              <w:t>Date from: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33711902"/>
            <w:lock w:val="sdtLocked"/>
            <w:placeholder>
              <w:docPart w:val="FF5C94CDB5B946ECA21CCAE3BEB2FDB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05" w:type="dxa"/>
                <w:gridSpan w:val="2"/>
                <w:tcBorders>
                  <w:top w:val="single" w:sz="8" w:space="0" w:color="58A618"/>
                  <w:left w:val="single" w:sz="8" w:space="0" w:color="58A618"/>
                  <w:bottom w:val="single" w:sz="8" w:space="0" w:color="58A618"/>
                  <w:right w:val="single" w:sz="8" w:space="0" w:color="58A618"/>
                </w:tcBorders>
              </w:tcPr>
              <w:p w14:paraId="54A7A8CD" w14:textId="77777777" w:rsidR="00080D69" w:rsidRPr="00080D69" w:rsidRDefault="00080D69" w:rsidP="00EB10E2">
                <w:pPr>
                  <w:spacing w:before="60" w:after="60"/>
                  <w:rPr>
                    <w:rFonts w:ascii="Arial" w:hAnsi="Arial" w:cs="Arial"/>
                    <w:sz w:val="24"/>
                    <w:szCs w:val="24"/>
                  </w:rPr>
                </w:pPr>
                <w:r w:rsidRPr="00080D69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Select start date</w:t>
                </w:r>
              </w:p>
            </w:tc>
          </w:sdtContent>
        </w:sdt>
        <w:tc>
          <w:tcPr>
            <w:tcW w:w="2605" w:type="dxa"/>
            <w:gridSpan w:val="2"/>
            <w:tcBorders>
              <w:top w:val="single" w:sz="8" w:space="0" w:color="58A618"/>
              <w:left w:val="single" w:sz="8" w:space="0" w:color="58A618"/>
              <w:bottom w:val="single" w:sz="8" w:space="0" w:color="58A618"/>
              <w:right w:val="single" w:sz="8" w:space="0" w:color="58A618"/>
            </w:tcBorders>
            <w:shd w:val="clear" w:color="auto" w:fill="EAEAEA"/>
          </w:tcPr>
          <w:p w14:paraId="3F039C09" w14:textId="77777777" w:rsidR="00080D69" w:rsidRPr="00080D69" w:rsidRDefault="00080D69" w:rsidP="00EB10E2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0D69">
              <w:rPr>
                <w:rFonts w:ascii="Arial" w:hAnsi="Arial" w:cs="Arial"/>
                <w:b/>
                <w:bCs/>
                <w:sz w:val="24"/>
                <w:szCs w:val="24"/>
              </w:rPr>
              <w:t>Date to: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7346037"/>
            <w:lock w:val="sdtLocked"/>
            <w:placeholder>
              <w:docPart w:val="DDF58C7C597742AFA97B1C1B5A2A969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05" w:type="dxa"/>
                <w:tcBorders>
                  <w:top w:val="single" w:sz="8" w:space="0" w:color="58A618"/>
                  <w:left w:val="single" w:sz="8" w:space="0" w:color="58A618"/>
                  <w:bottom w:val="single" w:sz="8" w:space="0" w:color="58A618"/>
                  <w:right w:val="single" w:sz="8" w:space="0" w:color="58A618"/>
                </w:tcBorders>
              </w:tcPr>
              <w:p w14:paraId="0885DDC3" w14:textId="77777777" w:rsidR="00080D69" w:rsidRPr="00080D69" w:rsidRDefault="00080D69" w:rsidP="00EB10E2">
                <w:pPr>
                  <w:spacing w:before="60" w:after="60"/>
                  <w:rPr>
                    <w:rFonts w:ascii="Arial" w:hAnsi="Arial" w:cs="Arial"/>
                    <w:sz w:val="24"/>
                    <w:szCs w:val="24"/>
                  </w:rPr>
                </w:pPr>
                <w:r w:rsidRPr="00080D69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Select end date</w:t>
                </w:r>
              </w:p>
            </w:tc>
          </w:sdtContent>
        </w:sdt>
      </w:tr>
      <w:tr w:rsidR="00080D69" w14:paraId="58430F33" w14:textId="77777777" w:rsidTr="0008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607" w:type="dxa"/>
            <w:tcBorders>
              <w:top w:val="single" w:sz="8" w:space="0" w:color="58A618"/>
              <w:left w:val="single" w:sz="8" w:space="0" w:color="58A618"/>
              <w:bottom w:val="single" w:sz="8" w:space="0" w:color="58A618"/>
              <w:right w:val="single" w:sz="8" w:space="0" w:color="58A618"/>
            </w:tcBorders>
            <w:shd w:val="clear" w:color="auto" w:fill="EAEAEA"/>
          </w:tcPr>
          <w:p w14:paraId="1D98F3D4" w14:textId="77777777" w:rsidR="00080D69" w:rsidRPr="00080D69" w:rsidRDefault="00080D69" w:rsidP="00EB10E2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0D69">
              <w:rPr>
                <w:rFonts w:ascii="Arial" w:hAnsi="Arial" w:cs="Arial"/>
                <w:b/>
                <w:bCs/>
                <w:sz w:val="24"/>
                <w:szCs w:val="24"/>
              </w:rPr>
              <w:t>Date from: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89414926"/>
            <w:lock w:val="sdtLocked"/>
            <w:placeholder>
              <w:docPart w:val="0D503CE40F454A119592926665CA2B9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05" w:type="dxa"/>
                <w:gridSpan w:val="2"/>
                <w:tcBorders>
                  <w:top w:val="single" w:sz="8" w:space="0" w:color="58A618"/>
                  <w:left w:val="single" w:sz="8" w:space="0" w:color="58A618"/>
                  <w:bottom w:val="single" w:sz="8" w:space="0" w:color="58A618"/>
                  <w:right w:val="single" w:sz="8" w:space="0" w:color="58A618"/>
                </w:tcBorders>
              </w:tcPr>
              <w:p w14:paraId="0FCED380" w14:textId="77777777" w:rsidR="00080D69" w:rsidRPr="00080D69" w:rsidRDefault="00080D69" w:rsidP="00EB10E2">
                <w:pPr>
                  <w:spacing w:before="60" w:after="60"/>
                  <w:rPr>
                    <w:rFonts w:ascii="Arial" w:hAnsi="Arial" w:cs="Arial"/>
                    <w:sz w:val="24"/>
                    <w:szCs w:val="24"/>
                  </w:rPr>
                </w:pPr>
                <w:r w:rsidRPr="00080D69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Select start date</w:t>
                </w:r>
              </w:p>
            </w:tc>
          </w:sdtContent>
        </w:sdt>
        <w:tc>
          <w:tcPr>
            <w:tcW w:w="2605" w:type="dxa"/>
            <w:gridSpan w:val="2"/>
            <w:tcBorders>
              <w:top w:val="single" w:sz="8" w:space="0" w:color="58A618"/>
              <w:left w:val="single" w:sz="8" w:space="0" w:color="58A618"/>
              <w:bottom w:val="single" w:sz="8" w:space="0" w:color="58A618"/>
              <w:right w:val="single" w:sz="8" w:space="0" w:color="58A618"/>
            </w:tcBorders>
            <w:shd w:val="clear" w:color="auto" w:fill="EAEAEA"/>
          </w:tcPr>
          <w:p w14:paraId="0C9493EB" w14:textId="77777777" w:rsidR="00080D69" w:rsidRPr="00080D69" w:rsidRDefault="00080D69" w:rsidP="00EB10E2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0D69">
              <w:rPr>
                <w:rFonts w:ascii="Arial" w:hAnsi="Arial" w:cs="Arial"/>
                <w:b/>
                <w:bCs/>
                <w:sz w:val="24"/>
                <w:szCs w:val="24"/>
              </w:rPr>
              <w:t>Date to: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65715324"/>
            <w:lock w:val="sdtLocked"/>
            <w:placeholder>
              <w:docPart w:val="398CE6C994A6490CA9EB1906BA6CDE9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05" w:type="dxa"/>
                <w:tcBorders>
                  <w:top w:val="single" w:sz="8" w:space="0" w:color="58A618"/>
                  <w:left w:val="single" w:sz="8" w:space="0" w:color="58A618"/>
                  <w:bottom w:val="single" w:sz="8" w:space="0" w:color="58A618"/>
                  <w:right w:val="single" w:sz="8" w:space="0" w:color="58A618"/>
                </w:tcBorders>
              </w:tcPr>
              <w:p w14:paraId="3AFB5D9C" w14:textId="77777777" w:rsidR="00080D69" w:rsidRPr="00080D69" w:rsidRDefault="00080D69" w:rsidP="00EB10E2">
                <w:pPr>
                  <w:spacing w:before="60" w:after="60"/>
                  <w:rPr>
                    <w:rFonts w:ascii="Arial" w:hAnsi="Arial" w:cs="Arial"/>
                    <w:sz w:val="24"/>
                    <w:szCs w:val="24"/>
                  </w:rPr>
                </w:pPr>
                <w:r w:rsidRPr="00080D69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Select end date</w:t>
                </w:r>
              </w:p>
            </w:tc>
          </w:sdtContent>
        </w:sdt>
      </w:tr>
      <w:tr w:rsidR="00080D69" w14:paraId="0E552EC4" w14:textId="77777777" w:rsidTr="0008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607" w:type="dxa"/>
            <w:tcBorders>
              <w:top w:val="single" w:sz="8" w:space="0" w:color="58A618"/>
              <w:left w:val="single" w:sz="8" w:space="0" w:color="58A618"/>
              <w:bottom w:val="single" w:sz="8" w:space="0" w:color="58A618"/>
              <w:right w:val="single" w:sz="8" w:space="0" w:color="58A618"/>
            </w:tcBorders>
            <w:shd w:val="clear" w:color="auto" w:fill="EAEAEA"/>
          </w:tcPr>
          <w:p w14:paraId="1FAAF617" w14:textId="77777777" w:rsidR="00080D69" w:rsidRPr="00080D69" w:rsidRDefault="00080D69" w:rsidP="00EB10E2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0D69">
              <w:rPr>
                <w:rFonts w:ascii="Arial" w:hAnsi="Arial" w:cs="Arial"/>
                <w:b/>
                <w:bCs/>
                <w:sz w:val="24"/>
                <w:szCs w:val="24"/>
              </w:rPr>
              <w:t>Date from: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67973361"/>
            <w:lock w:val="sdtLocked"/>
            <w:placeholder>
              <w:docPart w:val="6FEDD2FEA07F4B4C9A77AEAD531C3D7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05" w:type="dxa"/>
                <w:gridSpan w:val="2"/>
                <w:tcBorders>
                  <w:top w:val="single" w:sz="8" w:space="0" w:color="58A618"/>
                  <w:left w:val="single" w:sz="8" w:space="0" w:color="58A618"/>
                  <w:bottom w:val="single" w:sz="8" w:space="0" w:color="58A618"/>
                  <w:right w:val="single" w:sz="8" w:space="0" w:color="58A618"/>
                </w:tcBorders>
              </w:tcPr>
              <w:p w14:paraId="7CAF8CAB" w14:textId="77777777" w:rsidR="00080D69" w:rsidRPr="00080D69" w:rsidRDefault="00080D69" w:rsidP="00EB10E2">
                <w:pPr>
                  <w:spacing w:before="60" w:after="60"/>
                  <w:rPr>
                    <w:rFonts w:ascii="Arial" w:hAnsi="Arial" w:cs="Arial"/>
                    <w:sz w:val="24"/>
                    <w:szCs w:val="24"/>
                  </w:rPr>
                </w:pPr>
                <w:r w:rsidRPr="00080D69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Select start date</w:t>
                </w:r>
              </w:p>
            </w:tc>
          </w:sdtContent>
        </w:sdt>
        <w:tc>
          <w:tcPr>
            <w:tcW w:w="2605" w:type="dxa"/>
            <w:gridSpan w:val="2"/>
            <w:tcBorders>
              <w:top w:val="single" w:sz="8" w:space="0" w:color="58A618"/>
              <w:left w:val="single" w:sz="8" w:space="0" w:color="58A618"/>
              <w:bottom w:val="single" w:sz="8" w:space="0" w:color="58A618"/>
              <w:right w:val="single" w:sz="8" w:space="0" w:color="58A618"/>
            </w:tcBorders>
            <w:shd w:val="clear" w:color="auto" w:fill="EAEAEA"/>
          </w:tcPr>
          <w:p w14:paraId="75B484CA" w14:textId="77777777" w:rsidR="00080D69" w:rsidRPr="00080D69" w:rsidRDefault="00080D69" w:rsidP="00EB10E2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0D69">
              <w:rPr>
                <w:rFonts w:ascii="Arial" w:hAnsi="Arial" w:cs="Arial"/>
                <w:b/>
                <w:bCs/>
                <w:sz w:val="24"/>
                <w:szCs w:val="24"/>
              </w:rPr>
              <w:t>Date to: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23195573"/>
            <w:lock w:val="sdtLocked"/>
            <w:placeholder>
              <w:docPart w:val="999EA0920FAB4CC9B6E00A4E8182AA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05" w:type="dxa"/>
                <w:tcBorders>
                  <w:top w:val="single" w:sz="8" w:space="0" w:color="58A618"/>
                  <w:left w:val="single" w:sz="8" w:space="0" w:color="58A618"/>
                  <w:bottom w:val="single" w:sz="8" w:space="0" w:color="58A618"/>
                  <w:right w:val="single" w:sz="8" w:space="0" w:color="58A618"/>
                </w:tcBorders>
              </w:tcPr>
              <w:p w14:paraId="29571F36" w14:textId="77777777" w:rsidR="00080D69" w:rsidRPr="00080D69" w:rsidRDefault="00080D69" w:rsidP="00EB10E2">
                <w:pPr>
                  <w:spacing w:before="60" w:after="60"/>
                  <w:rPr>
                    <w:rFonts w:ascii="Arial" w:hAnsi="Arial" w:cs="Arial"/>
                    <w:sz w:val="24"/>
                    <w:szCs w:val="24"/>
                  </w:rPr>
                </w:pPr>
                <w:r w:rsidRPr="00080D69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Select end date</w:t>
                </w:r>
              </w:p>
            </w:tc>
          </w:sdtContent>
        </w:sdt>
      </w:tr>
      <w:tr w:rsidR="00080D69" w14:paraId="0133FE54" w14:textId="77777777" w:rsidTr="0008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607" w:type="dxa"/>
            <w:tcBorders>
              <w:top w:val="single" w:sz="8" w:space="0" w:color="58A618"/>
              <w:left w:val="single" w:sz="8" w:space="0" w:color="58A618"/>
              <w:bottom w:val="single" w:sz="8" w:space="0" w:color="58A618"/>
              <w:right w:val="single" w:sz="8" w:space="0" w:color="58A618"/>
            </w:tcBorders>
            <w:shd w:val="clear" w:color="auto" w:fill="EAEAEA"/>
          </w:tcPr>
          <w:p w14:paraId="74EFC800" w14:textId="77777777" w:rsidR="00080D69" w:rsidRPr="00080D69" w:rsidRDefault="00080D69" w:rsidP="00EB10E2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0D69">
              <w:rPr>
                <w:rFonts w:ascii="Arial" w:hAnsi="Arial" w:cs="Arial"/>
                <w:b/>
                <w:bCs/>
                <w:sz w:val="24"/>
                <w:szCs w:val="24"/>
              </w:rPr>
              <w:t>Date from: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15768734"/>
            <w:lock w:val="sdtLocked"/>
            <w:placeholder>
              <w:docPart w:val="207989C9D3774217A0F2D369F24CF4C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05" w:type="dxa"/>
                <w:gridSpan w:val="2"/>
                <w:tcBorders>
                  <w:top w:val="single" w:sz="8" w:space="0" w:color="58A618"/>
                  <w:left w:val="single" w:sz="8" w:space="0" w:color="58A618"/>
                  <w:bottom w:val="single" w:sz="8" w:space="0" w:color="58A618"/>
                  <w:right w:val="single" w:sz="8" w:space="0" w:color="58A618"/>
                </w:tcBorders>
              </w:tcPr>
              <w:p w14:paraId="2DD8AE0C" w14:textId="77777777" w:rsidR="00080D69" w:rsidRPr="00080D69" w:rsidRDefault="00080D69" w:rsidP="00EB10E2">
                <w:pPr>
                  <w:spacing w:before="60" w:after="60"/>
                  <w:rPr>
                    <w:rFonts w:ascii="Arial" w:hAnsi="Arial" w:cs="Arial"/>
                    <w:sz w:val="24"/>
                    <w:szCs w:val="24"/>
                  </w:rPr>
                </w:pPr>
                <w:r w:rsidRPr="00080D69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Select start date</w:t>
                </w:r>
              </w:p>
            </w:tc>
          </w:sdtContent>
        </w:sdt>
        <w:tc>
          <w:tcPr>
            <w:tcW w:w="2605" w:type="dxa"/>
            <w:gridSpan w:val="2"/>
            <w:tcBorders>
              <w:top w:val="single" w:sz="8" w:space="0" w:color="58A618"/>
              <w:left w:val="single" w:sz="8" w:space="0" w:color="58A618"/>
              <w:bottom w:val="single" w:sz="8" w:space="0" w:color="58A618"/>
              <w:right w:val="single" w:sz="8" w:space="0" w:color="58A618"/>
            </w:tcBorders>
            <w:shd w:val="clear" w:color="auto" w:fill="EAEAEA"/>
          </w:tcPr>
          <w:p w14:paraId="6C99DA8C" w14:textId="77777777" w:rsidR="00080D69" w:rsidRPr="00080D69" w:rsidRDefault="00080D69" w:rsidP="00EB10E2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0D69">
              <w:rPr>
                <w:rFonts w:ascii="Arial" w:hAnsi="Arial" w:cs="Arial"/>
                <w:b/>
                <w:bCs/>
                <w:sz w:val="24"/>
                <w:szCs w:val="24"/>
              </w:rPr>
              <w:t>Date to: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80877335"/>
            <w:lock w:val="sdtLocked"/>
            <w:placeholder>
              <w:docPart w:val="EAAD91F63D1844C1A0D726A01817B49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05" w:type="dxa"/>
                <w:tcBorders>
                  <w:top w:val="single" w:sz="8" w:space="0" w:color="58A618"/>
                  <w:left w:val="single" w:sz="8" w:space="0" w:color="58A618"/>
                  <w:bottom w:val="single" w:sz="8" w:space="0" w:color="58A618"/>
                  <w:right w:val="single" w:sz="8" w:space="0" w:color="58A618"/>
                </w:tcBorders>
              </w:tcPr>
              <w:p w14:paraId="6562250B" w14:textId="77777777" w:rsidR="00080D69" w:rsidRPr="00080D69" w:rsidRDefault="00080D69" w:rsidP="00EB10E2">
                <w:pPr>
                  <w:spacing w:before="60" w:after="60"/>
                  <w:rPr>
                    <w:rFonts w:ascii="Arial" w:hAnsi="Arial" w:cs="Arial"/>
                    <w:sz w:val="24"/>
                    <w:szCs w:val="24"/>
                  </w:rPr>
                </w:pPr>
                <w:r w:rsidRPr="00080D69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Select end date</w:t>
                </w:r>
              </w:p>
            </w:tc>
          </w:sdtContent>
        </w:sdt>
      </w:tr>
      <w:tr w:rsidR="00080D69" w14:paraId="76BF678D" w14:textId="77777777" w:rsidTr="0008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607" w:type="dxa"/>
            <w:tcBorders>
              <w:top w:val="single" w:sz="8" w:space="0" w:color="58A618"/>
              <w:left w:val="single" w:sz="8" w:space="0" w:color="58A618"/>
              <w:bottom w:val="single" w:sz="8" w:space="0" w:color="58A618"/>
              <w:right w:val="single" w:sz="8" w:space="0" w:color="58A618"/>
            </w:tcBorders>
            <w:shd w:val="clear" w:color="auto" w:fill="EAEAEA"/>
          </w:tcPr>
          <w:p w14:paraId="42B07C23" w14:textId="77777777" w:rsidR="00080D69" w:rsidRPr="00080D69" w:rsidRDefault="00080D69" w:rsidP="00EB10E2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0D69">
              <w:rPr>
                <w:rFonts w:ascii="Arial" w:hAnsi="Arial" w:cs="Arial"/>
                <w:b/>
                <w:bCs/>
                <w:sz w:val="24"/>
                <w:szCs w:val="24"/>
              </w:rPr>
              <w:t>Date from: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58634740"/>
            <w:lock w:val="sdtLocked"/>
            <w:placeholder>
              <w:docPart w:val="70AF7AC41FD24874B5E274BE953F30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05" w:type="dxa"/>
                <w:gridSpan w:val="2"/>
                <w:tcBorders>
                  <w:top w:val="single" w:sz="8" w:space="0" w:color="58A618"/>
                  <w:left w:val="single" w:sz="8" w:space="0" w:color="58A618"/>
                  <w:bottom w:val="single" w:sz="8" w:space="0" w:color="58A618"/>
                  <w:right w:val="single" w:sz="8" w:space="0" w:color="58A618"/>
                </w:tcBorders>
              </w:tcPr>
              <w:p w14:paraId="07971739" w14:textId="77777777" w:rsidR="00080D69" w:rsidRPr="00080D69" w:rsidRDefault="00080D69" w:rsidP="00EB10E2">
                <w:pPr>
                  <w:spacing w:before="60" w:after="60"/>
                  <w:rPr>
                    <w:rFonts w:ascii="Arial" w:hAnsi="Arial" w:cs="Arial"/>
                    <w:sz w:val="24"/>
                    <w:szCs w:val="24"/>
                  </w:rPr>
                </w:pPr>
                <w:r w:rsidRPr="00080D69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Select start date</w:t>
                </w:r>
              </w:p>
            </w:tc>
          </w:sdtContent>
        </w:sdt>
        <w:tc>
          <w:tcPr>
            <w:tcW w:w="2605" w:type="dxa"/>
            <w:gridSpan w:val="2"/>
            <w:tcBorders>
              <w:top w:val="single" w:sz="8" w:space="0" w:color="58A618"/>
              <w:left w:val="single" w:sz="8" w:space="0" w:color="58A618"/>
              <w:bottom w:val="single" w:sz="8" w:space="0" w:color="58A618"/>
              <w:right w:val="single" w:sz="8" w:space="0" w:color="58A618"/>
            </w:tcBorders>
            <w:shd w:val="clear" w:color="auto" w:fill="EAEAEA"/>
          </w:tcPr>
          <w:p w14:paraId="4A628FBE" w14:textId="77777777" w:rsidR="00080D69" w:rsidRPr="00080D69" w:rsidRDefault="00080D69" w:rsidP="00EB10E2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0D69">
              <w:rPr>
                <w:rFonts w:ascii="Arial" w:hAnsi="Arial" w:cs="Arial"/>
                <w:b/>
                <w:bCs/>
                <w:sz w:val="24"/>
                <w:szCs w:val="24"/>
              </w:rPr>
              <w:t>Date to: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04471447"/>
            <w:lock w:val="sdtLocked"/>
            <w:placeholder>
              <w:docPart w:val="5625687E0A5B4173B9C138EF93E308C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05" w:type="dxa"/>
                <w:tcBorders>
                  <w:top w:val="single" w:sz="8" w:space="0" w:color="58A618"/>
                  <w:left w:val="single" w:sz="8" w:space="0" w:color="58A618"/>
                  <w:bottom w:val="single" w:sz="8" w:space="0" w:color="58A618"/>
                  <w:right w:val="single" w:sz="8" w:space="0" w:color="58A618"/>
                </w:tcBorders>
              </w:tcPr>
              <w:p w14:paraId="4231420B" w14:textId="77777777" w:rsidR="00080D69" w:rsidRPr="00080D69" w:rsidRDefault="00080D69" w:rsidP="00EB10E2">
                <w:pPr>
                  <w:spacing w:before="60" w:after="60"/>
                  <w:rPr>
                    <w:rFonts w:ascii="Arial" w:hAnsi="Arial" w:cs="Arial"/>
                    <w:sz w:val="24"/>
                    <w:szCs w:val="24"/>
                  </w:rPr>
                </w:pPr>
                <w:r w:rsidRPr="00080D69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Select end date</w:t>
                </w:r>
              </w:p>
            </w:tc>
          </w:sdtContent>
        </w:sdt>
      </w:tr>
    </w:tbl>
    <w:p w14:paraId="27F477F9" w14:textId="77777777" w:rsidR="00B73EAA" w:rsidRDefault="00B73EAA" w:rsidP="009508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AB46B9" w14:textId="77777777" w:rsidR="00080D69" w:rsidRPr="0004001D" w:rsidRDefault="00080D69" w:rsidP="00080D69">
      <w:pPr>
        <w:rPr>
          <w:rFonts w:ascii="Arial" w:hAnsi="Arial" w:cs="Arial"/>
          <w:b/>
          <w:bCs/>
          <w:color w:val="007A87"/>
          <w:sz w:val="28"/>
          <w:szCs w:val="28"/>
        </w:rPr>
      </w:pPr>
      <w:r w:rsidRPr="0004001D">
        <w:rPr>
          <w:rFonts w:ascii="Arial" w:hAnsi="Arial" w:cs="Arial"/>
          <w:b/>
          <w:bCs/>
          <w:color w:val="007A87"/>
          <w:sz w:val="28"/>
          <w:szCs w:val="28"/>
        </w:rPr>
        <w:lastRenderedPageBreak/>
        <w:t xml:space="preserve">Employee </w:t>
      </w:r>
      <w:r>
        <w:rPr>
          <w:rFonts w:ascii="Arial" w:hAnsi="Arial" w:cs="Arial"/>
          <w:b/>
          <w:bCs/>
          <w:color w:val="007A87"/>
          <w:sz w:val="28"/>
          <w:szCs w:val="28"/>
        </w:rPr>
        <w:t>Declaration</w:t>
      </w:r>
    </w:p>
    <w:tbl>
      <w:tblPr>
        <w:tblStyle w:val="TableGrid"/>
        <w:tblW w:w="10422" w:type="dxa"/>
        <w:tblBorders>
          <w:top w:val="single" w:sz="8" w:space="0" w:color="58A618"/>
          <w:left w:val="single" w:sz="8" w:space="0" w:color="58A618"/>
          <w:bottom w:val="single" w:sz="8" w:space="0" w:color="58A618"/>
          <w:right w:val="single" w:sz="8" w:space="0" w:color="58A618"/>
          <w:insideH w:val="single" w:sz="8" w:space="0" w:color="58A618"/>
          <w:insideV w:val="single" w:sz="8" w:space="0" w:color="58A618"/>
        </w:tblBorders>
        <w:tblLook w:val="04A0" w:firstRow="1" w:lastRow="0" w:firstColumn="1" w:lastColumn="0" w:noHBand="0" w:noVBand="1"/>
      </w:tblPr>
      <w:tblGrid>
        <w:gridCol w:w="2620"/>
        <w:gridCol w:w="2620"/>
        <w:gridCol w:w="2547"/>
        <w:gridCol w:w="2635"/>
      </w:tblGrid>
      <w:tr w:rsidR="004B5E0A" w:rsidRPr="0004001D" w14:paraId="14ADC35C" w14:textId="77777777" w:rsidTr="002920FC">
        <w:tc>
          <w:tcPr>
            <w:tcW w:w="7787" w:type="dxa"/>
            <w:gridSpan w:val="3"/>
            <w:shd w:val="clear" w:color="auto" w:fill="EAEAEA"/>
          </w:tcPr>
          <w:p w14:paraId="0DC51B0D" w14:textId="77777777" w:rsidR="004B5E0A" w:rsidRPr="00080D69" w:rsidRDefault="004B5E0A" w:rsidP="004B5E0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80D69">
              <w:rPr>
                <w:rFonts w:ascii="Arial" w:hAnsi="Arial" w:cs="Arial"/>
                <w:sz w:val="24"/>
                <w:szCs w:val="24"/>
              </w:rPr>
              <w:t>I confirm that I am named on the child’s birth / adoption certificate, or I have parental responsibility for the child (or will have by the date the unpaid parental leave commences):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113360335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5" w:type="dxa"/>
                <w:vAlign w:val="center"/>
              </w:tcPr>
              <w:p w14:paraId="5DAB6E27" w14:textId="77777777" w:rsidR="004B5E0A" w:rsidRPr="00080D69" w:rsidRDefault="004B5E0A" w:rsidP="00080D69">
                <w:pPr>
                  <w:spacing w:before="60" w:after="6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080D69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B5E0A" w:rsidRPr="0004001D" w14:paraId="2E476DA6" w14:textId="77777777" w:rsidTr="002920FC">
        <w:tc>
          <w:tcPr>
            <w:tcW w:w="7787" w:type="dxa"/>
            <w:gridSpan w:val="3"/>
            <w:shd w:val="clear" w:color="auto" w:fill="EAEAEA"/>
            <w:vAlign w:val="center"/>
          </w:tcPr>
          <w:p w14:paraId="692C5731" w14:textId="77777777" w:rsidR="004B5E0A" w:rsidRPr="00080D69" w:rsidRDefault="004B5E0A" w:rsidP="004B5E0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80D69">
              <w:rPr>
                <w:rFonts w:ascii="Arial" w:hAnsi="Arial" w:cs="Arial"/>
                <w:sz w:val="24"/>
                <w:szCs w:val="24"/>
              </w:rPr>
              <w:t>I confirm that the child is below the age of 18: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172760372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5" w:type="dxa"/>
                <w:vAlign w:val="center"/>
              </w:tcPr>
              <w:p w14:paraId="6519EA89" w14:textId="77777777" w:rsidR="004B5E0A" w:rsidRPr="00080D69" w:rsidRDefault="004B5E0A" w:rsidP="00080D69">
                <w:pPr>
                  <w:spacing w:before="60" w:after="6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080D69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B5E0A" w:rsidRPr="0004001D" w14:paraId="26EA08D2" w14:textId="77777777" w:rsidTr="002920FC">
        <w:tc>
          <w:tcPr>
            <w:tcW w:w="7787" w:type="dxa"/>
            <w:gridSpan w:val="3"/>
            <w:shd w:val="clear" w:color="auto" w:fill="EAEAEA"/>
          </w:tcPr>
          <w:p w14:paraId="05465805" w14:textId="77777777" w:rsidR="004B5E0A" w:rsidRPr="00080D69" w:rsidRDefault="004B5E0A" w:rsidP="004B5E0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80D69">
              <w:rPr>
                <w:rFonts w:ascii="Arial" w:hAnsi="Arial" w:cs="Arial"/>
                <w:sz w:val="24"/>
                <w:szCs w:val="24"/>
              </w:rPr>
              <w:t xml:space="preserve">I confirm during the period of unpaid parental leave I will care for the child or </w:t>
            </w:r>
            <w:proofErr w:type="gramStart"/>
            <w:r w:rsidRPr="00080D69">
              <w:rPr>
                <w:rFonts w:ascii="Arial" w:hAnsi="Arial" w:cs="Arial"/>
                <w:sz w:val="24"/>
                <w:szCs w:val="24"/>
              </w:rPr>
              <w:t>make arrangements</w:t>
            </w:r>
            <w:proofErr w:type="gramEnd"/>
            <w:r w:rsidRPr="00080D69">
              <w:rPr>
                <w:rFonts w:ascii="Arial" w:hAnsi="Arial" w:cs="Arial"/>
                <w:sz w:val="24"/>
                <w:szCs w:val="24"/>
              </w:rPr>
              <w:t xml:space="preserve"> for their welfare: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53357280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5" w:type="dxa"/>
                <w:vAlign w:val="center"/>
              </w:tcPr>
              <w:p w14:paraId="76AB5BB4" w14:textId="77777777" w:rsidR="004B5E0A" w:rsidRPr="00080D69" w:rsidRDefault="004B5E0A" w:rsidP="00080D69">
                <w:pPr>
                  <w:spacing w:before="60" w:after="6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080D69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B5E0A" w:rsidRPr="0004001D" w14:paraId="74A6D4F6" w14:textId="77777777" w:rsidTr="002920FC">
        <w:tc>
          <w:tcPr>
            <w:tcW w:w="2620" w:type="dxa"/>
            <w:tcBorders>
              <w:bottom w:val="single" w:sz="8" w:space="0" w:color="58A618"/>
            </w:tcBorders>
            <w:shd w:val="clear" w:color="auto" w:fill="EAEAEA"/>
          </w:tcPr>
          <w:p w14:paraId="7B6120A6" w14:textId="77777777" w:rsidR="004B5E0A" w:rsidRPr="00080D69" w:rsidRDefault="004B5E0A" w:rsidP="00E5746F">
            <w:pPr>
              <w:pStyle w:val="BodyText"/>
              <w:spacing w:before="60" w:after="60"/>
              <w:rPr>
                <w:b/>
                <w:bCs/>
              </w:rPr>
            </w:pPr>
            <w:r w:rsidRPr="00080D69">
              <w:rPr>
                <w:b/>
                <w:bCs/>
              </w:rPr>
              <w:t>Print Name:</w:t>
            </w:r>
          </w:p>
        </w:tc>
        <w:sdt>
          <w:sdtPr>
            <w:id w:val="1363249334"/>
            <w:lock w:val="sdtLocked"/>
            <w:placeholder>
              <w:docPart w:val="4658F0FE94C74EA69CB1934A3CDCAA43"/>
            </w:placeholder>
            <w:showingPlcHdr/>
            <w:text/>
          </w:sdtPr>
          <w:sdtEndPr/>
          <w:sdtContent>
            <w:tc>
              <w:tcPr>
                <w:tcW w:w="2620" w:type="dxa"/>
                <w:tcBorders>
                  <w:bottom w:val="single" w:sz="8" w:space="0" w:color="58A618"/>
                </w:tcBorders>
              </w:tcPr>
              <w:p w14:paraId="582E81A1" w14:textId="77777777" w:rsidR="004B5E0A" w:rsidRPr="0004001D" w:rsidRDefault="004B5E0A" w:rsidP="00E5746F">
                <w:pPr>
                  <w:pStyle w:val="BodyText"/>
                  <w:spacing w:before="60" w:after="60"/>
                </w:pPr>
                <w:r w:rsidRPr="0004001D">
                  <w:rPr>
                    <w:rStyle w:val="PlaceholderText"/>
                    <w:color w:val="auto"/>
                  </w:rPr>
                  <w:t>Click to enter text</w:t>
                </w:r>
              </w:p>
            </w:tc>
          </w:sdtContent>
        </w:sdt>
        <w:tc>
          <w:tcPr>
            <w:tcW w:w="2547" w:type="dxa"/>
            <w:tcBorders>
              <w:bottom w:val="single" w:sz="8" w:space="0" w:color="58A618"/>
            </w:tcBorders>
            <w:shd w:val="clear" w:color="auto" w:fill="EAEAEA"/>
          </w:tcPr>
          <w:p w14:paraId="0B2FEB1D" w14:textId="77777777" w:rsidR="004B5E0A" w:rsidRPr="00080D69" w:rsidRDefault="004B5E0A" w:rsidP="00E5746F">
            <w:pPr>
              <w:pStyle w:val="BodyText"/>
              <w:spacing w:before="60" w:after="60"/>
              <w:rPr>
                <w:b/>
                <w:bCs/>
              </w:rPr>
            </w:pPr>
            <w:r w:rsidRPr="00080D69">
              <w:rPr>
                <w:b/>
                <w:bCs/>
              </w:rPr>
              <w:t>Date Signed:</w:t>
            </w:r>
          </w:p>
        </w:tc>
        <w:sdt>
          <w:sdtPr>
            <w:rPr>
              <w:rStyle w:val="LMD"/>
              <w:sz w:val="24"/>
            </w:rPr>
            <w:id w:val="-3757017"/>
            <w:lock w:val="sdtLocked"/>
            <w:placeholder>
              <w:docPart w:val="04FE793AA6A8415785F933D85C8E0E5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2635" w:type="dxa"/>
                <w:tcBorders>
                  <w:bottom w:val="single" w:sz="8" w:space="0" w:color="58A618"/>
                </w:tcBorders>
                <w:vAlign w:val="center"/>
              </w:tcPr>
              <w:p w14:paraId="485B610C" w14:textId="77777777" w:rsidR="004B5E0A" w:rsidRPr="0004001D" w:rsidRDefault="004B5E0A" w:rsidP="00E5746F">
                <w:pPr>
                  <w:pStyle w:val="BodyText"/>
                  <w:spacing w:before="60" w:after="60"/>
                </w:pPr>
                <w:r w:rsidRPr="0004001D">
                  <w:rPr>
                    <w:rStyle w:val="LMD"/>
                    <w:sz w:val="24"/>
                  </w:rPr>
                  <w:t>Select Date …</w:t>
                </w:r>
              </w:p>
            </w:tc>
          </w:sdtContent>
        </w:sdt>
      </w:tr>
      <w:tr w:rsidR="004B5E0A" w:rsidRPr="0004001D" w14:paraId="5E7D7839" w14:textId="77777777" w:rsidTr="004B5E0A">
        <w:tc>
          <w:tcPr>
            <w:tcW w:w="2620" w:type="dxa"/>
            <w:shd w:val="clear" w:color="auto" w:fill="EAEAEA"/>
            <w:vAlign w:val="center"/>
          </w:tcPr>
          <w:p w14:paraId="3F44C5C5" w14:textId="77777777" w:rsidR="004B5E0A" w:rsidRPr="00080D69" w:rsidRDefault="004B5E0A" w:rsidP="00E5746F">
            <w:pPr>
              <w:pStyle w:val="BodyText"/>
              <w:spacing w:before="60" w:after="60"/>
              <w:rPr>
                <w:b/>
                <w:bCs/>
              </w:rPr>
            </w:pPr>
            <w:r w:rsidRPr="00080D69">
              <w:rPr>
                <w:b/>
                <w:bCs/>
              </w:rPr>
              <w:t>Signed:</w:t>
            </w:r>
          </w:p>
        </w:tc>
        <w:tc>
          <w:tcPr>
            <w:tcW w:w="7802" w:type="dxa"/>
            <w:gridSpan w:val="3"/>
          </w:tcPr>
          <w:p w14:paraId="4C63FFB1" w14:textId="77777777" w:rsidR="004B5E0A" w:rsidRPr="0004001D" w:rsidRDefault="004B5E0A" w:rsidP="00E5746F">
            <w:pPr>
              <w:pStyle w:val="BodyText"/>
              <w:spacing w:before="60" w:after="60"/>
            </w:pPr>
          </w:p>
          <w:p w14:paraId="3354FD12" w14:textId="77777777" w:rsidR="004B5E0A" w:rsidRPr="0004001D" w:rsidRDefault="004B5E0A" w:rsidP="00E5746F">
            <w:pPr>
              <w:pStyle w:val="BodyText"/>
              <w:spacing w:before="60" w:after="60"/>
            </w:pPr>
          </w:p>
        </w:tc>
      </w:tr>
      <w:tr w:rsidR="004B5E0A" w:rsidRPr="0004001D" w14:paraId="7A9B3632" w14:textId="77777777" w:rsidTr="004B5E0A">
        <w:tc>
          <w:tcPr>
            <w:tcW w:w="10422" w:type="dxa"/>
            <w:gridSpan w:val="4"/>
            <w:shd w:val="clear" w:color="auto" w:fill="EAEAEA"/>
          </w:tcPr>
          <w:p w14:paraId="0E7A1700" w14:textId="77777777" w:rsidR="004B5E0A" w:rsidRPr="00080D69" w:rsidRDefault="004B5E0A" w:rsidP="00E5746F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80D69">
              <w:rPr>
                <w:rFonts w:ascii="Arial" w:hAnsi="Arial" w:cs="Arial"/>
                <w:sz w:val="24"/>
                <w:szCs w:val="24"/>
              </w:rPr>
              <w:t>Sign the form by either typing your name or uploading a JPEG image of your signature.</w:t>
            </w:r>
          </w:p>
          <w:p w14:paraId="7CD10AE0" w14:textId="77777777" w:rsidR="004B5E0A" w:rsidRPr="00080D69" w:rsidRDefault="004B5E0A" w:rsidP="00E5746F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80D69">
              <w:rPr>
                <w:rFonts w:ascii="Arial" w:hAnsi="Arial" w:cs="Arial"/>
                <w:sz w:val="24"/>
                <w:szCs w:val="24"/>
              </w:rPr>
              <w:t>Save the completed form and send it by email to your manager.</w:t>
            </w:r>
          </w:p>
        </w:tc>
      </w:tr>
    </w:tbl>
    <w:p w14:paraId="2F7B2210" w14:textId="77777777" w:rsidR="004B5E0A" w:rsidRDefault="004B5E0A" w:rsidP="009508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D68A12" w14:textId="77777777" w:rsidR="00080D69" w:rsidRPr="0004001D" w:rsidRDefault="00080D69" w:rsidP="009508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7B883D" w14:textId="77777777" w:rsidR="00080D69" w:rsidRPr="0004001D" w:rsidRDefault="00080D69" w:rsidP="00080D69">
      <w:pPr>
        <w:rPr>
          <w:rFonts w:ascii="Arial" w:hAnsi="Arial" w:cs="Arial"/>
          <w:b/>
          <w:bCs/>
          <w:color w:val="007A87"/>
          <w:sz w:val="28"/>
          <w:szCs w:val="28"/>
        </w:rPr>
      </w:pPr>
      <w:r>
        <w:rPr>
          <w:rFonts w:ascii="Arial" w:hAnsi="Arial" w:cs="Arial"/>
          <w:b/>
          <w:bCs/>
          <w:color w:val="007A87"/>
          <w:sz w:val="28"/>
          <w:szCs w:val="28"/>
        </w:rPr>
        <w:t>Manager Approval</w:t>
      </w:r>
    </w:p>
    <w:tbl>
      <w:tblPr>
        <w:tblStyle w:val="TableGrid"/>
        <w:tblW w:w="10422" w:type="dxa"/>
        <w:tblBorders>
          <w:top w:val="single" w:sz="8" w:space="0" w:color="58A618"/>
          <w:left w:val="single" w:sz="8" w:space="0" w:color="58A618"/>
          <w:bottom w:val="single" w:sz="8" w:space="0" w:color="58A618"/>
          <w:right w:val="single" w:sz="8" w:space="0" w:color="58A618"/>
          <w:insideH w:val="single" w:sz="8" w:space="0" w:color="58A618"/>
          <w:insideV w:val="single" w:sz="8" w:space="0" w:color="58A618"/>
        </w:tblBorders>
        <w:tblLook w:val="04A0" w:firstRow="1" w:lastRow="0" w:firstColumn="1" w:lastColumn="0" w:noHBand="0" w:noVBand="1"/>
      </w:tblPr>
      <w:tblGrid>
        <w:gridCol w:w="2620"/>
        <w:gridCol w:w="2620"/>
        <w:gridCol w:w="2621"/>
        <w:gridCol w:w="2561"/>
      </w:tblGrid>
      <w:tr w:rsidR="004B5E0A" w:rsidRPr="0004001D" w14:paraId="3D89794C" w14:textId="77777777" w:rsidTr="004B5E0A">
        <w:tc>
          <w:tcPr>
            <w:tcW w:w="2620" w:type="dxa"/>
            <w:tcBorders>
              <w:bottom w:val="single" w:sz="8" w:space="0" w:color="58A618"/>
            </w:tcBorders>
            <w:shd w:val="clear" w:color="auto" w:fill="EAEAEA"/>
          </w:tcPr>
          <w:p w14:paraId="242672BD" w14:textId="77777777" w:rsidR="004B5E0A" w:rsidRPr="00080D69" w:rsidRDefault="004B5E0A" w:rsidP="00E5746F">
            <w:pPr>
              <w:pStyle w:val="BodyText"/>
              <w:spacing w:before="60" w:after="60"/>
              <w:rPr>
                <w:b/>
                <w:bCs/>
              </w:rPr>
            </w:pPr>
            <w:bookmarkStart w:id="1" w:name="_Hlk142316800"/>
            <w:r w:rsidRPr="00080D69">
              <w:rPr>
                <w:b/>
                <w:bCs/>
              </w:rPr>
              <w:t>Print Name:</w:t>
            </w:r>
          </w:p>
        </w:tc>
        <w:sdt>
          <w:sdtPr>
            <w:id w:val="-2145033966"/>
            <w:lock w:val="sdtLocked"/>
            <w:placeholder>
              <w:docPart w:val="BEE174A8FC7A40099026AE5BEF3B09F9"/>
            </w:placeholder>
            <w:showingPlcHdr/>
            <w:text/>
          </w:sdtPr>
          <w:sdtEndPr/>
          <w:sdtContent>
            <w:tc>
              <w:tcPr>
                <w:tcW w:w="2620" w:type="dxa"/>
                <w:tcBorders>
                  <w:bottom w:val="single" w:sz="8" w:space="0" w:color="58A618"/>
                </w:tcBorders>
              </w:tcPr>
              <w:p w14:paraId="720C89AF" w14:textId="77777777" w:rsidR="004B5E0A" w:rsidRPr="0004001D" w:rsidRDefault="004B5E0A" w:rsidP="00E5746F">
                <w:pPr>
                  <w:pStyle w:val="BodyText"/>
                  <w:spacing w:before="60" w:after="60"/>
                </w:pPr>
                <w:r w:rsidRPr="0004001D">
                  <w:rPr>
                    <w:rStyle w:val="PlaceholderText"/>
                    <w:color w:val="auto"/>
                  </w:rPr>
                  <w:t>Click to enter text</w:t>
                </w:r>
              </w:p>
            </w:tc>
          </w:sdtContent>
        </w:sdt>
        <w:tc>
          <w:tcPr>
            <w:tcW w:w="2621" w:type="dxa"/>
            <w:tcBorders>
              <w:bottom w:val="single" w:sz="8" w:space="0" w:color="58A618"/>
            </w:tcBorders>
            <w:shd w:val="clear" w:color="auto" w:fill="EAEAEA"/>
          </w:tcPr>
          <w:p w14:paraId="660AF449" w14:textId="77777777" w:rsidR="004B5E0A" w:rsidRPr="00080D69" w:rsidRDefault="004B5E0A" w:rsidP="00E5746F">
            <w:pPr>
              <w:pStyle w:val="BodyText"/>
              <w:spacing w:before="60" w:after="60"/>
              <w:rPr>
                <w:b/>
                <w:bCs/>
              </w:rPr>
            </w:pPr>
            <w:r w:rsidRPr="00080D69">
              <w:rPr>
                <w:b/>
                <w:bCs/>
              </w:rPr>
              <w:t>Date Signed:</w:t>
            </w:r>
          </w:p>
        </w:tc>
        <w:sdt>
          <w:sdtPr>
            <w:rPr>
              <w:rStyle w:val="LMD"/>
              <w:sz w:val="24"/>
            </w:rPr>
            <w:id w:val="-1847234690"/>
            <w:lock w:val="sdtLocked"/>
            <w:placeholder>
              <w:docPart w:val="FE9F77AF154940539F84D619B9721C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2561" w:type="dxa"/>
                <w:tcBorders>
                  <w:bottom w:val="single" w:sz="8" w:space="0" w:color="58A618"/>
                </w:tcBorders>
                <w:vAlign w:val="center"/>
              </w:tcPr>
              <w:p w14:paraId="4D4A7C25" w14:textId="77777777" w:rsidR="004B5E0A" w:rsidRPr="0004001D" w:rsidRDefault="004B5E0A" w:rsidP="00E5746F">
                <w:pPr>
                  <w:pStyle w:val="BodyText"/>
                  <w:spacing w:before="60" w:after="60"/>
                </w:pPr>
                <w:r w:rsidRPr="0004001D">
                  <w:rPr>
                    <w:rStyle w:val="LMD"/>
                    <w:sz w:val="24"/>
                  </w:rPr>
                  <w:t>Select Date …</w:t>
                </w:r>
              </w:p>
            </w:tc>
          </w:sdtContent>
        </w:sdt>
      </w:tr>
      <w:tr w:rsidR="004B5E0A" w:rsidRPr="0004001D" w14:paraId="7C57C6F5" w14:textId="77777777" w:rsidTr="004B5E0A">
        <w:tc>
          <w:tcPr>
            <w:tcW w:w="2620" w:type="dxa"/>
            <w:shd w:val="clear" w:color="auto" w:fill="EAEAEA"/>
            <w:vAlign w:val="center"/>
          </w:tcPr>
          <w:p w14:paraId="5DFF3AFD" w14:textId="77777777" w:rsidR="004B5E0A" w:rsidRPr="00080D69" w:rsidRDefault="004B5E0A" w:rsidP="00E5746F">
            <w:pPr>
              <w:pStyle w:val="BodyText"/>
              <w:spacing w:before="60" w:after="60"/>
              <w:rPr>
                <w:b/>
                <w:bCs/>
              </w:rPr>
            </w:pPr>
            <w:r w:rsidRPr="00080D69">
              <w:rPr>
                <w:b/>
                <w:bCs/>
              </w:rPr>
              <w:t>Signed:</w:t>
            </w:r>
          </w:p>
        </w:tc>
        <w:tc>
          <w:tcPr>
            <w:tcW w:w="7802" w:type="dxa"/>
            <w:gridSpan w:val="3"/>
          </w:tcPr>
          <w:p w14:paraId="2386E8B5" w14:textId="77777777" w:rsidR="004B5E0A" w:rsidRPr="0004001D" w:rsidRDefault="004B5E0A" w:rsidP="00E5746F">
            <w:pPr>
              <w:pStyle w:val="BodyText"/>
              <w:spacing w:before="60" w:after="60"/>
            </w:pPr>
          </w:p>
          <w:p w14:paraId="099A37B5" w14:textId="77777777" w:rsidR="004B5E0A" w:rsidRPr="0004001D" w:rsidRDefault="004B5E0A" w:rsidP="00E5746F">
            <w:pPr>
              <w:pStyle w:val="BodyText"/>
              <w:spacing w:before="60" w:after="60"/>
            </w:pPr>
          </w:p>
        </w:tc>
      </w:tr>
      <w:bookmarkEnd w:id="1"/>
      <w:tr w:rsidR="004B5E0A" w:rsidRPr="0004001D" w14:paraId="5BBBD6F4" w14:textId="77777777" w:rsidTr="004B5E0A">
        <w:tc>
          <w:tcPr>
            <w:tcW w:w="10422" w:type="dxa"/>
            <w:gridSpan w:val="4"/>
            <w:shd w:val="clear" w:color="auto" w:fill="EAEAEA"/>
          </w:tcPr>
          <w:p w14:paraId="4E78ABA6" w14:textId="77777777" w:rsidR="004B5E0A" w:rsidRPr="00080D69" w:rsidRDefault="004B5E0A" w:rsidP="00E5746F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80D69">
              <w:rPr>
                <w:rFonts w:ascii="Arial" w:hAnsi="Arial" w:cs="Arial"/>
                <w:sz w:val="24"/>
                <w:szCs w:val="24"/>
              </w:rPr>
              <w:t>Sign the form by either typing your name or uploading a JPEG image of your signature.</w:t>
            </w:r>
          </w:p>
          <w:p w14:paraId="065DE8E2" w14:textId="77777777" w:rsidR="004B5E0A" w:rsidRPr="00080D69" w:rsidRDefault="004B5E0A" w:rsidP="00E5746F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80D69">
              <w:rPr>
                <w:rFonts w:ascii="Arial" w:hAnsi="Arial" w:cs="Arial"/>
                <w:sz w:val="24"/>
                <w:szCs w:val="24"/>
              </w:rPr>
              <w:t xml:space="preserve">Save the completed form and send it by email to </w:t>
            </w:r>
            <w:hyperlink r:id="rId8" w:history="1">
              <w:r w:rsidRPr="00080D69">
                <w:rPr>
                  <w:rStyle w:val="Hyperlink"/>
                  <w:rFonts w:ascii="Arial" w:hAnsi="Arial" w:cs="Arial"/>
                  <w:sz w:val="24"/>
                  <w:szCs w:val="24"/>
                </w:rPr>
                <w:t>People &amp; Culture</w:t>
              </w:r>
            </w:hyperlink>
            <w:r w:rsidRPr="00080D6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503238F7" w14:textId="77777777" w:rsidR="004B5E0A" w:rsidRDefault="004B5E0A" w:rsidP="00414A8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1C02BE8" w14:textId="77777777" w:rsidR="004B5E0A" w:rsidRDefault="004B5E0A" w:rsidP="00414A8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4612465" w14:textId="77777777" w:rsidR="004B5E0A" w:rsidRDefault="004B5E0A" w:rsidP="00414A8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DBE0A9D" w14:textId="77777777" w:rsidR="004B5E0A" w:rsidRDefault="004B5E0A" w:rsidP="00414A8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EA9ED4B" w14:textId="77777777" w:rsidR="004B5E0A" w:rsidRPr="00D867E2" w:rsidRDefault="004B5E0A" w:rsidP="00414A8E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4B5E0A" w:rsidRPr="00D867E2" w:rsidSect="004B5E0A">
      <w:headerReference w:type="first" r:id="rId9"/>
      <w:pgSz w:w="11860" w:h="16810"/>
      <w:pgMar w:top="1134" w:right="709" w:bottom="1134" w:left="709" w:header="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1D953" w14:textId="77777777" w:rsidR="00FA6731" w:rsidRDefault="00FA6731" w:rsidP="00D867E2">
      <w:pPr>
        <w:spacing w:after="0" w:line="240" w:lineRule="auto"/>
      </w:pPr>
      <w:r>
        <w:separator/>
      </w:r>
    </w:p>
  </w:endnote>
  <w:endnote w:type="continuationSeparator" w:id="0">
    <w:p w14:paraId="23230001" w14:textId="77777777" w:rsidR="00FA6731" w:rsidRDefault="00FA6731" w:rsidP="00D8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1424A" w14:textId="77777777" w:rsidR="00FA6731" w:rsidRDefault="00FA6731" w:rsidP="00D867E2">
      <w:pPr>
        <w:spacing w:after="0" w:line="240" w:lineRule="auto"/>
      </w:pPr>
      <w:r>
        <w:separator/>
      </w:r>
    </w:p>
  </w:footnote>
  <w:footnote w:type="continuationSeparator" w:id="0">
    <w:p w14:paraId="5A840F94" w14:textId="77777777" w:rsidR="00FA6731" w:rsidRDefault="00FA6731" w:rsidP="00D86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71D06" w14:textId="77777777" w:rsidR="00D867E2" w:rsidRDefault="00D867E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D3A3B89" wp14:editId="69E3C7D1">
          <wp:simplePos x="0" y="0"/>
          <wp:positionH relativeFrom="margin">
            <wp:posOffset>-228600</wp:posOffset>
          </wp:positionH>
          <wp:positionV relativeFrom="paragraph">
            <wp:posOffset>190500</wp:posOffset>
          </wp:positionV>
          <wp:extent cx="2009775" cy="991870"/>
          <wp:effectExtent l="0" t="0" r="9525" b="0"/>
          <wp:wrapThrough wrapText="bothSides">
            <wp:wrapPolygon edited="0">
              <wp:start x="0" y="0"/>
              <wp:lineTo x="0" y="21157"/>
              <wp:lineTo x="21498" y="21157"/>
              <wp:lineTo x="21498" y="0"/>
              <wp:lineTo x="0" y="0"/>
            </wp:wrapPolygon>
          </wp:wrapThrough>
          <wp:docPr id="109" name="Picture 109" descr="UEC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Picture 109" descr="UECS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136"/>
                  <a:stretch/>
                </pic:blipFill>
                <pic:spPr bwMode="auto">
                  <a:xfrm>
                    <a:off x="0" y="0"/>
                    <a:ext cx="2009775" cy="991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97424"/>
    <w:multiLevelType w:val="hybridMultilevel"/>
    <w:tmpl w:val="BB541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A1A12"/>
    <w:multiLevelType w:val="hybridMultilevel"/>
    <w:tmpl w:val="C9066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36DD8"/>
    <w:multiLevelType w:val="hybridMultilevel"/>
    <w:tmpl w:val="ADFE7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383155">
    <w:abstractNumId w:val="1"/>
  </w:num>
  <w:num w:numId="2" w16cid:durableId="704258165">
    <w:abstractNumId w:val="2"/>
  </w:num>
  <w:num w:numId="3" w16cid:durableId="1739548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attachedTemplate r:id="rId1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731"/>
    <w:rsid w:val="0004001D"/>
    <w:rsid w:val="00080D69"/>
    <w:rsid w:val="001C5CA0"/>
    <w:rsid w:val="0021347A"/>
    <w:rsid w:val="002920FC"/>
    <w:rsid w:val="00301AD3"/>
    <w:rsid w:val="00367C73"/>
    <w:rsid w:val="0037749A"/>
    <w:rsid w:val="003D07F5"/>
    <w:rsid w:val="003E0398"/>
    <w:rsid w:val="00414A8E"/>
    <w:rsid w:val="004B5E0A"/>
    <w:rsid w:val="00563BA8"/>
    <w:rsid w:val="00676BD5"/>
    <w:rsid w:val="0074632E"/>
    <w:rsid w:val="008811C2"/>
    <w:rsid w:val="008A3BFB"/>
    <w:rsid w:val="009209B8"/>
    <w:rsid w:val="009508D6"/>
    <w:rsid w:val="00950C0F"/>
    <w:rsid w:val="00A41CA6"/>
    <w:rsid w:val="00A61E3D"/>
    <w:rsid w:val="00B202CB"/>
    <w:rsid w:val="00B73EAA"/>
    <w:rsid w:val="00C2263B"/>
    <w:rsid w:val="00C23CFC"/>
    <w:rsid w:val="00C83A95"/>
    <w:rsid w:val="00D043C1"/>
    <w:rsid w:val="00D25974"/>
    <w:rsid w:val="00D412C6"/>
    <w:rsid w:val="00D6483B"/>
    <w:rsid w:val="00D81D39"/>
    <w:rsid w:val="00D867E2"/>
    <w:rsid w:val="00DA1FDD"/>
    <w:rsid w:val="00E44E09"/>
    <w:rsid w:val="00EF02BD"/>
    <w:rsid w:val="00EF06E5"/>
    <w:rsid w:val="00FA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5B1FA"/>
  <w15:chartTrackingRefBased/>
  <w15:docId w15:val="{5931DB6C-3470-4FBB-90E5-9DD1649A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7E2"/>
  </w:style>
  <w:style w:type="paragraph" w:styleId="Footer">
    <w:name w:val="footer"/>
    <w:basedOn w:val="Normal"/>
    <w:link w:val="FooterChar"/>
    <w:uiPriority w:val="99"/>
    <w:unhideWhenUsed/>
    <w:rsid w:val="00D86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7E2"/>
  </w:style>
  <w:style w:type="table" w:styleId="TableGrid">
    <w:name w:val="Table Grid"/>
    <w:basedOn w:val="TableNormal"/>
    <w:uiPriority w:val="39"/>
    <w:rsid w:val="00D86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MD">
    <w:name w:val="LMD"/>
    <w:basedOn w:val="DefaultParagraphFont"/>
    <w:uiPriority w:val="1"/>
    <w:rsid w:val="00DA1FDD"/>
    <w:rPr>
      <w:rFonts w:ascii="Arial" w:hAnsi="Arial"/>
      <w:color w:val="auto"/>
      <w:sz w:val="18"/>
    </w:rPr>
  </w:style>
  <w:style w:type="character" w:styleId="Hyperlink">
    <w:name w:val="Hyperlink"/>
    <w:basedOn w:val="DefaultParagraphFont"/>
    <w:uiPriority w:val="99"/>
    <w:unhideWhenUsed/>
    <w:rsid w:val="00301A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AD3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9508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508D6"/>
    <w:rPr>
      <w:rFonts w:ascii="Arial" w:eastAsia="Arial" w:hAnsi="Arial" w:cs="Arial"/>
      <w:sz w:val="24"/>
      <w:szCs w:val="24"/>
      <w:lang w:val="en-US" w:bidi="en-US"/>
    </w:rPr>
  </w:style>
  <w:style w:type="paragraph" w:styleId="ListParagraph">
    <w:name w:val="List Paragraph"/>
    <w:basedOn w:val="Normal"/>
    <w:uiPriority w:val="34"/>
    <w:qFormat/>
    <w:rsid w:val="009508D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134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ing@essex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ssex.ac.uk/staff/uecs-and-wivenhoe-house-staff/uecs-staf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avid\OneDrive%20-%20University%20of%20Essex\Desktop\UECS%20Unpaid%20Parental%20Leave%20Applic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8AF2275999424EA82094654E247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9DCF5-C65E-4A73-9854-B9F2ED7CA8BD}"/>
      </w:docPartPr>
      <w:docPartBody>
        <w:p w:rsidR="00000000" w:rsidRDefault="00000000">
          <w:pPr>
            <w:pStyle w:val="B38AF2275999424EA82094654E24792C"/>
          </w:pPr>
          <w:r w:rsidRPr="0004001D">
            <w:rPr>
              <w:rStyle w:val="PlaceholderText"/>
              <w:rFonts w:ascii="Arial" w:hAnsi="Arial" w:cs="Arial"/>
              <w:sz w:val="24"/>
              <w:szCs w:val="24"/>
            </w:rPr>
            <w:t>Click to enter text</w:t>
          </w:r>
        </w:p>
      </w:docPartBody>
    </w:docPart>
    <w:docPart>
      <w:docPartPr>
        <w:name w:val="4DC37E9D66E04B5DAC42A1AECA6E4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AE00B-168E-494C-8BC1-175809BA2C08}"/>
      </w:docPartPr>
      <w:docPartBody>
        <w:p w:rsidR="00000000" w:rsidRDefault="00000000">
          <w:pPr>
            <w:pStyle w:val="4DC37E9D66E04B5DAC42A1AECA6E406B"/>
          </w:pPr>
          <w:r w:rsidRPr="0004001D">
            <w:rPr>
              <w:rStyle w:val="PlaceholderText"/>
              <w:rFonts w:ascii="Arial" w:hAnsi="Arial" w:cs="Arial"/>
              <w:sz w:val="24"/>
              <w:szCs w:val="24"/>
            </w:rPr>
            <w:t>Click to enter text</w:t>
          </w:r>
        </w:p>
      </w:docPartBody>
    </w:docPart>
    <w:docPart>
      <w:docPartPr>
        <w:name w:val="63C7C9EEA31D48AD82C82689FA55E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28558-8BC1-4EE1-83DA-DCC08A9E2084}"/>
      </w:docPartPr>
      <w:docPartBody>
        <w:p w:rsidR="00000000" w:rsidRDefault="00000000">
          <w:pPr>
            <w:pStyle w:val="63C7C9EEA31D48AD82C82689FA55ECDE"/>
          </w:pPr>
          <w:r w:rsidRPr="0004001D">
            <w:rPr>
              <w:rFonts w:ascii="Arial" w:eastAsia="Times New Roman" w:hAnsi="Arial" w:cs="Arial"/>
              <w:sz w:val="24"/>
              <w:szCs w:val="24"/>
            </w:rPr>
            <w:t>Click to Select</w:t>
          </w:r>
        </w:p>
      </w:docPartBody>
    </w:docPart>
    <w:docPart>
      <w:docPartPr>
        <w:name w:val="25235E8268C740AE8FC57895B21CD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747D0-A73B-4DCF-BC3D-014F29D7C8EB}"/>
      </w:docPartPr>
      <w:docPartBody>
        <w:p w:rsidR="00000000" w:rsidRDefault="00000000">
          <w:pPr>
            <w:pStyle w:val="25235E8268C740AE8FC57895B21CD787"/>
          </w:pPr>
          <w:r w:rsidRPr="0004001D">
            <w:rPr>
              <w:rStyle w:val="PlaceholderText"/>
              <w:rFonts w:ascii="Arial" w:hAnsi="Arial" w:cs="Arial"/>
              <w:sz w:val="24"/>
              <w:szCs w:val="24"/>
            </w:rPr>
            <w:t>Click to enter text</w:t>
          </w:r>
        </w:p>
      </w:docPartBody>
    </w:docPart>
    <w:docPart>
      <w:docPartPr>
        <w:name w:val="7A2399D5C76E4939900EA8BF849C6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9A130-36E9-4DB0-B75A-D1A416121855}"/>
      </w:docPartPr>
      <w:docPartBody>
        <w:p w:rsidR="00000000" w:rsidRDefault="00000000">
          <w:pPr>
            <w:pStyle w:val="7A2399D5C76E4939900EA8BF849C6EFD"/>
          </w:pPr>
          <w:r w:rsidRPr="00EF02BD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Click to enter date of birth</w:t>
          </w:r>
        </w:p>
      </w:docPartBody>
    </w:docPart>
    <w:docPart>
      <w:docPartPr>
        <w:name w:val="D1FC1AAC682748DA94E0E274CCEFF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35F94-8C17-4DB9-A8BC-863BF1F36404}"/>
      </w:docPartPr>
      <w:docPartBody>
        <w:p w:rsidR="00000000" w:rsidRDefault="00000000">
          <w:pPr>
            <w:pStyle w:val="D1FC1AAC682748DA94E0E274CCEFF522"/>
          </w:pPr>
          <w:r w:rsidRPr="00C2263B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Click to Select</w:t>
          </w:r>
        </w:p>
      </w:docPartBody>
    </w:docPart>
    <w:docPart>
      <w:docPartPr>
        <w:name w:val="8E59B2A35522422D92D680D6218B7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37B31-0D42-4DD7-86B8-891990391B1E}"/>
      </w:docPartPr>
      <w:docPartBody>
        <w:p w:rsidR="00000000" w:rsidRDefault="00000000">
          <w:pPr>
            <w:pStyle w:val="8E59B2A35522422D92D680D6218B7C4B"/>
          </w:pPr>
          <w:r w:rsidRPr="00C248A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0D51D9976574490A166B5B99D007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AC0DC-39A5-40E3-B7E6-39395AB602D4}"/>
      </w:docPartPr>
      <w:docPartBody>
        <w:p w:rsidR="00000000" w:rsidRDefault="00000000">
          <w:pPr>
            <w:pStyle w:val="30D51D9976574490A166B5B99D007A40"/>
          </w:pPr>
          <w:r w:rsidRPr="00080D69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Select start date</w:t>
          </w:r>
        </w:p>
      </w:docPartBody>
    </w:docPart>
    <w:docPart>
      <w:docPartPr>
        <w:name w:val="E47DFF30EFC64601B1A3C28206D96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706CD-5E83-479F-B255-41E727C12573}"/>
      </w:docPartPr>
      <w:docPartBody>
        <w:p w:rsidR="00000000" w:rsidRDefault="00000000">
          <w:pPr>
            <w:pStyle w:val="E47DFF30EFC64601B1A3C28206D967B0"/>
          </w:pPr>
          <w:r w:rsidRPr="00080D69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Select end date</w:t>
          </w:r>
        </w:p>
      </w:docPartBody>
    </w:docPart>
    <w:docPart>
      <w:docPartPr>
        <w:name w:val="FF5C94CDB5B946ECA21CCAE3BEB2F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08C5A-99B1-43C1-8206-D1E61A4EAB47}"/>
      </w:docPartPr>
      <w:docPartBody>
        <w:p w:rsidR="00000000" w:rsidRDefault="00000000">
          <w:pPr>
            <w:pStyle w:val="FF5C94CDB5B946ECA21CCAE3BEB2FDBB"/>
          </w:pPr>
          <w:r w:rsidRPr="00080D69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Select start date</w:t>
          </w:r>
        </w:p>
      </w:docPartBody>
    </w:docPart>
    <w:docPart>
      <w:docPartPr>
        <w:name w:val="DDF58C7C597742AFA97B1C1B5A2A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A9FF8-9E7C-46ED-A996-20E5DB2EB2A2}"/>
      </w:docPartPr>
      <w:docPartBody>
        <w:p w:rsidR="00000000" w:rsidRDefault="00000000">
          <w:pPr>
            <w:pStyle w:val="DDF58C7C597742AFA97B1C1B5A2A9691"/>
          </w:pPr>
          <w:r w:rsidRPr="00080D69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Select end date</w:t>
          </w:r>
        </w:p>
      </w:docPartBody>
    </w:docPart>
    <w:docPart>
      <w:docPartPr>
        <w:name w:val="0D503CE40F454A119592926665CA2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D3E4-15AF-465A-A311-18C512A5495B}"/>
      </w:docPartPr>
      <w:docPartBody>
        <w:p w:rsidR="00000000" w:rsidRDefault="00000000">
          <w:pPr>
            <w:pStyle w:val="0D503CE40F454A119592926665CA2B9B"/>
          </w:pPr>
          <w:r w:rsidRPr="00080D69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Select start date</w:t>
          </w:r>
        </w:p>
      </w:docPartBody>
    </w:docPart>
    <w:docPart>
      <w:docPartPr>
        <w:name w:val="398CE6C994A6490CA9EB1906BA6CD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ABC05-A478-4067-B9CC-1F097398B810}"/>
      </w:docPartPr>
      <w:docPartBody>
        <w:p w:rsidR="00000000" w:rsidRDefault="00000000">
          <w:pPr>
            <w:pStyle w:val="398CE6C994A6490CA9EB1906BA6CDE9B"/>
          </w:pPr>
          <w:r w:rsidRPr="00080D69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Select end date</w:t>
          </w:r>
        </w:p>
      </w:docPartBody>
    </w:docPart>
    <w:docPart>
      <w:docPartPr>
        <w:name w:val="6FEDD2FEA07F4B4C9A77AEAD531C3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CDCF2-4C8E-493E-85E7-A1E08E2EE187}"/>
      </w:docPartPr>
      <w:docPartBody>
        <w:p w:rsidR="00000000" w:rsidRDefault="00000000">
          <w:pPr>
            <w:pStyle w:val="6FEDD2FEA07F4B4C9A77AEAD531C3D72"/>
          </w:pPr>
          <w:r w:rsidRPr="00080D69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Select start date</w:t>
          </w:r>
        </w:p>
      </w:docPartBody>
    </w:docPart>
    <w:docPart>
      <w:docPartPr>
        <w:name w:val="999EA0920FAB4CC9B6E00A4E8182A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0398E-4BF3-4113-87D6-5F10E17B9A10}"/>
      </w:docPartPr>
      <w:docPartBody>
        <w:p w:rsidR="00000000" w:rsidRDefault="00000000">
          <w:pPr>
            <w:pStyle w:val="999EA0920FAB4CC9B6E00A4E8182AA76"/>
          </w:pPr>
          <w:r w:rsidRPr="00080D69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Select end date</w:t>
          </w:r>
        </w:p>
      </w:docPartBody>
    </w:docPart>
    <w:docPart>
      <w:docPartPr>
        <w:name w:val="207989C9D3774217A0F2D369F24CF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33298-6258-4A8B-8B98-18135D425272}"/>
      </w:docPartPr>
      <w:docPartBody>
        <w:p w:rsidR="00000000" w:rsidRDefault="00000000">
          <w:pPr>
            <w:pStyle w:val="207989C9D3774217A0F2D369F24CF4CE"/>
          </w:pPr>
          <w:r w:rsidRPr="00080D69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Select start date</w:t>
          </w:r>
        </w:p>
      </w:docPartBody>
    </w:docPart>
    <w:docPart>
      <w:docPartPr>
        <w:name w:val="EAAD91F63D1844C1A0D726A01817B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67587-4C4E-4EE4-955B-CA6775BB55A1}"/>
      </w:docPartPr>
      <w:docPartBody>
        <w:p w:rsidR="00000000" w:rsidRDefault="00000000">
          <w:pPr>
            <w:pStyle w:val="EAAD91F63D1844C1A0D726A01817B49B"/>
          </w:pPr>
          <w:r w:rsidRPr="00080D69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Select end date</w:t>
          </w:r>
        </w:p>
      </w:docPartBody>
    </w:docPart>
    <w:docPart>
      <w:docPartPr>
        <w:name w:val="70AF7AC41FD24874B5E274BE953F3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3D401-E744-43BA-B580-26FCCE21E96A}"/>
      </w:docPartPr>
      <w:docPartBody>
        <w:p w:rsidR="00000000" w:rsidRDefault="00000000">
          <w:pPr>
            <w:pStyle w:val="70AF7AC41FD24874B5E274BE953F3038"/>
          </w:pPr>
          <w:r w:rsidRPr="00080D69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Select start date</w:t>
          </w:r>
        </w:p>
      </w:docPartBody>
    </w:docPart>
    <w:docPart>
      <w:docPartPr>
        <w:name w:val="5625687E0A5B4173B9C138EF93E30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5E329-003F-41C6-A0C4-43FC53AFB826}"/>
      </w:docPartPr>
      <w:docPartBody>
        <w:p w:rsidR="00000000" w:rsidRDefault="00000000">
          <w:pPr>
            <w:pStyle w:val="5625687E0A5B4173B9C138EF93E308C5"/>
          </w:pPr>
          <w:r w:rsidRPr="00080D69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Select end date</w:t>
          </w:r>
        </w:p>
      </w:docPartBody>
    </w:docPart>
    <w:docPart>
      <w:docPartPr>
        <w:name w:val="4658F0FE94C74EA69CB1934A3CDCA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E20A6-1D5E-46B7-AE2D-C28F2587F835}"/>
      </w:docPartPr>
      <w:docPartBody>
        <w:p w:rsidR="00000000" w:rsidRDefault="00000000">
          <w:pPr>
            <w:pStyle w:val="4658F0FE94C74EA69CB1934A3CDCAA43"/>
          </w:pPr>
          <w:r w:rsidRPr="0004001D">
            <w:rPr>
              <w:rStyle w:val="PlaceholderText"/>
            </w:rPr>
            <w:t>Click to enter text</w:t>
          </w:r>
        </w:p>
      </w:docPartBody>
    </w:docPart>
    <w:docPart>
      <w:docPartPr>
        <w:name w:val="04FE793AA6A8415785F933D85C8E0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CA206-0656-4BFA-AAE5-F03980845204}"/>
      </w:docPartPr>
      <w:docPartBody>
        <w:p w:rsidR="00000000" w:rsidRDefault="00000000">
          <w:pPr>
            <w:pStyle w:val="04FE793AA6A8415785F933D85C8E0E5F"/>
          </w:pPr>
          <w:r w:rsidRPr="0004001D">
            <w:rPr>
              <w:rStyle w:val="LMD"/>
              <w:sz w:val="24"/>
            </w:rPr>
            <w:t>Select Date …</w:t>
          </w:r>
        </w:p>
      </w:docPartBody>
    </w:docPart>
    <w:docPart>
      <w:docPartPr>
        <w:name w:val="BEE174A8FC7A40099026AE5BEF3B0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12431-32A0-4C02-A73B-9FE89F07CA3A}"/>
      </w:docPartPr>
      <w:docPartBody>
        <w:p w:rsidR="00000000" w:rsidRDefault="00000000">
          <w:pPr>
            <w:pStyle w:val="BEE174A8FC7A40099026AE5BEF3B09F9"/>
          </w:pPr>
          <w:r w:rsidRPr="0004001D">
            <w:rPr>
              <w:rStyle w:val="PlaceholderText"/>
            </w:rPr>
            <w:t>Click to enter text</w:t>
          </w:r>
        </w:p>
      </w:docPartBody>
    </w:docPart>
    <w:docPart>
      <w:docPartPr>
        <w:name w:val="FE9F77AF154940539F84D619B9721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F9FD-28D9-4A92-B4BB-FFA1065A4B22}"/>
      </w:docPartPr>
      <w:docPartBody>
        <w:p w:rsidR="00000000" w:rsidRDefault="00000000">
          <w:pPr>
            <w:pStyle w:val="FE9F77AF154940539F84D619B9721CE1"/>
          </w:pPr>
          <w:r w:rsidRPr="0004001D">
            <w:rPr>
              <w:rStyle w:val="LMD"/>
              <w:sz w:val="24"/>
            </w:rPr>
            <w:t>Select Date 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38AF2275999424EA82094654E24792C">
    <w:name w:val="B38AF2275999424EA82094654E24792C"/>
  </w:style>
  <w:style w:type="paragraph" w:customStyle="1" w:styleId="4DC37E9D66E04B5DAC42A1AECA6E406B">
    <w:name w:val="4DC37E9D66E04B5DAC42A1AECA6E406B"/>
  </w:style>
  <w:style w:type="paragraph" w:customStyle="1" w:styleId="63C7C9EEA31D48AD82C82689FA55ECDE">
    <w:name w:val="63C7C9EEA31D48AD82C82689FA55ECDE"/>
  </w:style>
  <w:style w:type="paragraph" w:customStyle="1" w:styleId="25235E8268C740AE8FC57895B21CD787">
    <w:name w:val="25235E8268C740AE8FC57895B21CD787"/>
  </w:style>
  <w:style w:type="paragraph" w:customStyle="1" w:styleId="7A2399D5C76E4939900EA8BF849C6EFD">
    <w:name w:val="7A2399D5C76E4939900EA8BF849C6EFD"/>
  </w:style>
  <w:style w:type="paragraph" w:customStyle="1" w:styleId="D1FC1AAC682748DA94E0E274CCEFF522">
    <w:name w:val="D1FC1AAC682748DA94E0E274CCEFF522"/>
  </w:style>
  <w:style w:type="paragraph" w:customStyle="1" w:styleId="8E59B2A35522422D92D680D6218B7C4B">
    <w:name w:val="8E59B2A35522422D92D680D6218B7C4B"/>
  </w:style>
  <w:style w:type="paragraph" w:customStyle="1" w:styleId="30D51D9976574490A166B5B99D007A40">
    <w:name w:val="30D51D9976574490A166B5B99D007A40"/>
  </w:style>
  <w:style w:type="paragraph" w:customStyle="1" w:styleId="E47DFF30EFC64601B1A3C28206D967B0">
    <w:name w:val="E47DFF30EFC64601B1A3C28206D967B0"/>
  </w:style>
  <w:style w:type="paragraph" w:customStyle="1" w:styleId="FF5C94CDB5B946ECA21CCAE3BEB2FDBB">
    <w:name w:val="FF5C94CDB5B946ECA21CCAE3BEB2FDBB"/>
  </w:style>
  <w:style w:type="paragraph" w:customStyle="1" w:styleId="DDF58C7C597742AFA97B1C1B5A2A9691">
    <w:name w:val="DDF58C7C597742AFA97B1C1B5A2A9691"/>
  </w:style>
  <w:style w:type="paragraph" w:customStyle="1" w:styleId="0D503CE40F454A119592926665CA2B9B">
    <w:name w:val="0D503CE40F454A119592926665CA2B9B"/>
  </w:style>
  <w:style w:type="paragraph" w:customStyle="1" w:styleId="398CE6C994A6490CA9EB1906BA6CDE9B">
    <w:name w:val="398CE6C994A6490CA9EB1906BA6CDE9B"/>
  </w:style>
  <w:style w:type="paragraph" w:customStyle="1" w:styleId="6FEDD2FEA07F4B4C9A77AEAD531C3D72">
    <w:name w:val="6FEDD2FEA07F4B4C9A77AEAD531C3D72"/>
  </w:style>
  <w:style w:type="paragraph" w:customStyle="1" w:styleId="999EA0920FAB4CC9B6E00A4E8182AA76">
    <w:name w:val="999EA0920FAB4CC9B6E00A4E8182AA76"/>
  </w:style>
  <w:style w:type="paragraph" w:customStyle="1" w:styleId="207989C9D3774217A0F2D369F24CF4CE">
    <w:name w:val="207989C9D3774217A0F2D369F24CF4CE"/>
  </w:style>
  <w:style w:type="paragraph" w:customStyle="1" w:styleId="EAAD91F63D1844C1A0D726A01817B49B">
    <w:name w:val="EAAD91F63D1844C1A0D726A01817B49B"/>
  </w:style>
  <w:style w:type="paragraph" w:customStyle="1" w:styleId="70AF7AC41FD24874B5E274BE953F3038">
    <w:name w:val="70AF7AC41FD24874B5E274BE953F3038"/>
  </w:style>
  <w:style w:type="paragraph" w:customStyle="1" w:styleId="5625687E0A5B4173B9C138EF93E308C5">
    <w:name w:val="5625687E0A5B4173B9C138EF93E308C5"/>
  </w:style>
  <w:style w:type="paragraph" w:customStyle="1" w:styleId="4658F0FE94C74EA69CB1934A3CDCAA43">
    <w:name w:val="4658F0FE94C74EA69CB1934A3CDCAA43"/>
  </w:style>
  <w:style w:type="character" w:customStyle="1" w:styleId="LMD">
    <w:name w:val="LMD"/>
    <w:basedOn w:val="DefaultParagraphFont"/>
    <w:uiPriority w:val="1"/>
    <w:rPr>
      <w:rFonts w:ascii="Arial" w:hAnsi="Arial"/>
      <w:color w:val="auto"/>
      <w:sz w:val="18"/>
    </w:rPr>
  </w:style>
  <w:style w:type="paragraph" w:customStyle="1" w:styleId="04FE793AA6A8415785F933D85C8E0E5F">
    <w:name w:val="04FE793AA6A8415785F933D85C8E0E5F"/>
  </w:style>
  <w:style w:type="paragraph" w:customStyle="1" w:styleId="BEE174A8FC7A40099026AE5BEF3B09F9">
    <w:name w:val="BEE174A8FC7A40099026AE5BEF3B09F9"/>
  </w:style>
  <w:style w:type="paragraph" w:customStyle="1" w:styleId="FE9F77AF154940539F84D619B9721CE1">
    <w:name w:val="FE9F77AF154940539F84D619B9721C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UECS Unpaid Parental Leave Application Form</Template>
  <TotalTime>2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David, Darren</dc:creator>
  <cp:keywords/>
  <dc:description/>
  <cp:lastModifiedBy>David, Darren</cp:lastModifiedBy>
  <cp:revision>1</cp:revision>
  <dcterms:created xsi:type="dcterms:W3CDTF">2024-02-28T10:36:00Z</dcterms:created>
  <dcterms:modified xsi:type="dcterms:W3CDTF">2024-02-28T10:38:00Z</dcterms:modified>
</cp:coreProperties>
</file>