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DD0B" w14:textId="77777777" w:rsidR="00676200" w:rsidRDefault="00676200">
      <w:pPr>
        <w:pStyle w:val="BodyText"/>
        <w:rPr>
          <w:rFonts w:ascii="Times New Roman"/>
          <w:sz w:val="20"/>
        </w:rPr>
      </w:pPr>
    </w:p>
    <w:p w14:paraId="5B44D679" w14:textId="77777777" w:rsidR="00676200" w:rsidRDefault="00676200">
      <w:pPr>
        <w:pStyle w:val="BodyText"/>
        <w:rPr>
          <w:rFonts w:ascii="Times New Roman"/>
          <w:sz w:val="20"/>
        </w:rPr>
      </w:pPr>
    </w:p>
    <w:p w14:paraId="7AE4B3F3" w14:textId="77777777" w:rsidR="00366EC2" w:rsidRPr="00366EC2" w:rsidRDefault="00366EC2" w:rsidP="00863C0D">
      <w:pPr>
        <w:pStyle w:val="BodyText"/>
        <w:kinsoku w:val="0"/>
        <w:overflowPunct w:val="0"/>
        <w:jc w:val="center"/>
        <w:rPr>
          <w:color w:val="007A87"/>
          <w:spacing w:val="-5"/>
          <w:sz w:val="18"/>
          <w:szCs w:val="18"/>
        </w:rPr>
      </w:pPr>
    </w:p>
    <w:p w14:paraId="32D862DF" w14:textId="77777777" w:rsidR="00863C0D" w:rsidRPr="001A7A49" w:rsidRDefault="0082216E" w:rsidP="00863C0D">
      <w:pPr>
        <w:pStyle w:val="BodyText"/>
        <w:kinsoku w:val="0"/>
        <w:overflowPunct w:val="0"/>
        <w:jc w:val="center"/>
        <w:rPr>
          <w:b/>
          <w:bCs/>
          <w:color w:val="007A87"/>
          <w:spacing w:val="-5"/>
          <w:sz w:val="40"/>
          <w:szCs w:val="40"/>
        </w:rPr>
      </w:pPr>
      <w:r w:rsidRPr="001A7A49">
        <w:rPr>
          <w:b/>
          <w:bCs/>
          <w:color w:val="007A87"/>
          <w:spacing w:val="-5"/>
          <w:sz w:val="40"/>
          <w:szCs w:val="40"/>
        </w:rPr>
        <w:t>Request for Flexible Working</w:t>
      </w:r>
    </w:p>
    <w:p w14:paraId="3255C693" w14:textId="77777777" w:rsidR="00867A30" w:rsidRPr="001A7A49" w:rsidRDefault="0082216E" w:rsidP="00867A30">
      <w:pPr>
        <w:pStyle w:val="BodyText"/>
        <w:kinsoku w:val="0"/>
        <w:overflowPunct w:val="0"/>
        <w:jc w:val="center"/>
        <w:rPr>
          <w:b/>
          <w:bCs/>
          <w:color w:val="007A87"/>
          <w:spacing w:val="-5"/>
          <w:sz w:val="40"/>
          <w:szCs w:val="40"/>
        </w:rPr>
      </w:pPr>
      <w:r w:rsidRPr="001A7A49">
        <w:rPr>
          <w:b/>
          <w:bCs/>
          <w:color w:val="007A87"/>
          <w:spacing w:val="-5"/>
          <w:sz w:val="40"/>
          <w:szCs w:val="40"/>
        </w:rPr>
        <w:t>Application Form</w:t>
      </w:r>
    </w:p>
    <w:p w14:paraId="1FAFCCC5" w14:textId="77777777" w:rsidR="00676200" w:rsidRPr="001A7A49" w:rsidRDefault="00676200">
      <w:pPr>
        <w:pStyle w:val="BodyText"/>
      </w:pP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shd w:val="clear" w:color="auto" w:fill="EAEAEA"/>
        <w:tblLook w:val="04A0" w:firstRow="1" w:lastRow="0" w:firstColumn="1" w:lastColumn="0" w:noHBand="0" w:noVBand="1"/>
      </w:tblPr>
      <w:tblGrid>
        <w:gridCol w:w="10472"/>
      </w:tblGrid>
      <w:tr w:rsidR="001A7A49" w:rsidRPr="001A7A49" w14:paraId="210D642A" w14:textId="77777777" w:rsidTr="00286365">
        <w:tc>
          <w:tcPr>
            <w:tcW w:w="10472" w:type="dxa"/>
            <w:shd w:val="clear" w:color="auto" w:fill="EAEAEA"/>
          </w:tcPr>
          <w:p w14:paraId="364F7377" w14:textId="77777777" w:rsidR="002D7DE8" w:rsidRPr="001A7A49" w:rsidRDefault="002D7DE8" w:rsidP="00794F7B">
            <w:pPr>
              <w:pStyle w:val="BodyText"/>
              <w:spacing w:before="60" w:after="60"/>
            </w:pPr>
            <w:bookmarkStart w:id="0" w:name="_Hlk141868811"/>
            <w:r w:rsidRPr="001A7A49">
              <w:t xml:space="preserve">Before completing this form, please read the </w:t>
            </w:r>
            <w:r w:rsidR="001F0A32" w:rsidRPr="001A7A49">
              <w:t>UECS</w:t>
            </w:r>
            <w:r w:rsidRPr="001A7A49">
              <w:t xml:space="preserve"> </w:t>
            </w:r>
            <w:hyperlink r:id="rId8" w:history="1">
              <w:r w:rsidRPr="001A7A49">
                <w:rPr>
                  <w:rStyle w:val="Hyperlink"/>
                </w:rPr>
                <w:t>F</w:t>
              </w:r>
              <w:r w:rsidR="0082216E" w:rsidRPr="001A7A49">
                <w:rPr>
                  <w:rStyle w:val="Hyperlink"/>
                </w:rPr>
                <w:t xml:space="preserve">lexible Working </w:t>
              </w:r>
              <w:r w:rsidRPr="001A7A49">
                <w:rPr>
                  <w:rStyle w:val="Hyperlink"/>
                </w:rPr>
                <w:t>Polic</w:t>
              </w:r>
              <w:r w:rsidR="0082216E" w:rsidRPr="001A7A49">
                <w:rPr>
                  <w:rStyle w:val="Hyperlink"/>
                </w:rPr>
                <w:t>y</w:t>
              </w:r>
            </w:hyperlink>
            <w:r w:rsidRPr="001A7A49">
              <w:t>.</w:t>
            </w:r>
          </w:p>
        </w:tc>
      </w:tr>
      <w:bookmarkEnd w:id="0"/>
    </w:tbl>
    <w:p w14:paraId="19C8611F" w14:textId="77777777" w:rsidR="00977F94" w:rsidRPr="001A7A49" w:rsidRDefault="00977F94" w:rsidP="0039118D">
      <w:pPr>
        <w:pStyle w:val="BodyText"/>
      </w:pP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shd w:val="clear" w:color="auto" w:fill="EAEAEA"/>
        <w:tblLook w:val="04A0" w:firstRow="1" w:lastRow="0" w:firstColumn="1" w:lastColumn="0" w:noHBand="0" w:noVBand="1"/>
      </w:tblPr>
      <w:tblGrid>
        <w:gridCol w:w="10472"/>
      </w:tblGrid>
      <w:tr w:rsidR="001A7A49" w:rsidRPr="001A7A49" w14:paraId="1445B97E" w14:textId="77777777" w:rsidTr="00062B25">
        <w:tc>
          <w:tcPr>
            <w:tcW w:w="10482" w:type="dxa"/>
            <w:shd w:val="clear" w:color="auto" w:fill="EAEAEA"/>
          </w:tcPr>
          <w:p w14:paraId="3742AF24" w14:textId="77777777" w:rsidR="00977F94" w:rsidRPr="001A7A49" w:rsidRDefault="00977F94" w:rsidP="00977F94">
            <w:pPr>
              <w:pStyle w:val="BodyText"/>
              <w:spacing w:before="60" w:after="60"/>
            </w:pPr>
            <w:bookmarkStart w:id="1" w:name="_Hlk141869284"/>
            <w:r w:rsidRPr="001A7A49">
              <w:t>You should download this form and save it on your computer before completing it.</w:t>
            </w:r>
          </w:p>
        </w:tc>
      </w:tr>
      <w:bookmarkEnd w:id="1"/>
    </w:tbl>
    <w:p w14:paraId="51E9E034" w14:textId="77777777" w:rsidR="00EF3548" w:rsidRDefault="00EF3548" w:rsidP="0039118D">
      <w:pPr>
        <w:pStyle w:val="BodyText"/>
      </w:pPr>
    </w:p>
    <w:p w14:paraId="144B0508" w14:textId="77777777" w:rsidR="00B73C10" w:rsidRDefault="00B73C10" w:rsidP="0039118D">
      <w:pPr>
        <w:pStyle w:val="BodyText"/>
      </w:pPr>
    </w:p>
    <w:p w14:paraId="1D0CCB17" w14:textId="77777777" w:rsidR="001A7A49" w:rsidRPr="00302606" w:rsidRDefault="001A7A49" w:rsidP="001A7A49">
      <w:pPr>
        <w:spacing w:after="200"/>
        <w:rPr>
          <w:b/>
          <w:bCs/>
          <w:color w:val="007A87"/>
          <w:sz w:val="28"/>
          <w:szCs w:val="28"/>
        </w:rPr>
      </w:pPr>
      <w:r w:rsidRPr="00302606">
        <w:rPr>
          <w:b/>
          <w:bCs/>
          <w:color w:val="007A87"/>
          <w:sz w:val="28"/>
          <w:szCs w:val="28"/>
        </w:rPr>
        <w:t>Employee Details</w:t>
      </w:r>
    </w:p>
    <w:tbl>
      <w:tblPr>
        <w:tblStyle w:val="TableGrid"/>
        <w:tblW w:w="10472" w:type="dxa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2616"/>
        <w:gridCol w:w="2620"/>
        <w:gridCol w:w="2619"/>
        <w:gridCol w:w="2617"/>
      </w:tblGrid>
      <w:tr w:rsidR="001F0A32" w:rsidRPr="001A7A49" w14:paraId="00786F47" w14:textId="77777777" w:rsidTr="00EB1545">
        <w:tc>
          <w:tcPr>
            <w:tcW w:w="2618" w:type="dxa"/>
            <w:shd w:val="clear" w:color="auto" w:fill="EAEAEA"/>
          </w:tcPr>
          <w:p w14:paraId="0ED7FA44" w14:textId="77777777" w:rsidR="001F0A32" w:rsidRPr="001A7A49" w:rsidRDefault="001F0A32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1A7A49">
              <w:rPr>
                <w:b/>
                <w:bCs/>
              </w:rPr>
              <w:t>Surname:</w:t>
            </w:r>
          </w:p>
        </w:tc>
        <w:sdt>
          <w:sdtPr>
            <w:id w:val="-626308738"/>
            <w:lock w:val="sdtLocked"/>
            <w:placeholder>
              <w:docPart w:val="AC91D1DA584A412BB156B4292799EA17"/>
            </w:placeholder>
            <w:showingPlcHdr/>
            <w:text/>
          </w:sdtPr>
          <w:sdtEndPr/>
          <w:sdtContent>
            <w:tc>
              <w:tcPr>
                <w:tcW w:w="2620" w:type="dxa"/>
              </w:tcPr>
              <w:p w14:paraId="0EA8AC11" w14:textId="77777777" w:rsidR="001F0A32" w:rsidRPr="001A7A49" w:rsidRDefault="001F0A32" w:rsidP="00E5746F">
                <w:pPr>
                  <w:pStyle w:val="BodyText"/>
                  <w:spacing w:before="60" w:after="60"/>
                </w:pPr>
                <w:r w:rsidRPr="001A7A49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  <w:tc>
          <w:tcPr>
            <w:tcW w:w="2621" w:type="dxa"/>
            <w:shd w:val="clear" w:color="auto" w:fill="EAEAEA"/>
          </w:tcPr>
          <w:p w14:paraId="77DDC5D7" w14:textId="77777777" w:rsidR="001F0A32" w:rsidRPr="001A7A49" w:rsidRDefault="001F0A32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1A7A49">
              <w:rPr>
                <w:b/>
                <w:bCs/>
              </w:rPr>
              <w:t>Forename/s:</w:t>
            </w:r>
          </w:p>
        </w:tc>
        <w:sdt>
          <w:sdtPr>
            <w:id w:val="-1295746016"/>
            <w:lock w:val="sdtLocked"/>
            <w:placeholder>
              <w:docPart w:val="D3E4641A860E458B8095AF6D4852708E"/>
            </w:placeholder>
            <w:showingPlcHdr/>
            <w:text/>
          </w:sdtPr>
          <w:sdtEndPr/>
          <w:sdtContent>
            <w:tc>
              <w:tcPr>
                <w:tcW w:w="2613" w:type="dxa"/>
              </w:tcPr>
              <w:p w14:paraId="11FBB5C1" w14:textId="77777777" w:rsidR="001F0A32" w:rsidRPr="001A7A49" w:rsidRDefault="001F0A32" w:rsidP="00E5746F">
                <w:pPr>
                  <w:pStyle w:val="BodyText"/>
                  <w:spacing w:before="60" w:after="60"/>
                </w:pPr>
                <w:r w:rsidRPr="001A7A49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</w:tr>
      <w:tr w:rsidR="009157C5" w:rsidRPr="001A7A49" w14:paraId="3EE1FCAD" w14:textId="77777777" w:rsidTr="00EB1545">
        <w:tc>
          <w:tcPr>
            <w:tcW w:w="2618" w:type="dxa"/>
            <w:shd w:val="clear" w:color="auto" w:fill="EAEAEA"/>
          </w:tcPr>
          <w:p w14:paraId="2751B92E" w14:textId="77777777" w:rsidR="009157C5" w:rsidRPr="001A7A49" w:rsidRDefault="009157C5" w:rsidP="009157C5">
            <w:pPr>
              <w:pStyle w:val="BodyText"/>
              <w:spacing w:before="60" w:after="60"/>
              <w:rPr>
                <w:b/>
                <w:bCs/>
              </w:rPr>
            </w:pPr>
            <w:r w:rsidRPr="001A7A49">
              <w:rPr>
                <w:b/>
                <w:bCs/>
              </w:rPr>
              <w:t>Department:</w:t>
            </w:r>
          </w:p>
        </w:tc>
        <w:tc>
          <w:tcPr>
            <w:tcW w:w="2620" w:type="dxa"/>
            <w:vAlign w:val="center"/>
          </w:tcPr>
          <w:p w14:paraId="0539F102" w14:textId="77777777" w:rsidR="009157C5" w:rsidRPr="001A7A49" w:rsidRDefault="00171FA0" w:rsidP="009157C5">
            <w:pPr>
              <w:pStyle w:val="BodyText"/>
              <w:spacing w:before="60" w:after="60"/>
            </w:pPr>
            <w:sdt>
              <w:sdtPr>
                <w:rPr>
                  <w:rFonts w:eastAsia="Times New Roman"/>
                  <w:lang w:val="en-GB" w:eastAsia="en-GB" w:bidi="ar-SA"/>
                </w:rPr>
                <w:id w:val="453533615"/>
                <w:lock w:val="sdtLocked"/>
                <w:placeholder>
                  <w:docPart w:val="7882514FF67B44C4B859864C9A930DFA"/>
                </w:placeholder>
                <w:showingPlcHdr/>
                <w:dropDownList>
                  <w:listItem w:displayText="Accommodation Essex" w:value="Accommodation Essex"/>
                  <w:listItem w:displayText="Day Nursery" w:value="Day Nursery"/>
                  <w:listItem w:displayText="Event Essex" w:value="Event Essex"/>
                  <w:listItem w:displayText="Essex Food" w:value="Essex Food"/>
                  <w:listItem w:displayText="Essex Sport" w:value="Essex Sport"/>
                  <w:listItem w:displayText="Finance" w:value="Finance"/>
                  <w:listItem w:displayText="Grounds" w:value="Grounds"/>
                  <w:listItem w:displayText="Marketing &amp; Communications" w:value="Marketing &amp; Communications"/>
                  <w:listItem w:displayText="Post Room" w:value="Post Room"/>
                  <w:listItem w:displayText="Security &amp; Campus Safety" w:value="Security &amp; Campus Safety"/>
                  <w:listItem w:displayText="Soft FM Services" w:value="Soft FM Services"/>
                  <w:listItem w:displayText="Travel &amp; Transport" w:value="Travel &amp; Transport"/>
                </w:dropDownList>
              </w:sdtPr>
              <w:sdtEndPr>
                <w:rPr>
                  <w:w w:val="110"/>
                </w:rPr>
              </w:sdtEndPr>
              <w:sdtContent>
                <w:r w:rsidR="009157C5" w:rsidRPr="001A7A49">
                  <w:rPr>
                    <w:rFonts w:eastAsia="Times New Roman"/>
                    <w:lang w:val="en-GB" w:eastAsia="en-GB" w:bidi="ar-SA"/>
                  </w:rPr>
                  <w:t>Click to Select</w:t>
                </w:r>
              </w:sdtContent>
            </w:sdt>
          </w:p>
        </w:tc>
        <w:tc>
          <w:tcPr>
            <w:tcW w:w="2621" w:type="dxa"/>
            <w:shd w:val="clear" w:color="auto" w:fill="EAEAEA"/>
          </w:tcPr>
          <w:p w14:paraId="1ADF89CC" w14:textId="77777777" w:rsidR="009157C5" w:rsidRPr="001A7A49" w:rsidRDefault="009157C5" w:rsidP="009157C5">
            <w:pPr>
              <w:pStyle w:val="BodyText"/>
              <w:spacing w:before="60" w:after="60"/>
              <w:rPr>
                <w:b/>
                <w:bCs/>
              </w:rPr>
            </w:pPr>
            <w:r w:rsidRPr="001A7A49">
              <w:rPr>
                <w:b/>
                <w:bCs/>
              </w:rPr>
              <w:t>Employment Start Date:</w:t>
            </w:r>
          </w:p>
        </w:tc>
        <w:sdt>
          <w:sdtPr>
            <w:id w:val="-715121751"/>
            <w:lock w:val="sdtLocked"/>
            <w:placeholder>
              <w:docPart w:val="877062981B094699B2F84F8355E7B3E3"/>
            </w:placeholder>
            <w:showingPlcHdr/>
            <w:text/>
          </w:sdtPr>
          <w:sdtEndPr/>
          <w:sdtContent>
            <w:tc>
              <w:tcPr>
                <w:tcW w:w="2613" w:type="dxa"/>
              </w:tcPr>
              <w:p w14:paraId="0CB60B73" w14:textId="77777777" w:rsidR="009157C5" w:rsidRPr="001A7A49" w:rsidRDefault="009157C5" w:rsidP="009157C5">
                <w:pPr>
                  <w:pStyle w:val="BodyText"/>
                  <w:spacing w:before="60" w:after="60"/>
                </w:pPr>
                <w:r w:rsidRPr="001A7A49">
                  <w:rPr>
                    <w:rStyle w:val="PlaceholderText"/>
                    <w:color w:val="auto"/>
                  </w:rPr>
                  <w:t>Click to enter date</w:t>
                </w:r>
              </w:p>
            </w:tc>
          </w:sdtContent>
        </w:sdt>
      </w:tr>
      <w:tr w:rsidR="001A7A49" w14:paraId="393069FD" w14:textId="77777777" w:rsidTr="001A7A49">
        <w:tc>
          <w:tcPr>
            <w:tcW w:w="5241" w:type="dxa"/>
            <w:gridSpan w:val="2"/>
            <w:shd w:val="clear" w:color="auto" w:fill="EAEAEA"/>
          </w:tcPr>
          <w:p w14:paraId="7EA75C63" w14:textId="77777777" w:rsidR="001A7A49" w:rsidRPr="001A7A49" w:rsidRDefault="001A7A49" w:rsidP="001A7A49">
            <w:pPr>
              <w:pStyle w:val="BodyText"/>
              <w:spacing w:before="60" w:after="60"/>
              <w:rPr>
                <w:b/>
                <w:bCs/>
              </w:rPr>
            </w:pPr>
            <w:r w:rsidRPr="001A7A49">
              <w:rPr>
                <w:b/>
                <w:bCs/>
              </w:rPr>
              <w:t>Home telephone (if away from workplace):</w:t>
            </w:r>
          </w:p>
        </w:tc>
        <w:sdt>
          <w:sdtPr>
            <w:id w:val="-458426503"/>
            <w:lock w:val="sdtLocked"/>
            <w:placeholder>
              <w:docPart w:val="0008C36105694B1FB42113ED8EDF5B62"/>
            </w:placeholder>
            <w:showingPlcHdr/>
            <w:text/>
          </w:sdtPr>
          <w:sdtEndPr/>
          <w:sdtContent>
            <w:tc>
              <w:tcPr>
                <w:tcW w:w="5241" w:type="dxa"/>
                <w:gridSpan w:val="2"/>
              </w:tcPr>
              <w:p w14:paraId="75903AE5" w14:textId="77777777" w:rsidR="001A7A49" w:rsidRPr="001A7A49" w:rsidRDefault="001A7A49" w:rsidP="001A7A49">
                <w:pPr>
                  <w:pStyle w:val="BodyText"/>
                  <w:spacing w:before="60" w:after="60"/>
                </w:pPr>
                <w:r w:rsidRPr="001A7A49">
                  <w:rPr>
                    <w:rStyle w:val="PlaceholderText"/>
                    <w:color w:val="auto"/>
                  </w:rPr>
                  <w:t>Click to enter</w:t>
                </w:r>
                <w:r w:rsidR="00B73C10">
                  <w:rPr>
                    <w:rStyle w:val="PlaceholderText"/>
                    <w:color w:val="auto"/>
                  </w:rPr>
                  <w:t xml:space="preserve"> </w:t>
                </w:r>
                <w:r w:rsidR="00B73C10" w:rsidRPr="00B73C10">
                  <w:rPr>
                    <w:rStyle w:val="PlaceholderText"/>
                    <w:color w:val="auto"/>
                  </w:rPr>
                  <w:t>text</w:t>
                </w:r>
              </w:p>
            </w:tc>
          </w:sdtContent>
        </w:sdt>
      </w:tr>
      <w:tr w:rsidR="001A7A49" w14:paraId="7A87104E" w14:textId="77777777" w:rsidTr="001A7A49">
        <w:tc>
          <w:tcPr>
            <w:tcW w:w="5241" w:type="dxa"/>
            <w:gridSpan w:val="2"/>
            <w:shd w:val="clear" w:color="auto" w:fill="EAEAEA"/>
          </w:tcPr>
          <w:p w14:paraId="115EE010" w14:textId="77777777" w:rsidR="001A7A49" w:rsidRPr="001A7A49" w:rsidRDefault="001A7A49" w:rsidP="001A7A49">
            <w:pPr>
              <w:pStyle w:val="BodyText"/>
              <w:spacing w:before="60" w:after="60"/>
              <w:rPr>
                <w:b/>
                <w:bCs/>
              </w:rPr>
            </w:pPr>
            <w:r w:rsidRPr="001A7A49">
              <w:rPr>
                <w:b/>
                <w:bCs/>
              </w:rPr>
              <w:t>Home email (if away from workplace):</w:t>
            </w:r>
          </w:p>
        </w:tc>
        <w:sdt>
          <w:sdtPr>
            <w:id w:val="603692322"/>
            <w:lock w:val="sdtLocked"/>
            <w:placeholder>
              <w:docPart w:val="AA32029E7740472EB442EFB827C862F7"/>
            </w:placeholder>
            <w:showingPlcHdr/>
            <w:text/>
          </w:sdtPr>
          <w:sdtEndPr/>
          <w:sdtContent>
            <w:tc>
              <w:tcPr>
                <w:tcW w:w="5241" w:type="dxa"/>
                <w:gridSpan w:val="2"/>
              </w:tcPr>
              <w:p w14:paraId="7FC66E6C" w14:textId="77777777" w:rsidR="001A7A49" w:rsidRPr="001A7A49" w:rsidRDefault="001A7A49" w:rsidP="001A7A49">
                <w:pPr>
                  <w:pStyle w:val="BodyText"/>
                  <w:spacing w:before="60" w:after="60"/>
                </w:pPr>
                <w:r w:rsidRPr="001A7A49">
                  <w:rPr>
                    <w:rStyle w:val="PlaceholderText"/>
                    <w:color w:val="auto"/>
                  </w:rPr>
                  <w:t>Click to enter</w:t>
                </w:r>
                <w:r w:rsidR="00B73C10">
                  <w:rPr>
                    <w:rStyle w:val="PlaceholderText"/>
                    <w:color w:val="auto"/>
                  </w:rPr>
                  <w:t xml:space="preserve"> </w:t>
                </w:r>
                <w:r w:rsidR="00B73C10" w:rsidRPr="00B73C10">
                  <w:rPr>
                    <w:rStyle w:val="PlaceholderText"/>
                    <w:color w:val="auto"/>
                  </w:rPr>
                  <w:t>text</w:t>
                </w:r>
              </w:p>
            </w:tc>
          </w:sdtContent>
        </w:sdt>
      </w:tr>
      <w:tr w:rsidR="001A7A49" w14:paraId="3799675F" w14:textId="77777777" w:rsidTr="001A7A49">
        <w:tc>
          <w:tcPr>
            <w:tcW w:w="5241" w:type="dxa"/>
            <w:gridSpan w:val="2"/>
            <w:shd w:val="clear" w:color="auto" w:fill="EAEAEA"/>
          </w:tcPr>
          <w:p w14:paraId="2A896FE8" w14:textId="77777777" w:rsidR="001A7A49" w:rsidRPr="001A7A49" w:rsidRDefault="001A7A49" w:rsidP="001A7A49">
            <w:pPr>
              <w:pStyle w:val="BodyText"/>
              <w:spacing w:before="60" w:after="60"/>
              <w:rPr>
                <w:b/>
                <w:bCs/>
              </w:rPr>
            </w:pPr>
            <w:r w:rsidRPr="001A7A49">
              <w:rPr>
                <w:b/>
                <w:bCs/>
              </w:rPr>
              <w:t>Have you made a previous request?</w:t>
            </w:r>
          </w:p>
        </w:tc>
        <w:sdt>
          <w:sdtPr>
            <w:id w:val="1894690658"/>
            <w:lock w:val="sdtLocked"/>
            <w:placeholder>
              <w:docPart w:val="712CDD1305164C66A5D9D27C329EC4D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41" w:type="dxa"/>
                <w:gridSpan w:val="2"/>
              </w:tcPr>
              <w:p w14:paraId="7596DC96" w14:textId="77777777" w:rsidR="001A7A49" w:rsidRDefault="001A7A49" w:rsidP="001A7A49">
                <w:pPr>
                  <w:pStyle w:val="BodyText"/>
                  <w:spacing w:before="60" w:after="60"/>
                </w:pPr>
                <w:r w:rsidRPr="001A7A49">
                  <w:rPr>
                    <w:rStyle w:val="PlaceholderText"/>
                    <w:color w:val="auto"/>
                  </w:rPr>
                  <w:t>Click to select</w:t>
                </w:r>
              </w:p>
            </w:tc>
          </w:sdtContent>
        </w:sdt>
      </w:tr>
      <w:tr w:rsidR="001A7A49" w14:paraId="5ECC1EE6" w14:textId="77777777" w:rsidTr="001A7A49">
        <w:tc>
          <w:tcPr>
            <w:tcW w:w="5241" w:type="dxa"/>
            <w:gridSpan w:val="2"/>
            <w:shd w:val="clear" w:color="auto" w:fill="EAEAEA"/>
          </w:tcPr>
          <w:p w14:paraId="131F6B2D" w14:textId="77777777" w:rsidR="001A7A49" w:rsidRPr="001A7A49" w:rsidRDefault="001A7A49" w:rsidP="001A7A49">
            <w:pPr>
              <w:pStyle w:val="BodyText"/>
              <w:spacing w:before="60" w:after="60"/>
              <w:rPr>
                <w:b/>
                <w:bCs/>
              </w:rPr>
            </w:pPr>
            <w:r w:rsidRPr="001A7A49">
              <w:rPr>
                <w:b/>
                <w:bCs/>
              </w:rPr>
              <w:t>If yes, date of previous request:</w:t>
            </w:r>
          </w:p>
        </w:tc>
        <w:sdt>
          <w:sdtPr>
            <w:id w:val="880908612"/>
            <w:lock w:val="sdtLocked"/>
            <w:placeholder>
              <w:docPart w:val="E80D019AED174D3994E6922A2F20BB5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1" w:type="dxa"/>
                <w:gridSpan w:val="2"/>
              </w:tcPr>
              <w:p w14:paraId="375F51A6" w14:textId="77777777" w:rsidR="001A7A49" w:rsidRDefault="001A7A49" w:rsidP="001A7A49">
                <w:pPr>
                  <w:pStyle w:val="BodyText"/>
                  <w:spacing w:before="60" w:after="60"/>
                </w:pPr>
                <w:r w:rsidRPr="001A7A49">
                  <w:rPr>
                    <w:rStyle w:val="PlaceholderText"/>
                    <w:color w:val="auto"/>
                  </w:rPr>
                  <w:t xml:space="preserve">Click </w:t>
                </w:r>
                <w:r>
                  <w:rPr>
                    <w:rStyle w:val="PlaceholderText"/>
                    <w:color w:val="auto"/>
                  </w:rPr>
                  <w:t>t</w:t>
                </w:r>
                <w:r w:rsidRPr="001A7A49">
                  <w:rPr>
                    <w:rStyle w:val="PlaceholderText"/>
                    <w:color w:val="auto"/>
                  </w:rPr>
                  <w:t xml:space="preserve">o </w:t>
                </w:r>
                <w:r w:rsidR="00B73C10" w:rsidRPr="00B73C10">
                  <w:rPr>
                    <w:rStyle w:val="PlaceholderText"/>
                    <w:color w:val="auto"/>
                  </w:rPr>
                  <w:t>enter</w:t>
                </w:r>
                <w:r w:rsidRPr="00B73C10">
                  <w:rPr>
                    <w:rStyle w:val="PlaceholderText"/>
                    <w:color w:val="auto"/>
                  </w:rPr>
                  <w:t xml:space="preserve"> </w:t>
                </w:r>
                <w:r w:rsidRPr="001A7A49">
                  <w:rPr>
                    <w:rStyle w:val="PlaceholderText"/>
                    <w:color w:val="auto"/>
                  </w:rPr>
                  <w:t>date</w:t>
                </w:r>
              </w:p>
            </w:tc>
          </w:sdtContent>
        </w:sdt>
      </w:tr>
    </w:tbl>
    <w:p w14:paraId="57CA5657" w14:textId="77777777" w:rsidR="001A7A49" w:rsidRDefault="001A7A49" w:rsidP="0039118D">
      <w:pPr>
        <w:pStyle w:val="BodyText"/>
      </w:pPr>
    </w:p>
    <w:p w14:paraId="085F19F5" w14:textId="77777777" w:rsidR="00B73C10" w:rsidRDefault="00B73C10" w:rsidP="0039118D">
      <w:pPr>
        <w:pStyle w:val="BodyText"/>
      </w:pPr>
    </w:p>
    <w:p w14:paraId="43737105" w14:textId="77777777" w:rsidR="00B73C10" w:rsidRPr="00302606" w:rsidRDefault="00B73C10" w:rsidP="00B73C10">
      <w:pPr>
        <w:spacing w:after="200"/>
        <w:rPr>
          <w:b/>
          <w:bCs/>
          <w:color w:val="007A87"/>
          <w:sz w:val="28"/>
          <w:szCs w:val="28"/>
        </w:rPr>
      </w:pPr>
      <w:r>
        <w:rPr>
          <w:b/>
          <w:bCs/>
          <w:color w:val="007A87"/>
          <w:sz w:val="28"/>
          <w:szCs w:val="28"/>
        </w:rPr>
        <w:t>Reason(s) for Request (Optional)</w:t>
      </w: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5237"/>
        <w:gridCol w:w="5235"/>
      </w:tblGrid>
      <w:tr w:rsidR="00B73C10" w14:paraId="3CDF59DE" w14:textId="77777777" w:rsidTr="00EB1545">
        <w:tc>
          <w:tcPr>
            <w:tcW w:w="5241" w:type="dxa"/>
            <w:shd w:val="clear" w:color="auto" w:fill="EAEAEA"/>
            <w:vAlign w:val="center"/>
          </w:tcPr>
          <w:p w14:paraId="3EC39C51" w14:textId="77777777" w:rsidR="00B73C10" w:rsidRPr="00B73C10" w:rsidRDefault="00B73C10" w:rsidP="00B73C10">
            <w:pPr>
              <w:pStyle w:val="BodyText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Caring Responsibilities:</w:t>
            </w:r>
          </w:p>
        </w:tc>
        <w:sdt>
          <w:sdtPr>
            <w:rPr>
              <w:sz w:val="32"/>
              <w:szCs w:val="32"/>
            </w:rPr>
            <w:id w:val="6717638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1" w:type="dxa"/>
                <w:vAlign w:val="center"/>
              </w:tcPr>
              <w:p w14:paraId="71509E8C" w14:textId="77777777" w:rsidR="00B73C10" w:rsidRPr="00B73C10" w:rsidRDefault="00B73C10" w:rsidP="00B73C10">
                <w:pPr>
                  <w:pStyle w:val="BodyText"/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B73C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73C10" w14:paraId="7C36F756" w14:textId="77777777" w:rsidTr="00EB1545">
        <w:tc>
          <w:tcPr>
            <w:tcW w:w="5241" w:type="dxa"/>
            <w:shd w:val="clear" w:color="auto" w:fill="EAEAEA"/>
            <w:vAlign w:val="center"/>
          </w:tcPr>
          <w:p w14:paraId="5F8780F9" w14:textId="77777777" w:rsidR="00B73C10" w:rsidRPr="00B73C10" w:rsidRDefault="00B73C10" w:rsidP="00B73C10">
            <w:pPr>
              <w:pStyle w:val="BodyText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Returning from Family Leave:</w:t>
            </w:r>
          </w:p>
        </w:tc>
        <w:sdt>
          <w:sdtPr>
            <w:rPr>
              <w:sz w:val="32"/>
              <w:szCs w:val="32"/>
            </w:rPr>
            <w:id w:val="-5187717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1" w:type="dxa"/>
                <w:vAlign w:val="center"/>
              </w:tcPr>
              <w:p w14:paraId="6C6BBCCD" w14:textId="77777777" w:rsidR="00B73C10" w:rsidRPr="00B73C10" w:rsidRDefault="00B73C10" w:rsidP="00B73C10">
                <w:pPr>
                  <w:pStyle w:val="BodyText"/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B73C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73C10" w14:paraId="58B800A6" w14:textId="77777777" w:rsidTr="00EB1545">
        <w:tc>
          <w:tcPr>
            <w:tcW w:w="5241" w:type="dxa"/>
            <w:shd w:val="clear" w:color="auto" w:fill="EAEAEA"/>
            <w:vAlign w:val="center"/>
          </w:tcPr>
          <w:p w14:paraId="63BB899D" w14:textId="77777777" w:rsidR="00B73C10" w:rsidRPr="00B73C10" w:rsidRDefault="00B73C10" w:rsidP="00B73C10">
            <w:pPr>
              <w:pStyle w:val="BodyText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Health or Disability Reasons:</w:t>
            </w:r>
          </w:p>
        </w:tc>
        <w:sdt>
          <w:sdtPr>
            <w:rPr>
              <w:sz w:val="32"/>
              <w:szCs w:val="32"/>
            </w:rPr>
            <w:id w:val="-15653318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1" w:type="dxa"/>
                <w:vAlign w:val="center"/>
              </w:tcPr>
              <w:p w14:paraId="2C9B311D" w14:textId="77777777" w:rsidR="00B73C10" w:rsidRPr="00B73C10" w:rsidRDefault="00B73C10" w:rsidP="00B73C10">
                <w:pPr>
                  <w:pStyle w:val="BodyText"/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B73C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73C10" w14:paraId="05798BED" w14:textId="77777777" w:rsidTr="00EB1545">
        <w:tc>
          <w:tcPr>
            <w:tcW w:w="5241" w:type="dxa"/>
            <w:shd w:val="clear" w:color="auto" w:fill="EAEAEA"/>
            <w:vAlign w:val="center"/>
          </w:tcPr>
          <w:p w14:paraId="25FDB55A" w14:textId="77777777" w:rsidR="00B73C10" w:rsidRPr="00B73C10" w:rsidRDefault="00B73C10" w:rsidP="00B73C10">
            <w:pPr>
              <w:pStyle w:val="BodyText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Prepare for Retirement:</w:t>
            </w:r>
          </w:p>
        </w:tc>
        <w:sdt>
          <w:sdtPr>
            <w:rPr>
              <w:sz w:val="32"/>
              <w:szCs w:val="32"/>
            </w:rPr>
            <w:id w:val="-21331629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1" w:type="dxa"/>
                <w:vAlign w:val="center"/>
              </w:tcPr>
              <w:p w14:paraId="1122F765" w14:textId="77777777" w:rsidR="00B73C10" w:rsidRPr="00B73C10" w:rsidRDefault="00B73C10" w:rsidP="00B73C10">
                <w:pPr>
                  <w:pStyle w:val="BodyText"/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B73C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73C10" w14:paraId="2E89BB3F" w14:textId="77777777" w:rsidTr="00EB1545">
        <w:tc>
          <w:tcPr>
            <w:tcW w:w="5241" w:type="dxa"/>
            <w:shd w:val="clear" w:color="auto" w:fill="EAEAEA"/>
            <w:vAlign w:val="center"/>
          </w:tcPr>
          <w:p w14:paraId="22F9B959" w14:textId="77777777" w:rsidR="00B73C10" w:rsidRPr="00B73C10" w:rsidRDefault="00B73C10" w:rsidP="00B73C10">
            <w:pPr>
              <w:pStyle w:val="BodyText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Career Break:</w:t>
            </w:r>
          </w:p>
        </w:tc>
        <w:sdt>
          <w:sdtPr>
            <w:rPr>
              <w:sz w:val="32"/>
              <w:szCs w:val="32"/>
            </w:rPr>
            <w:id w:val="-16698608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1" w:type="dxa"/>
                <w:vAlign w:val="center"/>
              </w:tcPr>
              <w:p w14:paraId="6148524A" w14:textId="77777777" w:rsidR="00B73C10" w:rsidRPr="00B73C10" w:rsidRDefault="00B73C10" w:rsidP="00B73C10">
                <w:pPr>
                  <w:pStyle w:val="BodyText"/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B73C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73C10" w14:paraId="024F9AA3" w14:textId="77777777" w:rsidTr="00EB1545">
        <w:tc>
          <w:tcPr>
            <w:tcW w:w="5241" w:type="dxa"/>
            <w:shd w:val="clear" w:color="auto" w:fill="EAEAEA"/>
            <w:vAlign w:val="center"/>
          </w:tcPr>
          <w:p w14:paraId="74E13BF8" w14:textId="77777777" w:rsidR="00B73C10" w:rsidRPr="00B73C10" w:rsidRDefault="00B73C10" w:rsidP="00B73C10">
            <w:pPr>
              <w:pStyle w:val="BodyText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Pursue Personal Interests:</w:t>
            </w:r>
          </w:p>
        </w:tc>
        <w:sdt>
          <w:sdtPr>
            <w:rPr>
              <w:sz w:val="32"/>
              <w:szCs w:val="32"/>
            </w:rPr>
            <w:id w:val="6722255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1" w:type="dxa"/>
                <w:vAlign w:val="center"/>
              </w:tcPr>
              <w:p w14:paraId="7FC6A25C" w14:textId="77777777" w:rsidR="00B73C10" w:rsidRPr="00B73C10" w:rsidRDefault="00B73C10" w:rsidP="00B73C10">
                <w:pPr>
                  <w:pStyle w:val="BodyText"/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B73C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73C10" w14:paraId="58F15649" w14:textId="77777777" w:rsidTr="00EB1545">
        <w:tc>
          <w:tcPr>
            <w:tcW w:w="5241" w:type="dxa"/>
            <w:shd w:val="clear" w:color="auto" w:fill="EAEAEA"/>
            <w:vAlign w:val="center"/>
          </w:tcPr>
          <w:p w14:paraId="42EC1264" w14:textId="77777777" w:rsidR="00B73C10" w:rsidRPr="00B73C10" w:rsidRDefault="00B73C10" w:rsidP="00B73C10">
            <w:pPr>
              <w:pStyle w:val="BodyText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Other (please detail):</w:t>
            </w:r>
          </w:p>
        </w:tc>
        <w:sdt>
          <w:sdtPr>
            <w:id w:val="1706835493"/>
            <w:lock w:val="sdtLocked"/>
            <w:placeholder>
              <w:docPart w:val="DB87B177A062456D8412D60BA63F14E2"/>
            </w:placeholder>
            <w:showingPlcHdr/>
            <w:text/>
          </w:sdtPr>
          <w:sdtEndPr/>
          <w:sdtContent>
            <w:tc>
              <w:tcPr>
                <w:tcW w:w="5241" w:type="dxa"/>
                <w:vAlign w:val="center"/>
              </w:tcPr>
              <w:p w14:paraId="758A627D" w14:textId="77777777" w:rsidR="00B73C10" w:rsidRDefault="00B73C10" w:rsidP="00B73C10">
                <w:pPr>
                  <w:pStyle w:val="BodyText"/>
                  <w:spacing w:before="60" w:after="60"/>
                </w:pPr>
                <w:r w:rsidRPr="00B73C10">
                  <w:rPr>
                    <w:rStyle w:val="PlaceholderText"/>
                    <w:color w:val="auto"/>
                  </w:rPr>
                  <w:t>Click to enter tex</w:t>
                </w:r>
                <w:r>
                  <w:rPr>
                    <w:rStyle w:val="PlaceholderText"/>
                    <w:color w:val="auto"/>
                  </w:rPr>
                  <w:t>t</w:t>
                </w:r>
              </w:p>
            </w:tc>
          </w:sdtContent>
        </w:sdt>
      </w:tr>
    </w:tbl>
    <w:p w14:paraId="3D88188B" w14:textId="77777777" w:rsidR="00B73C10" w:rsidRDefault="00B73C10" w:rsidP="0039118D">
      <w:pPr>
        <w:pStyle w:val="BodyText"/>
      </w:pPr>
    </w:p>
    <w:p w14:paraId="29226729" w14:textId="77777777" w:rsidR="00B73C10" w:rsidRDefault="00B73C10" w:rsidP="0039118D">
      <w:pPr>
        <w:pStyle w:val="BodyText"/>
      </w:pPr>
    </w:p>
    <w:p w14:paraId="27DC617E" w14:textId="77777777" w:rsidR="00B73C10" w:rsidRPr="00302606" w:rsidRDefault="00B73C10" w:rsidP="00B73C10">
      <w:pPr>
        <w:spacing w:after="200"/>
        <w:rPr>
          <w:b/>
          <w:bCs/>
          <w:color w:val="007A87"/>
          <w:sz w:val="28"/>
          <w:szCs w:val="28"/>
        </w:rPr>
      </w:pPr>
      <w:r>
        <w:rPr>
          <w:b/>
          <w:bCs/>
          <w:color w:val="007A87"/>
          <w:sz w:val="28"/>
          <w:szCs w:val="28"/>
        </w:rPr>
        <w:t>Detail if Permanent or Temporary Change</w:t>
      </w: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3492"/>
        <w:gridCol w:w="1745"/>
        <w:gridCol w:w="1745"/>
        <w:gridCol w:w="3490"/>
      </w:tblGrid>
      <w:tr w:rsidR="00B73C10" w14:paraId="5B3FB5F7" w14:textId="77777777" w:rsidTr="00EB1545">
        <w:tc>
          <w:tcPr>
            <w:tcW w:w="5241" w:type="dxa"/>
            <w:gridSpan w:val="2"/>
            <w:shd w:val="clear" w:color="auto" w:fill="EAEAEA"/>
            <w:vAlign w:val="center"/>
          </w:tcPr>
          <w:p w14:paraId="4C94F132" w14:textId="77777777" w:rsidR="00B73C10" w:rsidRPr="00B73C10" w:rsidRDefault="00B73C10" w:rsidP="00B73C10">
            <w:pPr>
              <w:pStyle w:val="BodyText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If Permanent:</w:t>
            </w:r>
          </w:p>
        </w:tc>
        <w:sdt>
          <w:sdtPr>
            <w:id w:val="1761788503"/>
            <w:lock w:val="sdtLocked"/>
            <w:placeholder>
              <w:docPart w:val="FBB714D25CB74C45B2058F3A10E020F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1" w:type="dxa"/>
                <w:gridSpan w:val="2"/>
                <w:vAlign w:val="center"/>
              </w:tcPr>
              <w:p w14:paraId="08F5DD84" w14:textId="77777777" w:rsidR="00B73C10" w:rsidRDefault="00B73C10" w:rsidP="00B73C10">
                <w:pPr>
                  <w:pStyle w:val="BodyText"/>
                  <w:spacing w:before="60" w:after="60"/>
                </w:pPr>
                <w:r w:rsidRPr="00B73C10">
                  <w:rPr>
                    <w:rStyle w:val="PlaceholderText"/>
                    <w:color w:val="auto"/>
                  </w:rPr>
                  <w:t>Select start date</w:t>
                </w:r>
              </w:p>
            </w:tc>
          </w:sdtContent>
        </w:sdt>
      </w:tr>
      <w:tr w:rsidR="00B73C10" w14:paraId="5CE99049" w14:textId="77777777" w:rsidTr="00EB1545">
        <w:tc>
          <w:tcPr>
            <w:tcW w:w="3494" w:type="dxa"/>
            <w:shd w:val="clear" w:color="auto" w:fill="EAEAEA"/>
            <w:vAlign w:val="center"/>
          </w:tcPr>
          <w:p w14:paraId="3634BA98" w14:textId="77777777" w:rsidR="00B73C10" w:rsidRPr="00B73C10" w:rsidRDefault="00B73C10" w:rsidP="00B73C10">
            <w:pPr>
              <w:pStyle w:val="BodyText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If Temporary:</w:t>
            </w:r>
          </w:p>
        </w:tc>
        <w:sdt>
          <w:sdtPr>
            <w:id w:val="-4599568"/>
            <w:lock w:val="sdtLocked"/>
            <w:placeholder>
              <w:docPart w:val="5BC3F3268F0C416E81B65B83A58D888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4" w:type="dxa"/>
                <w:gridSpan w:val="2"/>
                <w:vAlign w:val="center"/>
              </w:tcPr>
              <w:p w14:paraId="1FE72858" w14:textId="77777777" w:rsidR="00B73C10" w:rsidRDefault="00B73C10" w:rsidP="00B73C10">
                <w:pPr>
                  <w:pStyle w:val="BodyText"/>
                  <w:spacing w:before="60" w:after="60"/>
                </w:pPr>
                <w:r w:rsidRPr="00B73C10">
                  <w:rPr>
                    <w:rStyle w:val="PlaceholderText"/>
                    <w:color w:val="auto"/>
                  </w:rPr>
                  <w:t>Select start date</w:t>
                </w:r>
              </w:p>
            </w:tc>
          </w:sdtContent>
        </w:sdt>
        <w:sdt>
          <w:sdtPr>
            <w:id w:val="-325282681"/>
            <w:lock w:val="sdtLocked"/>
            <w:placeholder>
              <w:docPart w:val="DD010CF7CE544D5DA14E134A40DA06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4" w:type="dxa"/>
                <w:vAlign w:val="center"/>
              </w:tcPr>
              <w:p w14:paraId="02038A9E" w14:textId="77777777" w:rsidR="00B73C10" w:rsidRDefault="00B73C10" w:rsidP="00B73C10">
                <w:pPr>
                  <w:pStyle w:val="BodyText"/>
                  <w:spacing w:before="60" w:after="60"/>
                </w:pPr>
                <w:r w:rsidRPr="00B73C10">
                  <w:rPr>
                    <w:rStyle w:val="PlaceholderText"/>
                    <w:color w:val="auto"/>
                  </w:rPr>
                  <w:t>Select end date</w:t>
                </w:r>
              </w:p>
            </w:tc>
          </w:sdtContent>
        </w:sdt>
      </w:tr>
    </w:tbl>
    <w:p w14:paraId="075125E7" w14:textId="77777777" w:rsidR="00B73C10" w:rsidRDefault="00B73C10" w:rsidP="00D132CE">
      <w:pPr>
        <w:pStyle w:val="BodyText"/>
      </w:pPr>
    </w:p>
    <w:p w14:paraId="4F27D02E" w14:textId="77777777" w:rsidR="00B73C10" w:rsidRDefault="00B73C10" w:rsidP="00D132CE">
      <w:pPr>
        <w:pStyle w:val="BodyText"/>
      </w:pPr>
    </w:p>
    <w:p w14:paraId="456A5691" w14:textId="77777777" w:rsidR="00B73C10" w:rsidRDefault="00B73C10" w:rsidP="00D132CE">
      <w:pPr>
        <w:pStyle w:val="BodyText"/>
      </w:pPr>
    </w:p>
    <w:p w14:paraId="1B87DB0F" w14:textId="77777777" w:rsidR="00B73C10" w:rsidRDefault="00B73C10" w:rsidP="00B73C10">
      <w:pPr>
        <w:spacing w:after="200"/>
        <w:rPr>
          <w:b/>
          <w:bCs/>
          <w:color w:val="007A87"/>
          <w:sz w:val="28"/>
          <w:szCs w:val="28"/>
        </w:rPr>
      </w:pPr>
      <w:r>
        <w:rPr>
          <w:b/>
          <w:bCs/>
          <w:color w:val="007A87"/>
          <w:sz w:val="28"/>
          <w:szCs w:val="28"/>
        </w:rPr>
        <w:lastRenderedPageBreak/>
        <w:t>Details of Flexible Working Request</w:t>
      </w: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5237"/>
        <w:gridCol w:w="5235"/>
      </w:tblGrid>
      <w:tr w:rsidR="00B73C10" w14:paraId="27132F4C" w14:textId="77777777" w:rsidTr="00EB1545">
        <w:tc>
          <w:tcPr>
            <w:tcW w:w="5241" w:type="dxa"/>
            <w:shd w:val="clear" w:color="auto" w:fill="EAEAEA"/>
            <w:vAlign w:val="center"/>
          </w:tcPr>
          <w:p w14:paraId="45EB94E2" w14:textId="77777777" w:rsidR="00B73C10" w:rsidRPr="00B73C10" w:rsidRDefault="00B73C10" w:rsidP="00E200FB">
            <w:pPr>
              <w:pStyle w:val="BodyText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Reduction in Hours:</w:t>
            </w:r>
          </w:p>
        </w:tc>
        <w:sdt>
          <w:sdtPr>
            <w:rPr>
              <w:sz w:val="32"/>
              <w:szCs w:val="32"/>
            </w:rPr>
            <w:id w:val="1472634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1" w:type="dxa"/>
                <w:vAlign w:val="center"/>
              </w:tcPr>
              <w:p w14:paraId="79BB720C" w14:textId="77777777" w:rsidR="00B73C10" w:rsidRPr="00B73C10" w:rsidRDefault="00EB1545" w:rsidP="00E200FB">
                <w:pPr>
                  <w:pStyle w:val="BodyText"/>
                  <w:spacing w:before="60" w:after="6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73C10" w14:paraId="71803C86" w14:textId="77777777" w:rsidTr="00EB1545">
        <w:tc>
          <w:tcPr>
            <w:tcW w:w="5241" w:type="dxa"/>
            <w:shd w:val="clear" w:color="auto" w:fill="EAEAEA"/>
            <w:vAlign w:val="center"/>
          </w:tcPr>
          <w:p w14:paraId="260A30AE" w14:textId="77777777" w:rsidR="00B73C10" w:rsidRPr="00B73C10" w:rsidRDefault="00B73C10" w:rsidP="00E200FB">
            <w:pPr>
              <w:pStyle w:val="BodyText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Compressed Hours:</w:t>
            </w:r>
          </w:p>
        </w:tc>
        <w:sdt>
          <w:sdtPr>
            <w:rPr>
              <w:sz w:val="32"/>
              <w:szCs w:val="32"/>
            </w:rPr>
            <w:id w:val="5279914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1" w:type="dxa"/>
                <w:vAlign w:val="center"/>
              </w:tcPr>
              <w:p w14:paraId="6FFA5448" w14:textId="77777777" w:rsidR="00B73C10" w:rsidRPr="00B73C10" w:rsidRDefault="00B73C10" w:rsidP="00E200FB">
                <w:pPr>
                  <w:pStyle w:val="BodyText"/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B73C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73C10" w14:paraId="0E115CE7" w14:textId="77777777" w:rsidTr="00EB1545">
        <w:tc>
          <w:tcPr>
            <w:tcW w:w="5241" w:type="dxa"/>
            <w:shd w:val="clear" w:color="auto" w:fill="EAEAEA"/>
            <w:vAlign w:val="center"/>
          </w:tcPr>
          <w:p w14:paraId="5F9ECFF2" w14:textId="77777777" w:rsidR="00B73C10" w:rsidRPr="00B73C10" w:rsidRDefault="00B73C10" w:rsidP="00E200FB">
            <w:pPr>
              <w:pStyle w:val="BodyText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Annualised Hours:</w:t>
            </w:r>
          </w:p>
        </w:tc>
        <w:sdt>
          <w:sdtPr>
            <w:rPr>
              <w:sz w:val="32"/>
              <w:szCs w:val="32"/>
            </w:rPr>
            <w:id w:val="-8925010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1" w:type="dxa"/>
                <w:vAlign w:val="center"/>
              </w:tcPr>
              <w:p w14:paraId="6A9C6D13" w14:textId="77777777" w:rsidR="00B73C10" w:rsidRPr="00B73C10" w:rsidRDefault="00B73C10" w:rsidP="00E200FB">
                <w:pPr>
                  <w:pStyle w:val="BodyText"/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B73C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73C10" w14:paraId="688DE4BE" w14:textId="77777777" w:rsidTr="00EB1545">
        <w:tc>
          <w:tcPr>
            <w:tcW w:w="5241" w:type="dxa"/>
            <w:shd w:val="clear" w:color="auto" w:fill="EAEAEA"/>
            <w:vAlign w:val="center"/>
          </w:tcPr>
          <w:p w14:paraId="4B25CC14" w14:textId="77777777" w:rsidR="00B73C10" w:rsidRPr="00B73C10" w:rsidRDefault="00B73C10" w:rsidP="00E200FB">
            <w:pPr>
              <w:pStyle w:val="BodyText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Term Time Only Working:</w:t>
            </w:r>
          </w:p>
        </w:tc>
        <w:sdt>
          <w:sdtPr>
            <w:rPr>
              <w:sz w:val="32"/>
              <w:szCs w:val="32"/>
            </w:rPr>
            <w:id w:val="13338813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1" w:type="dxa"/>
                <w:vAlign w:val="center"/>
              </w:tcPr>
              <w:p w14:paraId="04130405" w14:textId="77777777" w:rsidR="00B73C10" w:rsidRPr="00B73C10" w:rsidRDefault="00B73C10" w:rsidP="00E200FB">
                <w:pPr>
                  <w:pStyle w:val="BodyText"/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B73C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73C10" w14:paraId="7453B12B" w14:textId="77777777" w:rsidTr="00EB1545">
        <w:tc>
          <w:tcPr>
            <w:tcW w:w="5241" w:type="dxa"/>
            <w:shd w:val="clear" w:color="auto" w:fill="EAEAEA"/>
            <w:vAlign w:val="center"/>
          </w:tcPr>
          <w:p w14:paraId="268D3E51" w14:textId="77777777" w:rsidR="00B73C10" w:rsidRPr="00B73C10" w:rsidRDefault="00B73C10" w:rsidP="00E200FB">
            <w:pPr>
              <w:pStyle w:val="BodyText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Job Share:</w:t>
            </w:r>
          </w:p>
        </w:tc>
        <w:sdt>
          <w:sdtPr>
            <w:rPr>
              <w:sz w:val="32"/>
              <w:szCs w:val="32"/>
            </w:rPr>
            <w:id w:val="-3921970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1" w:type="dxa"/>
                <w:vAlign w:val="center"/>
              </w:tcPr>
              <w:p w14:paraId="139C757B" w14:textId="77777777" w:rsidR="00B73C10" w:rsidRPr="00B73C10" w:rsidRDefault="00B73C10" w:rsidP="00E200FB">
                <w:pPr>
                  <w:pStyle w:val="BodyText"/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B73C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73C10" w14:paraId="42D3E930" w14:textId="77777777" w:rsidTr="00EB1545">
        <w:tc>
          <w:tcPr>
            <w:tcW w:w="5241" w:type="dxa"/>
            <w:shd w:val="clear" w:color="auto" w:fill="EAEAEA"/>
            <w:vAlign w:val="center"/>
          </w:tcPr>
          <w:p w14:paraId="49C0B562" w14:textId="77777777" w:rsidR="00B73C10" w:rsidRPr="00B73C10" w:rsidRDefault="00B73C10" w:rsidP="00E200FB">
            <w:pPr>
              <w:pStyle w:val="BodyText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Career Break:</w:t>
            </w:r>
          </w:p>
        </w:tc>
        <w:sdt>
          <w:sdtPr>
            <w:rPr>
              <w:sz w:val="32"/>
              <w:szCs w:val="32"/>
            </w:rPr>
            <w:id w:val="19950685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1" w:type="dxa"/>
                <w:vAlign w:val="center"/>
              </w:tcPr>
              <w:p w14:paraId="00FB46B3" w14:textId="77777777" w:rsidR="00B73C10" w:rsidRPr="00B73C10" w:rsidRDefault="00B73C10" w:rsidP="00E200FB">
                <w:pPr>
                  <w:pStyle w:val="BodyText"/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B73C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73C10" w14:paraId="5D5D47B7" w14:textId="77777777" w:rsidTr="00EB1545">
        <w:tc>
          <w:tcPr>
            <w:tcW w:w="5241" w:type="dxa"/>
            <w:shd w:val="clear" w:color="auto" w:fill="EAEAEA"/>
            <w:vAlign w:val="center"/>
          </w:tcPr>
          <w:p w14:paraId="56A5BE10" w14:textId="77777777" w:rsidR="00B73C10" w:rsidRPr="00B73C10" w:rsidRDefault="00B73C10" w:rsidP="00E200FB">
            <w:pPr>
              <w:pStyle w:val="BodyText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Other (please detail):</w:t>
            </w:r>
          </w:p>
        </w:tc>
        <w:sdt>
          <w:sdtPr>
            <w:id w:val="-1719198083"/>
            <w:lock w:val="sdtLocked"/>
            <w:placeholder>
              <w:docPart w:val="7053DB09022C4765A733CF5C4D82C4D8"/>
            </w:placeholder>
            <w:showingPlcHdr/>
            <w:text/>
          </w:sdtPr>
          <w:sdtEndPr/>
          <w:sdtContent>
            <w:tc>
              <w:tcPr>
                <w:tcW w:w="5241" w:type="dxa"/>
                <w:vAlign w:val="center"/>
              </w:tcPr>
              <w:p w14:paraId="2F795922" w14:textId="77777777" w:rsidR="00B73C10" w:rsidRDefault="00B73C10" w:rsidP="00E200FB">
                <w:pPr>
                  <w:pStyle w:val="BodyText"/>
                  <w:spacing w:before="60" w:after="60"/>
                </w:pPr>
                <w:r w:rsidRPr="00B73C10">
                  <w:rPr>
                    <w:rStyle w:val="PlaceholderText"/>
                    <w:color w:val="auto"/>
                  </w:rPr>
                  <w:t>Click to enter tex</w:t>
                </w:r>
                <w:r>
                  <w:rPr>
                    <w:rStyle w:val="PlaceholderText"/>
                    <w:color w:val="auto"/>
                  </w:rPr>
                  <w:t>t</w:t>
                </w:r>
              </w:p>
            </w:tc>
          </w:sdtContent>
        </w:sdt>
      </w:tr>
    </w:tbl>
    <w:p w14:paraId="5E951391" w14:textId="77777777" w:rsidR="00B73C10" w:rsidRDefault="00B73C10" w:rsidP="00B73C10">
      <w:pPr>
        <w:rPr>
          <w:b/>
          <w:bCs/>
          <w:color w:val="007A87"/>
          <w:sz w:val="24"/>
          <w:szCs w:val="24"/>
        </w:rPr>
      </w:pPr>
    </w:p>
    <w:p w14:paraId="181C8495" w14:textId="77777777" w:rsidR="00B73C10" w:rsidRDefault="00B73C10" w:rsidP="00B73C10">
      <w:pPr>
        <w:rPr>
          <w:b/>
          <w:bCs/>
          <w:color w:val="007A87"/>
          <w:sz w:val="24"/>
          <w:szCs w:val="24"/>
        </w:rPr>
      </w:pPr>
    </w:p>
    <w:tbl>
      <w:tblPr>
        <w:tblStyle w:val="TableGrid"/>
        <w:tblW w:w="10472" w:type="dxa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10472"/>
      </w:tblGrid>
      <w:tr w:rsidR="00EB1545" w:rsidRPr="001A7A49" w14:paraId="26260849" w14:textId="77777777" w:rsidTr="001825DD">
        <w:tc>
          <w:tcPr>
            <w:tcW w:w="10472" w:type="dxa"/>
            <w:tcBorders>
              <w:bottom w:val="single" w:sz="8" w:space="0" w:color="58A618"/>
            </w:tcBorders>
            <w:shd w:val="clear" w:color="auto" w:fill="EAEAEA"/>
            <w:vAlign w:val="center"/>
          </w:tcPr>
          <w:p w14:paraId="191718FB" w14:textId="77777777" w:rsidR="001825DD" w:rsidRPr="00EB1545" w:rsidRDefault="00EB1545" w:rsidP="001825DD">
            <w:pPr>
              <w:pStyle w:val="BodyText"/>
              <w:spacing w:before="60" w:after="60"/>
            </w:pPr>
            <w:r w:rsidRPr="00EB1545">
              <w:t>Please provide further detail of your request in the box below</w:t>
            </w:r>
            <w:r w:rsidR="001825DD">
              <w:t>, including the working hours and pattern you are seeking</w:t>
            </w:r>
            <w:r w:rsidRPr="00EB1545">
              <w:t xml:space="preserve">. </w:t>
            </w:r>
            <w:r>
              <w:t xml:space="preserve">The box will expand as you type. </w:t>
            </w:r>
          </w:p>
        </w:tc>
      </w:tr>
      <w:tr w:rsidR="00EB1545" w14:paraId="79CD0D1C" w14:textId="77777777" w:rsidTr="001825DD">
        <w:trPr>
          <w:trHeight w:val="6048"/>
        </w:trPr>
        <w:tc>
          <w:tcPr>
            <w:tcW w:w="10472" w:type="dxa"/>
          </w:tcPr>
          <w:p w14:paraId="1C18ADB7" w14:textId="77777777" w:rsidR="00EB1545" w:rsidRDefault="00EB1545" w:rsidP="00EB1545">
            <w:pPr>
              <w:spacing w:before="60" w:after="60"/>
              <w:rPr>
                <w:b/>
                <w:bCs/>
                <w:color w:val="007A87"/>
                <w:sz w:val="24"/>
                <w:szCs w:val="24"/>
              </w:rPr>
            </w:pPr>
          </w:p>
        </w:tc>
      </w:tr>
    </w:tbl>
    <w:p w14:paraId="4A7CDDE3" w14:textId="77777777" w:rsidR="00EB1545" w:rsidRDefault="00EB1545" w:rsidP="00B73C10">
      <w:pPr>
        <w:rPr>
          <w:b/>
          <w:bCs/>
          <w:color w:val="007A87"/>
          <w:sz w:val="24"/>
          <w:szCs w:val="24"/>
        </w:rPr>
      </w:pPr>
    </w:p>
    <w:p w14:paraId="33592AE7" w14:textId="77777777" w:rsidR="00EB1545" w:rsidRPr="00302606" w:rsidRDefault="00EB1545" w:rsidP="00EB1545">
      <w:pPr>
        <w:spacing w:after="200"/>
        <w:rPr>
          <w:b/>
          <w:bCs/>
          <w:color w:val="007A87"/>
          <w:sz w:val="28"/>
          <w:szCs w:val="28"/>
        </w:rPr>
      </w:pPr>
      <w:r w:rsidRPr="00302606">
        <w:rPr>
          <w:b/>
          <w:bCs/>
          <w:color w:val="007A87"/>
          <w:sz w:val="28"/>
          <w:szCs w:val="28"/>
        </w:rPr>
        <w:t xml:space="preserve">Employee </w:t>
      </w:r>
      <w:r>
        <w:rPr>
          <w:b/>
          <w:bCs/>
          <w:color w:val="007A87"/>
          <w:sz w:val="28"/>
          <w:szCs w:val="28"/>
        </w:rPr>
        <w:t>Signature</w:t>
      </w:r>
    </w:p>
    <w:tbl>
      <w:tblPr>
        <w:tblStyle w:val="TableGrid"/>
        <w:tblW w:w="10485" w:type="dxa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2620"/>
        <w:gridCol w:w="2620"/>
        <w:gridCol w:w="2621"/>
        <w:gridCol w:w="2624"/>
      </w:tblGrid>
      <w:tr w:rsidR="0050058B" w:rsidRPr="001A7A49" w14:paraId="663C757C" w14:textId="77777777" w:rsidTr="008A0960">
        <w:tc>
          <w:tcPr>
            <w:tcW w:w="2620" w:type="dxa"/>
            <w:tcBorders>
              <w:bottom w:val="single" w:sz="8" w:space="0" w:color="58A618"/>
            </w:tcBorders>
            <w:shd w:val="clear" w:color="auto" w:fill="EAEAEA"/>
          </w:tcPr>
          <w:p w14:paraId="7ECFA6CC" w14:textId="77777777" w:rsidR="0050058B" w:rsidRPr="00EB1545" w:rsidRDefault="0050058B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EB1545">
              <w:rPr>
                <w:b/>
                <w:bCs/>
              </w:rPr>
              <w:t>Print Name:</w:t>
            </w:r>
          </w:p>
        </w:tc>
        <w:sdt>
          <w:sdtPr>
            <w:id w:val="-1790122295"/>
            <w:lock w:val="sdtLocked"/>
            <w:placeholder>
              <w:docPart w:val="00042F9D977D4273BEDDAE8D28FDEB16"/>
            </w:placeholder>
            <w:showingPlcHdr/>
            <w:text/>
          </w:sdtPr>
          <w:sdtEndPr/>
          <w:sdtContent>
            <w:tc>
              <w:tcPr>
                <w:tcW w:w="2620" w:type="dxa"/>
                <w:tcBorders>
                  <w:bottom w:val="single" w:sz="8" w:space="0" w:color="58A618"/>
                </w:tcBorders>
              </w:tcPr>
              <w:p w14:paraId="7F3ED9DD" w14:textId="77777777" w:rsidR="0050058B" w:rsidRPr="001A7A49" w:rsidRDefault="0050058B" w:rsidP="00E5746F">
                <w:pPr>
                  <w:pStyle w:val="BodyText"/>
                  <w:spacing w:before="60" w:after="60"/>
                </w:pPr>
                <w:r w:rsidRPr="001A7A49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  <w:tc>
          <w:tcPr>
            <w:tcW w:w="2621" w:type="dxa"/>
            <w:tcBorders>
              <w:bottom w:val="single" w:sz="8" w:space="0" w:color="58A618"/>
            </w:tcBorders>
            <w:shd w:val="clear" w:color="auto" w:fill="EAEAEA"/>
          </w:tcPr>
          <w:p w14:paraId="2938F9EF" w14:textId="77777777" w:rsidR="0050058B" w:rsidRPr="00EB1545" w:rsidRDefault="0050058B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EB1545">
              <w:rPr>
                <w:b/>
                <w:bCs/>
              </w:rPr>
              <w:t>Date Signed:</w:t>
            </w:r>
          </w:p>
        </w:tc>
        <w:sdt>
          <w:sdtPr>
            <w:rPr>
              <w:rStyle w:val="LMD"/>
              <w:sz w:val="24"/>
            </w:rPr>
            <w:id w:val="696967745"/>
            <w:lock w:val="sdtLocked"/>
            <w:placeholder>
              <w:docPart w:val="81105EFD6CFE4C028144FAEC74C1138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624" w:type="dxa"/>
                <w:tcBorders>
                  <w:bottom w:val="single" w:sz="8" w:space="0" w:color="58A618"/>
                </w:tcBorders>
                <w:vAlign w:val="center"/>
              </w:tcPr>
              <w:p w14:paraId="09D9090A" w14:textId="77777777" w:rsidR="0050058B" w:rsidRPr="001A7A49" w:rsidRDefault="0050058B" w:rsidP="00E5746F">
                <w:pPr>
                  <w:pStyle w:val="BodyText"/>
                  <w:spacing w:before="60" w:after="60"/>
                </w:pPr>
                <w:r w:rsidRPr="001A7A49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</w:tr>
      <w:tr w:rsidR="0050058B" w:rsidRPr="001A7A49" w14:paraId="35882FA5" w14:textId="77777777" w:rsidTr="008A0960">
        <w:tc>
          <w:tcPr>
            <w:tcW w:w="2620" w:type="dxa"/>
            <w:shd w:val="clear" w:color="auto" w:fill="EAEAEA"/>
            <w:vAlign w:val="center"/>
          </w:tcPr>
          <w:p w14:paraId="3874005F" w14:textId="77777777" w:rsidR="0050058B" w:rsidRPr="00EB1545" w:rsidRDefault="0050058B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EB1545">
              <w:rPr>
                <w:b/>
                <w:bCs/>
              </w:rPr>
              <w:t>Signed:</w:t>
            </w:r>
          </w:p>
        </w:tc>
        <w:tc>
          <w:tcPr>
            <w:tcW w:w="7865" w:type="dxa"/>
            <w:gridSpan w:val="3"/>
          </w:tcPr>
          <w:p w14:paraId="553F0CAF" w14:textId="77777777" w:rsidR="0050058B" w:rsidRPr="001A7A49" w:rsidRDefault="0050058B" w:rsidP="00E5746F">
            <w:pPr>
              <w:pStyle w:val="BodyText"/>
              <w:spacing w:before="60" w:after="60"/>
            </w:pPr>
          </w:p>
          <w:p w14:paraId="6ED67D0C" w14:textId="77777777" w:rsidR="0050058B" w:rsidRPr="001A7A49" w:rsidRDefault="0050058B" w:rsidP="00E5746F">
            <w:pPr>
              <w:pStyle w:val="BodyText"/>
              <w:spacing w:before="60" w:after="60"/>
            </w:pPr>
          </w:p>
        </w:tc>
      </w:tr>
      <w:tr w:rsidR="0050058B" w:rsidRPr="001A7A49" w14:paraId="2CD20765" w14:textId="77777777" w:rsidTr="008A0960">
        <w:tblPrEx>
          <w:shd w:val="clear" w:color="auto" w:fill="EAEAEA"/>
        </w:tblPrEx>
        <w:tc>
          <w:tcPr>
            <w:tcW w:w="10485" w:type="dxa"/>
            <w:gridSpan w:val="4"/>
            <w:shd w:val="clear" w:color="auto" w:fill="EAEAEA"/>
          </w:tcPr>
          <w:p w14:paraId="44989133" w14:textId="77777777" w:rsidR="0050058B" w:rsidRPr="00EB1545" w:rsidRDefault="0050058B" w:rsidP="00E5746F">
            <w:pPr>
              <w:pStyle w:val="BodyText"/>
              <w:numPr>
                <w:ilvl w:val="0"/>
                <w:numId w:val="22"/>
              </w:numPr>
              <w:spacing w:before="60" w:after="60"/>
            </w:pPr>
            <w:r w:rsidRPr="00EB1545">
              <w:t>Sign the form by either typing your name or uploading a JPEG image of your signature.</w:t>
            </w:r>
          </w:p>
          <w:p w14:paraId="2C073D93" w14:textId="77777777" w:rsidR="00564D14" w:rsidRPr="00EB1545" w:rsidRDefault="00564D14" w:rsidP="00E5746F">
            <w:pPr>
              <w:pStyle w:val="BodyText"/>
              <w:numPr>
                <w:ilvl w:val="0"/>
                <w:numId w:val="22"/>
              </w:numPr>
              <w:spacing w:before="60" w:after="60"/>
            </w:pPr>
            <w:r w:rsidRPr="00EB1545">
              <w:t>Save the form and send it by email to your manager.</w:t>
            </w:r>
          </w:p>
        </w:tc>
      </w:tr>
    </w:tbl>
    <w:p w14:paraId="1072831D" w14:textId="77777777" w:rsidR="00EB1545" w:rsidRPr="00302606" w:rsidRDefault="00EB1545" w:rsidP="00EB1545">
      <w:pPr>
        <w:spacing w:after="200"/>
        <w:rPr>
          <w:b/>
          <w:bCs/>
          <w:color w:val="007A87"/>
          <w:sz w:val="28"/>
          <w:szCs w:val="28"/>
        </w:rPr>
      </w:pPr>
      <w:r>
        <w:rPr>
          <w:b/>
          <w:bCs/>
          <w:color w:val="007A87"/>
          <w:sz w:val="28"/>
          <w:szCs w:val="28"/>
        </w:rPr>
        <w:lastRenderedPageBreak/>
        <w:t>Manager Decision</w:t>
      </w: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5232"/>
        <w:gridCol w:w="2972"/>
        <w:gridCol w:w="2268"/>
      </w:tblGrid>
      <w:tr w:rsidR="00EB1545" w14:paraId="74CDA54A" w14:textId="77777777" w:rsidTr="00371F42">
        <w:tc>
          <w:tcPr>
            <w:tcW w:w="5237" w:type="dxa"/>
            <w:tcBorders>
              <w:bottom w:val="single" w:sz="8" w:space="0" w:color="58A618"/>
            </w:tcBorders>
            <w:shd w:val="clear" w:color="auto" w:fill="EAEAEA"/>
          </w:tcPr>
          <w:p w14:paraId="141CA5B6" w14:textId="77777777" w:rsidR="00EB1545" w:rsidRPr="00B73C10" w:rsidRDefault="00EB1545" w:rsidP="00E200FB">
            <w:pPr>
              <w:pStyle w:val="BodyText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Request Approved or Rejected:</w:t>
            </w:r>
          </w:p>
        </w:tc>
        <w:sdt>
          <w:sdtPr>
            <w:id w:val="-841393368"/>
            <w:lock w:val="sdtLocked"/>
            <w:placeholder>
              <w:docPart w:val="8FC2A53D046F4B1EB4769265EEF31F59"/>
            </w:placeholder>
            <w:showingPlcHdr/>
            <w:dropDownList>
              <w:listItem w:displayText="Approved" w:value="Approved"/>
              <w:listItem w:displayText="Rejected" w:value="Rejected"/>
            </w:dropDownList>
          </w:sdtPr>
          <w:sdtEndPr/>
          <w:sdtContent>
            <w:tc>
              <w:tcPr>
                <w:tcW w:w="5235" w:type="dxa"/>
                <w:gridSpan w:val="2"/>
                <w:tcBorders>
                  <w:bottom w:val="single" w:sz="8" w:space="0" w:color="58A618"/>
                </w:tcBorders>
              </w:tcPr>
              <w:p w14:paraId="2A0DF71C" w14:textId="77777777" w:rsidR="00EB1545" w:rsidRPr="00EB1545" w:rsidRDefault="00EB1545" w:rsidP="00EB1545">
                <w:pPr>
                  <w:pStyle w:val="BodyText"/>
                  <w:spacing w:before="60" w:after="60"/>
                </w:pPr>
                <w:r w:rsidRPr="00EB1545">
                  <w:rPr>
                    <w:rStyle w:val="PlaceholderText"/>
                    <w:color w:val="auto"/>
                  </w:rPr>
                  <w:t>Click to Select</w:t>
                </w:r>
              </w:p>
            </w:tc>
          </w:sdtContent>
        </w:sdt>
      </w:tr>
      <w:tr w:rsidR="00EB1545" w14:paraId="41007B6A" w14:textId="77777777" w:rsidTr="0037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7" w:type="dxa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</w:tcPr>
          <w:p w14:paraId="104B09F6" w14:textId="77777777" w:rsidR="00EB1545" w:rsidRPr="001A7A49" w:rsidRDefault="00EB1545" w:rsidP="00E200FB">
            <w:pPr>
              <w:pStyle w:val="BodyText"/>
              <w:spacing w:before="60" w:after="60"/>
              <w:rPr>
                <w:b/>
                <w:bCs/>
              </w:rPr>
            </w:pPr>
            <w:r w:rsidRPr="001A7A49">
              <w:rPr>
                <w:b/>
                <w:bCs/>
              </w:rPr>
              <w:t xml:space="preserve">If </w:t>
            </w:r>
            <w:r>
              <w:rPr>
                <w:b/>
                <w:bCs/>
              </w:rPr>
              <w:t>approved</w:t>
            </w:r>
            <w:r w:rsidRPr="001A7A49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confirm start date</w:t>
            </w:r>
            <w:r w:rsidRPr="001A7A49">
              <w:rPr>
                <w:b/>
                <w:bCs/>
              </w:rPr>
              <w:t>:</w:t>
            </w:r>
          </w:p>
        </w:tc>
        <w:sdt>
          <w:sdtPr>
            <w:id w:val="1953129732"/>
            <w:lock w:val="sdtLocked"/>
            <w:placeholder>
              <w:docPart w:val="D186FA671EBA43AA8A6EDCC047A9F5A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35" w:type="dxa"/>
                <w:gridSpan w:val="2"/>
                <w:tcBorders>
                  <w:top w:val="single" w:sz="8" w:space="0" w:color="58A618"/>
                  <w:left w:val="single" w:sz="8" w:space="0" w:color="58A618"/>
                  <w:bottom w:val="single" w:sz="8" w:space="0" w:color="58A618"/>
                  <w:right w:val="single" w:sz="8" w:space="0" w:color="58A618"/>
                </w:tcBorders>
              </w:tcPr>
              <w:p w14:paraId="29C9E26F" w14:textId="77777777" w:rsidR="00EB1545" w:rsidRDefault="00EB1545" w:rsidP="00E200FB">
                <w:pPr>
                  <w:pStyle w:val="BodyText"/>
                  <w:spacing w:before="60" w:after="60"/>
                </w:pPr>
                <w:r w:rsidRPr="001A7A49">
                  <w:rPr>
                    <w:rStyle w:val="PlaceholderText"/>
                    <w:color w:val="auto"/>
                  </w:rPr>
                  <w:t xml:space="preserve">Click </w:t>
                </w:r>
                <w:r>
                  <w:rPr>
                    <w:rStyle w:val="PlaceholderText"/>
                    <w:color w:val="auto"/>
                  </w:rPr>
                  <w:t>t</w:t>
                </w:r>
                <w:r w:rsidRPr="001A7A49">
                  <w:rPr>
                    <w:rStyle w:val="PlaceholderText"/>
                    <w:color w:val="auto"/>
                  </w:rPr>
                  <w:t xml:space="preserve">o </w:t>
                </w:r>
                <w:r w:rsidRPr="00B73C10">
                  <w:rPr>
                    <w:rStyle w:val="PlaceholderText"/>
                    <w:color w:val="auto"/>
                  </w:rPr>
                  <w:t xml:space="preserve">enter </w:t>
                </w:r>
                <w:r w:rsidRPr="001A7A49">
                  <w:rPr>
                    <w:rStyle w:val="PlaceholderText"/>
                    <w:color w:val="auto"/>
                  </w:rPr>
                  <w:t>date</w:t>
                </w:r>
              </w:p>
            </w:tc>
          </w:sdtContent>
        </w:sdt>
      </w:tr>
      <w:tr w:rsidR="00EB1545" w:rsidRPr="00EB1545" w14:paraId="614BCAE2" w14:textId="77777777" w:rsidTr="00EB1545">
        <w:tc>
          <w:tcPr>
            <w:tcW w:w="10482" w:type="dxa"/>
            <w:gridSpan w:val="3"/>
            <w:shd w:val="clear" w:color="auto" w:fill="EAEAEA"/>
          </w:tcPr>
          <w:p w14:paraId="4A8B6919" w14:textId="77777777" w:rsidR="00EB1545" w:rsidRPr="00371F42" w:rsidRDefault="00EB1545" w:rsidP="00EB1545">
            <w:pPr>
              <w:spacing w:before="60" w:after="60"/>
              <w:rPr>
                <w:sz w:val="24"/>
                <w:szCs w:val="24"/>
              </w:rPr>
            </w:pPr>
            <w:r w:rsidRPr="00371F42">
              <w:rPr>
                <w:sz w:val="24"/>
                <w:szCs w:val="24"/>
              </w:rPr>
              <w:t>Approval Supporting Comments</w:t>
            </w:r>
            <w:r w:rsidR="00371F42" w:rsidRPr="00371F42">
              <w:rPr>
                <w:sz w:val="24"/>
                <w:szCs w:val="24"/>
              </w:rPr>
              <w:t>:</w:t>
            </w:r>
          </w:p>
        </w:tc>
      </w:tr>
      <w:tr w:rsidR="00EB1545" w14:paraId="7A2D7641" w14:textId="77777777" w:rsidTr="00371F42">
        <w:trPr>
          <w:trHeight w:val="1687"/>
        </w:trPr>
        <w:tc>
          <w:tcPr>
            <w:tcW w:w="10482" w:type="dxa"/>
            <w:gridSpan w:val="3"/>
          </w:tcPr>
          <w:p w14:paraId="33B32209" w14:textId="77777777" w:rsidR="00EB1545" w:rsidRDefault="00EB1545" w:rsidP="00EB154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C662D" w:rsidRPr="00371F42" w14:paraId="56C5DB48" w14:textId="77777777" w:rsidTr="008C183D">
        <w:tc>
          <w:tcPr>
            <w:tcW w:w="10472" w:type="dxa"/>
            <w:gridSpan w:val="3"/>
            <w:shd w:val="clear" w:color="auto" w:fill="EAEAEA"/>
          </w:tcPr>
          <w:p w14:paraId="3D1E844A" w14:textId="77777777" w:rsidR="009C662D" w:rsidRPr="00371F42" w:rsidRDefault="00371F42" w:rsidP="00EB154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371F42">
              <w:rPr>
                <w:b/>
                <w:bCs/>
                <w:sz w:val="24"/>
                <w:szCs w:val="24"/>
              </w:rPr>
              <w:t>If rejected, confirm r</w:t>
            </w:r>
            <w:r w:rsidR="009C662D" w:rsidRPr="00371F42">
              <w:rPr>
                <w:b/>
                <w:bCs/>
                <w:sz w:val="24"/>
                <w:szCs w:val="24"/>
              </w:rPr>
              <w:t>easons for rejection below:</w:t>
            </w:r>
          </w:p>
        </w:tc>
      </w:tr>
      <w:tr w:rsidR="00EB1545" w14:paraId="33A6C1BE" w14:textId="77777777" w:rsidTr="00371F42">
        <w:tc>
          <w:tcPr>
            <w:tcW w:w="8212" w:type="dxa"/>
            <w:gridSpan w:val="2"/>
            <w:shd w:val="clear" w:color="auto" w:fill="EAEAEA"/>
            <w:vAlign w:val="center"/>
          </w:tcPr>
          <w:p w14:paraId="7F7A2F2C" w14:textId="77777777" w:rsidR="00EB1545" w:rsidRPr="00EB1545" w:rsidRDefault="009C662D" w:rsidP="00EB154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Burden of additional costs:</w:t>
            </w:r>
          </w:p>
        </w:tc>
        <w:sdt>
          <w:sdtPr>
            <w:rPr>
              <w:sz w:val="32"/>
              <w:szCs w:val="32"/>
            </w:rPr>
            <w:id w:val="-4060802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vAlign w:val="center"/>
              </w:tcPr>
              <w:p w14:paraId="0D7098E8" w14:textId="77777777" w:rsidR="00EB1545" w:rsidRPr="00371F42" w:rsidRDefault="00371F42" w:rsidP="00371F42">
                <w:pPr>
                  <w:spacing w:before="60" w:after="6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B1545" w14:paraId="1E2F6B0E" w14:textId="77777777" w:rsidTr="00371F42">
        <w:tc>
          <w:tcPr>
            <w:tcW w:w="8212" w:type="dxa"/>
            <w:gridSpan w:val="2"/>
            <w:shd w:val="clear" w:color="auto" w:fill="EAEAEA"/>
            <w:vAlign w:val="center"/>
          </w:tcPr>
          <w:p w14:paraId="1F63581D" w14:textId="77777777" w:rsidR="00EB1545" w:rsidRPr="00EB1545" w:rsidRDefault="009C662D" w:rsidP="00EB154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Inability to reorganise work among existing staff: </w:t>
            </w:r>
          </w:p>
        </w:tc>
        <w:sdt>
          <w:sdtPr>
            <w:rPr>
              <w:sz w:val="32"/>
              <w:szCs w:val="32"/>
            </w:rPr>
            <w:id w:val="10876569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vAlign w:val="center"/>
              </w:tcPr>
              <w:p w14:paraId="41380BF4" w14:textId="77777777" w:rsidR="00EB1545" w:rsidRPr="00371F42" w:rsidRDefault="00371F42" w:rsidP="00371F42">
                <w:pPr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371F4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B1545" w14:paraId="7125F742" w14:textId="77777777" w:rsidTr="00371F42">
        <w:tc>
          <w:tcPr>
            <w:tcW w:w="8212" w:type="dxa"/>
            <w:gridSpan w:val="2"/>
            <w:shd w:val="clear" w:color="auto" w:fill="EAEAEA"/>
            <w:vAlign w:val="center"/>
          </w:tcPr>
          <w:p w14:paraId="1C2AC2A4" w14:textId="77777777" w:rsidR="00EB1545" w:rsidRPr="00EB1545" w:rsidRDefault="009C662D" w:rsidP="00EB154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Detrimental impact on quality:</w:t>
            </w:r>
          </w:p>
        </w:tc>
        <w:sdt>
          <w:sdtPr>
            <w:rPr>
              <w:sz w:val="32"/>
              <w:szCs w:val="32"/>
            </w:rPr>
            <w:id w:val="-2479615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vAlign w:val="center"/>
              </w:tcPr>
              <w:p w14:paraId="2F79DD27" w14:textId="77777777" w:rsidR="00EB1545" w:rsidRPr="00371F42" w:rsidRDefault="00371F42" w:rsidP="00371F42">
                <w:pPr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371F4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B1545" w14:paraId="0DC30881" w14:textId="77777777" w:rsidTr="00371F42">
        <w:tc>
          <w:tcPr>
            <w:tcW w:w="8212" w:type="dxa"/>
            <w:gridSpan w:val="2"/>
            <w:shd w:val="clear" w:color="auto" w:fill="EAEAEA"/>
            <w:vAlign w:val="center"/>
          </w:tcPr>
          <w:p w14:paraId="588B93DD" w14:textId="77777777" w:rsidR="00EB1545" w:rsidRPr="00EB1545" w:rsidRDefault="009C662D" w:rsidP="00EB154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Insufficient work for the periods the employee has requested to work:</w:t>
            </w:r>
          </w:p>
        </w:tc>
        <w:sdt>
          <w:sdtPr>
            <w:rPr>
              <w:sz w:val="32"/>
              <w:szCs w:val="32"/>
            </w:rPr>
            <w:id w:val="9556045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vAlign w:val="center"/>
              </w:tcPr>
              <w:p w14:paraId="7DB46CE8" w14:textId="77777777" w:rsidR="00EB1545" w:rsidRPr="00371F42" w:rsidRDefault="00371F42" w:rsidP="00371F42">
                <w:pPr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371F4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B1545" w14:paraId="6703777F" w14:textId="77777777" w:rsidTr="00371F42">
        <w:tc>
          <w:tcPr>
            <w:tcW w:w="8212" w:type="dxa"/>
            <w:gridSpan w:val="2"/>
            <w:shd w:val="clear" w:color="auto" w:fill="EAEAEA"/>
            <w:vAlign w:val="center"/>
          </w:tcPr>
          <w:p w14:paraId="0E29F909" w14:textId="77777777" w:rsidR="00EB1545" w:rsidRPr="00EB1545" w:rsidRDefault="009C662D" w:rsidP="00EB154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Detrimental effect on the ability to meet customer demand:</w:t>
            </w:r>
          </w:p>
        </w:tc>
        <w:sdt>
          <w:sdtPr>
            <w:rPr>
              <w:sz w:val="32"/>
              <w:szCs w:val="32"/>
            </w:rPr>
            <w:id w:val="-2666256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vAlign w:val="center"/>
              </w:tcPr>
              <w:p w14:paraId="7B437C46" w14:textId="77777777" w:rsidR="00EB1545" w:rsidRPr="00371F42" w:rsidRDefault="00371F42" w:rsidP="00371F42">
                <w:pPr>
                  <w:spacing w:before="60" w:after="6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B1545" w14:paraId="756E1495" w14:textId="77777777" w:rsidTr="00371F42">
        <w:tc>
          <w:tcPr>
            <w:tcW w:w="8212" w:type="dxa"/>
            <w:gridSpan w:val="2"/>
            <w:shd w:val="clear" w:color="auto" w:fill="EAEAEA"/>
            <w:vAlign w:val="center"/>
          </w:tcPr>
          <w:p w14:paraId="0B0C3CE6" w14:textId="77777777" w:rsidR="00EB1545" w:rsidRPr="00EB1545" w:rsidRDefault="009C662D" w:rsidP="00EB154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Inability to recruit additional staff:</w:t>
            </w:r>
          </w:p>
        </w:tc>
        <w:sdt>
          <w:sdtPr>
            <w:rPr>
              <w:sz w:val="32"/>
              <w:szCs w:val="32"/>
            </w:rPr>
            <w:id w:val="-19190969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vAlign w:val="center"/>
              </w:tcPr>
              <w:p w14:paraId="6F88FD66" w14:textId="77777777" w:rsidR="00EB1545" w:rsidRPr="00371F42" w:rsidRDefault="00371F42" w:rsidP="00371F42">
                <w:pPr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371F4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B1545" w14:paraId="113B005C" w14:textId="77777777" w:rsidTr="00371F42">
        <w:tc>
          <w:tcPr>
            <w:tcW w:w="8212" w:type="dxa"/>
            <w:gridSpan w:val="2"/>
            <w:shd w:val="clear" w:color="auto" w:fill="EAEAEA"/>
            <w:vAlign w:val="center"/>
          </w:tcPr>
          <w:p w14:paraId="1B1892F0" w14:textId="77777777" w:rsidR="00EB1545" w:rsidRPr="00EB1545" w:rsidRDefault="009C662D" w:rsidP="00EB154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Detrimental impact on performance:</w:t>
            </w:r>
          </w:p>
        </w:tc>
        <w:sdt>
          <w:sdtPr>
            <w:rPr>
              <w:sz w:val="32"/>
              <w:szCs w:val="32"/>
            </w:rPr>
            <w:id w:val="-12833471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vAlign w:val="center"/>
              </w:tcPr>
              <w:p w14:paraId="18C9CFF1" w14:textId="77777777" w:rsidR="00EB1545" w:rsidRPr="00371F42" w:rsidRDefault="00371F42" w:rsidP="00371F42">
                <w:pPr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371F4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B1545" w14:paraId="4BA36DCD" w14:textId="77777777" w:rsidTr="00371F42">
        <w:tc>
          <w:tcPr>
            <w:tcW w:w="8212" w:type="dxa"/>
            <w:gridSpan w:val="2"/>
            <w:shd w:val="clear" w:color="auto" w:fill="EAEAEA"/>
            <w:vAlign w:val="center"/>
          </w:tcPr>
          <w:p w14:paraId="1F89788E" w14:textId="77777777" w:rsidR="00EB1545" w:rsidRPr="00EB1545" w:rsidRDefault="009C662D" w:rsidP="00EB154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Planned structural change:</w:t>
            </w:r>
          </w:p>
        </w:tc>
        <w:sdt>
          <w:sdtPr>
            <w:rPr>
              <w:sz w:val="32"/>
              <w:szCs w:val="32"/>
            </w:rPr>
            <w:id w:val="13932402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vAlign w:val="center"/>
              </w:tcPr>
              <w:p w14:paraId="77E29CB9" w14:textId="77777777" w:rsidR="00EB1545" w:rsidRPr="00371F42" w:rsidRDefault="00371F42" w:rsidP="00371F42">
                <w:pPr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371F4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71F42" w:rsidRPr="00EB1545" w14:paraId="5025E4F1" w14:textId="77777777" w:rsidTr="00E200FB">
        <w:tc>
          <w:tcPr>
            <w:tcW w:w="10482" w:type="dxa"/>
            <w:gridSpan w:val="3"/>
            <w:shd w:val="clear" w:color="auto" w:fill="EAEAEA"/>
          </w:tcPr>
          <w:p w14:paraId="57B83068" w14:textId="77777777" w:rsidR="00371F42" w:rsidRPr="00371F42" w:rsidRDefault="00371F42" w:rsidP="00371F42">
            <w:pPr>
              <w:pStyle w:val="BodyText"/>
              <w:spacing w:before="60" w:after="60"/>
            </w:pPr>
            <w:r w:rsidRPr="00371F42">
              <w:t>If the original request has been rejected and an alternative arrangement has been proposed and agreed, please provide details below:</w:t>
            </w:r>
          </w:p>
        </w:tc>
      </w:tr>
      <w:tr w:rsidR="00371F42" w14:paraId="41D1E1F3" w14:textId="77777777" w:rsidTr="00371F42">
        <w:trPr>
          <w:trHeight w:val="1690"/>
        </w:trPr>
        <w:tc>
          <w:tcPr>
            <w:tcW w:w="10482" w:type="dxa"/>
            <w:gridSpan w:val="3"/>
          </w:tcPr>
          <w:p w14:paraId="58CCBF40" w14:textId="77777777" w:rsidR="00371F42" w:rsidRDefault="00371F42" w:rsidP="00E200FB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2BD6101B" w14:textId="77777777" w:rsidR="00EB1545" w:rsidRDefault="00EB1545" w:rsidP="002C36CA">
      <w:pPr>
        <w:rPr>
          <w:sz w:val="24"/>
          <w:szCs w:val="24"/>
        </w:rPr>
      </w:pPr>
    </w:p>
    <w:p w14:paraId="4E3493B4" w14:textId="77777777" w:rsidR="00371F42" w:rsidRPr="00302606" w:rsidRDefault="00371F42" w:rsidP="00371F42">
      <w:pPr>
        <w:spacing w:after="200"/>
        <w:rPr>
          <w:b/>
          <w:bCs/>
          <w:color w:val="007A87"/>
          <w:sz w:val="28"/>
          <w:szCs w:val="28"/>
        </w:rPr>
      </w:pPr>
      <w:r>
        <w:rPr>
          <w:b/>
          <w:bCs/>
          <w:color w:val="007A87"/>
          <w:sz w:val="28"/>
          <w:szCs w:val="28"/>
        </w:rPr>
        <w:t>Manager</w:t>
      </w:r>
      <w:r w:rsidRPr="00302606">
        <w:rPr>
          <w:b/>
          <w:bCs/>
          <w:color w:val="007A87"/>
          <w:sz w:val="28"/>
          <w:szCs w:val="28"/>
        </w:rPr>
        <w:t xml:space="preserve"> </w:t>
      </w:r>
      <w:r>
        <w:rPr>
          <w:b/>
          <w:bCs/>
          <w:color w:val="007A87"/>
          <w:sz w:val="28"/>
          <w:szCs w:val="28"/>
        </w:rPr>
        <w:t>Signature</w:t>
      </w:r>
    </w:p>
    <w:tbl>
      <w:tblPr>
        <w:tblStyle w:val="TableGrid"/>
        <w:tblW w:w="10485" w:type="dxa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2620"/>
        <w:gridCol w:w="2620"/>
        <w:gridCol w:w="2621"/>
        <w:gridCol w:w="2624"/>
      </w:tblGrid>
      <w:tr w:rsidR="008A0960" w:rsidRPr="001A7A49" w14:paraId="796DA310" w14:textId="77777777" w:rsidTr="006B3BA8">
        <w:tc>
          <w:tcPr>
            <w:tcW w:w="2620" w:type="dxa"/>
            <w:tcBorders>
              <w:bottom w:val="single" w:sz="8" w:space="0" w:color="58A618"/>
            </w:tcBorders>
            <w:shd w:val="clear" w:color="auto" w:fill="EAEAEA"/>
          </w:tcPr>
          <w:p w14:paraId="52134D8F" w14:textId="77777777" w:rsidR="008A0960" w:rsidRPr="00371F42" w:rsidRDefault="008A0960" w:rsidP="006B3BA8">
            <w:pPr>
              <w:pStyle w:val="BodyText"/>
              <w:spacing w:before="60" w:after="60"/>
              <w:rPr>
                <w:b/>
                <w:bCs/>
              </w:rPr>
            </w:pPr>
            <w:r w:rsidRPr="00371F42">
              <w:rPr>
                <w:b/>
                <w:bCs/>
              </w:rPr>
              <w:t>Print Name:</w:t>
            </w:r>
          </w:p>
        </w:tc>
        <w:sdt>
          <w:sdtPr>
            <w:id w:val="-318031667"/>
            <w:lock w:val="sdtLocked"/>
            <w:placeholder>
              <w:docPart w:val="2C56B59258B043509FBC61C42978AB7C"/>
            </w:placeholder>
            <w:showingPlcHdr/>
            <w:text/>
          </w:sdtPr>
          <w:sdtEndPr/>
          <w:sdtContent>
            <w:tc>
              <w:tcPr>
                <w:tcW w:w="2620" w:type="dxa"/>
                <w:tcBorders>
                  <w:bottom w:val="single" w:sz="8" w:space="0" w:color="58A618"/>
                </w:tcBorders>
              </w:tcPr>
              <w:p w14:paraId="499359BD" w14:textId="77777777" w:rsidR="008A0960" w:rsidRPr="001A7A49" w:rsidRDefault="008A0960" w:rsidP="006B3BA8">
                <w:pPr>
                  <w:pStyle w:val="BodyText"/>
                  <w:spacing w:before="60" w:after="60"/>
                </w:pPr>
                <w:r w:rsidRPr="001A7A49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  <w:tc>
          <w:tcPr>
            <w:tcW w:w="2621" w:type="dxa"/>
            <w:tcBorders>
              <w:bottom w:val="single" w:sz="8" w:space="0" w:color="58A618"/>
            </w:tcBorders>
            <w:shd w:val="clear" w:color="auto" w:fill="EAEAEA"/>
          </w:tcPr>
          <w:p w14:paraId="34E68BFD" w14:textId="77777777" w:rsidR="008A0960" w:rsidRPr="00371F42" w:rsidRDefault="008A0960" w:rsidP="006B3BA8">
            <w:pPr>
              <w:pStyle w:val="BodyText"/>
              <w:spacing w:before="60" w:after="60"/>
              <w:rPr>
                <w:b/>
                <w:bCs/>
              </w:rPr>
            </w:pPr>
            <w:r w:rsidRPr="00371F42">
              <w:rPr>
                <w:b/>
                <w:bCs/>
              </w:rPr>
              <w:t>Date Signed:</w:t>
            </w:r>
          </w:p>
        </w:tc>
        <w:sdt>
          <w:sdtPr>
            <w:rPr>
              <w:rStyle w:val="LMD"/>
              <w:sz w:val="24"/>
            </w:rPr>
            <w:id w:val="1486970971"/>
            <w:lock w:val="sdtLocked"/>
            <w:placeholder>
              <w:docPart w:val="03E7193B876E403E837A6D533D2C93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624" w:type="dxa"/>
                <w:tcBorders>
                  <w:bottom w:val="single" w:sz="8" w:space="0" w:color="58A618"/>
                </w:tcBorders>
                <w:vAlign w:val="center"/>
              </w:tcPr>
              <w:p w14:paraId="0B954B12" w14:textId="77777777" w:rsidR="008A0960" w:rsidRPr="001A7A49" w:rsidRDefault="008A0960" w:rsidP="006B3BA8">
                <w:pPr>
                  <w:pStyle w:val="BodyText"/>
                  <w:spacing w:before="60" w:after="60"/>
                </w:pPr>
                <w:r w:rsidRPr="001A7A49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</w:tr>
      <w:tr w:rsidR="008A0960" w:rsidRPr="001A7A49" w14:paraId="3669A33E" w14:textId="77777777" w:rsidTr="006B3BA8">
        <w:tc>
          <w:tcPr>
            <w:tcW w:w="2620" w:type="dxa"/>
            <w:shd w:val="clear" w:color="auto" w:fill="EAEAEA"/>
            <w:vAlign w:val="center"/>
          </w:tcPr>
          <w:p w14:paraId="7E159F7C" w14:textId="77777777" w:rsidR="008A0960" w:rsidRPr="00371F42" w:rsidRDefault="008A0960" w:rsidP="006B3BA8">
            <w:pPr>
              <w:pStyle w:val="BodyText"/>
              <w:spacing w:before="60" w:after="60"/>
              <w:rPr>
                <w:b/>
                <w:bCs/>
              </w:rPr>
            </w:pPr>
            <w:r w:rsidRPr="00371F42">
              <w:rPr>
                <w:b/>
                <w:bCs/>
              </w:rPr>
              <w:t>Signed:</w:t>
            </w:r>
          </w:p>
        </w:tc>
        <w:tc>
          <w:tcPr>
            <w:tcW w:w="7865" w:type="dxa"/>
            <w:gridSpan w:val="3"/>
          </w:tcPr>
          <w:p w14:paraId="1E944FDC" w14:textId="77777777" w:rsidR="008A0960" w:rsidRPr="001A7A49" w:rsidRDefault="008A0960" w:rsidP="006B3BA8">
            <w:pPr>
              <w:pStyle w:val="BodyText"/>
              <w:spacing w:before="60" w:after="60"/>
            </w:pPr>
          </w:p>
          <w:p w14:paraId="3AC86F7B" w14:textId="77777777" w:rsidR="008A0960" w:rsidRPr="001A7A49" w:rsidRDefault="008A0960" w:rsidP="006B3BA8">
            <w:pPr>
              <w:pStyle w:val="BodyText"/>
              <w:spacing w:before="60" w:after="60"/>
            </w:pPr>
          </w:p>
        </w:tc>
      </w:tr>
      <w:tr w:rsidR="008A0960" w:rsidRPr="001A7A49" w14:paraId="32E43A1A" w14:textId="77777777" w:rsidTr="006B3BA8">
        <w:tblPrEx>
          <w:shd w:val="clear" w:color="auto" w:fill="EAEAEA"/>
        </w:tblPrEx>
        <w:tc>
          <w:tcPr>
            <w:tcW w:w="10485" w:type="dxa"/>
            <w:gridSpan w:val="4"/>
            <w:shd w:val="clear" w:color="auto" w:fill="EAEAEA"/>
          </w:tcPr>
          <w:p w14:paraId="0DA84809" w14:textId="77777777" w:rsidR="008A0960" w:rsidRPr="00371F42" w:rsidRDefault="008A0960" w:rsidP="006B3BA8">
            <w:pPr>
              <w:pStyle w:val="BodyText"/>
              <w:numPr>
                <w:ilvl w:val="0"/>
                <w:numId w:val="22"/>
              </w:numPr>
              <w:spacing w:before="60" w:after="60"/>
            </w:pPr>
            <w:r w:rsidRPr="00371F42">
              <w:t>Sign the form by either typing your name or uploading a JPEG image of your signature.</w:t>
            </w:r>
          </w:p>
          <w:p w14:paraId="0BE031D4" w14:textId="77777777" w:rsidR="00101F4F" w:rsidRPr="00371F42" w:rsidRDefault="00101F4F" w:rsidP="006B3BA8">
            <w:pPr>
              <w:pStyle w:val="BodyText"/>
              <w:numPr>
                <w:ilvl w:val="0"/>
                <w:numId w:val="22"/>
              </w:numPr>
              <w:spacing w:before="60" w:after="60"/>
            </w:pPr>
            <w:r w:rsidRPr="00371F42">
              <w:t xml:space="preserve">Save the form and send it by email to </w:t>
            </w:r>
            <w:hyperlink r:id="rId9" w:history="1">
              <w:r w:rsidRPr="00371F42">
                <w:rPr>
                  <w:rStyle w:val="Hyperlink"/>
                </w:rPr>
                <w:t>People &amp; Culture</w:t>
              </w:r>
            </w:hyperlink>
            <w:r w:rsidR="00815EB4" w:rsidRPr="00371F42">
              <w:t>.</w:t>
            </w:r>
          </w:p>
        </w:tc>
      </w:tr>
      <w:tr w:rsidR="00371F42" w:rsidRPr="00371F42" w14:paraId="2790436D" w14:textId="77777777" w:rsidTr="006B3BA8">
        <w:tblPrEx>
          <w:shd w:val="clear" w:color="auto" w:fill="EAEAEA"/>
        </w:tblPrEx>
        <w:tc>
          <w:tcPr>
            <w:tcW w:w="10485" w:type="dxa"/>
            <w:gridSpan w:val="4"/>
            <w:shd w:val="clear" w:color="auto" w:fill="EAEAEA"/>
          </w:tcPr>
          <w:p w14:paraId="7895D81A" w14:textId="77777777" w:rsidR="008A0960" w:rsidRPr="00371F42" w:rsidRDefault="00101F4F" w:rsidP="00815EB4">
            <w:pPr>
              <w:pStyle w:val="BodyText"/>
              <w:numPr>
                <w:ilvl w:val="0"/>
                <w:numId w:val="22"/>
              </w:numPr>
              <w:spacing w:before="60" w:after="60"/>
            </w:pPr>
            <w:r w:rsidRPr="00371F42">
              <w:t xml:space="preserve">If you have approved the flexible working request, you </w:t>
            </w:r>
            <w:r w:rsidR="00815EB4" w:rsidRPr="00371F42">
              <w:t xml:space="preserve">will </w:t>
            </w:r>
            <w:r w:rsidRPr="00371F42">
              <w:t xml:space="preserve">also need to complete the </w:t>
            </w:r>
            <w:hyperlink r:id="rId10" w:history="1">
              <w:r w:rsidRPr="00371F42">
                <w:rPr>
                  <w:rStyle w:val="Hyperlink"/>
                </w:rPr>
                <w:t>Contract of Employment Change form</w:t>
              </w:r>
            </w:hyperlink>
            <w:r w:rsidR="00815EB4" w:rsidRPr="00371F42">
              <w:t xml:space="preserve"> and send it by email to </w:t>
            </w:r>
            <w:hyperlink r:id="rId11" w:history="1">
              <w:r w:rsidR="008A0960" w:rsidRPr="00371F42">
                <w:rPr>
                  <w:rStyle w:val="Hyperlink"/>
                </w:rPr>
                <w:t>People &amp; Culture</w:t>
              </w:r>
            </w:hyperlink>
            <w:r w:rsidR="00815EB4" w:rsidRPr="00371F42">
              <w:t>.</w:t>
            </w:r>
          </w:p>
        </w:tc>
      </w:tr>
    </w:tbl>
    <w:p w14:paraId="64776850" w14:textId="77777777" w:rsidR="008A0960" w:rsidRPr="001A7A49" w:rsidRDefault="008A0960" w:rsidP="002C36CA">
      <w:pPr>
        <w:rPr>
          <w:sz w:val="24"/>
          <w:szCs w:val="24"/>
        </w:rPr>
      </w:pPr>
    </w:p>
    <w:sectPr w:rsidR="008A0960" w:rsidRPr="001A7A49" w:rsidSect="00241CF1">
      <w:footerReference w:type="default" r:id="rId12"/>
      <w:headerReference w:type="first" r:id="rId13"/>
      <w:footerReference w:type="first" r:id="rId14"/>
      <w:pgSz w:w="11910" w:h="16840"/>
      <w:pgMar w:top="1134" w:right="709" w:bottom="1134" w:left="709" w:header="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9A4E" w14:textId="77777777" w:rsidR="00171FA0" w:rsidRDefault="00171FA0">
      <w:r>
        <w:separator/>
      </w:r>
    </w:p>
  </w:endnote>
  <w:endnote w:type="continuationSeparator" w:id="0">
    <w:p w14:paraId="439D3982" w14:textId="77777777" w:rsidR="00171FA0" w:rsidRDefault="0017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623F" w14:textId="77777777" w:rsidR="00676200" w:rsidRDefault="0067620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3A10" w14:textId="77777777" w:rsidR="00BB76EC" w:rsidRPr="00FF0E71" w:rsidRDefault="00BB76EC" w:rsidP="00FF0E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BC59" w14:textId="77777777" w:rsidR="00171FA0" w:rsidRDefault="00171FA0">
      <w:r>
        <w:separator/>
      </w:r>
    </w:p>
  </w:footnote>
  <w:footnote w:type="continuationSeparator" w:id="0">
    <w:p w14:paraId="0E046A47" w14:textId="77777777" w:rsidR="00171FA0" w:rsidRDefault="0017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7700" w14:textId="77777777" w:rsidR="00867A30" w:rsidRDefault="00867A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0E5135" wp14:editId="6F6CE1AE">
          <wp:simplePos x="0" y="0"/>
          <wp:positionH relativeFrom="margin">
            <wp:posOffset>-257175</wp:posOffset>
          </wp:positionH>
          <wp:positionV relativeFrom="paragraph">
            <wp:posOffset>171450</wp:posOffset>
          </wp:positionV>
          <wp:extent cx="2009775" cy="991870"/>
          <wp:effectExtent l="0" t="0" r="9525" b="0"/>
          <wp:wrapThrough wrapText="bothSides">
            <wp:wrapPolygon edited="0">
              <wp:start x="0" y="0"/>
              <wp:lineTo x="0" y="21157"/>
              <wp:lineTo x="21498" y="21157"/>
              <wp:lineTo x="21498" y="0"/>
              <wp:lineTo x="0" y="0"/>
            </wp:wrapPolygon>
          </wp:wrapThrough>
          <wp:docPr id="109" name="Picture 109" descr="UE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 descr="UECS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36"/>
                  <a:stretch/>
                </pic:blipFill>
                <pic:spPr bwMode="auto">
                  <a:xfrm>
                    <a:off x="0" y="0"/>
                    <a:ext cx="2009775" cy="991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880" w:hanging="746"/>
      </w:pPr>
      <w:rPr>
        <w:rFonts w:ascii="Arial Black" w:hAnsi="Arial Black" w:cs="Arial Black"/>
        <w:b w:val="0"/>
        <w:bCs w:val="0"/>
        <w:w w:val="100"/>
        <w:sz w:val="56"/>
        <w:szCs w:val="56"/>
      </w:rPr>
    </w:lvl>
    <w:lvl w:ilvl="1">
      <w:start w:val="1"/>
      <w:numFmt w:val="decimal"/>
      <w:lvlText w:val="%1.%2."/>
      <w:lvlJc w:val="left"/>
      <w:pPr>
        <w:ind w:left="135" w:hanging="596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036" w:hanging="596"/>
      </w:pPr>
    </w:lvl>
    <w:lvl w:ilvl="3">
      <w:numFmt w:val="bullet"/>
      <w:lvlText w:val="•"/>
      <w:lvlJc w:val="left"/>
      <w:pPr>
        <w:ind w:left="3192" w:hanging="596"/>
      </w:pPr>
    </w:lvl>
    <w:lvl w:ilvl="4">
      <w:numFmt w:val="bullet"/>
      <w:lvlText w:val="•"/>
      <w:lvlJc w:val="left"/>
      <w:pPr>
        <w:ind w:left="4348" w:hanging="596"/>
      </w:pPr>
    </w:lvl>
    <w:lvl w:ilvl="5">
      <w:numFmt w:val="bullet"/>
      <w:lvlText w:val="•"/>
      <w:lvlJc w:val="left"/>
      <w:pPr>
        <w:ind w:left="5504" w:hanging="596"/>
      </w:pPr>
    </w:lvl>
    <w:lvl w:ilvl="6">
      <w:numFmt w:val="bullet"/>
      <w:lvlText w:val="•"/>
      <w:lvlJc w:val="left"/>
      <w:pPr>
        <w:ind w:left="6660" w:hanging="596"/>
      </w:pPr>
    </w:lvl>
    <w:lvl w:ilvl="7">
      <w:numFmt w:val="bullet"/>
      <w:lvlText w:val="•"/>
      <w:lvlJc w:val="left"/>
      <w:pPr>
        <w:ind w:left="7816" w:hanging="596"/>
      </w:pPr>
    </w:lvl>
    <w:lvl w:ilvl="8">
      <w:numFmt w:val="bullet"/>
      <w:lvlText w:val="•"/>
      <w:lvlJc w:val="left"/>
      <w:pPr>
        <w:ind w:left="8972" w:hanging="596"/>
      </w:pPr>
    </w:lvl>
  </w:abstractNum>
  <w:abstractNum w:abstractNumId="1" w15:restartNumberingAfterBreak="0">
    <w:nsid w:val="00000404"/>
    <w:multiLevelType w:val="multilevel"/>
    <w:tmpl w:val="FFFFFFFF"/>
    <w:lvl w:ilvl="0">
      <w:start w:val="2"/>
      <w:numFmt w:val="decimal"/>
      <w:lvlText w:val="%1"/>
      <w:lvlJc w:val="left"/>
      <w:pPr>
        <w:ind w:left="135" w:hanging="596"/>
      </w:pPr>
    </w:lvl>
    <w:lvl w:ilvl="1">
      <w:start w:val="3"/>
      <w:numFmt w:val="decimal"/>
      <w:lvlText w:val="%1.%2."/>
      <w:lvlJc w:val="left"/>
      <w:pPr>
        <w:ind w:left="135" w:hanging="596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369" w:hanging="596"/>
      </w:pPr>
    </w:lvl>
    <w:lvl w:ilvl="3">
      <w:numFmt w:val="bullet"/>
      <w:lvlText w:val="•"/>
      <w:lvlJc w:val="left"/>
      <w:pPr>
        <w:ind w:left="3483" w:hanging="596"/>
      </w:pPr>
    </w:lvl>
    <w:lvl w:ilvl="4">
      <w:numFmt w:val="bullet"/>
      <w:lvlText w:val="•"/>
      <w:lvlJc w:val="left"/>
      <w:pPr>
        <w:ind w:left="4598" w:hanging="596"/>
      </w:pPr>
    </w:lvl>
    <w:lvl w:ilvl="5">
      <w:numFmt w:val="bullet"/>
      <w:lvlText w:val="•"/>
      <w:lvlJc w:val="left"/>
      <w:pPr>
        <w:ind w:left="5712" w:hanging="596"/>
      </w:pPr>
    </w:lvl>
    <w:lvl w:ilvl="6">
      <w:numFmt w:val="bullet"/>
      <w:lvlText w:val="•"/>
      <w:lvlJc w:val="left"/>
      <w:pPr>
        <w:ind w:left="6827" w:hanging="596"/>
      </w:pPr>
    </w:lvl>
    <w:lvl w:ilvl="7">
      <w:numFmt w:val="bullet"/>
      <w:lvlText w:val="•"/>
      <w:lvlJc w:val="left"/>
      <w:pPr>
        <w:ind w:left="7941" w:hanging="596"/>
      </w:pPr>
    </w:lvl>
    <w:lvl w:ilvl="8">
      <w:numFmt w:val="bullet"/>
      <w:lvlText w:val="•"/>
      <w:lvlJc w:val="left"/>
      <w:pPr>
        <w:ind w:left="9056" w:hanging="596"/>
      </w:pPr>
    </w:lvl>
  </w:abstractNum>
  <w:abstractNum w:abstractNumId="2" w15:restartNumberingAfterBreak="0">
    <w:nsid w:val="00000405"/>
    <w:multiLevelType w:val="multilevel"/>
    <w:tmpl w:val="FFFFFFFF"/>
    <w:lvl w:ilvl="0">
      <w:start w:val="5"/>
      <w:numFmt w:val="decimal"/>
      <w:lvlText w:val="%1"/>
      <w:lvlJc w:val="left"/>
      <w:pPr>
        <w:ind w:left="135" w:hanging="661"/>
      </w:pPr>
    </w:lvl>
    <w:lvl w:ilvl="1">
      <w:start w:val="5"/>
      <w:numFmt w:val="decimal"/>
      <w:lvlText w:val="%1.%2."/>
      <w:lvlJc w:val="left"/>
      <w:pPr>
        <w:ind w:left="135" w:hanging="661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369" w:hanging="661"/>
      </w:pPr>
    </w:lvl>
    <w:lvl w:ilvl="3">
      <w:numFmt w:val="bullet"/>
      <w:lvlText w:val="•"/>
      <w:lvlJc w:val="left"/>
      <w:pPr>
        <w:ind w:left="3483" w:hanging="661"/>
      </w:pPr>
    </w:lvl>
    <w:lvl w:ilvl="4">
      <w:numFmt w:val="bullet"/>
      <w:lvlText w:val="•"/>
      <w:lvlJc w:val="left"/>
      <w:pPr>
        <w:ind w:left="4598" w:hanging="661"/>
      </w:pPr>
    </w:lvl>
    <w:lvl w:ilvl="5">
      <w:numFmt w:val="bullet"/>
      <w:lvlText w:val="•"/>
      <w:lvlJc w:val="left"/>
      <w:pPr>
        <w:ind w:left="5712" w:hanging="661"/>
      </w:pPr>
    </w:lvl>
    <w:lvl w:ilvl="6">
      <w:numFmt w:val="bullet"/>
      <w:lvlText w:val="•"/>
      <w:lvlJc w:val="left"/>
      <w:pPr>
        <w:ind w:left="6827" w:hanging="661"/>
      </w:pPr>
    </w:lvl>
    <w:lvl w:ilvl="7">
      <w:numFmt w:val="bullet"/>
      <w:lvlText w:val="•"/>
      <w:lvlJc w:val="left"/>
      <w:pPr>
        <w:ind w:left="7941" w:hanging="661"/>
      </w:pPr>
    </w:lvl>
    <w:lvl w:ilvl="8">
      <w:numFmt w:val="bullet"/>
      <w:lvlText w:val="•"/>
      <w:lvlJc w:val="left"/>
      <w:pPr>
        <w:ind w:left="9056" w:hanging="661"/>
      </w:pPr>
    </w:lvl>
  </w:abstractNum>
  <w:abstractNum w:abstractNumId="3" w15:restartNumberingAfterBreak="0">
    <w:nsid w:val="00000406"/>
    <w:multiLevelType w:val="multilevel"/>
    <w:tmpl w:val="FFFFFFFF"/>
    <w:lvl w:ilvl="0">
      <w:start w:val="5"/>
      <w:numFmt w:val="decimal"/>
      <w:lvlText w:val="%1"/>
      <w:lvlJc w:val="left"/>
      <w:pPr>
        <w:ind w:left="135" w:hanging="595"/>
      </w:pPr>
    </w:lvl>
    <w:lvl w:ilvl="1">
      <w:start w:val="7"/>
      <w:numFmt w:val="decimal"/>
      <w:lvlText w:val="%1.%2"/>
      <w:lvlJc w:val="left"/>
      <w:pPr>
        <w:ind w:left="135" w:hanging="595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369" w:hanging="595"/>
      </w:pPr>
    </w:lvl>
    <w:lvl w:ilvl="3">
      <w:numFmt w:val="bullet"/>
      <w:lvlText w:val="•"/>
      <w:lvlJc w:val="left"/>
      <w:pPr>
        <w:ind w:left="3483" w:hanging="595"/>
      </w:pPr>
    </w:lvl>
    <w:lvl w:ilvl="4">
      <w:numFmt w:val="bullet"/>
      <w:lvlText w:val="•"/>
      <w:lvlJc w:val="left"/>
      <w:pPr>
        <w:ind w:left="4598" w:hanging="595"/>
      </w:pPr>
    </w:lvl>
    <w:lvl w:ilvl="5">
      <w:numFmt w:val="bullet"/>
      <w:lvlText w:val="•"/>
      <w:lvlJc w:val="left"/>
      <w:pPr>
        <w:ind w:left="5712" w:hanging="595"/>
      </w:pPr>
    </w:lvl>
    <w:lvl w:ilvl="6">
      <w:numFmt w:val="bullet"/>
      <w:lvlText w:val="•"/>
      <w:lvlJc w:val="left"/>
      <w:pPr>
        <w:ind w:left="6827" w:hanging="595"/>
      </w:pPr>
    </w:lvl>
    <w:lvl w:ilvl="7">
      <w:numFmt w:val="bullet"/>
      <w:lvlText w:val="•"/>
      <w:lvlJc w:val="left"/>
      <w:pPr>
        <w:ind w:left="7941" w:hanging="595"/>
      </w:pPr>
    </w:lvl>
    <w:lvl w:ilvl="8">
      <w:numFmt w:val="bullet"/>
      <w:lvlText w:val="•"/>
      <w:lvlJc w:val="left"/>
      <w:pPr>
        <w:ind w:left="9056" w:hanging="595"/>
      </w:pPr>
    </w:lvl>
  </w:abstractNum>
  <w:abstractNum w:abstractNumId="4" w15:restartNumberingAfterBreak="0">
    <w:nsid w:val="00000407"/>
    <w:multiLevelType w:val="multilevel"/>
    <w:tmpl w:val="FFFFFFFF"/>
    <w:lvl w:ilvl="0">
      <w:start w:val="6"/>
      <w:numFmt w:val="decimal"/>
      <w:lvlText w:val="%1"/>
      <w:lvlJc w:val="left"/>
      <w:pPr>
        <w:ind w:left="135" w:hanging="721"/>
      </w:pPr>
    </w:lvl>
    <w:lvl w:ilvl="1">
      <w:start w:val="1"/>
      <w:numFmt w:val="decimal"/>
      <w:lvlText w:val="%1.%2"/>
      <w:lvlJc w:val="left"/>
      <w:pPr>
        <w:ind w:left="135" w:hanging="721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369" w:hanging="721"/>
      </w:pPr>
    </w:lvl>
    <w:lvl w:ilvl="3">
      <w:numFmt w:val="bullet"/>
      <w:lvlText w:val="•"/>
      <w:lvlJc w:val="left"/>
      <w:pPr>
        <w:ind w:left="3483" w:hanging="721"/>
      </w:pPr>
    </w:lvl>
    <w:lvl w:ilvl="4">
      <w:numFmt w:val="bullet"/>
      <w:lvlText w:val="•"/>
      <w:lvlJc w:val="left"/>
      <w:pPr>
        <w:ind w:left="4598" w:hanging="721"/>
      </w:pPr>
    </w:lvl>
    <w:lvl w:ilvl="5">
      <w:numFmt w:val="bullet"/>
      <w:lvlText w:val="•"/>
      <w:lvlJc w:val="left"/>
      <w:pPr>
        <w:ind w:left="5712" w:hanging="721"/>
      </w:pPr>
    </w:lvl>
    <w:lvl w:ilvl="6">
      <w:numFmt w:val="bullet"/>
      <w:lvlText w:val="•"/>
      <w:lvlJc w:val="left"/>
      <w:pPr>
        <w:ind w:left="6827" w:hanging="721"/>
      </w:pPr>
    </w:lvl>
    <w:lvl w:ilvl="7">
      <w:numFmt w:val="bullet"/>
      <w:lvlText w:val="•"/>
      <w:lvlJc w:val="left"/>
      <w:pPr>
        <w:ind w:left="7941" w:hanging="721"/>
      </w:pPr>
    </w:lvl>
    <w:lvl w:ilvl="8">
      <w:numFmt w:val="bullet"/>
      <w:lvlText w:val="•"/>
      <w:lvlJc w:val="left"/>
      <w:pPr>
        <w:ind w:left="9056" w:hanging="721"/>
      </w:pPr>
    </w:lvl>
  </w:abstractNum>
  <w:abstractNum w:abstractNumId="5" w15:restartNumberingAfterBreak="0">
    <w:nsid w:val="13A5612B"/>
    <w:multiLevelType w:val="hybridMultilevel"/>
    <w:tmpl w:val="E0BABE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B52CA4"/>
    <w:multiLevelType w:val="hybridMultilevel"/>
    <w:tmpl w:val="886E4E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B512BEC"/>
    <w:multiLevelType w:val="hybridMultilevel"/>
    <w:tmpl w:val="6830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F3B69"/>
    <w:multiLevelType w:val="hybridMultilevel"/>
    <w:tmpl w:val="1EB44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0BD9"/>
    <w:multiLevelType w:val="hybridMultilevel"/>
    <w:tmpl w:val="5556372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5376010"/>
    <w:multiLevelType w:val="hybridMultilevel"/>
    <w:tmpl w:val="01BE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4B1A"/>
    <w:multiLevelType w:val="hybridMultilevel"/>
    <w:tmpl w:val="C56E9F3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CC249A4"/>
    <w:multiLevelType w:val="hybridMultilevel"/>
    <w:tmpl w:val="A7D2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E6BB9"/>
    <w:multiLevelType w:val="hybridMultilevel"/>
    <w:tmpl w:val="B4F6B72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4CE04FC"/>
    <w:multiLevelType w:val="multilevel"/>
    <w:tmpl w:val="E9A0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983BD2"/>
    <w:multiLevelType w:val="hybridMultilevel"/>
    <w:tmpl w:val="3C20058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B515200"/>
    <w:multiLevelType w:val="hybridMultilevel"/>
    <w:tmpl w:val="3E189D7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DED7A02"/>
    <w:multiLevelType w:val="multilevel"/>
    <w:tmpl w:val="0346DFA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8" w15:restartNumberingAfterBreak="0">
    <w:nsid w:val="42197424"/>
    <w:multiLevelType w:val="hybridMultilevel"/>
    <w:tmpl w:val="BB54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4025"/>
    <w:multiLevelType w:val="hybridMultilevel"/>
    <w:tmpl w:val="27740A9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EBF3F6B"/>
    <w:multiLevelType w:val="hybridMultilevel"/>
    <w:tmpl w:val="6E1230E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50A1A12"/>
    <w:multiLevelType w:val="hybridMultilevel"/>
    <w:tmpl w:val="C906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B16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107A32"/>
    <w:multiLevelType w:val="hybridMultilevel"/>
    <w:tmpl w:val="4BBC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97C23"/>
    <w:multiLevelType w:val="hybridMultilevel"/>
    <w:tmpl w:val="38F6869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3D45E9D"/>
    <w:multiLevelType w:val="hybridMultilevel"/>
    <w:tmpl w:val="0D0CD0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018771065">
    <w:abstractNumId w:val="20"/>
  </w:num>
  <w:num w:numId="2" w16cid:durableId="510074305">
    <w:abstractNumId w:val="11"/>
  </w:num>
  <w:num w:numId="3" w16cid:durableId="843204796">
    <w:abstractNumId w:val="9"/>
  </w:num>
  <w:num w:numId="4" w16cid:durableId="363136691">
    <w:abstractNumId w:val="15"/>
  </w:num>
  <w:num w:numId="5" w16cid:durableId="466819400">
    <w:abstractNumId w:val="5"/>
  </w:num>
  <w:num w:numId="6" w16cid:durableId="50924771">
    <w:abstractNumId w:val="6"/>
  </w:num>
  <w:num w:numId="7" w16cid:durableId="1452557078">
    <w:abstractNumId w:val="24"/>
  </w:num>
  <w:num w:numId="8" w16cid:durableId="1686521410">
    <w:abstractNumId w:val="14"/>
  </w:num>
  <w:num w:numId="9" w16cid:durableId="319507252">
    <w:abstractNumId w:val="22"/>
  </w:num>
  <w:num w:numId="10" w16cid:durableId="545485710">
    <w:abstractNumId w:val="17"/>
  </w:num>
  <w:num w:numId="11" w16cid:durableId="519509584">
    <w:abstractNumId w:val="4"/>
  </w:num>
  <w:num w:numId="12" w16cid:durableId="571500207">
    <w:abstractNumId w:val="3"/>
  </w:num>
  <w:num w:numId="13" w16cid:durableId="399328733">
    <w:abstractNumId w:val="2"/>
  </w:num>
  <w:num w:numId="14" w16cid:durableId="41484590">
    <w:abstractNumId w:val="1"/>
  </w:num>
  <w:num w:numId="15" w16cid:durableId="1879001922">
    <w:abstractNumId w:val="0"/>
  </w:num>
  <w:num w:numId="16" w16cid:durableId="1444618553">
    <w:abstractNumId w:val="16"/>
  </w:num>
  <w:num w:numId="17" w16cid:durableId="1445225584">
    <w:abstractNumId w:val="25"/>
  </w:num>
  <w:num w:numId="18" w16cid:durableId="118454461">
    <w:abstractNumId w:val="13"/>
  </w:num>
  <w:num w:numId="19" w16cid:durableId="1985890373">
    <w:abstractNumId w:val="19"/>
  </w:num>
  <w:num w:numId="20" w16cid:durableId="625811919">
    <w:abstractNumId w:val="12"/>
  </w:num>
  <w:num w:numId="21" w16cid:durableId="1356464973">
    <w:abstractNumId w:val="18"/>
  </w:num>
  <w:num w:numId="22" w16cid:durableId="550651455">
    <w:abstractNumId w:val="7"/>
  </w:num>
  <w:num w:numId="23" w16cid:durableId="1916624852">
    <w:abstractNumId w:val="8"/>
  </w:num>
  <w:num w:numId="24" w16cid:durableId="1228809941">
    <w:abstractNumId w:val="21"/>
  </w:num>
  <w:num w:numId="25" w16cid:durableId="1852723407">
    <w:abstractNumId w:val="23"/>
  </w:num>
  <w:num w:numId="26" w16cid:durableId="52517209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A0"/>
    <w:rsid w:val="00004B8D"/>
    <w:rsid w:val="00006257"/>
    <w:rsid w:val="00007EF1"/>
    <w:rsid w:val="0001150C"/>
    <w:rsid w:val="00011A84"/>
    <w:rsid w:val="00017949"/>
    <w:rsid w:val="000202CC"/>
    <w:rsid w:val="000203BF"/>
    <w:rsid w:val="00020E32"/>
    <w:rsid w:val="0002362B"/>
    <w:rsid w:val="00045B0B"/>
    <w:rsid w:val="00047315"/>
    <w:rsid w:val="000530EA"/>
    <w:rsid w:val="00057990"/>
    <w:rsid w:val="00066695"/>
    <w:rsid w:val="000A3102"/>
    <w:rsid w:val="000C1CC1"/>
    <w:rsid w:val="000C309D"/>
    <w:rsid w:val="000D3F10"/>
    <w:rsid w:val="000D7436"/>
    <w:rsid w:val="000E1D3C"/>
    <w:rsid w:val="000F2922"/>
    <w:rsid w:val="0010030C"/>
    <w:rsid w:val="00101F4F"/>
    <w:rsid w:val="001021CC"/>
    <w:rsid w:val="00107CC1"/>
    <w:rsid w:val="00114F4E"/>
    <w:rsid w:val="00117C65"/>
    <w:rsid w:val="0012109C"/>
    <w:rsid w:val="00123BB1"/>
    <w:rsid w:val="00146E0A"/>
    <w:rsid w:val="001514C5"/>
    <w:rsid w:val="0015525C"/>
    <w:rsid w:val="00156306"/>
    <w:rsid w:val="0015776F"/>
    <w:rsid w:val="00171FA0"/>
    <w:rsid w:val="00177DE1"/>
    <w:rsid w:val="001825DD"/>
    <w:rsid w:val="00182ADE"/>
    <w:rsid w:val="001860A7"/>
    <w:rsid w:val="00193D84"/>
    <w:rsid w:val="001A7A49"/>
    <w:rsid w:val="001B6076"/>
    <w:rsid w:val="001C4E72"/>
    <w:rsid w:val="001D11DF"/>
    <w:rsid w:val="001D4CB9"/>
    <w:rsid w:val="001D6A73"/>
    <w:rsid w:val="001E79A2"/>
    <w:rsid w:val="001E79E1"/>
    <w:rsid w:val="001F03F4"/>
    <w:rsid w:val="001F0A32"/>
    <w:rsid w:val="001F2C80"/>
    <w:rsid w:val="001F6F01"/>
    <w:rsid w:val="00201FAE"/>
    <w:rsid w:val="00204A30"/>
    <w:rsid w:val="00204FD0"/>
    <w:rsid w:val="00215307"/>
    <w:rsid w:val="00231B82"/>
    <w:rsid w:val="00241CF1"/>
    <w:rsid w:val="002453F7"/>
    <w:rsid w:val="0025224D"/>
    <w:rsid w:val="00255CE7"/>
    <w:rsid w:val="0026255B"/>
    <w:rsid w:val="00270CA3"/>
    <w:rsid w:val="00275577"/>
    <w:rsid w:val="00280F10"/>
    <w:rsid w:val="002845BE"/>
    <w:rsid w:val="00286365"/>
    <w:rsid w:val="002940A7"/>
    <w:rsid w:val="002A6BD6"/>
    <w:rsid w:val="002C1A22"/>
    <w:rsid w:val="002C36CA"/>
    <w:rsid w:val="002D7DE8"/>
    <w:rsid w:val="002F0BD7"/>
    <w:rsid w:val="002F426C"/>
    <w:rsid w:val="0031409A"/>
    <w:rsid w:val="00316A96"/>
    <w:rsid w:val="00320442"/>
    <w:rsid w:val="003226AE"/>
    <w:rsid w:val="003241F6"/>
    <w:rsid w:val="00332856"/>
    <w:rsid w:val="00342294"/>
    <w:rsid w:val="00344B8E"/>
    <w:rsid w:val="00366650"/>
    <w:rsid w:val="00366EC2"/>
    <w:rsid w:val="00370E0C"/>
    <w:rsid w:val="00370E3B"/>
    <w:rsid w:val="00371F42"/>
    <w:rsid w:val="00373605"/>
    <w:rsid w:val="00373914"/>
    <w:rsid w:val="00381C32"/>
    <w:rsid w:val="003872E5"/>
    <w:rsid w:val="00390375"/>
    <w:rsid w:val="0039118D"/>
    <w:rsid w:val="00395902"/>
    <w:rsid w:val="00397E70"/>
    <w:rsid w:val="003A009E"/>
    <w:rsid w:val="003A05B3"/>
    <w:rsid w:val="003A05BB"/>
    <w:rsid w:val="003A1172"/>
    <w:rsid w:val="003A39E8"/>
    <w:rsid w:val="003B6FEF"/>
    <w:rsid w:val="003B7F89"/>
    <w:rsid w:val="003C5ACB"/>
    <w:rsid w:val="003C766C"/>
    <w:rsid w:val="003D07C5"/>
    <w:rsid w:val="003E2BE6"/>
    <w:rsid w:val="003E6BFC"/>
    <w:rsid w:val="003F153E"/>
    <w:rsid w:val="00400C7E"/>
    <w:rsid w:val="004031EB"/>
    <w:rsid w:val="004162FA"/>
    <w:rsid w:val="00417839"/>
    <w:rsid w:val="00421A94"/>
    <w:rsid w:val="00425A4A"/>
    <w:rsid w:val="00444E27"/>
    <w:rsid w:val="004523C4"/>
    <w:rsid w:val="00454271"/>
    <w:rsid w:val="00456830"/>
    <w:rsid w:val="00457240"/>
    <w:rsid w:val="00457E29"/>
    <w:rsid w:val="00460414"/>
    <w:rsid w:val="00463AEE"/>
    <w:rsid w:val="00464B84"/>
    <w:rsid w:val="004762B7"/>
    <w:rsid w:val="00486C42"/>
    <w:rsid w:val="00492C78"/>
    <w:rsid w:val="00494E2D"/>
    <w:rsid w:val="00495CBF"/>
    <w:rsid w:val="004A30ED"/>
    <w:rsid w:val="004A7E66"/>
    <w:rsid w:val="004B298F"/>
    <w:rsid w:val="004C0A51"/>
    <w:rsid w:val="004C40A2"/>
    <w:rsid w:val="004C54B4"/>
    <w:rsid w:val="004C78D5"/>
    <w:rsid w:val="004C7D89"/>
    <w:rsid w:val="004D315D"/>
    <w:rsid w:val="004D5DB6"/>
    <w:rsid w:val="004E32B3"/>
    <w:rsid w:val="004E35F6"/>
    <w:rsid w:val="004E747E"/>
    <w:rsid w:val="004F33D9"/>
    <w:rsid w:val="0050058B"/>
    <w:rsid w:val="005008F6"/>
    <w:rsid w:val="00522CBE"/>
    <w:rsid w:val="0055161E"/>
    <w:rsid w:val="005535B2"/>
    <w:rsid w:val="00557E90"/>
    <w:rsid w:val="00564D14"/>
    <w:rsid w:val="0057390A"/>
    <w:rsid w:val="00573922"/>
    <w:rsid w:val="005744A6"/>
    <w:rsid w:val="00576702"/>
    <w:rsid w:val="00583190"/>
    <w:rsid w:val="005C1518"/>
    <w:rsid w:val="005C35BD"/>
    <w:rsid w:val="005D2D7C"/>
    <w:rsid w:val="005E37EE"/>
    <w:rsid w:val="005E7F38"/>
    <w:rsid w:val="00606BB4"/>
    <w:rsid w:val="006076C0"/>
    <w:rsid w:val="00620F57"/>
    <w:rsid w:val="00634A17"/>
    <w:rsid w:val="00644174"/>
    <w:rsid w:val="006455DD"/>
    <w:rsid w:val="0065010D"/>
    <w:rsid w:val="00665E41"/>
    <w:rsid w:val="00676200"/>
    <w:rsid w:val="00681F9E"/>
    <w:rsid w:val="0068280E"/>
    <w:rsid w:val="006862E0"/>
    <w:rsid w:val="006928CE"/>
    <w:rsid w:val="006B3888"/>
    <w:rsid w:val="006C73C6"/>
    <w:rsid w:val="006E229F"/>
    <w:rsid w:val="006E743D"/>
    <w:rsid w:val="006F0AD6"/>
    <w:rsid w:val="006F4967"/>
    <w:rsid w:val="00713422"/>
    <w:rsid w:val="00720365"/>
    <w:rsid w:val="007265FD"/>
    <w:rsid w:val="00734AB1"/>
    <w:rsid w:val="007354FC"/>
    <w:rsid w:val="00735864"/>
    <w:rsid w:val="00735970"/>
    <w:rsid w:val="00736CA3"/>
    <w:rsid w:val="00744DB2"/>
    <w:rsid w:val="00753EC1"/>
    <w:rsid w:val="007564C2"/>
    <w:rsid w:val="00756F95"/>
    <w:rsid w:val="00772722"/>
    <w:rsid w:val="00783563"/>
    <w:rsid w:val="00790667"/>
    <w:rsid w:val="00793B41"/>
    <w:rsid w:val="00794F7B"/>
    <w:rsid w:val="007973CD"/>
    <w:rsid w:val="007A2C78"/>
    <w:rsid w:val="007A672F"/>
    <w:rsid w:val="007B2422"/>
    <w:rsid w:val="007B646F"/>
    <w:rsid w:val="007C0FCC"/>
    <w:rsid w:val="007C3C1A"/>
    <w:rsid w:val="007C46CC"/>
    <w:rsid w:val="007C57E4"/>
    <w:rsid w:val="007F4BDD"/>
    <w:rsid w:val="0080017A"/>
    <w:rsid w:val="00815EB4"/>
    <w:rsid w:val="00816D79"/>
    <w:rsid w:val="00820957"/>
    <w:rsid w:val="00821047"/>
    <w:rsid w:val="00821608"/>
    <w:rsid w:val="0082216E"/>
    <w:rsid w:val="00833703"/>
    <w:rsid w:val="008437B1"/>
    <w:rsid w:val="00857EDD"/>
    <w:rsid w:val="008627A8"/>
    <w:rsid w:val="00863C0D"/>
    <w:rsid w:val="00865C29"/>
    <w:rsid w:val="00867A30"/>
    <w:rsid w:val="00872B61"/>
    <w:rsid w:val="00873AA8"/>
    <w:rsid w:val="00874013"/>
    <w:rsid w:val="00884131"/>
    <w:rsid w:val="008A0960"/>
    <w:rsid w:val="008A74E0"/>
    <w:rsid w:val="008B0694"/>
    <w:rsid w:val="008C0FDC"/>
    <w:rsid w:val="008C5EC3"/>
    <w:rsid w:val="008D23E3"/>
    <w:rsid w:val="008D4038"/>
    <w:rsid w:val="008D7E12"/>
    <w:rsid w:val="008F15C1"/>
    <w:rsid w:val="008F1F91"/>
    <w:rsid w:val="009157C5"/>
    <w:rsid w:val="0092490F"/>
    <w:rsid w:val="00924A82"/>
    <w:rsid w:val="00926B08"/>
    <w:rsid w:val="0093441C"/>
    <w:rsid w:val="00950074"/>
    <w:rsid w:val="00965314"/>
    <w:rsid w:val="00966B0B"/>
    <w:rsid w:val="00977F94"/>
    <w:rsid w:val="00984872"/>
    <w:rsid w:val="00990F50"/>
    <w:rsid w:val="009937E0"/>
    <w:rsid w:val="009B077C"/>
    <w:rsid w:val="009B48FD"/>
    <w:rsid w:val="009B6E0B"/>
    <w:rsid w:val="009C00B6"/>
    <w:rsid w:val="009C662D"/>
    <w:rsid w:val="009C6D1F"/>
    <w:rsid w:val="009D02A9"/>
    <w:rsid w:val="009D02AB"/>
    <w:rsid w:val="009D0314"/>
    <w:rsid w:val="009D266C"/>
    <w:rsid w:val="009D6496"/>
    <w:rsid w:val="009F0059"/>
    <w:rsid w:val="009F5884"/>
    <w:rsid w:val="009F680B"/>
    <w:rsid w:val="00A0376C"/>
    <w:rsid w:val="00A060F9"/>
    <w:rsid w:val="00A078AB"/>
    <w:rsid w:val="00A13920"/>
    <w:rsid w:val="00A1417B"/>
    <w:rsid w:val="00A15F08"/>
    <w:rsid w:val="00A23F4F"/>
    <w:rsid w:val="00A33983"/>
    <w:rsid w:val="00A34B4A"/>
    <w:rsid w:val="00A3556F"/>
    <w:rsid w:val="00A35F10"/>
    <w:rsid w:val="00A37207"/>
    <w:rsid w:val="00A5015C"/>
    <w:rsid w:val="00A546DF"/>
    <w:rsid w:val="00A618BC"/>
    <w:rsid w:val="00A778FF"/>
    <w:rsid w:val="00A84C2E"/>
    <w:rsid w:val="00A92ECB"/>
    <w:rsid w:val="00A977B3"/>
    <w:rsid w:val="00AB6C8A"/>
    <w:rsid w:val="00AD2B1B"/>
    <w:rsid w:val="00AD547A"/>
    <w:rsid w:val="00AD75CC"/>
    <w:rsid w:val="00AE02E7"/>
    <w:rsid w:val="00AE115B"/>
    <w:rsid w:val="00AE1883"/>
    <w:rsid w:val="00AF6258"/>
    <w:rsid w:val="00AF7E9A"/>
    <w:rsid w:val="00B02291"/>
    <w:rsid w:val="00B14112"/>
    <w:rsid w:val="00B3341E"/>
    <w:rsid w:val="00B4555A"/>
    <w:rsid w:val="00B472B1"/>
    <w:rsid w:val="00B4748F"/>
    <w:rsid w:val="00B52AA6"/>
    <w:rsid w:val="00B52F13"/>
    <w:rsid w:val="00B53B2F"/>
    <w:rsid w:val="00B56FB7"/>
    <w:rsid w:val="00B61F11"/>
    <w:rsid w:val="00B66C7B"/>
    <w:rsid w:val="00B73C10"/>
    <w:rsid w:val="00B97543"/>
    <w:rsid w:val="00BA0342"/>
    <w:rsid w:val="00BA26BB"/>
    <w:rsid w:val="00BA492D"/>
    <w:rsid w:val="00BB45FE"/>
    <w:rsid w:val="00BB76EC"/>
    <w:rsid w:val="00BC2160"/>
    <w:rsid w:val="00BC4FD1"/>
    <w:rsid w:val="00BD5FDF"/>
    <w:rsid w:val="00BD702B"/>
    <w:rsid w:val="00BE3EA3"/>
    <w:rsid w:val="00BF556B"/>
    <w:rsid w:val="00C06F15"/>
    <w:rsid w:val="00C32348"/>
    <w:rsid w:val="00C378D5"/>
    <w:rsid w:val="00C560CF"/>
    <w:rsid w:val="00C61DDD"/>
    <w:rsid w:val="00C62CCC"/>
    <w:rsid w:val="00C63EB8"/>
    <w:rsid w:val="00C717C0"/>
    <w:rsid w:val="00C7394C"/>
    <w:rsid w:val="00C91808"/>
    <w:rsid w:val="00CA0A7C"/>
    <w:rsid w:val="00CC0946"/>
    <w:rsid w:val="00CC0DD9"/>
    <w:rsid w:val="00CC100F"/>
    <w:rsid w:val="00CC49D6"/>
    <w:rsid w:val="00CC6D87"/>
    <w:rsid w:val="00CD7BF0"/>
    <w:rsid w:val="00CE2D36"/>
    <w:rsid w:val="00CE6FE8"/>
    <w:rsid w:val="00CE78E2"/>
    <w:rsid w:val="00CF7F7F"/>
    <w:rsid w:val="00D00FBE"/>
    <w:rsid w:val="00D10764"/>
    <w:rsid w:val="00D132CE"/>
    <w:rsid w:val="00D1376D"/>
    <w:rsid w:val="00D46D53"/>
    <w:rsid w:val="00D548C5"/>
    <w:rsid w:val="00D54DE7"/>
    <w:rsid w:val="00D56503"/>
    <w:rsid w:val="00D70A1A"/>
    <w:rsid w:val="00D75B1A"/>
    <w:rsid w:val="00D824A6"/>
    <w:rsid w:val="00D91928"/>
    <w:rsid w:val="00DC7B56"/>
    <w:rsid w:val="00DD0F9D"/>
    <w:rsid w:val="00DD38B0"/>
    <w:rsid w:val="00DD6F84"/>
    <w:rsid w:val="00DE0434"/>
    <w:rsid w:val="00DF1B86"/>
    <w:rsid w:val="00DF32EE"/>
    <w:rsid w:val="00E23A34"/>
    <w:rsid w:val="00E31E1B"/>
    <w:rsid w:val="00E402C3"/>
    <w:rsid w:val="00E43280"/>
    <w:rsid w:val="00E50476"/>
    <w:rsid w:val="00E552DE"/>
    <w:rsid w:val="00E666AD"/>
    <w:rsid w:val="00E77931"/>
    <w:rsid w:val="00E81988"/>
    <w:rsid w:val="00E81E9B"/>
    <w:rsid w:val="00E86799"/>
    <w:rsid w:val="00E94E80"/>
    <w:rsid w:val="00E96B6F"/>
    <w:rsid w:val="00EB1545"/>
    <w:rsid w:val="00EB3F7A"/>
    <w:rsid w:val="00EE5E09"/>
    <w:rsid w:val="00EF1EFA"/>
    <w:rsid w:val="00EF3548"/>
    <w:rsid w:val="00F034DA"/>
    <w:rsid w:val="00F460E3"/>
    <w:rsid w:val="00F566CE"/>
    <w:rsid w:val="00F63910"/>
    <w:rsid w:val="00F63B9B"/>
    <w:rsid w:val="00F74E56"/>
    <w:rsid w:val="00F75B59"/>
    <w:rsid w:val="00F75C0A"/>
    <w:rsid w:val="00F847EB"/>
    <w:rsid w:val="00F94A6F"/>
    <w:rsid w:val="00F95536"/>
    <w:rsid w:val="00F9743C"/>
    <w:rsid w:val="00FA194A"/>
    <w:rsid w:val="00FC0F6D"/>
    <w:rsid w:val="00FD109F"/>
    <w:rsid w:val="00FD1896"/>
    <w:rsid w:val="00FD2042"/>
    <w:rsid w:val="00FD511F"/>
    <w:rsid w:val="00FD601C"/>
    <w:rsid w:val="00FD7DF9"/>
    <w:rsid w:val="00FE2E2C"/>
    <w:rsid w:val="00FF0E71"/>
    <w:rsid w:val="00FF22BC"/>
    <w:rsid w:val="00FF3B49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DF3A9"/>
  <w15:docId w15:val="{0C4869BD-1F9D-4C23-9B06-CD6AFC88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A1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B97543"/>
    <w:pPr>
      <w:spacing w:line="312" w:lineRule="auto"/>
      <w:ind w:left="357"/>
      <w:outlineLvl w:val="0"/>
    </w:pPr>
    <w:rPr>
      <w:rFonts w:eastAsia="Arial Black"/>
      <w:b/>
      <w:bCs/>
      <w:color w:val="602367"/>
      <w:sz w:val="36"/>
      <w:szCs w:val="36"/>
    </w:rPr>
  </w:style>
  <w:style w:type="paragraph" w:styleId="Heading2">
    <w:name w:val="heading 2"/>
    <w:basedOn w:val="Normal"/>
    <w:uiPriority w:val="9"/>
    <w:unhideWhenUsed/>
    <w:qFormat/>
    <w:rsid w:val="00193D84"/>
    <w:pPr>
      <w:tabs>
        <w:tab w:val="left" w:pos="856"/>
      </w:tabs>
      <w:spacing w:line="312" w:lineRule="auto"/>
      <w:ind w:left="35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6830"/>
    <w:pPr>
      <w:tabs>
        <w:tab w:val="left" w:pos="856"/>
      </w:tabs>
      <w:spacing w:line="312" w:lineRule="auto"/>
      <w:ind w:left="357"/>
      <w:outlineLvl w:val="2"/>
    </w:pPr>
    <w:rPr>
      <w:b/>
      <w:bCs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B97543"/>
    <w:pPr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uiPriority w:val="39"/>
    <w:qFormat/>
    <w:rsid w:val="00735864"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335" w:hanging="1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5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3F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5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3F7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BD6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BD6"/>
    <w:rPr>
      <w:rFonts w:ascii="Arial" w:eastAsia="Arial" w:hAnsi="Arial" w:cs="Arial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00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0E71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8841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1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1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6830"/>
    <w:rPr>
      <w:rFonts w:ascii="Arial" w:eastAsia="Arial" w:hAnsi="Arial" w:cs="Arial"/>
      <w:b/>
      <w:bCs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BE3E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109F"/>
    <w:rPr>
      <w:rFonts w:ascii="Arial" w:eastAsia="Arial" w:hAnsi="Arial" w:cs="Arial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97543"/>
    <w:rPr>
      <w:rFonts w:ascii="Arial" w:eastAsia="Arial Black" w:hAnsi="Arial" w:cs="Arial"/>
      <w:b/>
      <w:bCs/>
      <w:color w:val="602367"/>
      <w:sz w:val="36"/>
      <w:szCs w:val="36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683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568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56830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583190"/>
    <w:rPr>
      <w:color w:val="808080"/>
    </w:rPr>
  </w:style>
  <w:style w:type="character" w:customStyle="1" w:styleId="LMD2">
    <w:name w:val="LMD2"/>
    <w:basedOn w:val="DefaultParagraphFont"/>
    <w:uiPriority w:val="1"/>
    <w:rsid w:val="00583190"/>
    <w:rPr>
      <w:rFonts w:ascii="Gill Sans MT" w:hAnsi="Gill Sans MT"/>
      <w:sz w:val="18"/>
    </w:rPr>
  </w:style>
  <w:style w:type="character" w:customStyle="1" w:styleId="LMD">
    <w:name w:val="LMD"/>
    <w:basedOn w:val="DefaultParagraphFont"/>
    <w:uiPriority w:val="1"/>
    <w:rsid w:val="00241CF1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aff/uecs-and-wivenhoe-house-staff/uecs-staf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ffing@essex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ssex.ac.uk/staff/uecs-and-wivenhoe-house-staff/uecs-staf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ffing@essex.ac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avid\OneDrive%20-%20University%20of%20Essex\Desktop\UECS%20Request%20for%20Flexible%20Work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91D1DA584A412BB156B4292799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5169-09C0-4DEF-A3A6-7B52F87F4A3E}"/>
      </w:docPartPr>
      <w:docPartBody>
        <w:p w:rsidR="00000000" w:rsidRDefault="00000000">
          <w:pPr>
            <w:pStyle w:val="AC91D1DA584A412BB156B4292799EA17"/>
          </w:pPr>
          <w:r w:rsidRPr="001A7A49">
            <w:rPr>
              <w:rStyle w:val="PlaceholderText"/>
            </w:rPr>
            <w:t>Click to enter text</w:t>
          </w:r>
        </w:p>
      </w:docPartBody>
    </w:docPart>
    <w:docPart>
      <w:docPartPr>
        <w:name w:val="D3E4641A860E458B8095AF6D48527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0988-CDF7-43F6-BA9F-7E6FE385C4E2}"/>
      </w:docPartPr>
      <w:docPartBody>
        <w:p w:rsidR="00000000" w:rsidRDefault="00000000">
          <w:pPr>
            <w:pStyle w:val="D3E4641A860E458B8095AF6D4852708E"/>
          </w:pPr>
          <w:r w:rsidRPr="001A7A49">
            <w:rPr>
              <w:rStyle w:val="PlaceholderText"/>
            </w:rPr>
            <w:t>Click to enter text</w:t>
          </w:r>
        </w:p>
      </w:docPartBody>
    </w:docPart>
    <w:docPart>
      <w:docPartPr>
        <w:name w:val="7882514FF67B44C4B859864C9A93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E8BE-7068-431F-A85C-66BBA9C36C7D}"/>
      </w:docPartPr>
      <w:docPartBody>
        <w:p w:rsidR="00000000" w:rsidRDefault="00000000">
          <w:pPr>
            <w:pStyle w:val="7882514FF67B44C4B859864C9A930DFA"/>
          </w:pPr>
          <w:r w:rsidRPr="001A7A49">
            <w:rPr>
              <w:rFonts w:eastAsia="Times New Roman"/>
            </w:rPr>
            <w:t>Click to Select</w:t>
          </w:r>
        </w:p>
      </w:docPartBody>
    </w:docPart>
    <w:docPart>
      <w:docPartPr>
        <w:name w:val="877062981B094699B2F84F8355E7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3587-8CCC-4905-8EDF-6F22C755542F}"/>
      </w:docPartPr>
      <w:docPartBody>
        <w:p w:rsidR="00000000" w:rsidRDefault="00000000">
          <w:pPr>
            <w:pStyle w:val="877062981B094699B2F84F8355E7B3E3"/>
          </w:pPr>
          <w:r w:rsidRPr="001A7A49">
            <w:rPr>
              <w:rStyle w:val="PlaceholderText"/>
            </w:rPr>
            <w:t>Click to enter date</w:t>
          </w:r>
        </w:p>
      </w:docPartBody>
    </w:docPart>
    <w:docPart>
      <w:docPartPr>
        <w:name w:val="0008C36105694B1FB42113ED8EDF5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06FB-D099-4724-9B65-956E4E958183}"/>
      </w:docPartPr>
      <w:docPartBody>
        <w:p w:rsidR="00000000" w:rsidRDefault="00000000">
          <w:pPr>
            <w:pStyle w:val="0008C36105694B1FB42113ED8EDF5B62"/>
          </w:pPr>
          <w:r w:rsidRPr="001A7A49">
            <w:rPr>
              <w:rStyle w:val="PlaceholderText"/>
              <w:color w:val="auto"/>
            </w:rPr>
            <w:t>Click to enter</w:t>
          </w:r>
          <w:r>
            <w:rPr>
              <w:rStyle w:val="PlaceholderText"/>
            </w:rPr>
            <w:t xml:space="preserve"> </w:t>
          </w:r>
          <w:r w:rsidRPr="00B73C10">
            <w:rPr>
              <w:rStyle w:val="PlaceholderText"/>
              <w:color w:val="auto"/>
            </w:rPr>
            <w:t>text</w:t>
          </w:r>
        </w:p>
      </w:docPartBody>
    </w:docPart>
    <w:docPart>
      <w:docPartPr>
        <w:name w:val="AA32029E7740472EB442EFB827C8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D27F-5FEF-490E-9680-0C62418A8CD4}"/>
      </w:docPartPr>
      <w:docPartBody>
        <w:p w:rsidR="00000000" w:rsidRDefault="00000000">
          <w:pPr>
            <w:pStyle w:val="AA32029E7740472EB442EFB827C862F7"/>
          </w:pPr>
          <w:r w:rsidRPr="001A7A49">
            <w:rPr>
              <w:rStyle w:val="PlaceholderText"/>
              <w:color w:val="auto"/>
            </w:rPr>
            <w:t>Click to enter</w:t>
          </w:r>
          <w:r>
            <w:rPr>
              <w:rStyle w:val="PlaceholderText"/>
            </w:rPr>
            <w:t xml:space="preserve"> </w:t>
          </w:r>
          <w:r w:rsidRPr="00B73C10">
            <w:rPr>
              <w:rStyle w:val="PlaceholderText"/>
              <w:color w:val="auto"/>
            </w:rPr>
            <w:t>text</w:t>
          </w:r>
        </w:p>
      </w:docPartBody>
    </w:docPart>
    <w:docPart>
      <w:docPartPr>
        <w:name w:val="712CDD1305164C66A5D9D27C329E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D0E2-FDC4-41F5-A78F-AC605067FFD6}"/>
      </w:docPartPr>
      <w:docPartBody>
        <w:p w:rsidR="00000000" w:rsidRDefault="00000000">
          <w:pPr>
            <w:pStyle w:val="712CDD1305164C66A5D9D27C329EC4D9"/>
          </w:pPr>
          <w:r w:rsidRPr="001A7A49">
            <w:rPr>
              <w:rStyle w:val="PlaceholderText"/>
              <w:color w:val="auto"/>
            </w:rPr>
            <w:t>Click to select</w:t>
          </w:r>
        </w:p>
      </w:docPartBody>
    </w:docPart>
    <w:docPart>
      <w:docPartPr>
        <w:name w:val="E80D019AED174D3994E6922A2F20B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EBC72-7277-4169-B7B2-23D0BC92CDFB}"/>
      </w:docPartPr>
      <w:docPartBody>
        <w:p w:rsidR="00000000" w:rsidRDefault="00000000">
          <w:pPr>
            <w:pStyle w:val="E80D019AED174D3994E6922A2F20BB5E"/>
          </w:pPr>
          <w:r w:rsidRPr="001A7A49">
            <w:rPr>
              <w:rStyle w:val="PlaceholderText"/>
              <w:color w:val="auto"/>
            </w:rPr>
            <w:t xml:space="preserve">Click </w:t>
          </w:r>
          <w:r>
            <w:rPr>
              <w:rStyle w:val="PlaceholderText"/>
            </w:rPr>
            <w:t>t</w:t>
          </w:r>
          <w:r w:rsidRPr="001A7A49">
            <w:rPr>
              <w:rStyle w:val="PlaceholderText"/>
              <w:color w:val="auto"/>
            </w:rPr>
            <w:t xml:space="preserve">o </w:t>
          </w:r>
          <w:r w:rsidRPr="00B73C10">
            <w:rPr>
              <w:rStyle w:val="PlaceholderText"/>
              <w:color w:val="auto"/>
            </w:rPr>
            <w:t xml:space="preserve">enter </w:t>
          </w:r>
          <w:r w:rsidRPr="001A7A49">
            <w:rPr>
              <w:rStyle w:val="PlaceholderText"/>
              <w:color w:val="auto"/>
            </w:rPr>
            <w:t>date</w:t>
          </w:r>
        </w:p>
      </w:docPartBody>
    </w:docPart>
    <w:docPart>
      <w:docPartPr>
        <w:name w:val="DB87B177A062456D8412D60BA63F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D3984-F0CA-4EE6-88C8-87FB6E4875F5}"/>
      </w:docPartPr>
      <w:docPartBody>
        <w:p w:rsidR="00000000" w:rsidRDefault="00000000">
          <w:pPr>
            <w:pStyle w:val="DB87B177A062456D8412D60BA63F14E2"/>
          </w:pPr>
          <w:r w:rsidRPr="00B73C10">
            <w:rPr>
              <w:rStyle w:val="PlaceholderText"/>
              <w:color w:val="auto"/>
            </w:rPr>
            <w:t>Click to enter tex</w:t>
          </w:r>
          <w:r>
            <w:rPr>
              <w:rStyle w:val="PlaceholderText"/>
            </w:rPr>
            <w:t>t</w:t>
          </w:r>
        </w:p>
      </w:docPartBody>
    </w:docPart>
    <w:docPart>
      <w:docPartPr>
        <w:name w:val="FBB714D25CB74C45B2058F3A10E0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FFE8-A9B3-4081-9F14-5BAF0A18A734}"/>
      </w:docPartPr>
      <w:docPartBody>
        <w:p w:rsidR="00000000" w:rsidRDefault="00000000">
          <w:pPr>
            <w:pStyle w:val="FBB714D25CB74C45B2058F3A10E020F4"/>
          </w:pPr>
          <w:r w:rsidRPr="00B73C10">
            <w:rPr>
              <w:rStyle w:val="PlaceholderText"/>
              <w:color w:val="auto"/>
            </w:rPr>
            <w:t>Select start date</w:t>
          </w:r>
        </w:p>
      </w:docPartBody>
    </w:docPart>
    <w:docPart>
      <w:docPartPr>
        <w:name w:val="5BC3F3268F0C416E81B65B83A58D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25E76-3828-4973-8F3D-628B26B081B1}"/>
      </w:docPartPr>
      <w:docPartBody>
        <w:p w:rsidR="00000000" w:rsidRDefault="00000000">
          <w:pPr>
            <w:pStyle w:val="5BC3F3268F0C416E81B65B83A58D8887"/>
          </w:pPr>
          <w:r w:rsidRPr="00B73C10">
            <w:rPr>
              <w:rStyle w:val="PlaceholderText"/>
              <w:color w:val="auto"/>
            </w:rPr>
            <w:t>Select start date</w:t>
          </w:r>
        </w:p>
      </w:docPartBody>
    </w:docPart>
    <w:docPart>
      <w:docPartPr>
        <w:name w:val="DD010CF7CE544D5DA14E134A40DA0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DFB2A-EC0C-4FA2-B371-2762BBCF914B}"/>
      </w:docPartPr>
      <w:docPartBody>
        <w:p w:rsidR="00000000" w:rsidRDefault="00000000">
          <w:pPr>
            <w:pStyle w:val="DD010CF7CE544D5DA14E134A40DA0624"/>
          </w:pPr>
          <w:r w:rsidRPr="00B73C10">
            <w:rPr>
              <w:rStyle w:val="PlaceholderText"/>
              <w:color w:val="auto"/>
            </w:rPr>
            <w:t>Select end date</w:t>
          </w:r>
        </w:p>
      </w:docPartBody>
    </w:docPart>
    <w:docPart>
      <w:docPartPr>
        <w:name w:val="7053DB09022C4765A733CF5C4D82C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45E6-1A37-4510-9CD2-B283E293B360}"/>
      </w:docPartPr>
      <w:docPartBody>
        <w:p w:rsidR="00000000" w:rsidRDefault="00000000">
          <w:pPr>
            <w:pStyle w:val="7053DB09022C4765A733CF5C4D82C4D8"/>
          </w:pPr>
          <w:r w:rsidRPr="00B73C10">
            <w:rPr>
              <w:rStyle w:val="PlaceholderText"/>
              <w:color w:val="auto"/>
            </w:rPr>
            <w:t>Click to enter tex</w:t>
          </w:r>
          <w:r>
            <w:rPr>
              <w:rStyle w:val="PlaceholderText"/>
            </w:rPr>
            <w:t>t</w:t>
          </w:r>
        </w:p>
      </w:docPartBody>
    </w:docPart>
    <w:docPart>
      <w:docPartPr>
        <w:name w:val="00042F9D977D4273BEDDAE8D28FDE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292B-792C-41FF-B18C-C9661AB9C5B3}"/>
      </w:docPartPr>
      <w:docPartBody>
        <w:p w:rsidR="00000000" w:rsidRDefault="00000000">
          <w:pPr>
            <w:pStyle w:val="00042F9D977D4273BEDDAE8D28FDEB16"/>
          </w:pPr>
          <w:r w:rsidRPr="001A7A49">
            <w:rPr>
              <w:rStyle w:val="PlaceholderText"/>
            </w:rPr>
            <w:t>Click to enter text</w:t>
          </w:r>
        </w:p>
      </w:docPartBody>
    </w:docPart>
    <w:docPart>
      <w:docPartPr>
        <w:name w:val="81105EFD6CFE4C028144FAEC74C1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73AF-B382-4F2D-B88F-0FBFBAEF3193}"/>
      </w:docPartPr>
      <w:docPartBody>
        <w:p w:rsidR="00000000" w:rsidRDefault="00000000">
          <w:pPr>
            <w:pStyle w:val="81105EFD6CFE4C028144FAEC74C1138A"/>
          </w:pPr>
          <w:r w:rsidRPr="001A7A49">
            <w:rPr>
              <w:rStyle w:val="LMD"/>
              <w:sz w:val="24"/>
            </w:rPr>
            <w:t>Select Date …</w:t>
          </w:r>
        </w:p>
      </w:docPartBody>
    </w:docPart>
    <w:docPart>
      <w:docPartPr>
        <w:name w:val="8FC2A53D046F4B1EB4769265EEF3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94125-49C1-40BB-B361-893384A92180}"/>
      </w:docPartPr>
      <w:docPartBody>
        <w:p w:rsidR="00000000" w:rsidRDefault="00000000">
          <w:pPr>
            <w:pStyle w:val="8FC2A53D046F4B1EB4769265EEF31F59"/>
          </w:pPr>
          <w:r w:rsidRPr="00EB1545">
            <w:rPr>
              <w:rStyle w:val="PlaceholderText"/>
              <w:color w:val="auto"/>
            </w:rPr>
            <w:t>Click to Select</w:t>
          </w:r>
        </w:p>
      </w:docPartBody>
    </w:docPart>
    <w:docPart>
      <w:docPartPr>
        <w:name w:val="D186FA671EBA43AA8A6EDCC047A9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F2F8-DDE0-4F91-BBBC-8170324F13E1}"/>
      </w:docPartPr>
      <w:docPartBody>
        <w:p w:rsidR="00000000" w:rsidRDefault="00000000">
          <w:pPr>
            <w:pStyle w:val="D186FA671EBA43AA8A6EDCC047A9F5A2"/>
          </w:pPr>
          <w:r w:rsidRPr="001A7A49">
            <w:rPr>
              <w:rStyle w:val="PlaceholderText"/>
              <w:color w:val="auto"/>
            </w:rPr>
            <w:t xml:space="preserve">Click </w:t>
          </w:r>
          <w:r>
            <w:rPr>
              <w:rStyle w:val="PlaceholderText"/>
            </w:rPr>
            <w:t>t</w:t>
          </w:r>
          <w:r w:rsidRPr="001A7A49">
            <w:rPr>
              <w:rStyle w:val="PlaceholderText"/>
              <w:color w:val="auto"/>
            </w:rPr>
            <w:t xml:space="preserve">o </w:t>
          </w:r>
          <w:r w:rsidRPr="00B73C10">
            <w:rPr>
              <w:rStyle w:val="PlaceholderText"/>
              <w:color w:val="auto"/>
            </w:rPr>
            <w:t xml:space="preserve">enter </w:t>
          </w:r>
          <w:r w:rsidRPr="001A7A49">
            <w:rPr>
              <w:rStyle w:val="PlaceholderText"/>
              <w:color w:val="auto"/>
            </w:rPr>
            <w:t>date</w:t>
          </w:r>
        </w:p>
      </w:docPartBody>
    </w:docPart>
    <w:docPart>
      <w:docPartPr>
        <w:name w:val="2C56B59258B043509FBC61C42978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CFA3-E43C-4AF4-8681-9BACBDFA996A}"/>
      </w:docPartPr>
      <w:docPartBody>
        <w:p w:rsidR="00000000" w:rsidRDefault="00000000">
          <w:pPr>
            <w:pStyle w:val="2C56B59258B043509FBC61C42978AB7C"/>
          </w:pPr>
          <w:r w:rsidRPr="001A7A49">
            <w:rPr>
              <w:rStyle w:val="PlaceholderText"/>
            </w:rPr>
            <w:t>Click to enter text</w:t>
          </w:r>
        </w:p>
      </w:docPartBody>
    </w:docPart>
    <w:docPart>
      <w:docPartPr>
        <w:name w:val="03E7193B876E403E837A6D533D2C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1F96-D8CE-4A40-A324-C4CC176F4E2C}"/>
      </w:docPartPr>
      <w:docPartBody>
        <w:p w:rsidR="00000000" w:rsidRDefault="00000000">
          <w:pPr>
            <w:pStyle w:val="03E7193B876E403E837A6D533D2C93DB"/>
          </w:pPr>
          <w:r w:rsidRPr="001A7A49">
            <w:rPr>
              <w:rStyle w:val="LMD"/>
              <w:sz w:val="24"/>
            </w:rPr>
            <w:t>Select Date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91D1DA584A412BB156B4292799EA17">
    <w:name w:val="AC91D1DA584A412BB156B4292799EA17"/>
  </w:style>
  <w:style w:type="paragraph" w:customStyle="1" w:styleId="D3E4641A860E458B8095AF6D4852708E">
    <w:name w:val="D3E4641A860E458B8095AF6D4852708E"/>
  </w:style>
  <w:style w:type="paragraph" w:customStyle="1" w:styleId="7882514FF67B44C4B859864C9A930DFA">
    <w:name w:val="7882514FF67B44C4B859864C9A930DFA"/>
  </w:style>
  <w:style w:type="paragraph" w:customStyle="1" w:styleId="877062981B094699B2F84F8355E7B3E3">
    <w:name w:val="877062981B094699B2F84F8355E7B3E3"/>
  </w:style>
  <w:style w:type="paragraph" w:customStyle="1" w:styleId="0008C36105694B1FB42113ED8EDF5B62">
    <w:name w:val="0008C36105694B1FB42113ED8EDF5B62"/>
  </w:style>
  <w:style w:type="paragraph" w:customStyle="1" w:styleId="AA32029E7740472EB442EFB827C862F7">
    <w:name w:val="AA32029E7740472EB442EFB827C862F7"/>
  </w:style>
  <w:style w:type="paragraph" w:customStyle="1" w:styleId="712CDD1305164C66A5D9D27C329EC4D9">
    <w:name w:val="712CDD1305164C66A5D9D27C329EC4D9"/>
  </w:style>
  <w:style w:type="paragraph" w:customStyle="1" w:styleId="E80D019AED174D3994E6922A2F20BB5E">
    <w:name w:val="E80D019AED174D3994E6922A2F20BB5E"/>
  </w:style>
  <w:style w:type="paragraph" w:customStyle="1" w:styleId="DB87B177A062456D8412D60BA63F14E2">
    <w:name w:val="DB87B177A062456D8412D60BA63F14E2"/>
  </w:style>
  <w:style w:type="paragraph" w:customStyle="1" w:styleId="FBB714D25CB74C45B2058F3A10E020F4">
    <w:name w:val="FBB714D25CB74C45B2058F3A10E020F4"/>
  </w:style>
  <w:style w:type="paragraph" w:customStyle="1" w:styleId="5BC3F3268F0C416E81B65B83A58D8887">
    <w:name w:val="5BC3F3268F0C416E81B65B83A58D8887"/>
  </w:style>
  <w:style w:type="paragraph" w:customStyle="1" w:styleId="DD010CF7CE544D5DA14E134A40DA0624">
    <w:name w:val="DD010CF7CE544D5DA14E134A40DA0624"/>
  </w:style>
  <w:style w:type="paragraph" w:customStyle="1" w:styleId="7053DB09022C4765A733CF5C4D82C4D8">
    <w:name w:val="7053DB09022C4765A733CF5C4D82C4D8"/>
  </w:style>
  <w:style w:type="paragraph" w:customStyle="1" w:styleId="00042F9D977D4273BEDDAE8D28FDEB16">
    <w:name w:val="00042F9D977D4273BEDDAE8D28FDEB16"/>
  </w:style>
  <w:style w:type="character" w:customStyle="1" w:styleId="LMD">
    <w:name w:val="LMD"/>
    <w:basedOn w:val="DefaultParagraphFont"/>
    <w:uiPriority w:val="1"/>
    <w:rPr>
      <w:rFonts w:ascii="Arial" w:hAnsi="Arial"/>
      <w:color w:val="auto"/>
      <w:sz w:val="18"/>
    </w:rPr>
  </w:style>
  <w:style w:type="paragraph" w:customStyle="1" w:styleId="81105EFD6CFE4C028144FAEC74C1138A">
    <w:name w:val="81105EFD6CFE4C028144FAEC74C1138A"/>
  </w:style>
  <w:style w:type="paragraph" w:customStyle="1" w:styleId="8FC2A53D046F4B1EB4769265EEF31F59">
    <w:name w:val="8FC2A53D046F4B1EB4769265EEF31F59"/>
  </w:style>
  <w:style w:type="paragraph" w:customStyle="1" w:styleId="D186FA671EBA43AA8A6EDCC047A9F5A2">
    <w:name w:val="D186FA671EBA43AA8A6EDCC047A9F5A2"/>
  </w:style>
  <w:style w:type="paragraph" w:customStyle="1" w:styleId="2C56B59258B043509FBC61C42978AB7C">
    <w:name w:val="2C56B59258B043509FBC61C42978AB7C"/>
  </w:style>
  <w:style w:type="paragraph" w:customStyle="1" w:styleId="03E7193B876E403E837A6D533D2C93DB">
    <w:name w:val="03E7193B876E403E837A6D533D2C9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FA0E-BD35-4215-AED2-5CE2540A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UECS Request for Flexible Working Form</Template>
  <TotalTime>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Leave Policy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Leave Policy</dc:title>
  <dc:creator>David, Darren</dc:creator>
  <cp:lastModifiedBy>David, Darren</cp:lastModifiedBy>
  <cp:revision>1</cp:revision>
  <cp:lastPrinted>2023-06-19T13:50:00Z</cp:lastPrinted>
  <dcterms:created xsi:type="dcterms:W3CDTF">2024-04-11T08:25:00Z</dcterms:created>
  <dcterms:modified xsi:type="dcterms:W3CDTF">2024-04-11T08:26:00Z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2023-06-13T00:00:00Z</vt:filetime>
  </property>
</Properties>
</file>