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A58" w14:textId="77777777" w:rsidR="00676200" w:rsidRDefault="00676200">
      <w:pPr>
        <w:pStyle w:val="BodyText"/>
        <w:rPr>
          <w:rFonts w:ascii="Times New Roman"/>
          <w:sz w:val="20"/>
        </w:rPr>
      </w:pPr>
    </w:p>
    <w:p w14:paraId="6490539B" w14:textId="77777777" w:rsidR="00676200" w:rsidRDefault="00676200">
      <w:pPr>
        <w:pStyle w:val="BodyText"/>
        <w:rPr>
          <w:rFonts w:ascii="Times New Roman"/>
          <w:sz w:val="20"/>
        </w:rPr>
      </w:pPr>
    </w:p>
    <w:p w14:paraId="0FE43FA6" w14:textId="77777777" w:rsidR="00437352" w:rsidRPr="00437352" w:rsidRDefault="00437352" w:rsidP="00863C0D">
      <w:pPr>
        <w:pStyle w:val="BodyText"/>
        <w:kinsoku w:val="0"/>
        <w:overflowPunct w:val="0"/>
        <w:jc w:val="center"/>
        <w:rPr>
          <w:color w:val="007A87"/>
          <w:spacing w:val="-5"/>
          <w:sz w:val="18"/>
          <w:szCs w:val="18"/>
        </w:rPr>
      </w:pPr>
    </w:p>
    <w:p w14:paraId="426A6AB8" w14:textId="77777777" w:rsidR="00863C0D" w:rsidRPr="00A84C2E" w:rsidRDefault="00DE6F2F" w:rsidP="00863C0D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>
        <w:rPr>
          <w:b/>
          <w:bCs/>
          <w:color w:val="007A87"/>
          <w:spacing w:val="-5"/>
          <w:sz w:val="40"/>
          <w:szCs w:val="40"/>
        </w:rPr>
        <w:t>Maternity / Adoption</w:t>
      </w:r>
    </w:p>
    <w:p w14:paraId="078CDD27" w14:textId="77777777" w:rsidR="00867A30" w:rsidRPr="00A84C2E" w:rsidRDefault="00DE6F2F" w:rsidP="00867A30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>
        <w:rPr>
          <w:b/>
          <w:bCs/>
          <w:color w:val="007A87"/>
          <w:spacing w:val="-5"/>
          <w:sz w:val="40"/>
          <w:szCs w:val="40"/>
        </w:rPr>
        <w:t>Curtailment Notice</w:t>
      </w:r>
    </w:p>
    <w:p w14:paraId="420CDF82" w14:textId="77777777" w:rsidR="00676200" w:rsidRDefault="00676200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2D7DE8" w:rsidRPr="001E1BF4" w14:paraId="00E24D93" w14:textId="77777777" w:rsidTr="00286365">
        <w:tc>
          <w:tcPr>
            <w:tcW w:w="10472" w:type="dxa"/>
            <w:shd w:val="clear" w:color="auto" w:fill="EAEAEA"/>
          </w:tcPr>
          <w:p w14:paraId="02E75CDD" w14:textId="77777777" w:rsidR="002D7DE8" w:rsidRPr="001E1BF4" w:rsidRDefault="002D7DE8" w:rsidP="00794F7B">
            <w:pPr>
              <w:pStyle w:val="BodyText"/>
              <w:spacing w:before="60" w:after="60"/>
              <w:rPr>
                <w:color w:val="58A618"/>
              </w:rPr>
            </w:pPr>
            <w:bookmarkStart w:id="0" w:name="_Hlk141868811"/>
            <w:r w:rsidRPr="001E1BF4">
              <w:t>Before completing this form, please read the Shared Parental Leave section in the</w:t>
            </w:r>
            <w:r w:rsidR="001F0A32" w:rsidRPr="001E1BF4">
              <w:t xml:space="preserve"> UECS</w:t>
            </w:r>
            <w:r w:rsidRPr="001E1BF4">
              <w:t xml:space="preserve"> </w:t>
            </w:r>
            <w:hyperlink r:id="rId8" w:history="1">
              <w:r w:rsidRPr="001E1BF4">
                <w:rPr>
                  <w:rStyle w:val="Hyperlink"/>
                </w:rPr>
                <w:t>Family Leave Policies</w:t>
              </w:r>
            </w:hyperlink>
            <w:r w:rsidRPr="001E1BF4">
              <w:rPr>
                <w:color w:val="58A618"/>
              </w:rPr>
              <w:t xml:space="preserve"> </w:t>
            </w:r>
            <w:r w:rsidRPr="001E1BF4">
              <w:t>document.</w:t>
            </w:r>
          </w:p>
        </w:tc>
      </w:tr>
      <w:bookmarkEnd w:id="0"/>
    </w:tbl>
    <w:p w14:paraId="04C6B83B" w14:textId="77777777" w:rsidR="00977F94" w:rsidRPr="001E1BF4" w:rsidRDefault="00977F94" w:rsidP="0039118D">
      <w:pPr>
        <w:pStyle w:val="BodyText"/>
        <w:rPr>
          <w:color w:val="58A618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977F94" w:rsidRPr="001E1BF4" w14:paraId="61EA2200" w14:textId="77777777" w:rsidTr="00062B25">
        <w:tc>
          <w:tcPr>
            <w:tcW w:w="10482" w:type="dxa"/>
            <w:shd w:val="clear" w:color="auto" w:fill="EAEAEA"/>
          </w:tcPr>
          <w:p w14:paraId="56965FE8" w14:textId="77777777" w:rsidR="00977F94" w:rsidRPr="001E1BF4" w:rsidRDefault="00977F94" w:rsidP="00977F94">
            <w:pPr>
              <w:pStyle w:val="BodyText"/>
              <w:spacing w:before="60" w:after="60"/>
            </w:pPr>
            <w:bookmarkStart w:id="1" w:name="_Hlk141869284"/>
            <w:r w:rsidRPr="001E1BF4">
              <w:t>You should download this form and save it on your computer before completing it.</w:t>
            </w:r>
          </w:p>
        </w:tc>
      </w:tr>
      <w:bookmarkEnd w:id="1"/>
    </w:tbl>
    <w:p w14:paraId="6E273A6E" w14:textId="77777777" w:rsidR="00977F94" w:rsidRPr="001E1BF4" w:rsidRDefault="00977F94" w:rsidP="0039118D">
      <w:pPr>
        <w:pStyle w:val="BodyText"/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286365" w:rsidRPr="001E1BF4" w14:paraId="4CE0E11C" w14:textId="77777777" w:rsidTr="006E229F">
        <w:tc>
          <w:tcPr>
            <w:tcW w:w="10472" w:type="dxa"/>
            <w:shd w:val="clear" w:color="auto" w:fill="EAEAEA"/>
          </w:tcPr>
          <w:p w14:paraId="71F98565" w14:textId="77777777" w:rsidR="00DE6F2F" w:rsidRPr="001E1BF4" w:rsidRDefault="00DE6F2F" w:rsidP="007F1B10">
            <w:pPr>
              <w:pStyle w:val="BodyText"/>
              <w:spacing w:before="60" w:after="60"/>
            </w:pPr>
            <w:bookmarkStart w:id="2" w:name="_Hlk142319668"/>
            <w:r w:rsidRPr="001E1BF4">
              <w:t xml:space="preserve">This form is to be completed if you wish to curtail (end) your maternity / adoption leave and pay so that your partner / you or the both of you may </w:t>
            </w:r>
            <w:proofErr w:type="gramStart"/>
            <w:r w:rsidRPr="001E1BF4">
              <w:t>enter into</w:t>
            </w:r>
            <w:proofErr w:type="gramEnd"/>
            <w:r w:rsidRPr="001E1BF4">
              <w:t xml:space="preserve"> a shared parental leave / pay arrangement.</w:t>
            </w:r>
          </w:p>
          <w:p w14:paraId="0C7F6237" w14:textId="77777777" w:rsidR="001E1BF4" w:rsidRPr="001E1BF4" w:rsidRDefault="00DE6F2F" w:rsidP="001E1BF4">
            <w:pPr>
              <w:pStyle w:val="BodyText"/>
              <w:numPr>
                <w:ilvl w:val="0"/>
                <w:numId w:val="27"/>
              </w:numPr>
              <w:spacing w:before="60" w:after="60"/>
            </w:pPr>
            <w:r w:rsidRPr="001E1BF4">
              <w:t>Shared parental leave / pay cannot be taken until you (the mother / primary adopter) have submitted this notice of curtailment.</w:t>
            </w:r>
          </w:p>
          <w:p w14:paraId="0DE78876" w14:textId="77777777" w:rsidR="00DE6F2F" w:rsidRPr="001E1BF4" w:rsidRDefault="00DE6F2F" w:rsidP="001E1BF4">
            <w:pPr>
              <w:pStyle w:val="BodyText"/>
              <w:numPr>
                <w:ilvl w:val="0"/>
                <w:numId w:val="27"/>
              </w:numPr>
              <w:spacing w:before="60" w:after="60"/>
            </w:pPr>
            <w:r w:rsidRPr="001E1BF4">
              <w:t xml:space="preserve">You will also need to complete the </w:t>
            </w:r>
            <w:hyperlink r:id="rId9" w:history="1">
              <w:r w:rsidRPr="001E1BF4">
                <w:rPr>
                  <w:rStyle w:val="Hyperlink"/>
                </w:rPr>
                <w:t>Notice of Entitlement and Intention to take Shared Parental Leave</w:t>
              </w:r>
            </w:hyperlink>
            <w:r w:rsidRPr="001E1BF4">
              <w:t>.</w:t>
            </w:r>
          </w:p>
          <w:p w14:paraId="066ADE5A" w14:textId="77777777" w:rsidR="00DE6F2F" w:rsidRPr="001E1BF4" w:rsidRDefault="00DE6F2F" w:rsidP="001E1BF4">
            <w:pPr>
              <w:pStyle w:val="BodyText"/>
              <w:numPr>
                <w:ilvl w:val="0"/>
                <w:numId w:val="27"/>
              </w:numPr>
              <w:spacing w:before="60" w:after="60"/>
            </w:pPr>
            <w:r w:rsidRPr="001E1BF4">
              <w:t xml:space="preserve">To book Shared Parental Leave, you must also complete the </w:t>
            </w:r>
            <w:hyperlink r:id="rId10" w:history="1">
              <w:r w:rsidRPr="001E1BF4">
                <w:rPr>
                  <w:rStyle w:val="Hyperlink"/>
                </w:rPr>
                <w:t>Notice to Book Shared Parental Leave</w:t>
              </w:r>
            </w:hyperlink>
            <w:r w:rsidRPr="001E1BF4">
              <w:t>.</w:t>
            </w:r>
          </w:p>
        </w:tc>
      </w:tr>
      <w:bookmarkEnd w:id="2"/>
    </w:tbl>
    <w:p w14:paraId="6A28D4C6" w14:textId="77777777" w:rsidR="001F0A32" w:rsidRDefault="001F0A32" w:rsidP="0039118D">
      <w:pPr>
        <w:pStyle w:val="BodyText"/>
      </w:pPr>
    </w:p>
    <w:p w14:paraId="3B779575" w14:textId="77777777" w:rsidR="00DC0443" w:rsidRPr="001E1BF4" w:rsidRDefault="00DC0443" w:rsidP="0039118D">
      <w:pPr>
        <w:pStyle w:val="BodyText"/>
      </w:pPr>
    </w:p>
    <w:p w14:paraId="75AD880F" w14:textId="77777777" w:rsidR="00DC0443" w:rsidRPr="00302606" w:rsidRDefault="00DC0443" w:rsidP="00DC0443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1047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11"/>
      </w:tblGrid>
      <w:tr w:rsidR="001F0A32" w:rsidRPr="001E1BF4" w14:paraId="2DB9F4C9" w14:textId="77777777" w:rsidTr="001F0A32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1D49B07F" w14:textId="77777777" w:rsidR="001F0A32" w:rsidRPr="001E1BF4" w:rsidRDefault="001F0A32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Surname:</w:t>
            </w:r>
          </w:p>
        </w:tc>
        <w:sdt>
          <w:sdtPr>
            <w:id w:val="-626308738"/>
            <w:lock w:val="sdtLocked"/>
            <w:placeholder>
              <w:docPart w:val="CEFEE78A63F14D549864C8FC65BC05D0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2F04B428" w14:textId="77777777" w:rsidR="001F0A32" w:rsidRPr="001E1BF4" w:rsidRDefault="001F0A32" w:rsidP="00E5746F">
                <w:pPr>
                  <w:pStyle w:val="BodyText"/>
                  <w:spacing w:before="60" w:after="60"/>
                </w:pPr>
                <w:r w:rsidRPr="001E1BF4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628028F6" w14:textId="77777777" w:rsidR="001F0A32" w:rsidRPr="001E1BF4" w:rsidRDefault="001F0A32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Forename/s:</w:t>
            </w:r>
          </w:p>
        </w:tc>
        <w:sdt>
          <w:sdtPr>
            <w:id w:val="-1295746016"/>
            <w:lock w:val="sdtLocked"/>
            <w:placeholder>
              <w:docPart w:val="C9A3B2F7CC6F4E4DAD20CECCF8042802"/>
            </w:placeholder>
            <w:showingPlcHdr/>
            <w:text/>
          </w:sdtPr>
          <w:sdtEndPr/>
          <w:sdtContent>
            <w:tc>
              <w:tcPr>
                <w:tcW w:w="2611" w:type="dxa"/>
                <w:tcBorders>
                  <w:bottom w:val="single" w:sz="8" w:space="0" w:color="58A618"/>
                </w:tcBorders>
              </w:tcPr>
              <w:p w14:paraId="69B05BAD" w14:textId="77777777" w:rsidR="001F0A32" w:rsidRPr="001E1BF4" w:rsidRDefault="001F0A32" w:rsidP="00E5746F">
                <w:pPr>
                  <w:pStyle w:val="BodyText"/>
                  <w:spacing w:before="60" w:after="60"/>
                </w:pPr>
                <w:r w:rsidRPr="001E1BF4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E63348" w:rsidRPr="001E1BF4" w14:paraId="76BA7F1D" w14:textId="77777777" w:rsidTr="00E63348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51F07CF0" w14:textId="77777777" w:rsidR="00E63348" w:rsidRPr="001E1BF4" w:rsidRDefault="00E63348" w:rsidP="00E63348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Department:</w:t>
            </w:r>
          </w:p>
        </w:tc>
        <w:tc>
          <w:tcPr>
            <w:tcW w:w="2620" w:type="dxa"/>
            <w:tcBorders>
              <w:bottom w:val="single" w:sz="8" w:space="0" w:color="58A618"/>
            </w:tcBorders>
            <w:vAlign w:val="center"/>
          </w:tcPr>
          <w:p w14:paraId="11F5ECB1" w14:textId="77777777" w:rsidR="00E63348" w:rsidRPr="001E1BF4" w:rsidRDefault="009F7212" w:rsidP="00E63348">
            <w:pPr>
              <w:pStyle w:val="BodyText"/>
              <w:spacing w:before="60" w:after="60"/>
            </w:pPr>
            <w:sdt>
              <w:sdtPr>
                <w:rPr>
                  <w:rFonts w:eastAsia="Times New Roman"/>
                  <w:lang w:val="en-GB" w:eastAsia="en-GB" w:bidi="ar-SA"/>
                </w:rPr>
                <w:id w:val="1367636456"/>
                <w:lock w:val="sdtLocked"/>
                <w:placeholder>
                  <w:docPart w:val="21FC123A1EBC4F13AA5E3A8D3BECDE18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E63348" w:rsidRPr="001E1BF4">
                  <w:rPr>
                    <w:rFonts w:eastAsia="Times New Roman"/>
                    <w:lang w:val="en-GB" w:eastAsia="en-GB" w:bidi="ar-SA"/>
                  </w:rPr>
                  <w:t>Click to Select</w:t>
                </w:r>
              </w:sdtContent>
            </w:sdt>
          </w:p>
        </w:tc>
        <w:tc>
          <w:tcPr>
            <w:tcW w:w="2621" w:type="dxa"/>
            <w:vMerge w:val="restart"/>
            <w:shd w:val="clear" w:color="auto" w:fill="EAEAEA"/>
            <w:vAlign w:val="center"/>
          </w:tcPr>
          <w:p w14:paraId="2285EC30" w14:textId="77777777" w:rsidR="00E63348" w:rsidRPr="001E1BF4" w:rsidRDefault="00E63348" w:rsidP="00E63348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Home Address:</w:t>
            </w:r>
          </w:p>
        </w:tc>
        <w:sdt>
          <w:sdtPr>
            <w:id w:val="2022590194"/>
            <w:lock w:val="sdtLocked"/>
            <w:placeholder>
              <w:docPart w:val="3330175B9FEA46F58488E26EA1016C68"/>
            </w:placeholder>
            <w:showingPlcHdr/>
            <w:text/>
          </w:sdtPr>
          <w:sdtEndPr/>
          <w:sdtContent>
            <w:tc>
              <w:tcPr>
                <w:tcW w:w="2611" w:type="dxa"/>
                <w:vMerge w:val="restart"/>
                <w:vAlign w:val="center"/>
              </w:tcPr>
              <w:p w14:paraId="06C2B586" w14:textId="77777777" w:rsidR="00E63348" w:rsidRPr="001E1BF4" w:rsidRDefault="00E63348" w:rsidP="00E63348">
                <w:pPr>
                  <w:pStyle w:val="BodyText"/>
                  <w:spacing w:before="60" w:after="60"/>
                </w:pPr>
                <w:r w:rsidRPr="001E1BF4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E63348" w:rsidRPr="001E1BF4" w14:paraId="2EB5B377" w14:textId="77777777" w:rsidTr="00FB6996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6BAB6688" w14:textId="77777777" w:rsidR="00E63348" w:rsidRPr="001E1BF4" w:rsidRDefault="00E63348" w:rsidP="00E63348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I wish my maternity / adoption leave to end on:</w:t>
            </w:r>
          </w:p>
        </w:tc>
        <w:sdt>
          <w:sdtPr>
            <w:rPr>
              <w:rStyle w:val="LMD"/>
              <w:sz w:val="24"/>
            </w:rPr>
            <w:id w:val="-983704434"/>
            <w:lock w:val="sdtLocked"/>
            <w:placeholder>
              <w:docPart w:val="1D0758A14E06438C88D17BAAAB6AD2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0" w:type="dxa"/>
                <w:tcBorders>
                  <w:bottom w:val="single" w:sz="8" w:space="0" w:color="58A618"/>
                </w:tcBorders>
                <w:vAlign w:val="center"/>
              </w:tcPr>
              <w:p w14:paraId="298957EF" w14:textId="77777777" w:rsidR="00E63348" w:rsidRPr="001E1BF4" w:rsidRDefault="00E63348" w:rsidP="00E63348">
                <w:pPr>
                  <w:pStyle w:val="BodyText"/>
                  <w:spacing w:before="60" w:after="60"/>
                </w:pPr>
                <w:r w:rsidRPr="001E1BF4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  <w:tc>
          <w:tcPr>
            <w:tcW w:w="2621" w:type="dxa"/>
            <w:vMerge/>
            <w:tcBorders>
              <w:bottom w:val="single" w:sz="8" w:space="0" w:color="58A618"/>
            </w:tcBorders>
            <w:shd w:val="clear" w:color="auto" w:fill="EAEAEA"/>
          </w:tcPr>
          <w:p w14:paraId="14FF2E4A" w14:textId="77777777" w:rsidR="00E63348" w:rsidRPr="001E1BF4" w:rsidRDefault="00E63348" w:rsidP="00E63348">
            <w:pPr>
              <w:pStyle w:val="BodyText"/>
              <w:spacing w:before="60" w:after="60"/>
              <w:rPr>
                <w:color w:val="007A87"/>
              </w:rPr>
            </w:pPr>
          </w:p>
        </w:tc>
        <w:tc>
          <w:tcPr>
            <w:tcW w:w="2611" w:type="dxa"/>
            <w:vMerge/>
            <w:tcBorders>
              <w:bottom w:val="single" w:sz="8" w:space="0" w:color="58A618"/>
            </w:tcBorders>
          </w:tcPr>
          <w:p w14:paraId="1C9F84C8" w14:textId="77777777" w:rsidR="00E63348" w:rsidRPr="001E1BF4" w:rsidRDefault="00E63348" w:rsidP="00E63348">
            <w:pPr>
              <w:pStyle w:val="BodyText"/>
              <w:spacing w:before="60" w:after="60"/>
            </w:pPr>
          </w:p>
        </w:tc>
      </w:tr>
    </w:tbl>
    <w:p w14:paraId="0BB2A8A9" w14:textId="77777777" w:rsidR="00047315" w:rsidRDefault="00047315" w:rsidP="0039118D">
      <w:pPr>
        <w:pStyle w:val="BodyText"/>
      </w:pPr>
    </w:p>
    <w:p w14:paraId="5FFD195C" w14:textId="77777777" w:rsidR="00DC0443" w:rsidRPr="001E1BF4" w:rsidRDefault="00DC0443" w:rsidP="0039118D">
      <w:pPr>
        <w:pStyle w:val="BodyText"/>
      </w:pPr>
    </w:p>
    <w:p w14:paraId="0BC2C095" w14:textId="77777777" w:rsidR="00DC0443" w:rsidRPr="00302606" w:rsidRDefault="00DC0443" w:rsidP="00DC0443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 xml:space="preserve">Employee </w:t>
      </w:r>
      <w:r>
        <w:rPr>
          <w:b/>
          <w:bCs/>
          <w:color w:val="007A87"/>
          <w:sz w:val="28"/>
          <w:szCs w:val="28"/>
        </w:rPr>
        <w:t>Signature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4"/>
      </w:tblGrid>
      <w:tr w:rsidR="0050058B" w:rsidRPr="001E1BF4" w14:paraId="64D5A184" w14:textId="77777777" w:rsidTr="00E5746F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4962C5A8" w14:textId="77777777" w:rsidR="0050058B" w:rsidRPr="001E1BF4" w:rsidRDefault="0050058B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Print Name:</w:t>
            </w:r>
          </w:p>
        </w:tc>
        <w:sdt>
          <w:sdtPr>
            <w:id w:val="1410734214"/>
            <w:lock w:val="sdtLocked"/>
            <w:placeholder>
              <w:docPart w:val="1BD4FD4008374C7C94A815906F6B9295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6D459A57" w14:textId="77777777" w:rsidR="0050058B" w:rsidRPr="001E1BF4" w:rsidRDefault="0050058B" w:rsidP="00E5746F">
                <w:pPr>
                  <w:pStyle w:val="BodyText"/>
                  <w:spacing w:before="60" w:after="60"/>
                </w:pPr>
                <w:r w:rsidRPr="001E1BF4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223EF36B" w14:textId="77777777" w:rsidR="0050058B" w:rsidRPr="001E1BF4" w:rsidRDefault="0050058B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616875055"/>
            <w:lock w:val="sdtLocked"/>
            <w:placeholder>
              <w:docPart w:val="5A882EF2013A4AA0BAD009FAA1C8AF7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640D146E" w14:textId="77777777" w:rsidR="0050058B" w:rsidRPr="001E1BF4" w:rsidRDefault="0050058B" w:rsidP="00E5746F">
                <w:pPr>
                  <w:pStyle w:val="BodyText"/>
                  <w:spacing w:before="60" w:after="60"/>
                </w:pPr>
                <w:r w:rsidRPr="001E1BF4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50058B" w:rsidRPr="001E1BF4" w14:paraId="666F0111" w14:textId="77777777" w:rsidTr="00E5746F">
        <w:tc>
          <w:tcPr>
            <w:tcW w:w="2620" w:type="dxa"/>
            <w:shd w:val="clear" w:color="auto" w:fill="EAEAEA"/>
            <w:vAlign w:val="center"/>
          </w:tcPr>
          <w:p w14:paraId="72A231D2" w14:textId="77777777" w:rsidR="0050058B" w:rsidRPr="001E1BF4" w:rsidRDefault="0050058B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E1BF4">
              <w:rPr>
                <w:b/>
                <w:bCs/>
              </w:rPr>
              <w:t>Signed:</w:t>
            </w:r>
          </w:p>
        </w:tc>
        <w:tc>
          <w:tcPr>
            <w:tcW w:w="7865" w:type="dxa"/>
            <w:gridSpan w:val="3"/>
          </w:tcPr>
          <w:p w14:paraId="535E4291" w14:textId="77777777" w:rsidR="0050058B" w:rsidRPr="001E1BF4" w:rsidRDefault="0050058B" w:rsidP="00E5746F">
            <w:pPr>
              <w:pStyle w:val="BodyText"/>
              <w:spacing w:before="60" w:after="60"/>
            </w:pPr>
          </w:p>
          <w:p w14:paraId="622CA97D" w14:textId="77777777" w:rsidR="0050058B" w:rsidRPr="001E1BF4" w:rsidRDefault="0050058B" w:rsidP="00E5746F">
            <w:pPr>
              <w:pStyle w:val="BodyText"/>
              <w:spacing w:before="60" w:after="60"/>
            </w:pPr>
          </w:p>
        </w:tc>
      </w:tr>
      <w:tr w:rsidR="0050058B" w:rsidRPr="001E1BF4" w14:paraId="5A7FED2C" w14:textId="77777777" w:rsidTr="00E5746F">
        <w:tblPrEx>
          <w:shd w:val="clear" w:color="auto" w:fill="EAEAEA"/>
        </w:tblPrEx>
        <w:tc>
          <w:tcPr>
            <w:tcW w:w="10485" w:type="dxa"/>
            <w:gridSpan w:val="4"/>
            <w:shd w:val="clear" w:color="auto" w:fill="EAEAEA"/>
          </w:tcPr>
          <w:p w14:paraId="4B88CF27" w14:textId="77777777" w:rsidR="0050058B" w:rsidRPr="001E1BF4" w:rsidRDefault="0050058B" w:rsidP="00E5746F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1E1BF4">
              <w:t>Sign the form by either typing your name or uploading a JPEG image of your signature.</w:t>
            </w:r>
          </w:p>
        </w:tc>
      </w:tr>
    </w:tbl>
    <w:p w14:paraId="78BAA14C" w14:textId="77777777" w:rsidR="0050058B" w:rsidRPr="001E1BF4" w:rsidRDefault="0050058B" w:rsidP="002C36CA">
      <w:pPr>
        <w:rPr>
          <w:sz w:val="24"/>
          <w:szCs w:val="24"/>
        </w:rPr>
      </w:pPr>
    </w:p>
    <w:p w14:paraId="2ACAEB87" w14:textId="77777777" w:rsidR="0050058B" w:rsidRPr="001E1BF4" w:rsidRDefault="0050058B" w:rsidP="002C36CA">
      <w:pPr>
        <w:rPr>
          <w:sz w:val="24"/>
          <w:szCs w:val="24"/>
        </w:rPr>
      </w:pP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85"/>
      </w:tblGrid>
      <w:tr w:rsidR="0050058B" w:rsidRPr="001E1BF4" w14:paraId="6CDA76AE" w14:textId="77777777" w:rsidTr="00E5746F">
        <w:tc>
          <w:tcPr>
            <w:tcW w:w="10485" w:type="dxa"/>
            <w:shd w:val="clear" w:color="auto" w:fill="EAEAEA"/>
          </w:tcPr>
          <w:p w14:paraId="45BA6AE4" w14:textId="77777777" w:rsidR="0050058B" w:rsidRPr="001E1BF4" w:rsidRDefault="0050058B" w:rsidP="00E5746F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1E1BF4">
              <w:t xml:space="preserve">Save the completed form and send it by email to </w:t>
            </w:r>
            <w:hyperlink r:id="rId11" w:history="1">
              <w:r w:rsidRPr="001E1BF4">
                <w:rPr>
                  <w:rStyle w:val="Hyperlink"/>
                </w:rPr>
                <w:t>People &amp; Culture</w:t>
              </w:r>
            </w:hyperlink>
            <w:r w:rsidRPr="001E1BF4">
              <w:t>, and your manager.</w:t>
            </w:r>
          </w:p>
          <w:p w14:paraId="1BA3864C" w14:textId="77777777" w:rsidR="0050058B" w:rsidRPr="001E1BF4" w:rsidRDefault="00DE6F2F" w:rsidP="00E5746F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1E1BF4">
              <w:t>You must give</w:t>
            </w:r>
            <w:r w:rsidR="0050058B" w:rsidRPr="001E1BF4">
              <w:t xml:space="preserve"> at least 8 weeks</w:t>
            </w:r>
            <w:r w:rsidRPr="001E1BF4">
              <w:t>’</w:t>
            </w:r>
            <w:r w:rsidR="0050058B" w:rsidRPr="001E1BF4">
              <w:t xml:space="preserve"> </w:t>
            </w:r>
            <w:r w:rsidRPr="001E1BF4">
              <w:t>notice of your curtailment date</w:t>
            </w:r>
            <w:r w:rsidR="0050058B" w:rsidRPr="001E1BF4">
              <w:t>.</w:t>
            </w:r>
            <w:r w:rsidRPr="001E1BF4">
              <w:t xml:space="preserve"> This should be at least 2 weeks after the birth / adoption of your child.</w:t>
            </w:r>
          </w:p>
          <w:p w14:paraId="6B63C070" w14:textId="77777777" w:rsidR="00DE6F2F" w:rsidRPr="001E1BF4" w:rsidRDefault="00DE6F2F" w:rsidP="00E5746F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1E1BF4">
              <w:t xml:space="preserve">If you are in receipt of Maternity Allowance, you must also submit a curtailment notice to </w:t>
            </w:r>
            <w:r w:rsidRPr="001E1BF4">
              <w:lastRenderedPageBreak/>
              <w:t xml:space="preserve">your local </w:t>
            </w:r>
            <w:proofErr w:type="spellStart"/>
            <w:r w:rsidRPr="001E1BF4">
              <w:t>Jobcentre</w:t>
            </w:r>
            <w:proofErr w:type="spellEnd"/>
            <w:r w:rsidRPr="001E1BF4">
              <w:t xml:space="preserve"> Plus.</w:t>
            </w:r>
          </w:p>
        </w:tc>
      </w:tr>
    </w:tbl>
    <w:p w14:paraId="1407E3EE" w14:textId="77777777" w:rsidR="00DE6F2F" w:rsidRPr="001E1BF4" w:rsidRDefault="00DE6F2F" w:rsidP="002C36CA">
      <w:pPr>
        <w:rPr>
          <w:sz w:val="24"/>
          <w:szCs w:val="24"/>
        </w:rPr>
      </w:pPr>
    </w:p>
    <w:sectPr w:rsidR="00DE6F2F" w:rsidRPr="001E1BF4" w:rsidSect="00241CF1">
      <w:footerReference w:type="default" r:id="rId12"/>
      <w:headerReference w:type="first" r:id="rId13"/>
      <w:footerReference w:type="first" r:id="rId14"/>
      <w:pgSz w:w="11910" w:h="16840"/>
      <w:pgMar w:top="1134" w:right="709" w:bottom="1134" w:left="709" w:header="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1858" w14:textId="77777777" w:rsidR="009F7212" w:rsidRDefault="009F7212">
      <w:r>
        <w:separator/>
      </w:r>
    </w:p>
  </w:endnote>
  <w:endnote w:type="continuationSeparator" w:id="0">
    <w:p w14:paraId="5525DB19" w14:textId="77777777" w:rsidR="009F7212" w:rsidRDefault="009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45A9" w14:textId="77777777" w:rsidR="00676200" w:rsidRDefault="0067620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7DA1" w14:textId="77777777" w:rsidR="00BB76EC" w:rsidRPr="00FF0E71" w:rsidRDefault="00BB76EC" w:rsidP="00FF0E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D889" w14:textId="77777777" w:rsidR="009F7212" w:rsidRDefault="009F7212">
      <w:r>
        <w:separator/>
      </w:r>
    </w:p>
  </w:footnote>
  <w:footnote w:type="continuationSeparator" w:id="0">
    <w:p w14:paraId="7DEBC80F" w14:textId="77777777" w:rsidR="009F7212" w:rsidRDefault="009F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2191" w14:textId="77777777" w:rsidR="00867A30" w:rsidRDefault="00867A30">
    <w:pPr>
      <w:pStyle w:val="Header"/>
    </w:pPr>
    <w:r>
      <w:rPr>
        <w:noProof/>
        <w:lang w:eastAsia="en-GB"/>
      </w:rPr>
      <w:drawing>
        <wp:inline distT="0" distB="0" distL="0" distR="0" wp14:anchorId="217FE770" wp14:editId="67CCDF98">
          <wp:extent cx="2009775" cy="991870"/>
          <wp:effectExtent l="0" t="0" r="9525" b="0"/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80" w:hanging="746"/>
      </w:pPr>
      <w:rPr>
        <w:rFonts w:ascii="Arial Black" w:hAnsi="Arial Black" w:cs="Arial Black"/>
        <w:b w:val="0"/>
        <w:bCs w:val="0"/>
        <w:w w:val="100"/>
        <w:sz w:val="56"/>
        <w:szCs w:val="56"/>
      </w:rPr>
    </w:lvl>
    <w:lvl w:ilvl="1">
      <w:start w:val="1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36" w:hanging="596"/>
      </w:pPr>
    </w:lvl>
    <w:lvl w:ilvl="3">
      <w:numFmt w:val="bullet"/>
      <w:lvlText w:val="•"/>
      <w:lvlJc w:val="left"/>
      <w:pPr>
        <w:ind w:left="3192" w:hanging="596"/>
      </w:pPr>
    </w:lvl>
    <w:lvl w:ilvl="4">
      <w:numFmt w:val="bullet"/>
      <w:lvlText w:val="•"/>
      <w:lvlJc w:val="left"/>
      <w:pPr>
        <w:ind w:left="4348" w:hanging="596"/>
      </w:pPr>
    </w:lvl>
    <w:lvl w:ilvl="5">
      <w:numFmt w:val="bullet"/>
      <w:lvlText w:val="•"/>
      <w:lvlJc w:val="left"/>
      <w:pPr>
        <w:ind w:left="5504" w:hanging="596"/>
      </w:pPr>
    </w:lvl>
    <w:lvl w:ilvl="6">
      <w:numFmt w:val="bullet"/>
      <w:lvlText w:val="•"/>
      <w:lvlJc w:val="left"/>
      <w:pPr>
        <w:ind w:left="6660" w:hanging="596"/>
      </w:pPr>
    </w:lvl>
    <w:lvl w:ilvl="7">
      <w:numFmt w:val="bullet"/>
      <w:lvlText w:val="•"/>
      <w:lvlJc w:val="left"/>
      <w:pPr>
        <w:ind w:left="7816" w:hanging="596"/>
      </w:pPr>
    </w:lvl>
    <w:lvl w:ilvl="8">
      <w:numFmt w:val="bullet"/>
      <w:lvlText w:val="•"/>
      <w:lvlJc w:val="left"/>
      <w:pPr>
        <w:ind w:left="8972" w:hanging="596"/>
      </w:pPr>
    </w:lvl>
  </w:abstractNum>
  <w:abstractNum w:abstractNumId="1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35" w:hanging="596"/>
      </w:pPr>
    </w:lvl>
    <w:lvl w:ilvl="1">
      <w:start w:val="3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6"/>
      </w:pPr>
    </w:lvl>
    <w:lvl w:ilvl="3">
      <w:numFmt w:val="bullet"/>
      <w:lvlText w:val="•"/>
      <w:lvlJc w:val="left"/>
      <w:pPr>
        <w:ind w:left="3483" w:hanging="596"/>
      </w:pPr>
    </w:lvl>
    <w:lvl w:ilvl="4">
      <w:numFmt w:val="bullet"/>
      <w:lvlText w:val="•"/>
      <w:lvlJc w:val="left"/>
      <w:pPr>
        <w:ind w:left="4598" w:hanging="596"/>
      </w:pPr>
    </w:lvl>
    <w:lvl w:ilvl="5">
      <w:numFmt w:val="bullet"/>
      <w:lvlText w:val="•"/>
      <w:lvlJc w:val="left"/>
      <w:pPr>
        <w:ind w:left="5712" w:hanging="596"/>
      </w:pPr>
    </w:lvl>
    <w:lvl w:ilvl="6">
      <w:numFmt w:val="bullet"/>
      <w:lvlText w:val="•"/>
      <w:lvlJc w:val="left"/>
      <w:pPr>
        <w:ind w:left="6827" w:hanging="596"/>
      </w:pPr>
    </w:lvl>
    <w:lvl w:ilvl="7">
      <w:numFmt w:val="bullet"/>
      <w:lvlText w:val="•"/>
      <w:lvlJc w:val="left"/>
      <w:pPr>
        <w:ind w:left="7941" w:hanging="596"/>
      </w:pPr>
    </w:lvl>
    <w:lvl w:ilvl="8">
      <w:numFmt w:val="bullet"/>
      <w:lvlText w:val="•"/>
      <w:lvlJc w:val="left"/>
      <w:pPr>
        <w:ind w:left="9056" w:hanging="596"/>
      </w:pPr>
    </w:lvl>
  </w:abstractNum>
  <w:abstractNum w:abstractNumId="2" w15:restartNumberingAfterBreak="0">
    <w:nsid w:val="00000405"/>
    <w:multiLevelType w:val="multilevel"/>
    <w:tmpl w:val="FFFFFFFF"/>
    <w:lvl w:ilvl="0">
      <w:start w:val="5"/>
      <w:numFmt w:val="decimal"/>
      <w:lvlText w:val="%1"/>
      <w:lvlJc w:val="left"/>
      <w:pPr>
        <w:ind w:left="135" w:hanging="661"/>
      </w:pPr>
    </w:lvl>
    <w:lvl w:ilvl="1">
      <w:start w:val="5"/>
      <w:numFmt w:val="decimal"/>
      <w:lvlText w:val="%1.%2."/>
      <w:lvlJc w:val="left"/>
      <w:pPr>
        <w:ind w:left="135" w:hanging="66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661"/>
      </w:pPr>
    </w:lvl>
    <w:lvl w:ilvl="3">
      <w:numFmt w:val="bullet"/>
      <w:lvlText w:val="•"/>
      <w:lvlJc w:val="left"/>
      <w:pPr>
        <w:ind w:left="3483" w:hanging="661"/>
      </w:pPr>
    </w:lvl>
    <w:lvl w:ilvl="4">
      <w:numFmt w:val="bullet"/>
      <w:lvlText w:val="•"/>
      <w:lvlJc w:val="left"/>
      <w:pPr>
        <w:ind w:left="4598" w:hanging="661"/>
      </w:pPr>
    </w:lvl>
    <w:lvl w:ilvl="5">
      <w:numFmt w:val="bullet"/>
      <w:lvlText w:val="•"/>
      <w:lvlJc w:val="left"/>
      <w:pPr>
        <w:ind w:left="5712" w:hanging="661"/>
      </w:pPr>
    </w:lvl>
    <w:lvl w:ilvl="6">
      <w:numFmt w:val="bullet"/>
      <w:lvlText w:val="•"/>
      <w:lvlJc w:val="left"/>
      <w:pPr>
        <w:ind w:left="6827" w:hanging="661"/>
      </w:pPr>
    </w:lvl>
    <w:lvl w:ilvl="7">
      <w:numFmt w:val="bullet"/>
      <w:lvlText w:val="•"/>
      <w:lvlJc w:val="left"/>
      <w:pPr>
        <w:ind w:left="7941" w:hanging="661"/>
      </w:pPr>
    </w:lvl>
    <w:lvl w:ilvl="8">
      <w:numFmt w:val="bullet"/>
      <w:lvlText w:val="•"/>
      <w:lvlJc w:val="left"/>
      <w:pPr>
        <w:ind w:left="9056" w:hanging="661"/>
      </w:pPr>
    </w:lvl>
  </w:abstractNum>
  <w:abstractNum w:abstractNumId="3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35" w:hanging="595"/>
      </w:pPr>
    </w:lvl>
    <w:lvl w:ilvl="1">
      <w:start w:val="7"/>
      <w:numFmt w:val="decimal"/>
      <w:lvlText w:val="%1.%2"/>
      <w:lvlJc w:val="left"/>
      <w:pPr>
        <w:ind w:left="135" w:hanging="595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5"/>
      </w:pPr>
    </w:lvl>
    <w:lvl w:ilvl="3">
      <w:numFmt w:val="bullet"/>
      <w:lvlText w:val="•"/>
      <w:lvlJc w:val="left"/>
      <w:pPr>
        <w:ind w:left="3483" w:hanging="595"/>
      </w:pPr>
    </w:lvl>
    <w:lvl w:ilvl="4">
      <w:numFmt w:val="bullet"/>
      <w:lvlText w:val="•"/>
      <w:lvlJc w:val="left"/>
      <w:pPr>
        <w:ind w:left="4598" w:hanging="595"/>
      </w:pPr>
    </w:lvl>
    <w:lvl w:ilvl="5">
      <w:numFmt w:val="bullet"/>
      <w:lvlText w:val="•"/>
      <w:lvlJc w:val="left"/>
      <w:pPr>
        <w:ind w:left="5712" w:hanging="595"/>
      </w:pPr>
    </w:lvl>
    <w:lvl w:ilvl="6">
      <w:numFmt w:val="bullet"/>
      <w:lvlText w:val="•"/>
      <w:lvlJc w:val="left"/>
      <w:pPr>
        <w:ind w:left="6827" w:hanging="595"/>
      </w:pPr>
    </w:lvl>
    <w:lvl w:ilvl="7">
      <w:numFmt w:val="bullet"/>
      <w:lvlText w:val="•"/>
      <w:lvlJc w:val="left"/>
      <w:pPr>
        <w:ind w:left="7941" w:hanging="595"/>
      </w:pPr>
    </w:lvl>
    <w:lvl w:ilvl="8">
      <w:numFmt w:val="bullet"/>
      <w:lvlText w:val="•"/>
      <w:lvlJc w:val="left"/>
      <w:pPr>
        <w:ind w:left="9056" w:hanging="595"/>
      </w:pPr>
    </w:lvl>
  </w:abstractNum>
  <w:abstractNum w:abstractNumId="4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35" w:hanging="721"/>
      </w:pPr>
    </w:lvl>
    <w:lvl w:ilvl="1">
      <w:start w:val="1"/>
      <w:numFmt w:val="decimal"/>
      <w:lvlText w:val="%1.%2"/>
      <w:lvlJc w:val="left"/>
      <w:pPr>
        <w:ind w:left="135" w:hanging="72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721"/>
      </w:pPr>
    </w:lvl>
    <w:lvl w:ilvl="3">
      <w:numFmt w:val="bullet"/>
      <w:lvlText w:val="•"/>
      <w:lvlJc w:val="left"/>
      <w:pPr>
        <w:ind w:left="3483" w:hanging="721"/>
      </w:pPr>
    </w:lvl>
    <w:lvl w:ilvl="4">
      <w:numFmt w:val="bullet"/>
      <w:lvlText w:val="•"/>
      <w:lvlJc w:val="left"/>
      <w:pPr>
        <w:ind w:left="4598" w:hanging="721"/>
      </w:pPr>
    </w:lvl>
    <w:lvl w:ilvl="5">
      <w:numFmt w:val="bullet"/>
      <w:lvlText w:val="•"/>
      <w:lvlJc w:val="left"/>
      <w:pPr>
        <w:ind w:left="5712" w:hanging="721"/>
      </w:pPr>
    </w:lvl>
    <w:lvl w:ilvl="6">
      <w:numFmt w:val="bullet"/>
      <w:lvlText w:val="•"/>
      <w:lvlJc w:val="left"/>
      <w:pPr>
        <w:ind w:left="6827" w:hanging="721"/>
      </w:pPr>
    </w:lvl>
    <w:lvl w:ilvl="7">
      <w:numFmt w:val="bullet"/>
      <w:lvlText w:val="•"/>
      <w:lvlJc w:val="left"/>
      <w:pPr>
        <w:ind w:left="7941" w:hanging="721"/>
      </w:pPr>
    </w:lvl>
    <w:lvl w:ilvl="8">
      <w:numFmt w:val="bullet"/>
      <w:lvlText w:val="•"/>
      <w:lvlJc w:val="left"/>
      <w:pPr>
        <w:ind w:left="9056" w:hanging="721"/>
      </w:pPr>
    </w:lvl>
  </w:abstractNum>
  <w:abstractNum w:abstractNumId="5" w15:restartNumberingAfterBreak="0">
    <w:nsid w:val="13A5612B"/>
    <w:multiLevelType w:val="hybridMultilevel"/>
    <w:tmpl w:val="E0BAB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B52CA4"/>
    <w:multiLevelType w:val="hybridMultilevel"/>
    <w:tmpl w:val="886E4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512BEC"/>
    <w:multiLevelType w:val="hybridMultilevel"/>
    <w:tmpl w:val="683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B69"/>
    <w:multiLevelType w:val="hybridMultilevel"/>
    <w:tmpl w:val="1EB4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0BD9"/>
    <w:multiLevelType w:val="hybridMultilevel"/>
    <w:tmpl w:val="555637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D74B1A"/>
    <w:multiLevelType w:val="hybridMultilevel"/>
    <w:tmpl w:val="C56E9F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CC249A4"/>
    <w:multiLevelType w:val="hybridMultilevel"/>
    <w:tmpl w:val="A7D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BB9"/>
    <w:multiLevelType w:val="hybridMultilevel"/>
    <w:tmpl w:val="B4F6B7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4CE04FC"/>
    <w:multiLevelType w:val="multilevel"/>
    <w:tmpl w:val="E9A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983BD2"/>
    <w:multiLevelType w:val="hybridMultilevel"/>
    <w:tmpl w:val="3C2005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B515200"/>
    <w:multiLevelType w:val="hybridMultilevel"/>
    <w:tmpl w:val="3E189D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ED7A02"/>
    <w:multiLevelType w:val="multilevel"/>
    <w:tmpl w:val="0346DFA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7" w15:restartNumberingAfterBreak="0">
    <w:nsid w:val="42197424"/>
    <w:multiLevelType w:val="hybridMultilevel"/>
    <w:tmpl w:val="BB5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4025"/>
    <w:multiLevelType w:val="hybridMultilevel"/>
    <w:tmpl w:val="27740A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B0E2B16"/>
    <w:multiLevelType w:val="hybridMultilevel"/>
    <w:tmpl w:val="303C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F3F6B"/>
    <w:multiLevelType w:val="hybridMultilevel"/>
    <w:tmpl w:val="6E1230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0A1A12"/>
    <w:multiLevelType w:val="hybridMultilevel"/>
    <w:tmpl w:val="C906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16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107A32"/>
    <w:multiLevelType w:val="hybridMultilevel"/>
    <w:tmpl w:val="4BBC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7C23"/>
    <w:multiLevelType w:val="hybridMultilevel"/>
    <w:tmpl w:val="38F686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B0B53E9"/>
    <w:multiLevelType w:val="hybridMultilevel"/>
    <w:tmpl w:val="945A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45E9D"/>
    <w:multiLevelType w:val="hybridMultilevel"/>
    <w:tmpl w:val="0D0CD0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18771065">
    <w:abstractNumId w:val="20"/>
  </w:num>
  <w:num w:numId="2" w16cid:durableId="510074305">
    <w:abstractNumId w:val="10"/>
  </w:num>
  <w:num w:numId="3" w16cid:durableId="843204796">
    <w:abstractNumId w:val="9"/>
  </w:num>
  <w:num w:numId="4" w16cid:durableId="363136691">
    <w:abstractNumId w:val="14"/>
  </w:num>
  <w:num w:numId="5" w16cid:durableId="466819400">
    <w:abstractNumId w:val="5"/>
  </w:num>
  <w:num w:numId="6" w16cid:durableId="50924771">
    <w:abstractNumId w:val="6"/>
  </w:num>
  <w:num w:numId="7" w16cid:durableId="1452557078">
    <w:abstractNumId w:val="24"/>
  </w:num>
  <w:num w:numId="8" w16cid:durableId="1686521410">
    <w:abstractNumId w:val="13"/>
  </w:num>
  <w:num w:numId="9" w16cid:durableId="319507252">
    <w:abstractNumId w:val="22"/>
  </w:num>
  <w:num w:numId="10" w16cid:durableId="545485710">
    <w:abstractNumId w:val="16"/>
  </w:num>
  <w:num w:numId="11" w16cid:durableId="519509584">
    <w:abstractNumId w:val="4"/>
  </w:num>
  <w:num w:numId="12" w16cid:durableId="571500207">
    <w:abstractNumId w:val="3"/>
  </w:num>
  <w:num w:numId="13" w16cid:durableId="399328733">
    <w:abstractNumId w:val="2"/>
  </w:num>
  <w:num w:numId="14" w16cid:durableId="41484590">
    <w:abstractNumId w:val="1"/>
  </w:num>
  <w:num w:numId="15" w16cid:durableId="1879001922">
    <w:abstractNumId w:val="0"/>
  </w:num>
  <w:num w:numId="16" w16cid:durableId="1444618553">
    <w:abstractNumId w:val="15"/>
  </w:num>
  <w:num w:numId="17" w16cid:durableId="1445225584">
    <w:abstractNumId w:val="26"/>
  </w:num>
  <w:num w:numId="18" w16cid:durableId="118454461">
    <w:abstractNumId w:val="12"/>
  </w:num>
  <w:num w:numId="19" w16cid:durableId="1985890373">
    <w:abstractNumId w:val="18"/>
  </w:num>
  <w:num w:numId="20" w16cid:durableId="625811919">
    <w:abstractNumId w:val="11"/>
  </w:num>
  <w:num w:numId="21" w16cid:durableId="1356464973">
    <w:abstractNumId w:val="17"/>
  </w:num>
  <w:num w:numId="22" w16cid:durableId="550651455">
    <w:abstractNumId w:val="7"/>
  </w:num>
  <w:num w:numId="23" w16cid:durableId="1916624852">
    <w:abstractNumId w:val="8"/>
  </w:num>
  <w:num w:numId="24" w16cid:durableId="1228809941">
    <w:abstractNumId w:val="21"/>
  </w:num>
  <w:num w:numId="25" w16cid:durableId="1852723407">
    <w:abstractNumId w:val="23"/>
  </w:num>
  <w:num w:numId="26" w16cid:durableId="1105732858">
    <w:abstractNumId w:val="19"/>
  </w:num>
  <w:num w:numId="27" w16cid:durableId="127409011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2"/>
    <w:rsid w:val="00004B8D"/>
    <w:rsid w:val="00006257"/>
    <w:rsid w:val="00007EF1"/>
    <w:rsid w:val="0001150C"/>
    <w:rsid w:val="00017949"/>
    <w:rsid w:val="00020E32"/>
    <w:rsid w:val="0002362B"/>
    <w:rsid w:val="00045B0B"/>
    <w:rsid w:val="00047315"/>
    <w:rsid w:val="000530EA"/>
    <w:rsid w:val="00057990"/>
    <w:rsid w:val="00066695"/>
    <w:rsid w:val="000676EF"/>
    <w:rsid w:val="000C1CC1"/>
    <w:rsid w:val="000C309D"/>
    <w:rsid w:val="000D3F10"/>
    <w:rsid w:val="000D7436"/>
    <w:rsid w:val="000E1D3C"/>
    <w:rsid w:val="000F2922"/>
    <w:rsid w:val="0010030C"/>
    <w:rsid w:val="001021CC"/>
    <w:rsid w:val="00107CC1"/>
    <w:rsid w:val="00114F4E"/>
    <w:rsid w:val="00117C65"/>
    <w:rsid w:val="0012109C"/>
    <w:rsid w:val="00123BB1"/>
    <w:rsid w:val="00146E0A"/>
    <w:rsid w:val="001514C5"/>
    <w:rsid w:val="0015525C"/>
    <w:rsid w:val="00156306"/>
    <w:rsid w:val="0015776F"/>
    <w:rsid w:val="00177DE1"/>
    <w:rsid w:val="00182ADE"/>
    <w:rsid w:val="001860A7"/>
    <w:rsid w:val="00193D84"/>
    <w:rsid w:val="001B6076"/>
    <w:rsid w:val="001C4E72"/>
    <w:rsid w:val="001D11DF"/>
    <w:rsid w:val="001D4CB9"/>
    <w:rsid w:val="001D6A73"/>
    <w:rsid w:val="001E1BF4"/>
    <w:rsid w:val="001E79A2"/>
    <w:rsid w:val="001E79E1"/>
    <w:rsid w:val="001F03F4"/>
    <w:rsid w:val="001F0A32"/>
    <w:rsid w:val="001F2C80"/>
    <w:rsid w:val="001F6F01"/>
    <w:rsid w:val="00201FAE"/>
    <w:rsid w:val="00204A30"/>
    <w:rsid w:val="00204FD0"/>
    <w:rsid w:val="00215307"/>
    <w:rsid w:val="00241CF1"/>
    <w:rsid w:val="00244357"/>
    <w:rsid w:val="002453F7"/>
    <w:rsid w:val="0025224D"/>
    <w:rsid w:val="0026255B"/>
    <w:rsid w:val="00270CA3"/>
    <w:rsid w:val="00275577"/>
    <w:rsid w:val="002845BE"/>
    <w:rsid w:val="00284943"/>
    <w:rsid w:val="00286365"/>
    <w:rsid w:val="002940A7"/>
    <w:rsid w:val="002A6BD6"/>
    <w:rsid w:val="002C1A22"/>
    <w:rsid w:val="002C36CA"/>
    <w:rsid w:val="002D7DE8"/>
    <w:rsid w:val="002F426C"/>
    <w:rsid w:val="0031409A"/>
    <w:rsid w:val="00316A96"/>
    <w:rsid w:val="00320442"/>
    <w:rsid w:val="003226AE"/>
    <w:rsid w:val="003241F6"/>
    <w:rsid w:val="00332856"/>
    <w:rsid w:val="00344B8E"/>
    <w:rsid w:val="00366650"/>
    <w:rsid w:val="00370E0C"/>
    <w:rsid w:val="00370E3B"/>
    <w:rsid w:val="00373605"/>
    <w:rsid w:val="00373914"/>
    <w:rsid w:val="00381C32"/>
    <w:rsid w:val="003872E5"/>
    <w:rsid w:val="00390375"/>
    <w:rsid w:val="0039118D"/>
    <w:rsid w:val="00395902"/>
    <w:rsid w:val="00397E70"/>
    <w:rsid w:val="003A009E"/>
    <w:rsid w:val="003A05B3"/>
    <w:rsid w:val="003A05BB"/>
    <w:rsid w:val="003A1172"/>
    <w:rsid w:val="003A39E8"/>
    <w:rsid w:val="003B6FEF"/>
    <w:rsid w:val="003B7F89"/>
    <w:rsid w:val="003C5ACB"/>
    <w:rsid w:val="003C766C"/>
    <w:rsid w:val="003D07C5"/>
    <w:rsid w:val="003D1149"/>
    <w:rsid w:val="003E2BE6"/>
    <w:rsid w:val="003E6BFC"/>
    <w:rsid w:val="003F153E"/>
    <w:rsid w:val="00400C7E"/>
    <w:rsid w:val="004031EB"/>
    <w:rsid w:val="004162FA"/>
    <w:rsid w:val="00417839"/>
    <w:rsid w:val="00421A94"/>
    <w:rsid w:val="00425A4A"/>
    <w:rsid w:val="004358CE"/>
    <w:rsid w:val="00437352"/>
    <w:rsid w:val="00444E27"/>
    <w:rsid w:val="004523C4"/>
    <w:rsid w:val="00454271"/>
    <w:rsid w:val="00456830"/>
    <w:rsid w:val="00457240"/>
    <w:rsid w:val="00457E29"/>
    <w:rsid w:val="00460414"/>
    <w:rsid w:val="00463AEE"/>
    <w:rsid w:val="00464B84"/>
    <w:rsid w:val="004762B7"/>
    <w:rsid w:val="00486C42"/>
    <w:rsid w:val="00492C78"/>
    <w:rsid w:val="00494E2D"/>
    <w:rsid w:val="00495CBF"/>
    <w:rsid w:val="004A30ED"/>
    <w:rsid w:val="004A7E66"/>
    <w:rsid w:val="004B298F"/>
    <w:rsid w:val="004C0A51"/>
    <w:rsid w:val="004C40A2"/>
    <w:rsid w:val="004C54B4"/>
    <w:rsid w:val="004C78D5"/>
    <w:rsid w:val="004C7D89"/>
    <w:rsid w:val="004D315D"/>
    <w:rsid w:val="004D5DB6"/>
    <w:rsid w:val="004E32B3"/>
    <w:rsid w:val="004E35F6"/>
    <w:rsid w:val="004E747E"/>
    <w:rsid w:val="004F33D9"/>
    <w:rsid w:val="0050058B"/>
    <w:rsid w:val="005008F6"/>
    <w:rsid w:val="00522CBE"/>
    <w:rsid w:val="00557E90"/>
    <w:rsid w:val="0057390A"/>
    <w:rsid w:val="00573922"/>
    <w:rsid w:val="005744A6"/>
    <w:rsid w:val="00576702"/>
    <w:rsid w:val="00583190"/>
    <w:rsid w:val="005C1518"/>
    <w:rsid w:val="005C35BD"/>
    <w:rsid w:val="005D2D7C"/>
    <w:rsid w:val="005E37EE"/>
    <w:rsid w:val="005E7F38"/>
    <w:rsid w:val="00606BB4"/>
    <w:rsid w:val="006076C0"/>
    <w:rsid w:val="00634A17"/>
    <w:rsid w:val="006455DD"/>
    <w:rsid w:val="0065010D"/>
    <w:rsid w:val="00665E41"/>
    <w:rsid w:val="00676200"/>
    <w:rsid w:val="00681F9E"/>
    <w:rsid w:val="0068280E"/>
    <w:rsid w:val="006862E0"/>
    <w:rsid w:val="006928CE"/>
    <w:rsid w:val="006B3888"/>
    <w:rsid w:val="006C73C6"/>
    <w:rsid w:val="006E229F"/>
    <w:rsid w:val="006E743D"/>
    <w:rsid w:val="006F0AD6"/>
    <w:rsid w:val="006F4967"/>
    <w:rsid w:val="00713422"/>
    <w:rsid w:val="00720365"/>
    <w:rsid w:val="007265FD"/>
    <w:rsid w:val="00734AB1"/>
    <w:rsid w:val="007354FC"/>
    <w:rsid w:val="00735864"/>
    <w:rsid w:val="00735970"/>
    <w:rsid w:val="00736CA3"/>
    <w:rsid w:val="00744DB2"/>
    <w:rsid w:val="00753EC1"/>
    <w:rsid w:val="007564C2"/>
    <w:rsid w:val="00756F95"/>
    <w:rsid w:val="00757812"/>
    <w:rsid w:val="00772722"/>
    <w:rsid w:val="00777C72"/>
    <w:rsid w:val="00783563"/>
    <w:rsid w:val="00790667"/>
    <w:rsid w:val="00790A13"/>
    <w:rsid w:val="00793B41"/>
    <w:rsid w:val="00794F7B"/>
    <w:rsid w:val="007973CD"/>
    <w:rsid w:val="007A2C78"/>
    <w:rsid w:val="007A672F"/>
    <w:rsid w:val="007B2422"/>
    <w:rsid w:val="007B646F"/>
    <w:rsid w:val="007C0FCC"/>
    <w:rsid w:val="007C3C1A"/>
    <w:rsid w:val="007C46CC"/>
    <w:rsid w:val="007C57E4"/>
    <w:rsid w:val="007F4BDD"/>
    <w:rsid w:val="0080017A"/>
    <w:rsid w:val="00816D79"/>
    <w:rsid w:val="00820957"/>
    <w:rsid w:val="00821047"/>
    <w:rsid w:val="00821608"/>
    <w:rsid w:val="00833703"/>
    <w:rsid w:val="008437B1"/>
    <w:rsid w:val="00857EDD"/>
    <w:rsid w:val="008627A8"/>
    <w:rsid w:val="00863C0D"/>
    <w:rsid w:val="00867A30"/>
    <w:rsid w:val="00872B61"/>
    <w:rsid w:val="00873AA8"/>
    <w:rsid w:val="00874013"/>
    <w:rsid w:val="00884131"/>
    <w:rsid w:val="008A74E0"/>
    <w:rsid w:val="008B0694"/>
    <w:rsid w:val="008C0FDC"/>
    <w:rsid w:val="008C5EC3"/>
    <w:rsid w:val="008D23E3"/>
    <w:rsid w:val="008D4038"/>
    <w:rsid w:val="008D7E12"/>
    <w:rsid w:val="008F15C1"/>
    <w:rsid w:val="008F1F91"/>
    <w:rsid w:val="0092490F"/>
    <w:rsid w:val="00924A82"/>
    <w:rsid w:val="00926B08"/>
    <w:rsid w:val="0093441C"/>
    <w:rsid w:val="00950074"/>
    <w:rsid w:val="00965314"/>
    <w:rsid w:val="00966B0B"/>
    <w:rsid w:val="00977F94"/>
    <w:rsid w:val="00984872"/>
    <w:rsid w:val="00990F50"/>
    <w:rsid w:val="009937E0"/>
    <w:rsid w:val="009B48FD"/>
    <w:rsid w:val="009B6E0B"/>
    <w:rsid w:val="009C00B6"/>
    <w:rsid w:val="009C6D1F"/>
    <w:rsid w:val="009D02A9"/>
    <w:rsid w:val="009D02AB"/>
    <w:rsid w:val="009D0314"/>
    <w:rsid w:val="009D266C"/>
    <w:rsid w:val="009D6496"/>
    <w:rsid w:val="009F0059"/>
    <w:rsid w:val="009F5884"/>
    <w:rsid w:val="009F680B"/>
    <w:rsid w:val="009F7212"/>
    <w:rsid w:val="00A0376C"/>
    <w:rsid w:val="00A060F9"/>
    <w:rsid w:val="00A078AB"/>
    <w:rsid w:val="00A13920"/>
    <w:rsid w:val="00A1417B"/>
    <w:rsid w:val="00A15F08"/>
    <w:rsid w:val="00A23F4F"/>
    <w:rsid w:val="00A33983"/>
    <w:rsid w:val="00A34B4A"/>
    <w:rsid w:val="00A3556F"/>
    <w:rsid w:val="00A35F10"/>
    <w:rsid w:val="00A5015C"/>
    <w:rsid w:val="00A546DF"/>
    <w:rsid w:val="00A618BC"/>
    <w:rsid w:val="00A778FF"/>
    <w:rsid w:val="00A84C2E"/>
    <w:rsid w:val="00A92ECB"/>
    <w:rsid w:val="00A977B3"/>
    <w:rsid w:val="00AB6C8A"/>
    <w:rsid w:val="00AD2B1B"/>
    <w:rsid w:val="00AD547A"/>
    <w:rsid w:val="00AD75CC"/>
    <w:rsid w:val="00AE02E7"/>
    <w:rsid w:val="00AE115B"/>
    <w:rsid w:val="00AE1883"/>
    <w:rsid w:val="00AF6258"/>
    <w:rsid w:val="00AF7E9A"/>
    <w:rsid w:val="00B02291"/>
    <w:rsid w:val="00B14112"/>
    <w:rsid w:val="00B3341E"/>
    <w:rsid w:val="00B4555A"/>
    <w:rsid w:val="00B472B1"/>
    <w:rsid w:val="00B4748F"/>
    <w:rsid w:val="00B52AA6"/>
    <w:rsid w:val="00B52F13"/>
    <w:rsid w:val="00B53B2F"/>
    <w:rsid w:val="00B56FB7"/>
    <w:rsid w:val="00B61F11"/>
    <w:rsid w:val="00B66C7B"/>
    <w:rsid w:val="00B97543"/>
    <w:rsid w:val="00BA0342"/>
    <w:rsid w:val="00BA26BB"/>
    <w:rsid w:val="00BA492D"/>
    <w:rsid w:val="00BB45FE"/>
    <w:rsid w:val="00BB76EC"/>
    <w:rsid w:val="00BC2160"/>
    <w:rsid w:val="00BC4FD1"/>
    <w:rsid w:val="00BD5FDF"/>
    <w:rsid w:val="00BD702B"/>
    <w:rsid w:val="00BE3EA3"/>
    <w:rsid w:val="00BF556B"/>
    <w:rsid w:val="00C06F15"/>
    <w:rsid w:val="00C32348"/>
    <w:rsid w:val="00C378D5"/>
    <w:rsid w:val="00C51813"/>
    <w:rsid w:val="00C560CF"/>
    <w:rsid w:val="00C61DDD"/>
    <w:rsid w:val="00C62CCC"/>
    <w:rsid w:val="00C63EB8"/>
    <w:rsid w:val="00C717C0"/>
    <w:rsid w:val="00C7394C"/>
    <w:rsid w:val="00C91808"/>
    <w:rsid w:val="00CA0A7C"/>
    <w:rsid w:val="00CC0946"/>
    <w:rsid w:val="00CC0DD9"/>
    <w:rsid w:val="00CC100F"/>
    <w:rsid w:val="00CC49D6"/>
    <w:rsid w:val="00CC6D87"/>
    <w:rsid w:val="00CD7BF0"/>
    <w:rsid w:val="00CE2D36"/>
    <w:rsid w:val="00CE6FE8"/>
    <w:rsid w:val="00CE78E2"/>
    <w:rsid w:val="00CF7F7F"/>
    <w:rsid w:val="00D00FBE"/>
    <w:rsid w:val="00D10764"/>
    <w:rsid w:val="00D1376D"/>
    <w:rsid w:val="00D46D53"/>
    <w:rsid w:val="00D548C5"/>
    <w:rsid w:val="00D54DE7"/>
    <w:rsid w:val="00D56503"/>
    <w:rsid w:val="00D70A1A"/>
    <w:rsid w:val="00D75B1A"/>
    <w:rsid w:val="00D824A6"/>
    <w:rsid w:val="00D9053E"/>
    <w:rsid w:val="00D91928"/>
    <w:rsid w:val="00DC0443"/>
    <w:rsid w:val="00DC7B56"/>
    <w:rsid w:val="00DD0F9D"/>
    <w:rsid w:val="00DD38B0"/>
    <w:rsid w:val="00DD6F84"/>
    <w:rsid w:val="00DE0434"/>
    <w:rsid w:val="00DE6F2F"/>
    <w:rsid w:val="00DF1B86"/>
    <w:rsid w:val="00DF32EE"/>
    <w:rsid w:val="00E23A34"/>
    <w:rsid w:val="00E31E1B"/>
    <w:rsid w:val="00E402C3"/>
    <w:rsid w:val="00E43280"/>
    <w:rsid w:val="00E50476"/>
    <w:rsid w:val="00E63348"/>
    <w:rsid w:val="00E666AD"/>
    <w:rsid w:val="00E77931"/>
    <w:rsid w:val="00E81988"/>
    <w:rsid w:val="00E81E9B"/>
    <w:rsid w:val="00E86799"/>
    <w:rsid w:val="00E94E80"/>
    <w:rsid w:val="00E96B6F"/>
    <w:rsid w:val="00EB3F7A"/>
    <w:rsid w:val="00EE5E09"/>
    <w:rsid w:val="00EF1EFA"/>
    <w:rsid w:val="00F034DA"/>
    <w:rsid w:val="00F460E3"/>
    <w:rsid w:val="00F566CE"/>
    <w:rsid w:val="00F63910"/>
    <w:rsid w:val="00F63B9B"/>
    <w:rsid w:val="00F74E56"/>
    <w:rsid w:val="00F75B59"/>
    <w:rsid w:val="00F847EB"/>
    <w:rsid w:val="00F94A6F"/>
    <w:rsid w:val="00F95536"/>
    <w:rsid w:val="00F9743C"/>
    <w:rsid w:val="00FA03DA"/>
    <w:rsid w:val="00FA194A"/>
    <w:rsid w:val="00FB4428"/>
    <w:rsid w:val="00FC0F6D"/>
    <w:rsid w:val="00FD109F"/>
    <w:rsid w:val="00FD1896"/>
    <w:rsid w:val="00FD2042"/>
    <w:rsid w:val="00FD26AE"/>
    <w:rsid w:val="00FD511F"/>
    <w:rsid w:val="00FD601C"/>
    <w:rsid w:val="00FD7DF9"/>
    <w:rsid w:val="00FE2E2C"/>
    <w:rsid w:val="00FF0E71"/>
    <w:rsid w:val="00FF22BC"/>
    <w:rsid w:val="00FF3B49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2F9DD"/>
  <w15:docId w15:val="{A0248859-C2D5-4FC6-A132-ED15635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1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B97543"/>
    <w:pPr>
      <w:spacing w:line="312" w:lineRule="auto"/>
      <w:ind w:left="357"/>
      <w:outlineLvl w:val="0"/>
    </w:pPr>
    <w:rPr>
      <w:rFonts w:eastAsia="Arial Black"/>
      <w:b/>
      <w:bCs/>
      <w:color w:val="602367"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193D84"/>
    <w:pPr>
      <w:tabs>
        <w:tab w:val="left" w:pos="856"/>
      </w:tabs>
      <w:spacing w:line="312" w:lineRule="auto"/>
      <w:ind w:left="35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830"/>
    <w:pPr>
      <w:tabs>
        <w:tab w:val="left" w:pos="856"/>
      </w:tabs>
      <w:spacing w:line="312" w:lineRule="auto"/>
      <w:ind w:left="357"/>
      <w:outlineLvl w:val="2"/>
    </w:pPr>
    <w:rPr>
      <w:b/>
      <w:b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97543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uiPriority w:val="39"/>
    <w:qFormat/>
    <w:rsid w:val="00735864"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35" w:hanging="1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F7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D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D6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E71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84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1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830"/>
    <w:rPr>
      <w:rFonts w:ascii="Arial" w:eastAsia="Arial" w:hAnsi="Arial" w:cs="Arial"/>
      <w:b/>
      <w:bCs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E3E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109F"/>
    <w:rPr>
      <w:rFonts w:ascii="Arial" w:eastAsia="Arial" w:hAnsi="Arial" w:cs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97543"/>
    <w:rPr>
      <w:rFonts w:ascii="Arial" w:eastAsia="Arial Black" w:hAnsi="Arial" w:cs="Arial"/>
      <w:b/>
      <w:bCs/>
      <w:color w:val="602367"/>
      <w:sz w:val="36"/>
      <w:szCs w:val="3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68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568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5683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583190"/>
    <w:rPr>
      <w:color w:val="808080"/>
    </w:rPr>
  </w:style>
  <w:style w:type="character" w:customStyle="1" w:styleId="LMD2">
    <w:name w:val="LMD2"/>
    <w:basedOn w:val="DefaultParagraphFont"/>
    <w:uiPriority w:val="1"/>
    <w:rsid w:val="00583190"/>
    <w:rPr>
      <w:rFonts w:ascii="Gill Sans MT" w:hAnsi="Gill Sans MT"/>
      <w:sz w:val="18"/>
    </w:rPr>
  </w:style>
  <w:style w:type="character" w:customStyle="1" w:styleId="LMD">
    <w:name w:val="LMD"/>
    <w:basedOn w:val="DefaultParagraphFont"/>
    <w:uiPriority w:val="1"/>
    <w:rsid w:val="00241CF1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uecs-and-wivenhoe-house-staff/uecs-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ing@essex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sex.ac.uk/staff/uecs-and-wivenhoe-house-staff/uecs-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uecs-and-wivenhoe-house-staff/uecs-staf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Maternity-Adoption%20Curtailment%20Not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EE78A63F14D549864C8FC65BC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9ADA-6747-419B-95EF-4BB9C8C06F96}"/>
      </w:docPartPr>
      <w:docPartBody>
        <w:p w:rsidR="00000000" w:rsidRDefault="00000000">
          <w:pPr>
            <w:pStyle w:val="CEFEE78A63F14D549864C8FC65BC05D0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C9A3B2F7CC6F4E4DAD20CECCF804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283B-6F13-4CEF-B16B-FAA179A79209}"/>
      </w:docPartPr>
      <w:docPartBody>
        <w:p w:rsidR="00000000" w:rsidRDefault="00000000">
          <w:pPr>
            <w:pStyle w:val="C9A3B2F7CC6F4E4DAD20CECCF8042802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21FC123A1EBC4F13AA5E3A8D3BEC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6479-1051-4216-940C-419A3F54513B}"/>
      </w:docPartPr>
      <w:docPartBody>
        <w:p w:rsidR="00000000" w:rsidRDefault="00000000">
          <w:pPr>
            <w:pStyle w:val="21FC123A1EBC4F13AA5E3A8D3BECDE18"/>
          </w:pPr>
          <w:r w:rsidRPr="00CC0946">
            <w:rPr>
              <w:rFonts w:eastAsia="Times New Roman"/>
              <w:sz w:val="18"/>
              <w:szCs w:val="18"/>
            </w:rPr>
            <w:t>Click to Select</w:t>
          </w:r>
        </w:p>
      </w:docPartBody>
    </w:docPart>
    <w:docPart>
      <w:docPartPr>
        <w:name w:val="3330175B9FEA46F58488E26EA101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99D2-3A58-45DE-AA6C-26B28EBAFC44}"/>
      </w:docPartPr>
      <w:docPartBody>
        <w:p w:rsidR="00000000" w:rsidRDefault="00000000">
          <w:pPr>
            <w:pStyle w:val="3330175B9FEA46F58488E26EA1016C68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1D0758A14E06438C88D17BAAAB6A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5082-55EA-4438-B6D4-36315BC625DD}"/>
      </w:docPartPr>
      <w:docPartBody>
        <w:p w:rsidR="00000000" w:rsidRDefault="00000000">
          <w:pPr>
            <w:pStyle w:val="1D0758A14E06438C88D17BAAAB6AD200"/>
          </w:pPr>
          <w:r>
            <w:rPr>
              <w:rStyle w:val="LMD"/>
            </w:rPr>
            <w:t>Select Date …</w:t>
          </w:r>
        </w:p>
      </w:docPartBody>
    </w:docPart>
    <w:docPart>
      <w:docPartPr>
        <w:name w:val="1BD4FD4008374C7C94A815906F6B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1D1C-92DF-4586-BB16-19863FD1778B}"/>
      </w:docPartPr>
      <w:docPartBody>
        <w:p w:rsidR="00000000" w:rsidRDefault="00000000">
          <w:pPr>
            <w:pStyle w:val="1BD4FD4008374C7C94A815906F6B9295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5A882EF2013A4AA0BAD009FAA1C8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7ADA-4F37-4D99-AF58-0D8E0EEB18D5}"/>
      </w:docPartPr>
      <w:docPartBody>
        <w:p w:rsidR="00000000" w:rsidRDefault="00000000">
          <w:pPr>
            <w:pStyle w:val="5A882EF2013A4AA0BAD009FAA1C8AF79"/>
          </w:pPr>
          <w:r>
            <w:rPr>
              <w:rStyle w:val="LMD"/>
            </w:rPr>
            <w:t>Select Date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FEE78A63F14D549864C8FC65BC05D0">
    <w:name w:val="CEFEE78A63F14D549864C8FC65BC05D0"/>
  </w:style>
  <w:style w:type="paragraph" w:customStyle="1" w:styleId="C9A3B2F7CC6F4E4DAD20CECCF8042802">
    <w:name w:val="C9A3B2F7CC6F4E4DAD20CECCF8042802"/>
  </w:style>
  <w:style w:type="paragraph" w:customStyle="1" w:styleId="21FC123A1EBC4F13AA5E3A8D3BECDE18">
    <w:name w:val="21FC123A1EBC4F13AA5E3A8D3BECDE18"/>
  </w:style>
  <w:style w:type="paragraph" w:customStyle="1" w:styleId="3330175B9FEA46F58488E26EA1016C68">
    <w:name w:val="3330175B9FEA46F58488E26EA1016C68"/>
  </w:style>
  <w:style w:type="character" w:customStyle="1" w:styleId="LMD">
    <w:name w:val="LMD"/>
    <w:basedOn w:val="DefaultParagraphFont"/>
    <w:uiPriority w:val="1"/>
    <w:rPr>
      <w:rFonts w:ascii="Arial" w:hAnsi="Arial"/>
      <w:color w:val="auto"/>
      <w:sz w:val="18"/>
    </w:rPr>
  </w:style>
  <w:style w:type="paragraph" w:customStyle="1" w:styleId="1D0758A14E06438C88D17BAAAB6AD200">
    <w:name w:val="1D0758A14E06438C88D17BAAAB6AD200"/>
  </w:style>
  <w:style w:type="paragraph" w:customStyle="1" w:styleId="1BD4FD4008374C7C94A815906F6B9295">
    <w:name w:val="1BD4FD4008374C7C94A815906F6B9295"/>
  </w:style>
  <w:style w:type="paragraph" w:customStyle="1" w:styleId="5A882EF2013A4AA0BAD009FAA1C8AF79">
    <w:name w:val="5A882EF2013A4AA0BAD009FAA1C8A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FA0E-BD35-4215-AED2-5CE2540A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UECS Maternity-Adoption Curtailment Notice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Leave Policy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Leave Policy</dc:title>
  <dc:creator>David, Darren</dc:creator>
  <cp:lastModifiedBy>David, Darren</cp:lastModifiedBy>
  <cp:revision>1</cp:revision>
  <cp:lastPrinted>2023-06-19T13:50:00Z</cp:lastPrinted>
  <dcterms:created xsi:type="dcterms:W3CDTF">2024-01-24T15:11:00Z</dcterms:created>
  <dcterms:modified xsi:type="dcterms:W3CDTF">2024-01-24T15:12:00Z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2023-06-13T00:00:00Z</vt:filetime>
  </property>
</Properties>
</file>