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6C" w14:textId="6BFFB829" w:rsidR="00DA4A1F" w:rsidRDefault="00920C68" w:rsidP="00DA4A1F">
      <w:pPr>
        <w:spacing w:after="0" w:line="240" w:lineRule="auto"/>
        <w:rPr>
          <w:rFonts w:asciiTheme="majorHAnsi" w:hAnsiTheme="majorHAnsi" w:cs="Arial"/>
          <w:b/>
          <w:sz w:val="36"/>
          <w:szCs w:val="36"/>
        </w:rPr>
      </w:pPr>
      <w:bookmarkStart w:id="0" w:name="_Toc71628822"/>
      <w:r>
        <w:rPr>
          <w:rFonts w:asciiTheme="majorHAnsi" w:hAnsiTheme="majorHAnsi" w:cs="Arial"/>
          <w:b/>
          <w:sz w:val="36"/>
          <w:szCs w:val="36"/>
        </w:rPr>
        <w:t xml:space="preserve">Latin American &amp; </w:t>
      </w:r>
      <w:r w:rsidR="002F6F45">
        <w:rPr>
          <w:rFonts w:asciiTheme="majorHAnsi" w:hAnsiTheme="majorHAnsi" w:cs="Arial"/>
          <w:b/>
          <w:sz w:val="36"/>
          <w:szCs w:val="36"/>
        </w:rPr>
        <w:t xml:space="preserve">The </w:t>
      </w:r>
      <w:r>
        <w:rPr>
          <w:rFonts w:asciiTheme="majorHAnsi" w:hAnsiTheme="majorHAnsi" w:cs="Arial"/>
          <w:b/>
          <w:sz w:val="36"/>
          <w:szCs w:val="36"/>
        </w:rPr>
        <w:t xml:space="preserve">Caribbean </w:t>
      </w:r>
      <w:r w:rsidR="002F6F45">
        <w:rPr>
          <w:rFonts w:asciiTheme="majorHAnsi" w:hAnsiTheme="majorHAnsi" w:cs="Arial"/>
          <w:b/>
          <w:sz w:val="36"/>
          <w:szCs w:val="36"/>
        </w:rPr>
        <w:t xml:space="preserve">Translation </w:t>
      </w:r>
      <w:r>
        <w:rPr>
          <w:rFonts w:asciiTheme="majorHAnsi" w:hAnsiTheme="majorHAnsi" w:cs="Arial"/>
          <w:b/>
          <w:sz w:val="36"/>
          <w:szCs w:val="36"/>
        </w:rPr>
        <w:t>Scholarships 202</w:t>
      </w:r>
      <w:r w:rsidR="000B1922">
        <w:rPr>
          <w:rFonts w:asciiTheme="majorHAnsi" w:hAnsiTheme="majorHAnsi" w:cs="Arial"/>
          <w:b/>
          <w:sz w:val="36"/>
          <w:szCs w:val="36"/>
        </w:rPr>
        <w:t>4</w:t>
      </w:r>
      <w:r>
        <w:rPr>
          <w:rFonts w:asciiTheme="majorHAnsi" w:hAnsiTheme="majorHAnsi" w:cs="Arial"/>
          <w:b/>
          <w:sz w:val="36"/>
          <w:szCs w:val="36"/>
        </w:rPr>
        <w:t>-2</w:t>
      </w:r>
      <w:r w:rsidR="000B1922">
        <w:rPr>
          <w:rFonts w:asciiTheme="majorHAnsi" w:hAnsiTheme="majorHAnsi" w:cs="Arial"/>
          <w:b/>
          <w:sz w:val="36"/>
          <w:szCs w:val="36"/>
        </w:rPr>
        <w:t>5</w:t>
      </w:r>
      <w:r>
        <w:rPr>
          <w:rFonts w:asciiTheme="majorHAnsi" w:hAnsiTheme="majorHAnsi" w:cs="Arial"/>
          <w:b/>
          <w:sz w:val="36"/>
          <w:szCs w:val="36"/>
        </w:rPr>
        <w:t xml:space="preserve"> application form</w:t>
      </w:r>
    </w:p>
    <w:p w14:paraId="02270011" w14:textId="2D3A36E3" w:rsidR="008B1055" w:rsidRPr="00575C7B" w:rsidRDefault="008B1055" w:rsidP="00DA4A1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7E074D" w14:textId="378B789C" w:rsidR="00550F5D" w:rsidRPr="00550F5D" w:rsidRDefault="00550F5D" w:rsidP="00DA4A1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Name and contact details:</w:t>
      </w:r>
    </w:p>
    <w:p w14:paraId="09A7BF53" w14:textId="036390BF" w:rsidR="00A80F25" w:rsidRDefault="00A80F25" w:rsidP="00DA4A1F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550F5D" w:rsidRPr="00A429D5" w14:paraId="066A183C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2B3191F5" w14:textId="0E10F27D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  <w:bookmarkStart w:id="1" w:name="_Hlk112937849"/>
            <w:bookmarkStart w:id="2" w:name="_Hlk112937042"/>
            <w:r>
              <w:rPr>
                <w:color w:val="FFFFFF" w:themeColor="background1"/>
              </w:rPr>
              <w:t xml:space="preserve">Title </w:t>
            </w:r>
          </w:p>
        </w:tc>
        <w:tc>
          <w:tcPr>
            <w:tcW w:w="5756" w:type="dxa"/>
            <w:shd w:val="clear" w:color="auto" w:fill="auto"/>
          </w:tcPr>
          <w:p w14:paraId="27B91C6D" w14:textId="152CE920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</w:p>
        </w:tc>
      </w:tr>
      <w:tr w:rsidR="00550F5D" w14:paraId="623ACD7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F307663" w14:textId="4AB6FA4F" w:rsidR="00550F5D" w:rsidRPr="00550F5D" w:rsidRDefault="00550F5D" w:rsidP="00E44E77">
            <w:pPr>
              <w:spacing w:after="0"/>
              <w:rPr>
                <w:rFonts w:asciiTheme="majorHAnsi" w:hAnsiTheme="majorHAnsi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color w:val="FFFFFF" w:themeColor="background1"/>
              </w:rPr>
              <w:t xml:space="preserve">irst name </w:t>
            </w:r>
          </w:p>
        </w:tc>
        <w:tc>
          <w:tcPr>
            <w:tcW w:w="5756" w:type="dxa"/>
          </w:tcPr>
          <w:p w14:paraId="713A7D78" w14:textId="251C230B" w:rsidR="00550F5D" w:rsidRDefault="00550F5D" w:rsidP="00E44E77">
            <w:pPr>
              <w:spacing w:after="0"/>
            </w:pPr>
          </w:p>
        </w:tc>
      </w:tr>
      <w:bookmarkEnd w:id="1"/>
      <w:tr w:rsidR="00550F5D" w14:paraId="1A76099F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58445BF9" w14:textId="2CEF2DCC" w:rsidR="00550F5D" w:rsidRP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Surname </w:t>
            </w:r>
          </w:p>
        </w:tc>
        <w:tc>
          <w:tcPr>
            <w:tcW w:w="5756" w:type="dxa"/>
          </w:tcPr>
          <w:p w14:paraId="51894702" w14:textId="77777777" w:rsidR="00550F5D" w:rsidRDefault="00550F5D" w:rsidP="00E44E77">
            <w:pPr>
              <w:spacing w:after="0"/>
            </w:pPr>
          </w:p>
        </w:tc>
      </w:tr>
      <w:tr w:rsidR="00550F5D" w14:paraId="3B8E0D6A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664CF76D" w14:textId="4E9BCEE6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PG number: </w:t>
            </w:r>
          </w:p>
        </w:tc>
        <w:tc>
          <w:tcPr>
            <w:tcW w:w="5756" w:type="dxa"/>
          </w:tcPr>
          <w:p w14:paraId="31BD05A3" w14:textId="77777777" w:rsidR="00550F5D" w:rsidRDefault="00550F5D" w:rsidP="00E44E77">
            <w:pPr>
              <w:spacing w:after="0"/>
            </w:pPr>
          </w:p>
        </w:tc>
      </w:tr>
      <w:tr w:rsidR="00550F5D" w14:paraId="3269EC1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1CFC5FC5" w14:textId="65F51F91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Course holding offer for (you must be holding an offer before making this scholarship application):</w:t>
            </w:r>
          </w:p>
        </w:tc>
        <w:tc>
          <w:tcPr>
            <w:tcW w:w="5756" w:type="dxa"/>
          </w:tcPr>
          <w:p w14:paraId="589B440C" w14:textId="77777777" w:rsidR="00920C68" w:rsidRPr="00920C68" w:rsidRDefault="00920C68" w:rsidP="00920C68">
            <w:pPr>
              <w:numPr>
                <w:ilvl w:val="0"/>
                <w:numId w:val="44"/>
              </w:numPr>
              <w:spacing w:after="0"/>
            </w:pPr>
            <w:r w:rsidRPr="00920C68">
              <w:t>MA Translation, Interpreting &amp; Subtitling</w:t>
            </w:r>
          </w:p>
          <w:p w14:paraId="578E5A0C" w14:textId="77777777" w:rsidR="00920C68" w:rsidRPr="00920C68" w:rsidRDefault="00920C68" w:rsidP="00920C68">
            <w:pPr>
              <w:numPr>
                <w:ilvl w:val="0"/>
                <w:numId w:val="44"/>
              </w:numPr>
              <w:spacing w:after="0"/>
            </w:pPr>
            <w:r w:rsidRPr="00920C68">
              <w:t>MA Translation and Professional Practice</w:t>
            </w:r>
          </w:p>
          <w:p w14:paraId="18F2B72D" w14:textId="77777777" w:rsidR="00550F5D" w:rsidRDefault="00550F5D" w:rsidP="00E44E77">
            <w:pPr>
              <w:spacing w:after="0"/>
            </w:pPr>
          </w:p>
        </w:tc>
      </w:tr>
      <w:bookmarkEnd w:id="2"/>
    </w:tbl>
    <w:p w14:paraId="217F8F4B" w14:textId="77777777" w:rsidR="00DA4A1F" w:rsidRPr="00DA4A1F" w:rsidRDefault="00DA4A1F" w:rsidP="00DA4A1F">
      <w:pPr>
        <w:spacing w:after="0" w:line="240" w:lineRule="auto"/>
        <w:rPr>
          <w:rFonts w:cstheme="minorHAnsi"/>
          <w:b/>
        </w:rPr>
      </w:pPr>
    </w:p>
    <w:bookmarkEnd w:id="0"/>
    <w:p w14:paraId="2A1D1134" w14:textId="78E35E78" w:rsidR="00E82CED" w:rsidRPr="00550F5D" w:rsidRDefault="00920C68" w:rsidP="00E82CED">
      <w:pPr>
        <w:ind w:left="66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Ordinarily resident details</w:t>
      </w:r>
      <w:r w:rsidR="00550F5D" w:rsidRPr="00550F5D">
        <w:rPr>
          <w:rFonts w:asciiTheme="majorHAnsi" w:eastAsiaTheme="minorEastAsia" w:hAnsiTheme="majorHAnsi"/>
          <w:sz w:val="28"/>
          <w:szCs w:val="28"/>
        </w:rPr>
        <w:t>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8080"/>
        <w:gridCol w:w="2858"/>
      </w:tblGrid>
      <w:tr w:rsidR="00550F5D" w:rsidRPr="00A429D5" w14:paraId="18003D71" w14:textId="77777777" w:rsidTr="00920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8080" w:type="dxa"/>
          </w:tcPr>
          <w:p w14:paraId="20D0CFC4" w14:textId="0A18B0DB" w:rsidR="00550F5D" w:rsidRPr="00A429D5" w:rsidRDefault="00550F5D" w:rsidP="00206F64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2858" w:type="dxa"/>
          </w:tcPr>
          <w:p w14:paraId="05BF53D8" w14:textId="0BF9D2CD" w:rsidR="00550F5D" w:rsidRPr="00A429D5" w:rsidRDefault="00920C68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Details</w:t>
            </w:r>
          </w:p>
        </w:tc>
      </w:tr>
      <w:tr w:rsidR="00550F5D" w14:paraId="0804347F" w14:textId="77777777" w:rsidTr="00920C68">
        <w:trPr>
          <w:trHeight w:val="487"/>
        </w:trPr>
        <w:tc>
          <w:tcPr>
            <w:tcW w:w="8080" w:type="dxa"/>
          </w:tcPr>
          <w:p w14:paraId="5C41E5D3" w14:textId="63FF7B43" w:rsidR="00550F5D" w:rsidRPr="00550F5D" w:rsidRDefault="00920C68" w:rsidP="00550F5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="Arial" w:hAnsi="Arial" w:cs="Arial"/>
              </w:rPr>
              <w:t>Country of which you are ordinarily resident</w:t>
            </w:r>
          </w:p>
        </w:tc>
        <w:tc>
          <w:tcPr>
            <w:tcW w:w="2858" w:type="dxa"/>
          </w:tcPr>
          <w:p w14:paraId="671ABE52" w14:textId="77777777" w:rsidR="00550F5D" w:rsidRDefault="00550F5D" w:rsidP="00550F5D">
            <w:pPr>
              <w:spacing w:after="0"/>
            </w:pPr>
          </w:p>
        </w:tc>
      </w:tr>
      <w:tr w:rsidR="00550F5D" w14:paraId="78B44125" w14:textId="77777777" w:rsidTr="00920C68">
        <w:trPr>
          <w:trHeight w:val="487"/>
        </w:trPr>
        <w:tc>
          <w:tcPr>
            <w:tcW w:w="8080" w:type="dxa"/>
          </w:tcPr>
          <w:p w14:paraId="245EA469" w14:textId="6417E13A" w:rsidR="00550F5D" w:rsidRPr="00550F5D" w:rsidRDefault="00920C68" w:rsidP="00550F5D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="Arial" w:hAnsi="Arial" w:cs="Arial"/>
              </w:rPr>
              <w:t>Evidence provided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passport)</w:t>
            </w:r>
            <w:r w:rsidR="00550F5D" w:rsidRPr="00550F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8" w:type="dxa"/>
          </w:tcPr>
          <w:p w14:paraId="5DD6136E" w14:textId="77777777" w:rsidR="00550F5D" w:rsidRDefault="00550F5D" w:rsidP="00550F5D">
            <w:pPr>
              <w:spacing w:after="0"/>
            </w:pPr>
          </w:p>
        </w:tc>
      </w:tr>
    </w:tbl>
    <w:p w14:paraId="757BBB38" w14:textId="77777777" w:rsidR="008B1055" w:rsidRPr="008B1055" w:rsidRDefault="008B1055" w:rsidP="008B1055">
      <w:pPr>
        <w:spacing w:after="0" w:line="240" w:lineRule="auto"/>
        <w:rPr>
          <w:rFonts w:cstheme="minorHAnsi"/>
        </w:rPr>
      </w:pPr>
    </w:p>
    <w:p w14:paraId="28A52C2A" w14:textId="02CFB5BD" w:rsidR="00550F5D" w:rsidRDefault="00550F5D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Financial support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8B1055" w:rsidRPr="00A429D5" w14:paraId="40F55886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4A15CA0E" w14:textId="6539430F" w:rsidR="008B1055" w:rsidRPr="008B1055" w:rsidRDefault="008B1055" w:rsidP="00206F64">
            <w:pPr>
              <w:spacing w:after="0"/>
              <w:rPr>
                <w:color w:val="FFFFFF" w:themeColor="background1"/>
              </w:rPr>
            </w:pPr>
            <w:bookmarkStart w:id="3" w:name="_Hlk112937698"/>
            <w:r>
              <w:rPr>
                <w:color w:val="FFFFFF" w:themeColor="background1"/>
              </w:rPr>
              <w:t>Give FULL details of any financial support you have already been given for this course:</w:t>
            </w:r>
          </w:p>
        </w:tc>
      </w:tr>
      <w:tr w:rsidR="008B1055" w:rsidRPr="00550F5D" w14:paraId="212E0EB6" w14:textId="77777777" w:rsidTr="008B1055">
        <w:trPr>
          <w:trHeight w:val="459"/>
        </w:trPr>
        <w:tc>
          <w:tcPr>
            <w:tcW w:w="10939" w:type="dxa"/>
          </w:tcPr>
          <w:p w14:paraId="574A808D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0CFDF719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1F51D390" w14:textId="05FD356E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</w:p>
        </w:tc>
      </w:tr>
      <w:bookmarkEnd w:id="3"/>
      <w:tr w:rsidR="008B1055" w:rsidRPr="00550F5D" w14:paraId="6E218C29" w14:textId="77777777" w:rsidTr="008B1055">
        <w:trPr>
          <w:trHeight w:val="459"/>
        </w:trPr>
        <w:tc>
          <w:tcPr>
            <w:tcW w:w="10939" w:type="dxa"/>
            <w:shd w:val="clear" w:color="auto" w:fill="612467" w:themeFill="accent2"/>
          </w:tcPr>
          <w:p w14:paraId="6B3512DD" w14:textId="72FE12B6" w:rsidR="008B1055" w:rsidRPr="008B1055" w:rsidRDefault="008B1055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8B1055">
              <w:rPr>
                <w:rFonts w:asciiTheme="majorHAnsi" w:hAnsiTheme="majorHAnsi" w:cs="Arial"/>
                <w:color w:val="FFFFFF" w:themeColor="background1"/>
              </w:rPr>
              <w:t>In addition to the scholarship, how do you propose to finance the remaining tuition fees and your living expenses?</w:t>
            </w:r>
          </w:p>
        </w:tc>
      </w:tr>
      <w:tr w:rsidR="008B1055" w:rsidRPr="00550F5D" w14:paraId="4C2EA118" w14:textId="77777777" w:rsidTr="008B1055">
        <w:trPr>
          <w:trHeight w:val="459"/>
        </w:trPr>
        <w:tc>
          <w:tcPr>
            <w:tcW w:w="10939" w:type="dxa"/>
          </w:tcPr>
          <w:p w14:paraId="72B5EFF3" w14:textId="77777777" w:rsidR="008B1055" w:rsidRDefault="008B1055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756D6AD" w14:textId="77777777" w:rsidR="008B1055" w:rsidRDefault="008B1055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EBF2454" w14:textId="77777777" w:rsidR="008B1055" w:rsidRDefault="008B1055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0ACCE423" w14:textId="77777777" w:rsidR="00575C7B" w:rsidRDefault="00575C7B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17F925DF" w14:textId="15E19990" w:rsidR="00575C7B" w:rsidRPr="008B1055" w:rsidRDefault="00575C7B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</w:tc>
      </w:tr>
    </w:tbl>
    <w:p w14:paraId="1C1DDD49" w14:textId="6712F904" w:rsidR="008B1055" w:rsidRDefault="008B1055" w:rsidP="008C5C93">
      <w:pPr>
        <w:rPr>
          <w:rFonts w:asciiTheme="majorHAnsi" w:hAnsiTheme="majorHAnsi"/>
          <w:sz w:val="28"/>
          <w:szCs w:val="28"/>
        </w:rPr>
      </w:pPr>
    </w:p>
    <w:p w14:paraId="62A9CB46" w14:textId="535C6F12" w:rsidR="00550F5D" w:rsidRDefault="008B1055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Personal statement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8B1055" w:rsidRPr="008B1055" w14:paraId="6C93972D" w14:textId="77777777" w:rsidTr="00206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2D1A7F54" w14:textId="5F40B391" w:rsidR="008B1055" w:rsidRPr="008B1055" w:rsidRDefault="00920C68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</w:t>
            </w:r>
            <w:r w:rsidRPr="00920C68">
              <w:rPr>
                <w:color w:val="FFFFFF" w:themeColor="background1"/>
              </w:rPr>
              <w:t xml:space="preserve"> no more than 500 words</w:t>
            </w:r>
            <w:r w:rsidR="00F932E0">
              <w:rPr>
                <w:color w:val="FFFFFF" w:themeColor="background1"/>
              </w:rPr>
              <w:t>,</w:t>
            </w:r>
            <w:r w:rsidRPr="00920C68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please </w:t>
            </w:r>
            <w:r w:rsidRPr="00920C68">
              <w:rPr>
                <w:color w:val="FFFFFF" w:themeColor="background1"/>
              </w:rPr>
              <w:t>explain how the scholarship will support your educational and career objectives and why you will be a valuable addition to the global community at the University of Essex</w:t>
            </w:r>
            <w:r w:rsidR="00F932E0">
              <w:rPr>
                <w:color w:val="FFFFFF" w:themeColor="background1"/>
              </w:rPr>
              <w:t>.</w:t>
            </w:r>
          </w:p>
        </w:tc>
      </w:tr>
      <w:tr w:rsidR="008B1055" w:rsidRPr="00550F5D" w14:paraId="0C8B2EEF" w14:textId="77777777" w:rsidTr="00206F64">
        <w:trPr>
          <w:trHeight w:val="459"/>
        </w:trPr>
        <w:tc>
          <w:tcPr>
            <w:tcW w:w="10939" w:type="dxa"/>
          </w:tcPr>
          <w:p w14:paraId="751B8C23" w14:textId="56AA6A8C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2C671E5" w14:textId="720C53C0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5DF5ECBA" w14:textId="3E877EB3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F147EC7" w14:textId="00508BC3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D0E67DF" w14:textId="1CB39A0D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129A3E3" w14:textId="25811A0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BB06D78" w14:textId="3A64866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D8540B0" w14:textId="3C0F71E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791C68B" w14:textId="6E7AA69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2562F32" w14:textId="6F5D757E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F714500" w14:textId="6771164C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87140D7" w14:textId="2BD17324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1D3AE972" w14:textId="781A8B2F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D5A82EF" w14:textId="045DE438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108E035" w14:textId="6C8E1D01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2FBA1B5" w14:textId="2A77576D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CDBFF0B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5ED42B3A" w14:textId="77777777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057D2117" w14:textId="77777777" w:rsidR="008B1055" w:rsidRPr="008B1055" w:rsidRDefault="008B1055" w:rsidP="008B1055">
      <w:pPr>
        <w:spacing w:after="0"/>
        <w:rPr>
          <w:rFonts w:asciiTheme="majorHAnsi" w:hAnsiTheme="majorHAnsi"/>
          <w:sz w:val="20"/>
          <w:szCs w:val="20"/>
        </w:rPr>
      </w:pPr>
    </w:p>
    <w:p w14:paraId="6ED73978" w14:textId="3BBA379C" w:rsidR="008B1055" w:rsidRDefault="008B1055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Declaration </w:t>
      </w:r>
    </w:p>
    <w:p w14:paraId="53242365" w14:textId="77777777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 xml:space="preserve">I understand that if I do not hold an offer of study for a course by the specified deadline or provide evidence of my residency as stated above, my application will not be submitted to the selection panel. </w:t>
      </w:r>
    </w:p>
    <w:p w14:paraId="71F43163" w14:textId="3045DEEC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8B1055" w:rsidRPr="00A429D5" w14:paraId="2AE6C564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1BA5DC0" w14:textId="3C261A20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</w:p>
        </w:tc>
      </w:tr>
      <w:tr w:rsidR="008B1055" w14:paraId="61F2C7FA" w14:textId="77777777" w:rsidTr="00206F64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2F679D" w14:textId="781069F4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  <w:r w:rsidRPr="008B1055">
              <w:rPr>
                <w:rFonts w:asciiTheme="majorHAnsi" w:hAnsiTheme="majorHAnsi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Default="008B1055" w:rsidP="00206F64">
            <w:pPr>
              <w:spacing w:after="0"/>
            </w:pPr>
          </w:p>
        </w:tc>
      </w:tr>
    </w:tbl>
    <w:p w14:paraId="794974BF" w14:textId="77777777" w:rsidR="00575C7B" w:rsidRDefault="00575C7B" w:rsidP="00575C7B"/>
    <w:p w14:paraId="79682570" w14:textId="25F78748" w:rsidR="00575C7B" w:rsidRPr="00575C7B" w:rsidRDefault="00575C7B" w:rsidP="00575C7B">
      <w:r>
        <w:t xml:space="preserve">Please send by email to: </w:t>
      </w:r>
      <w:hyperlink r:id="rId8" w:history="1">
        <w:r w:rsidR="00920C68" w:rsidRPr="00B26E75">
          <w:rPr>
            <w:rStyle w:val="Hyperlink"/>
          </w:rPr>
          <w:t>latam-scholarships@essex.ac.uk</w:t>
        </w:r>
      </w:hyperlink>
      <w:r w:rsidR="00920C68">
        <w:t xml:space="preserve"> including </w:t>
      </w:r>
      <w:r w:rsidR="00F932E0">
        <w:t>“</w:t>
      </w:r>
      <w:proofErr w:type="spellStart"/>
      <w:r w:rsidR="00920C68">
        <w:t>LatAm</w:t>
      </w:r>
      <w:proofErr w:type="spellEnd"/>
      <w:r w:rsidR="00920C68">
        <w:t xml:space="preserve"> application</w:t>
      </w:r>
      <w:r>
        <w:t xml:space="preserve">” in the subject line. </w:t>
      </w:r>
      <w:r w:rsidRPr="00575C7B">
        <w:t xml:space="preserve">The deadline for the receipt of applications is </w:t>
      </w:r>
      <w:r w:rsidR="00920C68">
        <w:rPr>
          <w:b/>
          <w:bCs/>
        </w:rPr>
        <w:t>30 June 202</w:t>
      </w:r>
      <w:r w:rsidR="000B1922">
        <w:rPr>
          <w:b/>
          <w:bCs/>
        </w:rPr>
        <w:t>4</w:t>
      </w:r>
      <w:r w:rsidRPr="00575C7B">
        <w:t>.</w:t>
      </w:r>
    </w:p>
    <w:sectPr w:rsidR="00575C7B" w:rsidRPr="00575C7B" w:rsidSect="00575C7B">
      <w:footerReference w:type="default" r:id="rId9"/>
      <w:headerReference w:type="first" r:id="rId10"/>
      <w:pgSz w:w="11906" w:h="16838"/>
      <w:pgMar w:top="284" w:right="454" w:bottom="0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5992" w14:textId="77777777" w:rsidR="00F46653" w:rsidRDefault="00F46653" w:rsidP="0040118A">
      <w:pPr>
        <w:spacing w:line="240" w:lineRule="auto"/>
      </w:pPr>
      <w:r>
        <w:separator/>
      </w:r>
    </w:p>
    <w:p w14:paraId="3D492768" w14:textId="77777777" w:rsidR="00F46653" w:rsidRDefault="00F46653"/>
  </w:endnote>
  <w:endnote w:type="continuationSeparator" w:id="0">
    <w:p w14:paraId="652AE312" w14:textId="77777777" w:rsidR="00F46653" w:rsidRDefault="00F46653" w:rsidP="0040118A">
      <w:pPr>
        <w:spacing w:line="240" w:lineRule="auto"/>
      </w:pPr>
      <w:r>
        <w:continuationSeparator/>
      </w:r>
    </w:p>
    <w:p w14:paraId="39561C8E" w14:textId="77777777" w:rsidR="00F46653" w:rsidRDefault="00F4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04C2A6B4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3A81FF96" w14:textId="6BB8C4A7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C635D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20C68">
          <w:rPr>
            <w:rFonts w:cs="Times New Roman (Body CS)"/>
            <w:color w:val="FFFFFF" w:themeColor="background1"/>
          </w:rPr>
          <w:t>Latin American &amp; Caribbean Scholarship application form 2023-24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C242" w14:textId="77777777" w:rsidR="00F46653" w:rsidRDefault="00F46653" w:rsidP="0040118A">
      <w:pPr>
        <w:spacing w:line="240" w:lineRule="auto"/>
      </w:pPr>
      <w:r>
        <w:separator/>
      </w:r>
    </w:p>
    <w:p w14:paraId="328A4049" w14:textId="77777777" w:rsidR="00F46653" w:rsidRDefault="00F46653"/>
  </w:footnote>
  <w:footnote w:type="continuationSeparator" w:id="0">
    <w:p w14:paraId="76936A9D" w14:textId="77777777" w:rsidR="00F46653" w:rsidRDefault="00F46653" w:rsidP="0040118A">
      <w:pPr>
        <w:spacing w:line="240" w:lineRule="auto"/>
      </w:pPr>
      <w:r>
        <w:continuationSeparator/>
      </w:r>
    </w:p>
    <w:p w14:paraId="106E01BF" w14:textId="77777777" w:rsidR="00F46653" w:rsidRDefault="00F4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6BC5D131">
          <wp:extent cx="1981200" cy="723900"/>
          <wp:effectExtent l="0" t="0" r="0" b="0"/>
          <wp:docPr id="13" name="Picture 1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774FAC"/>
    <w:multiLevelType w:val="hybridMultilevel"/>
    <w:tmpl w:val="F54AD1C0"/>
    <w:lvl w:ilvl="0" w:tplc="3488A8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7166A6"/>
    <w:multiLevelType w:val="multilevel"/>
    <w:tmpl w:val="27BE1B9A"/>
    <w:numStyleLink w:val="ArticleSection"/>
  </w:abstractNum>
  <w:abstractNum w:abstractNumId="35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6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7145650">
    <w:abstractNumId w:val="0"/>
  </w:num>
  <w:num w:numId="2" w16cid:durableId="426124695">
    <w:abstractNumId w:val="1"/>
  </w:num>
  <w:num w:numId="3" w16cid:durableId="460466564">
    <w:abstractNumId w:val="2"/>
  </w:num>
  <w:num w:numId="4" w16cid:durableId="677970426">
    <w:abstractNumId w:val="6"/>
  </w:num>
  <w:num w:numId="5" w16cid:durableId="447626843">
    <w:abstractNumId w:val="8"/>
  </w:num>
  <w:num w:numId="6" w16cid:durableId="1530951663">
    <w:abstractNumId w:val="16"/>
  </w:num>
  <w:num w:numId="7" w16cid:durableId="634069482">
    <w:abstractNumId w:val="35"/>
  </w:num>
  <w:num w:numId="8" w16cid:durableId="1794909087">
    <w:abstractNumId w:val="11"/>
  </w:num>
  <w:num w:numId="9" w16cid:durableId="314258135">
    <w:abstractNumId w:val="34"/>
  </w:num>
  <w:num w:numId="10" w16cid:durableId="819226077">
    <w:abstractNumId w:val="13"/>
  </w:num>
  <w:num w:numId="11" w16cid:durableId="591550270">
    <w:abstractNumId w:val="28"/>
  </w:num>
  <w:num w:numId="12" w16cid:durableId="659888201">
    <w:abstractNumId w:val="3"/>
  </w:num>
  <w:num w:numId="13" w16cid:durableId="527374524">
    <w:abstractNumId w:val="4"/>
  </w:num>
  <w:num w:numId="14" w16cid:durableId="1125271525">
    <w:abstractNumId w:val="5"/>
  </w:num>
  <w:num w:numId="15" w16cid:durableId="640232451">
    <w:abstractNumId w:val="15"/>
  </w:num>
  <w:num w:numId="16" w16cid:durableId="1797337336">
    <w:abstractNumId w:val="38"/>
  </w:num>
  <w:num w:numId="17" w16cid:durableId="1703939018">
    <w:abstractNumId w:val="14"/>
  </w:num>
  <w:num w:numId="18" w16cid:durableId="1959292726">
    <w:abstractNumId w:val="17"/>
  </w:num>
  <w:num w:numId="19" w16cid:durableId="1984043994">
    <w:abstractNumId w:val="21"/>
  </w:num>
  <w:num w:numId="20" w16cid:durableId="63576984">
    <w:abstractNumId w:val="33"/>
  </w:num>
  <w:num w:numId="21" w16cid:durableId="292442648">
    <w:abstractNumId w:val="7"/>
  </w:num>
  <w:num w:numId="22" w16cid:durableId="1752504856">
    <w:abstractNumId w:val="23"/>
  </w:num>
  <w:num w:numId="23" w16cid:durableId="342247998">
    <w:abstractNumId w:val="19"/>
  </w:num>
  <w:num w:numId="24" w16cid:durableId="1683320008">
    <w:abstractNumId w:val="22"/>
  </w:num>
  <w:num w:numId="25" w16cid:durableId="633027829">
    <w:abstractNumId w:val="40"/>
  </w:num>
  <w:num w:numId="26" w16cid:durableId="1919291364">
    <w:abstractNumId w:val="20"/>
  </w:num>
  <w:num w:numId="27" w16cid:durableId="466355872">
    <w:abstractNumId w:val="27"/>
  </w:num>
  <w:num w:numId="28" w16cid:durableId="1109396575">
    <w:abstractNumId w:val="43"/>
  </w:num>
  <w:num w:numId="29" w16cid:durableId="170491150">
    <w:abstractNumId w:val="9"/>
  </w:num>
  <w:num w:numId="30" w16cid:durableId="1140807022">
    <w:abstractNumId w:val="29"/>
  </w:num>
  <w:num w:numId="31" w16cid:durableId="1959876833">
    <w:abstractNumId w:val="31"/>
  </w:num>
  <w:num w:numId="32" w16cid:durableId="1648633278">
    <w:abstractNumId w:val="12"/>
  </w:num>
  <w:num w:numId="33" w16cid:durableId="1083334563">
    <w:abstractNumId w:val="32"/>
  </w:num>
  <w:num w:numId="34" w16cid:durableId="2052221539">
    <w:abstractNumId w:val="39"/>
  </w:num>
  <w:num w:numId="35" w16cid:durableId="1391729347">
    <w:abstractNumId w:val="25"/>
  </w:num>
  <w:num w:numId="36" w16cid:durableId="1519805111">
    <w:abstractNumId w:val="37"/>
  </w:num>
  <w:num w:numId="37" w16cid:durableId="1443916687">
    <w:abstractNumId w:val="42"/>
  </w:num>
  <w:num w:numId="38" w16cid:durableId="1957909429">
    <w:abstractNumId w:val="10"/>
  </w:num>
  <w:num w:numId="39" w16cid:durableId="667488979">
    <w:abstractNumId w:val="36"/>
  </w:num>
  <w:num w:numId="40" w16cid:durableId="229269179">
    <w:abstractNumId w:val="41"/>
  </w:num>
  <w:num w:numId="41" w16cid:durableId="1677687119">
    <w:abstractNumId w:val="26"/>
  </w:num>
  <w:num w:numId="42" w16cid:durableId="29772358">
    <w:abstractNumId w:val="30"/>
  </w:num>
  <w:num w:numId="43" w16cid:durableId="1868519234">
    <w:abstractNumId w:val="24"/>
  </w:num>
  <w:num w:numId="44" w16cid:durableId="111332808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1561C"/>
    <w:rsid w:val="000208AB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872AB"/>
    <w:rsid w:val="00096491"/>
    <w:rsid w:val="00096EAB"/>
    <w:rsid w:val="00097416"/>
    <w:rsid w:val="000B06EB"/>
    <w:rsid w:val="000B1922"/>
    <w:rsid w:val="000C401F"/>
    <w:rsid w:val="000C6A83"/>
    <w:rsid w:val="000D1F39"/>
    <w:rsid w:val="000E45EC"/>
    <w:rsid w:val="000F418B"/>
    <w:rsid w:val="000F45BC"/>
    <w:rsid w:val="00110C21"/>
    <w:rsid w:val="00112BE0"/>
    <w:rsid w:val="00117538"/>
    <w:rsid w:val="001408C7"/>
    <w:rsid w:val="00145263"/>
    <w:rsid w:val="00155CD0"/>
    <w:rsid w:val="00156490"/>
    <w:rsid w:val="00165B99"/>
    <w:rsid w:val="00174EF5"/>
    <w:rsid w:val="00185DD1"/>
    <w:rsid w:val="001A44EF"/>
    <w:rsid w:val="001B0DE8"/>
    <w:rsid w:val="001B0F43"/>
    <w:rsid w:val="001C0450"/>
    <w:rsid w:val="001C53CC"/>
    <w:rsid w:val="001D415A"/>
    <w:rsid w:val="001D4678"/>
    <w:rsid w:val="001F64DC"/>
    <w:rsid w:val="002063FB"/>
    <w:rsid w:val="00210E2B"/>
    <w:rsid w:val="0021288B"/>
    <w:rsid w:val="0021646D"/>
    <w:rsid w:val="00217EF4"/>
    <w:rsid w:val="002257D4"/>
    <w:rsid w:val="00236A02"/>
    <w:rsid w:val="00257195"/>
    <w:rsid w:val="00261342"/>
    <w:rsid w:val="00265DB5"/>
    <w:rsid w:val="002743A6"/>
    <w:rsid w:val="00275264"/>
    <w:rsid w:val="002912B9"/>
    <w:rsid w:val="002B635D"/>
    <w:rsid w:val="002C7FF9"/>
    <w:rsid w:val="002D5EEF"/>
    <w:rsid w:val="002F67D3"/>
    <w:rsid w:val="002F6F45"/>
    <w:rsid w:val="002F7263"/>
    <w:rsid w:val="0031323D"/>
    <w:rsid w:val="003176B9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4B00"/>
    <w:rsid w:val="00447863"/>
    <w:rsid w:val="00454099"/>
    <w:rsid w:val="00466434"/>
    <w:rsid w:val="00475015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50F5D"/>
    <w:rsid w:val="00560401"/>
    <w:rsid w:val="005607AE"/>
    <w:rsid w:val="00575C7B"/>
    <w:rsid w:val="00582129"/>
    <w:rsid w:val="00591417"/>
    <w:rsid w:val="00595C57"/>
    <w:rsid w:val="005A5F71"/>
    <w:rsid w:val="005B42C6"/>
    <w:rsid w:val="005C334E"/>
    <w:rsid w:val="005F7F95"/>
    <w:rsid w:val="006023F0"/>
    <w:rsid w:val="00606ECF"/>
    <w:rsid w:val="00613E85"/>
    <w:rsid w:val="006146B7"/>
    <w:rsid w:val="0062157A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F1876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2E43"/>
    <w:rsid w:val="007564FB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02E85"/>
    <w:rsid w:val="008272FB"/>
    <w:rsid w:val="008301C8"/>
    <w:rsid w:val="0084639D"/>
    <w:rsid w:val="00854198"/>
    <w:rsid w:val="00860862"/>
    <w:rsid w:val="00863A02"/>
    <w:rsid w:val="00871C60"/>
    <w:rsid w:val="00873700"/>
    <w:rsid w:val="008920C0"/>
    <w:rsid w:val="008A3C33"/>
    <w:rsid w:val="008B1055"/>
    <w:rsid w:val="008C5C93"/>
    <w:rsid w:val="008E7712"/>
    <w:rsid w:val="008F4F0B"/>
    <w:rsid w:val="008F7E73"/>
    <w:rsid w:val="009005BC"/>
    <w:rsid w:val="00905A53"/>
    <w:rsid w:val="0091187C"/>
    <w:rsid w:val="00920C68"/>
    <w:rsid w:val="00936CE0"/>
    <w:rsid w:val="00946C0F"/>
    <w:rsid w:val="00952C6F"/>
    <w:rsid w:val="00970956"/>
    <w:rsid w:val="00980454"/>
    <w:rsid w:val="00996290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429D5"/>
    <w:rsid w:val="00A476C9"/>
    <w:rsid w:val="00A5361C"/>
    <w:rsid w:val="00A53787"/>
    <w:rsid w:val="00A618B6"/>
    <w:rsid w:val="00A72AF3"/>
    <w:rsid w:val="00A75123"/>
    <w:rsid w:val="00A80F25"/>
    <w:rsid w:val="00A820BD"/>
    <w:rsid w:val="00A92782"/>
    <w:rsid w:val="00A95B46"/>
    <w:rsid w:val="00AB21B1"/>
    <w:rsid w:val="00AB2963"/>
    <w:rsid w:val="00AB675B"/>
    <w:rsid w:val="00AD1FBE"/>
    <w:rsid w:val="00AE05EE"/>
    <w:rsid w:val="00B37472"/>
    <w:rsid w:val="00B5488F"/>
    <w:rsid w:val="00B615E3"/>
    <w:rsid w:val="00B667E0"/>
    <w:rsid w:val="00B8088D"/>
    <w:rsid w:val="00B9605F"/>
    <w:rsid w:val="00B97201"/>
    <w:rsid w:val="00BA3576"/>
    <w:rsid w:val="00BB733C"/>
    <w:rsid w:val="00BD5A2C"/>
    <w:rsid w:val="00BD6BA2"/>
    <w:rsid w:val="00BE392D"/>
    <w:rsid w:val="00C00506"/>
    <w:rsid w:val="00C17F8A"/>
    <w:rsid w:val="00C34D34"/>
    <w:rsid w:val="00C34F6C"/>
    <w:rsid w:val="00C361B8"/>
    <w:rsid w:val="00C4327D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31AC1"/>
    <w:rsid w:val="00D52D5F"/>
    <w:rsid w:val="00D604E0"/>
    <w:rsid w:val="00D63BC2"/>
    <w:rsid w:val="00D728FD"/>
    <w:rsid w:val="00D75974"/>
    <w:rsid w:val="00D77B75"/>
    <w:rsid w:val="00D82AC5"/>
    <w:rsid w:val="00D84E4F"/>
    <w:rsid w:val="00D86FD4"/>
    <w:rsid w:val="00D94804"/>
    <w:rsid w:val="00D96FE5"/>
    <w:rsid w:val="00DA4A1F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2CED"/>
    <w:rsid w:val="00E87E82"/>
    <w:rsid w:val="00EA00F0"/>
    <w:rsid w:val="00ED064D"/>
    <w:rsid w:val="00ED0D64"/>
    <w:rsid w:val="00ED1065"/>
    <w:rsid w:val="00ED19A3"/>
    <w:rsid w:val="00EE48D0"/>
    <w:rsid w:val="00F110DF"/>
    <w:rsid w:val="00F11389"/>
    <w:rsid w:val="00F161A4"/>
    <w:rsid w:val="00F21934"/>
    <w:rsid w:val="00F234E6"/>
    <w:rsid w:val="00F46653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932E0"/>
    <w:rsid w:val="00FA211B"/>
    <w:rsid w:val="00FA71FF"/>
    <w:rsid w:val="00FB1BFD"/>
    <w:rsid w:val="00FB6FD4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am-scholarships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ukt-law-premium-application-form-2023</vt:lpstr>
    </vt:vector>
  </TitlesOfParts>
  <Manager/>
  <Company/>
  <LinksUpToDate>false</LinksUpToDate>
  <CharactersWithSpaces>1670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American &amp; Caribbean Scholarship application form 2023-24</dc:title>
  <dc:subject/>
  <dc:creator>staff</dc:creator>
  <cp:keywords/>
  <dc:description/>
  <cp:lastModifiedBy>Scrivener, Kathryn J</cp:lastModifiedBy>
  <cp:revision>2</cp:revision>
  <cp:lastPrinted>2023-05-22T15:04:00Z</cp:lastPrinted>
  <dcterms:created xsi:type="dcterms:W3CDTF">2023-11-30T14:41:00Z</dcterms:created>
  <dcterms:modified xsi:type="dcterms:W3CDTF">2023-11-30T14:41:00Z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808f8db43cfade5b4678ab60a3b2de095900193cfea72ad1cffb425b8cebec9c</vt:lpwstr>
  </property>
</Properties>
</file>