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6C" w14:textId="781EB444" w:rsidR="00DA4A1F" w:rsidRDefault="3E145FAC" w:rsidP="3E145FAC">
      <w:pPr>
        <w:spacing w:after="0" w:line="240" w:lineRule="auto"/>
        <w:rPr>
          <w:rFonts w:asciiTheme="majorHAnsi" w:hAnsiTheme="majorHAnsi" w:cs="Arial"/>
          <w:b/>
          <w:bCs/>
          <w:sz w:val="36"/>
          <w:szCs w:val="36"/>
        </w:rPr>
      </w:pPr>
      <w:bookmarkStart w:id="0" w:name="_Toc71628822"/>
      <w:r w:rsidRPr="3E145FAC">
        <w:rPr>
          <w:rFonts w:asciiTheme="majorHAnsi" w:hAnsiTheme="majorHAnsi" w:cs="Arial"/>
          <w:b/>
          <w:bCs/>
          <w:sz w:val="36"/>
          <w:szCs w:val="36"/>
        </w:rPr>
        <w:t>Ian James Evans Scholarship Application Form 202</w:t>
      </w:r>
      <w:r w:rsidR="0026420E">
        <w:rPr>
          <w:rFonts w:asciiTheme="majorHAnsi" w:hAnsiTheme="majorHAnsi" w:cs="Arial"/>
          <w:b/>
          <w:bCs/>
          <w:sz w:val="36"/>
          <w:szCs w:val="36"/>
        </w:rPr>
        <w:t>4</w:t>
      </w:r>
      <w:r w:rsidRPr="3E145FAC">
        <w:rPr>
          <w:rFonts w:asciiTheme="majorHAnsi" w:hAnsiTheme="majorHAnsi" w:cs="Arial"/>
          <w:b/>
          <w:bCs/>
          <w:sz w:val="36"/>
          <w:szCs w:val="36"/>
        </w:rPr>
        <w:t>-2</w:t>
      </w:r>
      <w:r w:rsidR="0026420E">
        <w:rPr>
          <w:rFonts w:asciiTheme="majorHAnsi" w:hAnsiTheme="majorHAnsi" w:cs="Arial"/>
          <w:b/>
          <w:bCs/>
          <w:sz w:val="36"/>
          <w:szCs w:val="36"/>
        </w:rPr>
        <w:t>5</w:t>
      </w:r>
    </w:p>
    <w:p w14:paraId="02270011" w14:textId="2D3A36E3" w:rsidR="008B1055" w:rsidRPr="00575C7B" w:rsidRDefault="008B1055" w:rsidP="00DA4A1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7E074D" w14:textId="378B789C" w:rsidR="00550F5D" w:rsidRPr="00550F5D" w:rsidRDefault="00550F5D" w:rsidP="00DA4A1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Name and contact details:</w:t>
      </w:r>
    </w:p>
    <w:p w14:paraId="09A7BF53" w14:textId="036390BF" w:rsidR="00A80F25" w:rsidRDefault="00A80F25" w:rsidP="00DA4A1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550F5D" w:rsidRPr="00A429D5" w14:paraId="066A183C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2B3191F5" w14:textId="0E10F27D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  <w:bookmarkStart w:id="1" w:name="_Hlk112937849"/>
            <w:bookmarkStart w:id="2" w:name="_Hlk112937042"/>
            <w:r>
              <w:rPr>
                <w:color w:val="FFFFFF" w:themeColor="background1"/>
              </w:rPr>
              <w:t xml:space="preserve">Title </w:t>
            </w:r>
          </w:p>
        </w:tc>
        <w:tc>
          <w:tcPr>
            <w:tcW w:w="5756" w:type="dxa"/>
            <w:shd w:val="clear" w:color="auto" w:fill="auto"/>
          </w:tcPr>
          <w:p w14:paraId="27B91C6D" w14:textId="152CE920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</w:p>
        </w:tc>
      </w:tr>
      <w:tr w:rsidR="00550F5D" w14:paraId="623ACD7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F307663" w14:textId="4AB6FA4F" w:rsidR="00550F5D" w:rsidRPr="00550F5D" w:rsidRDefault="00550F5D" w:rsidP="00E44E77">
            <w:pPr>
              <w:spacing w:after="0"/>
              <w:rPr>
                <w:rFonts w:asciiTheme="majorHAnsi" w:hAnsiTheme="majorHAnsi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color w:val="FFFFFF" w:themeColor="background1"/>
              </w:rPr>
              <w:t xml:space="preserve">irst name </w:t>
            </w:r>
          </w:p>
        </w:tc>
        <w:tc>
          <w:tcPr>
            <w:tcW w:w="5756" w:type="dxa"/>
          </w:tcPr>
          <w:p w14:paraId="713A7D78" w14:textId="251C230B" w:rsidR="00550F5D" w:rsidRDefault="00550F5D" w:rsidP="00E44E77">
            <w:pPr>
              <w:spacing w:after="0"/>
            </w:pPr>
          </w:p>
        </w:tc>
      </w:tr>
      <w:bookmarkEnd w:id="1"/>
      <w:tr w:rsidR="00550F5D" w14:paraId="1A76099F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8445BF9" w14:textId="2CEF2DCC" w:rsidR="00550F5D" w:rsidRP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Surname </w:t>
            </w:r>
          </w:p>
        </w:tc>
        <w:tc>
          <w:tcPr>
            <w:tcW w:w="5756" w:type="dxa"/>
          </w:tcPr>
          <w:p w14:paraId="51894702" w14:textId="77777777" w:rsidR="00550F5D" w:rsidRDefault="00550F5D" w:rsidP="00E44E77">
            <w:pPr>
              <w:spacing w:after="0"/>
            </w:pPr>
          </w:p>
        </w:tc>
      </w:tr>
      <w:tr w:rsidR="00550F5D" w14:paraId="3B8E0D6A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664CF76D" w14:textId="3BCDF103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UCAS</w:t>
            </w:r>
            <w:r w:rsidR="0026420E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</w:rPr>
              <w:t xml:space="preserve">number: </w:t>
            </w:r>
          </w:p>
        </w:tc>
        <w:tc>
          <w:tcPr>
            <w:tcW w:w="5756" w:type="dxa"/>
          </w:tcPr>
          <w:p w14:paraId="31BD05A3" w14:textId="77777777" w:rsidR="00550F5D" w:rsidRDefault="00550F5D" w:rsidP="00E44E77">
            <w:pPr>
              <w:spacing w:after="0"/>
            </w:pPr>
          </w:p>
        </w:tc>
      </w:tr>
      <w:tr w:rsidR="00550F5D" w14:paraId="3269EC1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1CFC5FC5" w14:textId="65F51F91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Course holding offer for (you must be holding an offer before making this scholarship application):</w:t>
            </w:r>
          </w:p>
        </w:tc>
        <w:tc>
          <w:tcPr>
            <w:tcW w:w="5756" w:type="dxa"/>
          </w:tcPr>
          <w:p w14:paraId="18F2B72D" w14:textId="77777777" w:rsidR="00550F5D" w:rsidRDefault="00550F5D" w:rsidP="00E44E77">
            <w:pPr>
              <w:spacing w:after="0"/>
            </w:pPr>
          </w:p>
        </w:tc>
      </w:tr>
      <w:bookmarkEnd w:id="0"/>
      <w:bookmarkEnd w:id="2"/>
    </w:tbl>
    <w:p w14:paraId="28293B88" w14:textId="77777777" w:rsidR="378276A4" w:rsidRDefault="378276A4" w:rsidP="378276A4">
      <w:pPr>
        <w:spacing w:after="0" w:line="240" w:lineRule="auto"/>
        <w:rPr>
          <w:b/>
          <w:bCs/>
          <w:color w:val="000000" w:themeColor="text2"/>
        </w:rPr>
      </w:pPr>
    </w:p>
    <w:p w14:paraId="2A1D1134" w14:textId="66A3C7CB" w:rsidR="00E82CED" w:rsidRPr="00550F5D" w:rsidRDefault="00E82CED" w:rsidP="0026420E">
      <w:pPr>
        <w:rPr>
          <w:rFonts w:asciiTheme="majorHAnsi" w:eastAsiaTheme="minorEastAsia" w:hAnsiTheme="majorHAnsi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9214"/>
        <w:gridCol w:w="1724"/>
      </w:tblGrid>
      <w:tr w:rsidR="00550F5D" w:rsidRPr="00A429D5" w14:paraId="18003D71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9214" w:type="dxa"/>
          </w:tcPr>
          <w:p w14:paraId="20D0CFC4" w14:textId="6B898AAF" w:rsidR="00550F5D" w:rsidRPr="00A429D5" w:rsidRDefault="0026180A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confirm if you are:</w:t>
            </w:r>
          </w:p>
        </w:tc>
        <w:tc>
          <w:tcPr>
            <w:tcW w:w="1724" w:type="dxa"/>
          </w:tcPr>
          <w:p w14:paraId="05BF53D8" w14:textId="4EDDE301" w:rsidR="00550F5D" w:rsidRPr="00A429D5" w:rsidRDefault="00550F5D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tick</w:t>
            </w:r>
          </w:p>
        </w:tc>
      </w:tr>
      <w:tr w:rsidR="00550F5D" w14:paraId="0804347F" w14:textId="77777777" w:rsidTr="00550F5D">
        <w:trPr>
          <w:trHeight w:val="487"/>
        </w:trPr>
        <w:tc>
          <w:tcPr>
            <w:tcW w:w="9214" w:type="dxa"/>
          </w:tcPr>
          <w:p w14:paraId="5C41E5D3" w14:textId="1A795755" w:rsidR="00550F5D" w:rsidRPr="00550F5D" w:rsidRDefault="0026180A" w:rsidP="00550F5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="Arial" w:hAnsi="Arial" w:cs="Arial"/>
              </w:rPr>
              <w:t>A wheelchair user</w:t>
            </w:r>
          </w:p>
        </w:tc>
        <w:tc>
          <w:tcPr>
            <w:tcW w:w="1724" w:type="dxa"/>
          </w:tcPr>
          <w:p w14:paraId="671ABE52" w14:textId="77777777" w:rsidR="00550F5D" w:rsidRDefault="00550F5D" w:rsidP="00550F5D">
            <w:pPr>
              <w:spacing w:after="0"/>
            </w:pPr>
          </w:p>
        </w:tc>
      </w:tr>
      <w:tr w:rsidR="0026180A" w14:paraId="2C6B32D4" w14:textId="77777777" w:rsidTr="00550F5D">
        <w:trPr>
          <w:trHeight w:val="487"/>
        </w:trPr>
        <w:tc>
          <w:tcPr>
            <w:tcW w:w="9214" w:type="dxa"/>
          </w:tcPr>
          <w:p w14:paraId="3DE8A5EF" w14:textId="2E22CD76" w:rsidR="0026180A" w:rsidRPr="00550F5D" w:rsidRDefault="0026180A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</w:t>
            </w:r>
          </w:p>
        </w:tc>
        <w:tc>
          <w:tcPr>
            <w:tcW w:w="1724" w:type="dxa"/>
          </w:tcPr>
          <w:p w14:paraId="2132942C" w14:textId="77777777" w:rsidR="0026180A" w:rsidRDefault="0026180A" w:rsidP="00550F5D">
            <w:pPr>
              <w:spacing w:after="0"/>
            </w:pPr>
          </w:p>
        </w:tc>
      </w:tr>
      <w:tr w:rsidR="00550F5D" w14:paraId="78B44125" w14:textId="77777777" w:rsidTr="00550F5D">
        <w:trPr>
          <w:trHeight w:val="487"/>
        </w:trPr>
        <w:tc>
          <w:tcPr>
            <w:tcW w:w="9214" w:type="dxa"/>
          </w:tcPr>
          <w:p w14:paraId="245EA469" w14:textId="76325D96" w:rsidR="00550F5D" w:rsidRPr="00550F5D" w:rsidRDefault="0026180A" w:rsidP="00550F5D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="Arial" w:hAnsi="Arial" w:cs="Arial"/>
              </w:rPr>
              <w:t>Deaf</w:t>
            </w:r>
            <w:r w:rsidR="00550F5D" w:rsidRPr="00550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4" w:type="dxa"/>
          </w:tcPr>
          <w:p w14:paraId="5DD6136E" w14:textId="77777777" w:rsidR="00550F5D" w:rsidRDefault="00550F5D" w:rsidP="00550F5D">
            <w:pPr>
              <w:spacing w:after="0"/>
            </w:pPr>
          </w:p>
        </w:tc>
      </w:tr>
    </w:tbl>
    <w:p w14:paraId="66E5002C" w14:textId="77777777" w:rsidR="0026420E" w:rsidRDefault="0026420E" w:rsidP="008B1055">
      <w:pPr>
        <w:spacing w:after="0" w:line="240" w:lineRule="auto"/>
        <w:rPr>
          <w:rFonts w:cstheme="minorHAnsi"/>
        </w:rPr>
      </w:pPr>
    </w:p>
    <w:p w14:paraId="757BBB38" w14:textId="6048E0CD" w:rsidR="008B1055" w:rsidRDefault="0026180A" w:rsidP="008B1055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provide</w:t>
      </w:r>
      <w:r w:rsidR="00BF3CE2">
        <w:rPr>
          <w:rFonts w:cstheme="minorHAnsi"/>
        </w:rPr>
        <w:t xml:space="preserve"> supporting</w:t>
      </w:r>
      <w:r>
        <w:rPr>
          <w:rFonts w:cstheme="minorHAnsi"/>
        </w:rPr>
        <w:t xml:space="preserve"> evidence of your disability as an attachment. </w:t>
      </w:r>
      <w:r w:rsidR="00B75B40">
        <w:rPr>
          <w:rFonts w:cstheme="minorHAnsi"/>
        </w:rPr>
        <w:t xml:space="preserve">Evidence must be provided either in English, or the original document along with an English translation. </w:t>
      </w:r>
    </w:p>
    <w:p w14:paraId="19232C73" w14:textId="56D5B9E1" w:rsidR="378276A4" w:rsidRDefault="378276A4" w:rsidP="378276A4">
      <w:pPr>
        <w:rPr>
          <w:rFonts w:asciiTheme="majorHAnsi" w:hAnsiTheme="majorHAnsi"/>
          <w:color w:val="000000" w:themeColor="text2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378276A4" w14:paraId="2169137A" w14:textId="77777777" w:rsidTr="3E14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12FB8708" w14:textId="53EB679A" w:rsidR="378276A4" w:rsidRDefault="78E6CBC9" w:rsidP="378276A4">
            <w:pPr>
              <w:spacing w:after="0"/>
              <w:rPr>
                <w:rFonts w:cs="Arial"/>
                <w:color w:val="000000" w:themeColor="text2"/>
              </w:rPr>
            </w:pPr>
            <w:r w:rsidRPr="78E6CBC9">
              <w:rPr>
                <w:rFonts w:cs="Arial"/>
                <w:color w:val="FFFFFF" w:themeColor="accent6"/>
              </w:rPr>
              <w:t xml:space="preserve">Please provide a statement (max 1500 words) explaining how this scholarship would enable you to meet your legal aspirations. </w:t>
            </w:r>
          </w:p>
        </w:tc>
      </w:tr>
      <w:tr w:rsidR="378276A4" w14:paraId="2595C9EB" w14:textId="77777777" w:rsidTr="3E145FAC">
        <w:trPr>
          <w:trHeight w:val="3585"/>
        </w:trPr>
        <w:tc>
          <w:tcPr>
            <w:tcW w:w="10939" w:type="dxa"/>
          </w:tcPr>
          <w:p w14:paraId="01C18793" w14:textId="77777777" w:rsidR="378276A4" w:rsidRDefault="378276A4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9BB3245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2D81612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5F307A8" w14:textId="50C64F9B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62E8D395" w14:textId="1909F903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EA2A190" w14:textId="301CD101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C8AD5F9" w14:textId="553F9DA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048FF49A" w14:textId="21A75EC3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CEB15C4" w14:textId="51AEB926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3701C271" w14:textId="598D4882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C238CCE" w14:textId="1ADD6BB1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3B792943" w14:textId="3230BF84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32FEC12" w14:textId="30801C19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3DC2AF58" w14:textId="70CD88A6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80045AA" w14:textId="5D7D39E3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8229CF9" w14:textId="52ECB853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E682703" w14:textId="5CAD764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059F79FB" w14:textId="52175325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63DD9EC9" w14:textId="482177E2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47010466" w14:textId="0D129B18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DD499A0" w14:textId="0016418E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0DDA16D" w14:textId="0186BF53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966837C" w14:textId="5CCEE59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084ACA62" w14:textId="3842B86A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2A997CA" w14:textId="6F31260D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4B8DC2B9" w14:textId="187412BE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37FFCD34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6410A25E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F23A6C6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7BDC00C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99AE3AE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6E66FBB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B028DF1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4C94D359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46B3297F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2959A0B" w14:textId="2C85A90F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EB37573" w14:textId="65AD7DD0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4BC087E0" w14:textId="34298B1F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38CAE992" w14:textId="5B6F608D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AD7EB3F" w14:textId="2868AA8D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263B4D2" w14:textId="561CAEB6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5674E77" w14:textId="0739F69D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5B68E2B" w14:textId="5778FD1C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792EDD1" w14:textId="3ABA522D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18EF6DBA" w14:textId="34514932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D71C7BA" w14:textId="0107E5C5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270656B6" w14:textId="77777777" w:rsidR="00DA0F40" w:rsidRDefault="00DA0F40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02BE5B18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37041DE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5879B94B" w14:textId="77777777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  <w:p w14:paraId="7583B70B" w14:textId="349BCFA5" w:rsidR="00D26037" w:rsidRDefault="00D26037" w:rsidP="78E6CBC9">
            <w:pPr>
              <w:spacing w:after="0"/>
              <w:rPr>
                <w:rFonts w:asciiTheme="majorHAnsi" w:hAnsiTheme="majorHAnsi" w:cs="Arial"/>
                <w:color w:val="000000" w:themeColor="text2"/>
              </w:rPr>
            </w:pPr>
          </w:p>
        </w:tc>
      </w:tr>
    </w:tbl>
    <w:p w14:paraId="6ED73978" w14:textId="2725CF25" w:rsidR="008B1055" w:rsidRDefault="008B1055" w:rsidP="78E6CBC9">
      <w:pPr>
        <w:rPr>
          <w:rFonts w:asciiTheme="majorHAnsi" w:hAnsiTheme="majorHAnsi"/>
          <w:sz w:val="28"/>
          <w:szCs w:val="28"/>
        </w:rPr>
      </w:pPr>
      <w:r>
        <w:lastRenderedPageBreak/>
        <w:br/>
      </w:r>
      <w:r w:rsidR="3E145FAC" w:rsidRPr="3E145FAC">
        <w:rPr>
          <w:rFonts w:asciiTheme="majorHAnsi" w:hAnsiTheme="majorHAnsi"/>
          <w:sz w:val="28"/>
          <w:szCs w:val="28"/>
        </w:rPr>
        <w:t xml:space="preserve">Declaration </w:t>
      </w:r>
    </w:p>
    <w:p w14:paraId="53242365" w14:textId="293EA5F4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 xml:space="preserve">I understand that if I do not hold an offer of study for a course by the specified deadline or provide </w:t>
      </w:r>
      <w:r w:rsidR="005A68FC">
        <w:rPr>
          <w:rFonts w:cstheme="minorHAnsi"/>
        </w:rPr>
        <w:t xml:space="preserve">relevant </w:t>
      </w:r>
      <w:r w:rsidRPr="008B1055">
        <w:rPr>
          <w:rFonts w:cstheme="minorHAnsi"/>
        </w:rPr>
        <w:t xml:space="preserve">evidence my application will not be submitted to the selection panel. </w:t>
      </w:r>
    </w:p>
    <w:p w14:paraId="71F43163" w14:textId="3045DEEC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8B1055" w:rsidRPr="00A429D5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</w:p>
        </w:tc>
      </w:tr>
      <w:tr w:rsidR="008B1055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  <w:r w:rsidRPr="008B105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Default="008B1055" w:rsidP="00206F64">
            <w:pPr>
              <w:spacing w:after="0"/>
            </w:pPr>
          </w:p>
        </w:tc>
      </w:tr>
    </w:tbl>
    <w:p w14:paraId="794974BF" w14:textId="77777777" w:rsidR="00575C7B" w:rsidRDefault="00575C7B" w:rsidP="00575C7B"/>
    <w:p w14:paraId="79682570" w14:textId="68B6FC05" w:rsidR="00575C7B" w:rsidRPr="00575C7B" w:rsidRDefault="378276A4" w:rsidP="00575C7B">
      <w:r>
        <w:t xml:space="preserve">Please send by email to: </w:t>
      </w:r>
      <w:hyperlink r:id="rId8" w:history="1">
        <w:r w:rsidR="00D26037">
          <w:rPr>
            <w:rStyle w:val="Hyperlink"/>
            <w:rFonts w:ascii="Arial" w:hAnsi="Arial" w:cs="Arial"/>
          </w:rPr>
          <w:t>lawscholarships@essex.ac.uk</w:t>
        </w:r>
      </w:hyperlink>
      <w:r>
        <w:t xml:space="preserve"> including, “Ian James Evans Scholarship application” in the subject line. The deadline for the receipt of applications is </w:t>
      </w:r>
      <w:r w:rsidR="0026420E">
        <w:rPr>
          <w:b/>
          <w:bCs/>
        </w:rPr>
        <w:t>Wednesday 3</w:t>
      </w:r>
      <w:r w:rsidRPr="0026420E">
        <w:rPr>
          <w:b/>
          <w:bCs/>
        </w:rPr>
        <w:t>1</w:t>
      </w:r>
      <w:r w:rsidRPr="0026420E">
        <w:rPr>
          <w:b/>
          <w:bCs/>
          <w:vertAlign w:val="superscript"/>
        </w:rPr>
        <w:t>st</w:t>
      </w:r>
      <w:r w:rsidRPr="0026420E">
        <w:rPr>
          <w:b/>
          <w:bCs/>
        </w:rPr>
        <w:t xml:space="preserve"> July 202</w:t>
      </w:r>
      <w:r w:rsidR="0026420E" w:rsidRPr="0026420E">
        <w:rPr>
          <w:b/>
          <w:bCs/>
        </w:rPr>
        <w:t>4</w:t>
      </w:r>
      <w:r w:rsidR="00A125D3" w:rsidRPr="0026420E">
        <w:rPr>
          <w:b/>
          <w:bCs/>
        </w:rPr>
        <w:t xml:space="preserve"> at</w:t>
      </w:r>
      <w:r w:rsidR="0026420E" w:rsidRPr="0026420E">
        <w:rPr>
          <w:b/>
          <w:bCs/>
        </w:rPr>
        <w:t xml:space="preserve"> 11:59pm</w:t>
      </w:r>
      <w:r w:rsidR="00A125D3">
        <w:t xml:space="preserve"> </w:t>
      </w:r>
      <w:r w:rsidR="00A125D3" w:rsidRPr="0026420E">
        <w:rPr>
          <w:b/>
          <w:bCs/>
        </w:rPr>
        <w:t>(GMT)</w:t>
      </w:r>
    </w:p>
    <w:sectPr w:rsidR="00575C7B" w:rsidRPr="00575C7B" w:rsidSect="00575C7B">
      <w:footerReference w:type="default" r:id="rId9"/>
      <w:headerReference w:type="first" r:id="rId10"/>
      <w:pgSz w:w="11906" w:h="16838"/>
      <w:pgMar w:top="284" w:right="454" w:bottom="0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0499" w14:textId="77777777" w:rsidR="00F36089" w:rsidRDefault="00F36089" w:rsidP="0040118A">
      <w:pPr>
        <w:spacing w:line="240" w:lineRule="auto"/>
      </w:pPr>
      <w:r>
        <w:separator/>
      </w:r>
    </w:p>
    <w:p w14:paraId="0A2F2997" w14:textId="77777777" w:rsidR="00F36089" w:rsidRDefault="00F36089"/>
  </w:endnote>
  <w:endnote w:type="continuationSeparator" w:id="0">
    <w:p w14:paraId="1FE67EB2" w14:textId="77777777" w:rsidR="00F36089" w:rsidRDefault="00F36089" w:rsidP="0040118A">
      <w:pPr>
        <w:spacing w:line="240" w:lineRule="auto"/>
      </w:pPr>
      <w:r>
        <w:continuationSeparator/>
      </w:r>
    </w:p>
    <w:p w14:paraId="68973473" w14:textId="77777777" w:rsidR="00F36089" w:rsidRDefault="00F36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4DA711BB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>
            <v:rect id="Rectangle 1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#612467 [3205]" stroked="f" strokeweight="1pt" w14:anchorId="62BC6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>
              <v:fill type="gradient" color2="#cd202c [3204]" angle="90" focus="100%" rotate="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9342A">
          <w:rPr>
            <w:rFonts w:cs="Times New Roman (Body CS)"/>
            <w:color w:val="FFFFFF" w:themeColor="background1"/>
          </w:rPr>
          <w:t>Ian James Evans application form 202</w:t>
        </w:r>
        <w:r w:rsidR="0026420E">
          <w:rPr>
            <w:rFonts w:cs="Times New Roman (Body CS)"/>
            <w:color w:val="FFFFFF" w:themeColor="background1"/>
          </w:rPr>
          <w:t>4</w:t>
        </w:r>
        <w:r w:rsidR="00A9342A">
          <w:rPr>
            <w:rFonts w:cs="Times New Roman (Body CS)"/>
            <w:color w:val="FFFFFF" w:themeColor="background1"/>
          </w:rPr>
          <w:t>-2</w:t>
        </w:r>
        <w:r w:rsidR="0026420E">
          <w:rPr>
            <w:rFonts w:cs="Times New Roman (Body CS)"/>
            <w:color w:val="FFFFFF" w:themeColor="background1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A46D" w14:textId="77777777" w:rsidR="00F36089" w:rsidRDefault="00F36089" w:rsidP="0040118A">
      <w:pPr>
        <w:spacing w:line="240" w:lineRule="auto"/>
      </w:pPr>
      <w:r>
        <w:separator/>
      </w:r>
    </w:p>
    <w:p w14:paraId="26C2A9E3" w14:textId="77777777" w:rsidR="00F36089" w:rsidRDefault="00F36089"/>
  </w:footnote>
  <w:footnote w:type="continuationSeparator" w:id="0">
    <w:p w14:paraId="2BCEA319" w14:textId="77777777" w:rsidR="00F36089" w:rsidRDefault="00F36089" w:rsidP="0040118A">
      <w:pPr>
        <w:spacing w:line="240" w:lineRule="auto"/>
      </w:pPr>
      <w:r>
        <w:continuationSeparator/>
      </w:r>
    </w:p>
    <w:p w14:paraId="3153B7A5" w14:textId="77777777" w:rsidR="00F36089" w:rsidRDefault="00F36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6BC5D131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735C5"/>
    <w:multiLevelType w:val="hybridMultilevel"/>
    <w:tmpl w:val="D9DA1124"/>
    <w:lvl w:ilvl="0" w:tplc="D1FA1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46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8B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0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B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C8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3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C3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7166A6"/>
    <w:multiLevelType w:val="multilevel"/>
    <w:tmpl w:val="27BE1B9A"/>
    <w:numStyleLink w:val="ArticleSection"/>
  </w:abstractNum>
  <w:abstractNum w:abstractNumId="35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6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9473655">
    <w:abstractNumId w:val="25"/>
  </w:num>
  <w:num w:numId="2" w16cid:durableId="672609097">
    <w:abstractNumId w:val="0"/>
  </w:num>
  <w:num w:numId="3" w16cid:durableId="1391267987">
    <w:abstractNumId w:val="1"/>
  </w:num>
  <w:num w:numId="4" w16cid:durableId="308897935">
    <w:abstractNumId w:val="2"/>
  </w:num>
  <w:num w:numId="5" w16cid:durableId="737435347">
    <w:abstractNumId w:val="6"/>
  </w:num>
  <w:num w:numId="6" w16cid:durableId="588122483">
    <w:abstractNumId w:val="8"/>
  </w:num>
  <w:num w:numId="7" w16cid:durableId="616256199">
    <w:abstractNumId w:val="16"/>
  </w:num>
  <w:num w:numId="8" w16cid:durableId="237443634">
    <w:abstractNumId w:val="35"/>
  </w:num>
  <w:num w:numId="9" w16cid:durableId="1350642132">
    <w:abstractNumId w:val="11"/>
  </w:num>
  <w:num w:numId="10" w16cid:durableId="136336828">
    <w:abstractNumId w:val="34"/>
  </w:num>
  <w:num w:numId="11" w16cid:durableId="532499470">
    <w:abstractNumId w:val="13"/>
  </w:num>
  <w:num w:numId="12" w16cid:durableId="44723484">
    <w:abstractNumId w:val="28"/>
  </w:num>
  <w:num w:numId="13" w16cid:durableId="1488129261">
    <w:abstractNumId w:val="3"/>
  </w:num>
  <w:num w:numId="14" w16cid:durableId="2114663407">
    <w:abstractNumId w:val="4"/>
  </w:num>
  <w:num w:numId="15" w16cid:durableId="585068064">
    <w:abstractNumId w:val="5"/>
  </w:num>
  <w:num w:numId="16" w16cid:durableId="1870800498">
    <w:abstractNumId w:val="15"/>
  </w:num>
  <w:num w:numId="17" w16cid:durableId="748885688">
    <w:abstractNumId w:val="38"/>
  </w:num>
  <w:num w:numId="18" w16cid:durableId="586690129">
    <w:abstractNumId w:val="14"/>
  </w:num>
  <w:num w:numId="19" w16cid:durableId="1522165901">
    <w:abstractNumId w:val="17"/>
  </w:num>
  <w:num w:numId="20" w16cid:durableId="936331961">
    <w:abstractNumId w:val="20"/>
  </w:num>
  <w:num w:numId="21" w16cid:durableId="644047631">
    <w:abstractNumId w:val="33"/>
  </w:num>
  <w:num w:numId="22" w16cid:durableId="742798747">
    <w:abstractNumId w:val="7"/>
  </w:num>
  <w:num w:numId="23" w16cid:durableId="1690256608">
    <w:abstractNumId w:val="22"/>
  </w:num>
  <w:num w:numId="24" w16cid:durableId="1553536769">
    <w:abstractNumId w:val="18"/>
  </w:num>
  <w:num w:numId="25" w16cid:durableId="1149588235">
    <w:abstractNumId w:val="21"/>
  </w:num>
  <w:num w:numId="26" w16cid:durableId="668290148">
    <w:abstractNumId w:val="40"/>
  </w:num>
  <w:num w:numId="27" w16cid:durableId="1733230918">
    <w:abstractNumId w:val="19"/>
  </w:num>
  <w:num w:numId="28" w16cid:durableId="516700006">
    <w:abstractNumId w:val="27"/>
  </w:num>
  <w:num w:numId="29" w16cid:durableId="434252079">
    <w:abstractNumId w:val="43"/>
  </w:num>
  <w:num w:numId="30" w16cid:durableId="1492528942">
    <w:abstractNumId w:val="9"/>
  </w:num>
  <w:num w:numId="31" w16cid:durableId="1447575428">
    <w:abstractNumId w:val="29"/>
  </w:num>
  <w:num w:numId="32" w16cid:durableId="2077164357">
    <w:abstractNumId w:val="31"/>
  </w:num>
  <w:num w:numId="33" w16cid:durableId="1846281827">
    <w:abstractNumId w:val="12"/>
  </w:num>
  <w:num w:numId="34" w16cid:durableId="756825542">
    <w:abstractNumId w:val="32"/>
  </w:num>
  <w:num w:numId="35" w16cid:durableId="23554351">
    <w:abstractNumId w:val="39"/>
  </w:num>
  <w:num w:numId="36" w16cid:durableId="1701782293">
    <w:abstractNumId w:val="24"/>
  </w:num>
  <w:num w:numId="37" w16cid:durableId="1758134550">
    <w:abstractNumId w:val="37"/>
  </w:num>
  <w:num w:numId="38" w16cid:durableId="1027874008">
    <w:abstractNumId w:val="42"/>
  </w:num>
  <w:num w:numId="39" w16cid:durableId="493836924">
    <w:abstractNumId w:val="10"/>
  </w:num>
  <w:num w:numId="40" w16cid:durableId="1229148402">
    <w:abstractNumId w:val="36"/>
  </w:num>
  <w:num w:numId="41" w16cid:durableId="1964966653">
    <w:abstractNumId w:val="41"/>
  </w:num>
  <w:num w:numId="42" w16cid:durableId="417674841">
    <w:abstractNumId w:val="26"/>
  </w:num>
  <w:num w:numId="43" w16cid:durableId="1242249942">
    <w:abstractNumId w:val="30"/>
  </w:num>
  <w:num w:numId="44" w16cid:durableId="180939857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72AB"/>
    <w:rsid w:val="00096491"/>
    <w:rsid w:val="00096EAB"/>
    <w:rsid w:val="000B06EB"/>
    <w:rsid w:val="000C401F"/>
    <w:rsid w:val="000C6A83"/>
    <w:rsid w:val="000D1F39"/>
    <w:rsid w:val="000D1F66"/>
    <w:rsid w:val="000E45EC"/>
    <w:rsid w:val="000F418B"/>
    <w:rsid w:val="000F45BC"/>
    <w:rsid w:val="00110C21"/>
    <w:rsid w:val="00112BE0"/>
    <w:rsid w:val="00117538"/>
    <w:rsid w:val="001408C7"/>
    <w:rsid w:val="00145263"/>
    <w:rsid w:val="00155CD0"/>
    <w:rsid w:val="00156490"/>
    <w:rsid w:val="00165B99"/>
    <w:rsid w:val="00174EF5"/>
    <w:rsid w:val="00185DD1"/>
    <w:rsid w:val="001A44EF"/>
    <w:rsid w:val="001B0DE8"/>
    <w:rsid w:val="001B0F43"/>
    <w:rsid w:val="001C0450"/>
    <w:rsid w:val="001C53CC"/>
    <w:rsid w:val="001C6166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A02"/>
    <w:rsid w:val="00257195"/>
    <w:rsid w:val="00261342"/>
    <w:rsid w:val="0026180A"/>
    <w:rsid w:val="0026420E"/>
    <w:rsid w:val="00265DB5"/>
    <w:rsid w:val="002743A6"/>
    <w:rsid w:val="00275264"/>
    <w:rsid w:val="002912B9"/>
    <w:rsid w:val="002B635D"/>
    <w:rsid w:val="002C7FF9"/>
    <w:rsid w:val="002D5EEF"/>
    <w:rsid w:val="002F67D3"/>
    <w:rsid w:val="002F7263"/>
    <w:rsid w:val="0031323D"/>
    <w:rsid w:val="003140CB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4B00"/>
    <w:rsid w:val="00447863"/>
    <w:rsid w:val="00454099"/>
    <w:rsid w:val="00475015"/>
    <w:rsid w:val="00485574"/>
    <w:rsid w:val="00487D20"/>
    <w:rsid w:val="0049059B"/>
    <w:rsid w:val="00490771"/>
    <w:rsid w:val="004B0164"/>
    <w:rsid w:val="004B48D9"/>
    <w:rsid w:val="004C6604"/>
    <w:rsid w:val="004D3AAA"/>
    <w:rsid w:val="004D7260"/>
    <w:rsid w:val="0050235A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50F5D"/>
    <w:rsid w:val="00554577"/>
    <w:rsid w:val="00560401"/>
    <w:rsid w:val="005607AE"/>
    <w:rsid w:val="00575C7B"/>
    <w:rsid w:val="00582129"/>
    <w:rsid w:val="00591417"/>
    <w:rsid w:val="00595C57"/>
    <w:rsid w:val="005A5F71"/>
    <w:rsid w:val="005A68FC"/>
    <w:rsid w:val="005B42C6"/>
    <w:rsid w:val="005C334E"/>
    <w:rsid w:val="005F7F95"/>
    <w:rsid w:val="006023F0"/>
    <w:rsid w:val="00606ECF"/>
    <w:rsid w:val="00613E85"/>
    <w:rsid w:val="006146B7"/>
    <w:rsid w:val="0062157A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B5690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2E43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72FB"/>
    <w:rsid w:val="008301C8"/>
    <w:rsid w:val="0084639D"/>
    <w:rsid w:val="00854198"/>
    <w:rsid w:val="00860862"/>
    <w:rsid w:val="00863A02"/>
    <w:rsid w:val="00871C60"/>
    <w:rsid w:val="00873700"/>
    <w:rsid w:val="008920C0"/>
    <w:rsid w:val="008A3C33"/>
    <w:rsid w:val="008B1055"/>
    <w:rsid w:val="008C5C93"/>
    <w:rsid w:val="008E7712"/>
    <w:rsid w:val="008F4F0B"/>
    <w:rsid w:val="008F7E73"/>
    <w:rsid w:val="009005BC"/>
    <w:rsid w:val="00904CB8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125D3"/>
    <w:rsid w:val="00A24601"/>
    <w:rsid w:val="00A265F7"/>
    <w:rsid w:val="00A2698B"/>
    <w:rsid w:val="00A357E2"/>
    <w:rsid w:val="00A429D5"/>
    <w:rsid w:val="00A476C9"/>
    <w:rsid w:val="00A5361C"/>
    <w:rsid w:val="00A618B6"/>
    <w:rsid w:val="00A72AF3"/>
    <w:rsid w:val="00A75123"/>
    <w:rsid w:val="00A80F25"/>
    <w:rsid w:val="00A820BD"/>
    <w:rsid w:val="00A92782"/>
    <w:rsid w:val="00A9342A"/>
    <w:rsid w:val="00A95B46"/>
    <w:rsid w:val="00AB21B1"/>
    <w:rsid w:val="00AB2963"/>
    <w:rsid w:val="00AB675B"/>
    <w:rsid w:val="00AD1FBE"/>
    <w:rsid w:val="00AE05EE"/>
    <w:rsid w:val="00B37472"/>
    <w:rsid w:val="00B5488F"/>
    <w:rsid w:val="00B615E3"/>
    <w:rsid w:val="00B667E0"/>
    <w:rsid w:val="00B75B40"/>
    <w:rsid w:val="00B9605F"/>
    <w:rsid w:val="00B97201"/>
    <w:rsid w:val="00BA3576"/>
    <w:rsid w:val="00BB733C"/>
    <w:rsid w:val="00BD5A2C"/>
    <w:rsid w:val="00BD6BA2"/>
    <w:rsid w:val="00BE392D"/>
    <w:rsid w:val="00BF3CE2"/>
    <w:rsid w:val="00C00506"/>
    <w:rsid w:val="00C17F8A"/>
    <w:rsid w:val="00C34D34"/>
    <w:rsid w:val="00C34F6C"/>
    <w:rsid w:val="00C361B8"/>
    <w:rsid w:val="00C4327D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26037"/>
    <w:rsid w:val="00D31AC1"/>
    <w:rsid w:val="00D52D5F"/>
    <w:rsid w:val="00D604E0"/>
    <w:rsid w:val="00D63BC2"/>
    <w:rsid w:val="00D728FD"/>
    <w:rsid w:val="00D75974"/>
    <w:rsid w:val="00D77B75"/>
    <w:rsid w:val="00D82AC5"/>
    <w:rsid w:val="00D84E4F"/>
    <w:rsid w:val="00D86FD4"/>
    <w:rsid w:val="00D94804"/>
    <w:rsid w:val="00D96FE5"/>
    <w:rsid w:val="00DA0F40"/>
    <w:rsid w:val="00DA4A1F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2CED"/>
    <w:rsid w:val="00E87E82"/>
    <w:rsid w:val="00EA00F0"/>
    <w:rsid w:val="00ED064D"/>
    <w:rsid w:val="00ED0D64"/>
    <w:rsid w:val="00ED1065"/>
    <w:rsid w:val="00ED19A3"/>
    <w:rsid w:val="00EE48D0"/>
    <w:rsid w:val="00F110DF"/>
    <w:rsid w:val="00F11389"/>
    <w:rsid w:val="00F161A4"/>
    <w:rsid w:val="00F21934"/>
    <w:rsid w:val="00F234E6"/>
    <w:rsid w:val="00F24917"/>
    <w:rsid w:val="00F36089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D5C0B"/>
    <w:rsid w:val="00FE5F0C"/>
    <w:rsid w:val="00FF2392"/>
    <w:rsid w:val="1F7CC162"/>
    <w:rsid w:val="378276A4"/>
    <w:rsid w:val="3E145FAC"/>
    <w:rsid w:val="6CB8FE91"/>
    <w:rsid w:val="78E6C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6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6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3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3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1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342A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6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cholarships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James Evans application form 2023-24</vt:lpstr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James Evans application form 2024-25</dc:title>
  <dc:subject/>
  <dc:creator>staff</dc:creator>
  <cp:keywords/>
  <dc:description/>
  <cp:lastModifiedBy>Aldis, Helen L</cp:lastModifiedBy>
  <cp:revision>4</cp:revision>
  <cp:lastPrinted>2022-12-06T10:42:00Z</cp:lastPrinted>
  <dcterms:created xsi:type="dcterms:W3CDTF">2023-11-14T17:14:00Z</dcterms:created>
  <dcterms:modified xsi:type="dcterms:W3CDTF">2023-11-27T12:28:00Z</dcterms:modified>
  <cp:category/>
</cp:coreProperties>
</file>