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108D" w14:textId="4E22C9CC" w:rsidR="00E00622" w:rsidRPr="000E3CAB" w:rsidRDefault="00E00622" w:rsidP="000E3CAB">
      <w:pPr>
        <w:pStyle w:val="SubtitleInfoSheet"/>
      </w:pPr>
      <w:r w:rsidRPr="000F4233">
        <w:t>Sample template – this is one template that you might want to use. We have added some suggestions to show you how it works.</w:t>
      </w:r>
    </w:p>
    <w:tbl>
      <w:tblPr>
        <w:tblStyle w:val="TableGrid3"/>
        <w:tblpPr w:leftFromText="180" w:rightFromText="180" w:vertAnchor="text" w:horzAnchor="margin" w:tblpY="161"/>
        <w:tblW w:w="15850" w:type="dxa"/>
        <w:tblLayout w:type="fixed"/>
        <w:tblLook w:val="04A0" w:firstRow="1" w:lastRow="0" w:firstColumn="1" w:lastColumn="0" w:noHBand="0" w:noVBand="1"/>
      </w:tblPr>
      <w:tblGrid>
        <w:gridCol w:w="1221"/>
        <w:gridCol w:w="6006"/>
        <w:gridCol w:w="4773"/>
        <w:gridCol w:w="3850"/>
      </w:tblGrid>
      <w:tr w:rsidR="007A77E2" w:rsidRPr="000F4233" w14:paraId="6A95C86A" w14:textId="77777777" w:rsidTr="00DA3025">
        <w:trPr>
          <w:trHeight w:val="973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left w:w="108" w:type="dxa"/>
              <w:right w:w="108" w:type="dxa"/>
            </w:tcMar>
          </w:tcPr>
          <w:p w14:paraId="248D1E4F" w14:textId="390AF3B6" w:rsidR="007A77E2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gramStart"/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>Who</w:t>
            </w:r>
            <w:proofErr w:type="gramEnd"/>
          </w:p>
          <w:p w14:paraId="54D08E12" w14:textId="77777777" w:rsidR="007A77E2" w:rsidRPr="000F4233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>am I?</w:t>
            </w:r>
          </w:p>
        </w:tc>
        <w:tc>
          <w:tcPr>
            <w:tcW w:w="14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681EED" w14:textId="77777777" w:rsidR="007A77E2" w:rsidRPr="000F4233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>My values</w:t>
            </w:r>
            <w:r>
              <w:rPr>
                <w:rFonts w:ascii="Arial" w:eastAsia="Arial" w:hAnsi="Arial" w:cs="Arial"/>
                <w:b/>
                <w:bCs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–</w:t>
            </w: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 xml:space="preserve"> </w:t>
            </w:r>
            <w:r w:rsidRPr="000E3CAB">
              <w:rPr>
                <w:rFonts w:ascii="Arial" w:eastAsia="Arial" w:hAnsi="Arial" w:cs="Arial"/>
                <w:color w:val="auto"/>
              </w:rPr>
              <w:t>(ways of being that are important to me)</w:t>
            </w:r>
          </w:p>
          <w:p w14:paraId="59776EDF" w14:textId="77777777" w:rsidR="007A77E2" w:rsidRPr="000F4233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proofErr w:type="gramStart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>e.g.</w:t>
            </w:r>
            <w:proofErr w:type="gramEnd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reliability</w:t>
            </w:r>
            <w:r>
              <w:rPr>
                <w:rFonts w:ascii="Arial" w:eastAsia="Arial" w:hAnsi="Arial" w:cs="Arial"/>
                <w:i/>
                <w:iCs/>
                <w:color w:val="auto"/>
              </w:rPr>
              <w:t>,</w:t>
            </w:r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helping others</w:t>
            </w:r>
            <w:r>
              <w:rPr>
                <w:rFonts w:ascii="Arial" w:eastAsia="Arial" w:hAnsi="Arial" w:cs="Arial"/>
                <w:i/>
                <w:iCs/>
                <w:color w:val="auto"/>
              </w:rPr>
              <w:t>,</w:t>
            </w:r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sensitivity</w:t>
            </w:r>
          </w:p>
          <w:p w14:paraId="730A6411" w14:textId="68C8BCFA" w:rsidR="007A77E2" w:rsidRDefault="007A77E2" w:rsidP="00E00622">
            <w:pPr>
              <w:snapToGrid/>
              <w:spacing w:after="0" w:line="240" w:lineRule="auto"/>
              <w:rPr>
                <w:rStyle w:val="Hyperlink"/>
                <w:rFonts w:asciiTheme="minorHAnsi" w:hAnsiTheme="minorHAnsi" w:cstheme="minorHAnsi"/>
                <w:color w:val="AE215C" w:themeColor="accent1" w:themeShade="BF"/>
                <w:sz w:val="22"/>
              </w:rPr>
            </w:pPr>
            <w:hyperlink r:id="rId8" w:history="1">
              <w:r w:rsidRPr="007A77E2">
                <w:rPr>
                  <w:rStyle w:val="Hyperlink"/>
                  <w:rFonts w:asciiTheme="minorHAnsi" w:hAnsiTheme="minorHAnsi" w:cstheme="minorHAnsi"/>
                  <w:color w:val="AE215C" w:themeColor="accent1" w:themeShade="BF"/>
                  <w:sz w:val="22"/>
                </w:rPr>
                <w:t>mindtools.com/a5eygum/what-are-your-values</w:t>
              </w:r>
            </w:hyperlink>
          </w:p>
          <w:p w14:paraId="7806A247" w14:textId="77777777" w:rsidR="007A77E2" w:rsidRPr="000E3CAB" w:rsidRDefault="007A77E2" w:rsidP="00E00622">
            <w:pPr>
              <w:snapToGrid/>
              <w:spacing w:after="0" w:line="240" w:lineRule="auto"/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6471AAAA" w14:textId="63349379" w:rsidR="007A77E2" w:rsidRPr="000F4233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 xml:space="preserve">My drivers </w:t>
            </w:r>
            <w:r>
              <w:rPr>
                <w:rFonts w:ascii="Arial" w:eastAsia="Arial" w:hAnsi="Arial" w:cs="Arial"/>
                <w:color w:val="auto"/>
              </w:rPr>
              <w:t>–</w:t>
            </w: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 xml:space="preserve"> </w:t>
            </w:r>
            <w:r w:rsidRPr="000E3CAB">
              <w:rPr>
                <w:rFonts w:ascii="Arial" w:eastAsia="Arial" w:hAnsi="Arial" w:cs="Arial"/>
                <w:color w:val="auto"/>
              </w:rPr>
              <w:t>What is important to me at work?</w:t>
            </w:r>
          </w:p>
          <w:p w14:paraId="77AD2255" w14:textId="0339ED62" w:rsidR="007A77E2" w:rsidRPr="000F4233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proofErr w:type="gramStart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>e.g.</w:t>
            </w:r>
            <w:proofErr w:type="gramEnd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making a difference</w:t>
            </w:r>
            <w:r>
              <w:rPr>
                <w:rFonts w:ascii="Arial" w:eastAsia="Arial" w:hAnsi="Arial" w:cs="Arial"/>
                <w:i/>
                <w:iCs/>
                <w:color w:val="auto"/>
              </w:rPr>
              <w:t>,</w:t>
            </w:r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being seen as an expert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auto"/>
              </w:rPr>
              <w:t>,</w:t>
            </w:r>
            <w:r w:rsidRPr="000F4233">
              <w:rPr>
                <w:rFonts w:ascii="Arial" w:eastAsia="Arial" w:hAnsi="Arial" w:cs="Arial"/>
                <w:b/>
                <w:bCs/>
                <w:i/>
                <w:iCs/>
                <w:color w:val="auto"/>
              </w:rPr>
              <w:t xml:space="preserve"> </w:t>
            </w:r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>good work life balance</w:t>
            </w:r>
          </w:p>
          <w:p w14:paraId="480B0A45" w14:textId="3C3FD410" w:rsidR="007A77E2" w:rsidRPr="000F4233" w:rsidRDefault="007A77E2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hyperlink r:id="rId9" w:history="1">
              <w:r w:rsidRPr="007A77E2">
                <w:rPr>
                  <w:rStyle w:val="Hyperlink"/>
                  <w:rFonts w:asciiTheme="minorHAnsi" w:hAnsiTheme="minorHAnsi" w:cstheme="minorHAnsi"/>
                  <w:color w:val="AE215C" w:themeColor="accent1" w:themeShade="BF"/>
                  <w:sz w:val="22"/>
                </w:rPr>
                <w:t>worldofwork.io/2019/02/career-drivers-activity/</w:t>
              </w:r>
            </w:hyperlink>
          </w:p>
        </w:tc>
      </w:tr>
      <w:tr w:rsidR="005A67C6" w:rsidRPr="000F4233" w14:paraId="78127CA2" w14:textId="77777777" w:rsidTr="00ED628D">
        <w:trPr>
          <w:trHeight w:val="1236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tcMar>
              <w:left w:w="108" w:type="dxa"/>
              <w:right w:w="108" w:type="dxa"/>
            </w:tcMar>
          </w:tcPr>
          <w:p w14:paraId="0F367210" w14:textId="11D4E976" w:rsidR="005A67C6" w:rsidRPr="000F4233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>My Goals:</w:t>
            </w:r>
          </w:p>
        </w:tc>
        <w:tc>
          <w:tcPr>
            <w:tcW w:w="14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90D81" w14:textId="77777777" w:rsidR="005A67C6" w:rsidRPr="000F4233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>Short term</w:t>
            </w:r>
          </w:p>
          <w:p w14:paraId="0BF02AF8" w14:textId="44E2BED0" w:rsidR="005A67C6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proofErr w:type="gramStart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>e.g.</w:t>
            </w:r>
            <w:proofErr w:type="gramEnd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Research careers relating to working in mental health</w:t>
            </w:r>
          </w:p>
          <w:p w14:paraId="49BF0016" w14:textId="77777777" w:rsidR="005A67C6" w:rsidRPr="000F4233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</w:p>
          <w:p w14:paraId="7A282382" w14:textId="6724DAF1" w:rsidR="005A67C6" w:rsidRPr="000F4233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>Medium term</w:t>
            </w:r>
          </w:p>
          <w:p w14:paraId="7618E9AA" w14:textId="3F73339E" w:rsidR="005A67C6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proofErr w:type="gramStart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>e.g.</w:t>
            </w:r>
            <w:proofErr w:type="gramEnd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Secure placement year or significant work experience with people requiring mental health support</w:t>
            </w:r>
          </w:p>
          <w:p w14:paraId="41901641" w14:textId="77777777" w:rsidR="005A67C6" w:rsidRPr="000F4233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</w:p>
          <w:p w14:paraId="73000B46" w14:textId="29387623" w:rsidR="005A67C6" w:rsidRPr="000F4233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auto"/>
              </w:rPr>
              <w:t>Long term</w:t>
            </w:r>
          </w:p>
          <w:p w14:paraId="3CC4053B" w14:textId="77777777" w:rsidR="005A67C6" w:rsidRDefault="005A67C6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  <w:proofErr w:type="gramStart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>e.g.</w:t>
            </w:r>
            <w:proofErr w:type="gramEnd"/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Secure a place on a </w:t>
            </w:r>
            <w:r>
              <w:rPr>
                <w:rFonts w:ascii="Arial" w:eastAsia="Arial" w:hAnsi="Arial" w:cs="Arial"/>
                <w:i/>
                <w:iCs/>
                <w:color w:val="auto"/>
              </w:rPr>
              <w:t>Master’s</w:t>
            </w:r>
            <w:r w:rsidRPr="000F4233">
              <w:rPr>
                <w:rFonts w:ascii="Arial" w:eastAsia="Arial" w:hAnsi="Arial" w:cs="Arial"/>
                <w:i/>
                <w:iCs/>
                <w:color w:val="auto"/>
              </w:rPr>
              <w:t xml:space="preserve"> course or appropriate graduate level job relating to my chosen career path</w:t>
            </w:r>
          </w:p>
          <w:p w14:paraId="63BD8133" w14:textId="7233800A" w:rsidR="006111D3" w:rsidRPr="000F4233" w:rsidRDefault="006111D3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</w:p>
        </w:tc>
      </w:tr>
      <w:tr w:rsidR="00E00622" w:rsidRPr="000F4233" w14:paraId="5058F400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8443D66" w14:textId="2F2E3522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 xml:space="preserve">Actions:  </w:t>
            </w:r>
            <w:r w:rsidR="000E3CAB">
              <w:rPr>
                <w:rFonts w:ascii="Arial" w:eastAsia="Arial" w:hAnsi="Arial" w:cs="Arial"/>
                <w:b/>
                <w:bCs/>
                <w:color w:val="000000"/>
              </w:rPr>
              <w:t>W</w:t>
            </w:r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>hat I need to do...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CF45748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>Resources and who can help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4C54E47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F4233">
              <w:rPr>
                <w:rFonts w:ascii="Arial" w:eastAsia="Arial" w:hAnsi="Arial" w:cs="Arial"/>
                <w:b/>
                <w:bCs/>
                <w:color w:val="000000"/>
              </w:rPr>
              <w:t>By when</w:t>
            </w:r>
          </w:p>
        </w:tc>
      </w:tr>
      <w:tr w:rsidR="00E00622" w:rsidRPr="000F4233" w14:paraId="04DD6CB8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9587BA" w14:textId="300D12F5" w:rsidR="00E00622" w:rsidRPr="000E3CAB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proofErr w:type="gramStart"/>
            <w:r w:rsidRPr="000E3CAB">
              <w:rPr>
                <w:rFonts w:ascii="Arial" w:eastAsia="Arial" w:hAnsi="Arial" w:cs="Arial"/>
                <w:color w:val="auto"/>
              </w:rPr>
              <w:t>e.g.</w:t>
            </w:r>
            <w:proofErr w:type="gramEnd"/>
            <w:r w:rsidRPr="000E3CAB">
              <w:rPr>
                <w:rFonts w:ascii="Arial" w:eastAsia="Arial" w:hAnsi="Arial" w:cs="Arial"/>
                <w:color w:val="auto"/>
              </w:rPr>
              <w:t xml:space="preserve"> book </w:t>
            </w:r>
            <w:bookmarkStart w:id="0" w:name="_Int_d3ffONLO"/>
            <w:r w:rsidRPr="000E3CAB">
              <w:rPr>
                <w:rFonts w:ascii="Arial" w:eastAsia="Arial" w:hAnsi="Arial" w:cs="Arial"/>
                <w:color w:val="auto"/>
              </w:rPr>
              <w:t>a careers</w:t>
            </w:r>
            <w:bookmarkEnd w:id="0"/>
            <w:r w:rsidRPr="000E3CAB">
              <w:rPr>
                <w:rFonts w:ascii="Arial" w:eastAsia="Arial" w:hAnsi="Arial" w:cs="Arial"/>
                <w:color w:val="auto"/>
              </w:rPr>
              <w:t xml:space="preserve"> appointment / attend a careers fair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4E1B5" w14:textId="77777777" w:rsidR="00E00622" w:rsidRPr="000E3CAB" w:rsidRDefault="00E00622" w:rsidP="00E00622">
            <w:pPr>
              <w:snapToGrid/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proofErr w:type="gramStart"/>
            <w:r w:rsidRPr="000E3CAB">
              <w:rPr>
                <w:rFonts w:ascii="Arial" w:eastAsia="Arial" w:hAnsi="Arial" w:cs="Arial"/>
                <w:color w:val="auto"/>
              </w:rPr>
              <w:t>e.g.</w:t>
            </w:r>
            <w:proofErr w:type="gramEnd"/>
            <w:r w:rsidRPr="000E3CAB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E3CAB">
              <w:rPr>
                <w:rFonts w:ascii="Arial" w:eastAsia="Arial" w:hAnsi="Arial" w:cs="Arial"/>
                <w:color w:val="auto"/>
              </w:rPr>
              <w:t>CareerHub</w:t>
            </w:r>
            <w:proofErr w:type="spellEnd"/>
            <w:r w:rsidRPr="000E3CAB">
              <w:rPr>
                <w:rFonts w:ascii="Arial" w:eastAsia="Arial" w:hAnsi="Arial" w:cs="Arial"/>
                <w:color w:val="auto"/>
              </w:rPr>
              <w:t xml:space="preserve"> / professional network</w:t>
            </w:r>
          </w:p>
          <w:p w14:paraId="52D3AF66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i/>
                <w:iCs/>
                <w:color w:val="auto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FCC34F" w14:textId="77777777" w:rsidR="00E00622" w:rsidRPr="000E3CAB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0E3CAB">
              <w:rPr>
                <w:rFonts w:ascii="Arial" w:eastAsia="Arial" w:hAnsi="Arial" w:cs="Arial"/>
                <w:color w:val="auto"/>
              </w:rPr>
              <w:t>End of the month</w:t>
            </w:r>
          </w:p>
        </w:tc>
      </w:tr>
      <w:tr w:rsidR="00E00622" w:rsidRPr="000F4233" w14:paraId="6742AD6D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A0791B" w14:textId="3266AF39" w:rsidR="00E00622" w:rsidRPr="000E3CAB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proofErr w:type="gramStart"/>
            <w:r w:rsidRPr="000E3CAB">
              <w:rPr>
                <w:rFonts w:ascii="Arial" w:eastAsia="Arial" w:hAnsi="Arial" w:cs="Arial"/>
                <w:color w:val="auto"/>
              </w:rPr>
              <w:t>e.g.</w:t>
            </w:r>
            <w:proofErr w:type="gramEnd"/>
            <w:r w:rsidRPr="000E3CAB">
              <w:rPr>
                <w:rFonts w:ascii="Arial" w:eastAsia="Arial" w:hAnsi="Arial" w:cs="Arial"/>
                <w:color w:val="auto"/>
              </w:rPr>
              <w:t xml:space="preserve"> research </w:t>
            </w:r>
            <w:r w:rsidR="000E3CAB" w:rsidRPr="000E3CAB">
              <w:rPr>
                <w:rFonts w:ascii="Arial" w:eastAsia="Arial" w:hAnsi="Arial" w:cs="Arial"/>
                <w:color w:val="auto"/>
              </w:rPr>
              <w:t>five</w:t>
            </w:r>
            <w:r w:rsidRPr="000E3CAB">
              <w:rPr>
                <w:rFonts w:ascii="Arial" w:eastAsia="Arial" w:hAnsi="Arial" w:cs="Arial"/>
                <w:color w:val="auto"/>
              </w:rPr>
              <w:t xml:space="preserve"> employers / vacancies</w:t>
            </w:r>
          </w:p>
          <w:p w14:paraId="5052C55E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126A88B5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B4E44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0F4233">
              <w:rPr>
                <w:rFonts w:ascii="Arial" w:eastAsia="Arial" w:hAnsi="Arial" w:cs="Arial"/>
                <w:color w:val="auto"/>
              </w:rPr>
              <w:t>Prospects.ac.uk / LinkedIn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63741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0F4233">
              <w:rPr>
                <w:rFonts w:ascii="Arial" w:eastAsia="Arial" w:hAnsi="Arial" w:cs="Arial"/>
                <w:color w:val="auto"/>
              </w:rPr>
              <w:t>This weekend</w:t>
            </w:r>
          </w:p>
        </w:tc>
      </w:tr>
      <w:tr w:rsidR="00E00622" w:rsidRPr="000F4233" w14:paraId="3C2A1029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40F56" w14:textId="48F0D7C3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proofErr w:type="gramStart"/>
            <w:r w:rsidRPr="000F4233">
              <w:rPr>
                <w:rFonts w:ascii="Arial" w:eastAsia="Arial" w:hAnsi="Arial" w:cs="Arial"/>
                <w:color w:val="auto"/>
              </w:rPr>
              <w:t>e.g.</w:t>
            </w:r>
            <w:proofErr w:type="gramEnd"/>
            <w:r w:rsidRPr="000F4233">
              <w:rPr>
                <w:rFonts w:ascii="Arial" w:eastAsia="Arial" w:hAnsi="Arial" w:cs="Arial"/>
                <w:color w:val="auto"/>
              </w:rPr>
              <w:t xml:space="preserve"> build </w:t>
            </w:r>
            <w:r w:rsidR="000E3CAB">
              <w:rPr>
                <w:rFonts w:ascii="Arial" w:eastAsia="Arial" w:hAnsi="Arial" w:cs="Arial"/>
                <w:i/>
                <w:iCs/>
                <w:color w:val="auto"/>
              </w:rPr>
              <w:t>x</w:t>
            </w:r>
            <w:r w:rsidR="000E3CAB">
              <w:rPr>
                <w:rFonts w:ascii="Arial" w:eastAsia="Arial" w:hAnsi="Arial" w:cs="Arial"/>
                <w:color w:val="auto"/>
              </w:rPr>
              <w:t xml:space="preserve">, </w:t>
            </w:r>
            <w:r w:rsidR="000E3CAB">
              <w:rPr>
                <w:rFonts w:ascii="Arial" w:eastAsia="Arial" w:hAnsi="Arial" w:cs="Arial"/>
                <w:i/>
                <w:iCs/>
                <w:color w:val="auto"/>
              </w:rPr>
              <w:t>y</w:t>
            </w:r>
            <w:r w:rsidR="000E3CAB">
              <w:rPr>
                <w:rFonts w:ascii="Arial" w:eastAsia="Arial" w:hAnsi="Arial" w:cs="Arial"/>
                <w:color w:val="auto"/>
              </w:rPr>
              <w:t xml:space="preserve">, </w:t>
            </w:r>
            <w:r w:rsidR="000E3CAB">
              <w:rPr>
                <w:rFonts w:ascii="Arial" w:eastAsia="Arial" w:hAnsi="Arial" w:cs="Arial"/>
                <w:i/>
                <w:iCs/>
                <w:color w:val="auto"/>
              </w:rPr>
              <w:t>z</w:t>
            </w:r>
            <w:r w:rsidRPr="000F4233">
              <w:rPr>
                <w:rFonts w:ascii="Arial" w:eastAsia="Arial" w:hAnsi="Arial" w:cs="Arial"/>
                <w:color w:val="auto"/>
              </w:rPr>
              <w:t xml:space="preserve"> (be specific) skills related to my plan</w:t>
            </w:r>
          </w:p>
          <w:p w14:paraId="2ACCF677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1417EAC1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5B870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0F4233">
              <w:rPr>
                <w:rFonts w:ascii="Arial" w:eastAsia="Arial" w:hAnsi="Arial" w:cs="Arial"/>
                <w:color w:val="auto"/>
              </w:rPr>
              <w:t>LinkedIn Learning / volunteering / work shadowing / Chart My Path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1A816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0F4233">
              <w:rPr>
                <w:rFonts w:ascii="Arial" w:eastAsia="Arial" w:hAnsi="Arial" w:cs="Arial"/>
                <w:color w:val="auto"/>
              </w:rPr>
              <w:t>End of term</w:t>
            </w:r>
          </w:p>
        </w:tc>
      </w:tr>
      <w:tr w:rsidR="00E00622" w:rsidRPr="000F4233" w14:paraId="47A7503F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AC944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7CC7FD68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17878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874679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E00622" w:rsidRPr="000F4233" w14:paraId="697B97C4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BE54E1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38CB2D55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6D770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D3E16A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E00622" w:rsidRPr="000F4233" w14:paraId="177A8429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7A287F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7A70785C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C654A9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AABF53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E00622" w:rsidRPr="000F4233" w14:paraId="21E83425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CC46D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1A7877E5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C4E0E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6B3BF6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E00622" w:rsidRPr="000F4233" w14:paraId="4B49CB0A" w14:textId="77777777" w:rsidTr="007A77E2">
        <w:trPr>
          <w:trHeight w:val="268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538F2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14:paraId="03067D06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7123E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839DCE" w14:textId="77777777" w:rsidR="00E00622" w:rsidRPr="000F4233" w:rsidRDefault="00E00622" w:rsidP="00E00622">
            <w:pPr>
              <w:snapToGrid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221FF404" w14:textId="77777777" w:rsidR="00E00622" w:rsidRPr="000F4233" w:rsidRDefault="00E00622" w:rsidP="00E00622">
      <w:pPr>
        <w:snapToGrid/>
        <w:spacing w:after="0" w:line="240" w:lineRule="auto"/>
        <w:rPr>
          <w:rFonts w:ascii="Arial" w:eastAsia="Calibri" w:hAnsi="Arial" w:cs="Arial"/>
          <w:color w:val="1F497D"/>
          <w:sz w:val="20"/>
          <w:szCs w:val="20"/>
        </w:rPr>
      </w:pPr>
    </w:p>
    <w:p w14:paraId="3EE10695" w14:textId="25C56606" w:rsidR="00E00622" w:rsidRPr="009219E9" w:rsidRDefault="00E00622" w:rsidP="00E00622">
      <w:pPr>
        <w:tabs>
          <w:tab w:val="left" w:pos="8869"/>
        </w:tabs>
      </w:pPr>
    </w:p>
    <w:p w14:paraId="0FD1A74B" w14:textId="3502A96B" w:rsidR="00E00622" w:rsidRDefault="00E00622">
      <w:pPr>
        <w:snapToGrid/>
        <w:spacing w:after="0" w:line="240" w:lineRule="auto"/>
      </w:pPr>
    </w:p>
    <w:sectPr w:rsidR="00E00622" w:rsidSect="00E00622">
      <w:headerReference w:type="default" r:id="rId10"/>
      <w:pgSz w:w="16838" w:h="11906" w:orient="landscape" w:code="9"/>
      <w:pgMar w:top="454" w:right="454" w:bottom="454" w:left="454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BC1A" w14:textId="77777777" w:rsidR="00552AE4" w:rsidRDefault="00552AE4" w:rsidP="0040118A">
      <w:pPr>
        <w:spacing w:line="240" w:lineRule="auto"/>
      </w:pPr>
      <w:r>
        <w:separator/>
      </w:r>
    </w:p>
    <w:p w14:paraId="5E311878" w14:textId="77777777" w:rsidR="00552AE4" w:rsidRDefault="00552AE4"/>
  </w:endnote>
  <w:endnote w:type="continuationSeparator" w:id="0">
    <w:p w14:paraId="288DFAD2" w14:textId="77777777" w:rsidR="00552AE4" w:rsidRDefault="00552AE4" w:rsidP="0040118A">
      <w:pPr>
        <w:spacing w:line="240" w:lineRule="auto"/>
      </w:pPr>
      <w:r>
        <w:continuationSeparator/>
      </w:r>
    </w:p>
    <w:p w14:paraId="69DC099A" w14:textId="77777777" w:rsidR="00552AE4" w:rsidRDefault="00552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063B" w14:textId="77777777" w:rsidR="00552AE4" w:rsidRDefault="00552AE4" w:rsidP="0040118A">
      <w:pPr>
        <w:spacing w:line="240" w:lineRule="auto"/>
      </w:pPr>
      <w:r>
        <w:separator/>
      </w:r>
    </w:p>
    <w:p w14:paraId="72DEC592" w14:textId="77777777" w:rsidR="00552AE4" w:rsidRDefault="00552AE4"/>
  </w:footnote>
  <w:footnote w:type="continuationSeparator" w:id="0">
    <w:p w14:paraId="448AA86A" w14:textId="77777777" w:rsidR="00552AE4" w:rsidRDefault="00552AE4" w:rsidP="0040118A">
      <w:pPr>
        <w:spacing w:line="240" w:lineRule="auto"/>
      </w:pPr>
      <w:r>
        <w:continuationSeparator/>
      </w:r>
    </w:p>
    <w:p w14:paraId="166BB24B" w14:textId="77777777" w:rsidR="00552AE4" w:rsidRDefault="00552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B554" w14:textId="65355C14" w:rsidR="0031518F" w:rsidRDefault="00315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D26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ACDE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96727"/>
    <w:multiLevelType w:val="hybridMultilevel"/>
    <w:tmpl w:val="0F021B2A"/>
    <w:lvl w:ilvl="0" w:tplc="FEB4E03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7A56C28E">
      <w:start w:val="1"/>
      <w:numFmt w:val="bullet"/>
      <w:pStyle w:val="SubListParagraph"/>
      <w:lvlText w:val="̶"/>
      <w:lvlJc w:val="left"/>
      <w:pPr>
        <w:ind w:left="1440" w:hanging="360"/>
      </w:pPr>
      <w:rPr>
        <w:rFonts w:ascii="Arial" w:hAnsi="Arial" w:hint="default"/>
        <w:sz w:val="18"/>
        <w:u w:val="none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6C317A"/>
    <w:multiLevelType w:val="hybridMultilevel"/>
    <w:tmpl w:val="829AD924"/>
    <w:lvl w:ilvl="0" w:tplc="19EA9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C5431"/>
    <w:multiLevelType w:val="hybridMultilevel"/>
    <w:tmpl w:val="4E72C340"/>
    <w:lvl w:ilvl="0" w:tplc="F908631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F68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ABD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8BE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78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CB0E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AF0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2641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6D8D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019B0"/>
    <w:multiLevelType w:val="hybridMultilevel"/>
    <w:tmpl w:val="76DE7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35135"/>
    <w:multiLevelType w:val="hybridMultilevel"/>
    <w:tmpl w:val="2564D5EA"/>
    <w:lvl w:ilvl="0" w:tplc="19EA9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C52100E"/>
    <w:multiLevelType w:val="hybridMultilevel"/>
    <w:tmpl w:val="58123A5C"/>
    <w:lvl w:ilvl="0" w:tplc="65C823D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1657CBC"/>
    <w:multiLevelType w:val="hybridMultilevel"/>
    <w:tmpl w:val="304C1F48"/>
    <w:lvl w:ilvl="0" w:tplc="76D670F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8F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A93C10C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510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4210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0EE7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02CB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6C60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A0E2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1D45C2"/>
    <w:multiLevelType w:val="hybridMultilevel"/>
    <w:tmpl w:val="CD8022B8"/>
    <w:lvl w:ilvl="0" w:tplc="19EA9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166A6"/>
    <w:multiLevelType w:val="multilevel"/>
    <w:tmpl w:val="27BE1B9A"/>
    <w:numStyleLink w:val="ArticleSection"/>
  </w:abstractNum>
  <w:abstractNum w:abstractNumId="38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9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5FD"/>
    <w:multiLevelType w:val="hybridMultilevel"/>
    <w:tmpl w:val="DE46A364"/>
    <w:lvl w:ilvl="0" w:tplc="CDC21B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CDC0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CD2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C00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4940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004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818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A037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8B63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730F8"/>
    <w:multiLevelType w:val="hybridMultilevel"/>
    <w:tmpl w:val="3AE49362"/>
    <w:lvl w:ilvl="0" w:tplc="575011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7C648E3"/>
    <w:multiLevelType w:val="hybridMultilevel"/>
    <w:tmpl w:val="42C4EC14"/>
    <w:lvl w:ilvl="0" w:tplc="47C497E8">
      <w:start w:val="1"/>
      <w:numFmt w:val="bullet"/>
      <w:pStyle w:val="NormalTextInfoShe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7270610">
    <w:abstractNumId w:val="0"/>
  </w:num>
  <w:num w:numId="2" w16cid:durableId="479884526">
    <w:abstractNumId w:val="1"/>
  </w:num>
  <w:num w:numId="3" w16cid:durableId="1934897265">
    <w:abstractNumId w:val="2"/>
  </w:num>
  <w:num w:numId="4" w16cid:durableId="36928212">
    <w:abstractNumId w:val="6"/>
  </w:num>
  <w:num w:numId="5" w16cid:durableId="1489512982">
    <w:abstractNumId w:val="8"/>
  </w:num>
  <w:num w:numId="6" w16cid:durableId="1993564072">
    <w:abstractNumId w:val="18"/>
  </w:num>
  <w:num w:numId="7" w16cid:durableId="1303537756">
    <w:abstractNumId w:val="38"/>
  </w:num>
  <w:num w:numId="8" w16cid:durableId="310061678">
    <w:abstractNumId w:val="12"/>
  </w:num>
  <w:num w:numId="9" w16cid:durableId="1696155066">
    <w:abstractNumId w:val="37"/>
  </w:num>
  <w:num w:numId="10" w16cid:durableId="1003973193">
    <w:abstractNumId w:val="14"/>
  </w:num>
  <w:num w:numId="11" w16cid:durableId="2064211797">
    <w:abstractNumId w:val="31"/>
  </w:num>
  <w:num w:numId="12" w16cid:durableId="1224027997">
    <w:abstractNumId w:val="3"/>
  </w:num>
  <w:num w:numId="13" w16cid:durableId="1121069511">
    <w:abstractNumId w:val="4"/>
  </w:num>
  <w:num w:numId="14" w16cid:durableId="1219050859">
    <w:abstractNumId w:val="5"/>
  </w:num>
  <w:num w:numId="15" w16cid:durableId="1610820913">
    <w:abstractNumId w:val="17"/>
  </w:num>
  <w:num w:numId="16" w16cid:durableId="532422286">
    <w:abstractNumId w:val="41"/>
  </w:num>
  <w:num w:numId="17" w16cid:durableId="1995333422">
    <w:abstractNumId w:val="16"/>
  </w:num>
  <w:num w:numId="18" w16cid:durableId="696352333">
    <w:abstractNumId w:val="19"/>
  </w:num>
  <w:num w:numId="19" w16cid:durableId="213738963">
    <w:abstractNumId w:val="22"/>
  </w:num>
  <w:num w:numId="20" w16cid:durableId="231164911">
    <w:abstractNumId w:val="35"/>
  </w:num>
  <w:num w:numId="21" w16cid:durableId="1151603483">
    <w:abstractNumId w:val="7"/>
  </w:num>
  <w:num w:numId="22" w16cid:durableId="1689795565">
    <w:abstractNumId w:val="27"/>
  </w:num>
  <w:num w:numId="23" w16cid:durableId="1619138658">
    <w:abstractNumId w:val="20"/>
  </w:num>
  <w:num w:numId="24" w16cid:durableId="15159364">
    <w:abstractNumId w:val="26"/>
  </w:num>
  <w:num w:numId="25" w16cid:durableId="59526093">
    <w:abstractNumId w:val="43"/>
  </w:num>
  <w:num w:numId="26" w16cid:durableId="338048932">
    <w:abstractNumId w:val="21"/>
  </w:num>
  <w:num w:numId="27" w16cid:durableId="687373117">
    <w:abstractNumId w:val="29"/>
  </w:num>
  <w:num w:numId="28" w16cid:durableId="1685860248">
    <w:abstractNumId w:val="48"/>
  </w:num>
  <w:num w:numId="29" w16cid:durableId="204148868">
    <w:abstractNumId w:val="9"/>
  </w:num>
  <w:num w:numId="30" w16cid:durableId="1025785926">
    <w:abstractNumId w:val="32"/>
  </w:num>
  <w:num w:numId="31" w16cid:durableId="2031756990">
    <w:abstractNumId w:val="33"/>
  </w:num>
  <w:num w:numId="32" w16cid:durableId="935138487">
    <w:abstractNumId w:val="13"/>
  </w:num>
  <w:num w:numId="33" w16cid:durableId="1564565513">
    <w:abstractNumId w:val="34"/>
  </w:num>
  <w:num w:numId="34" w16cid:durableId="526061518">
    <w:abstractNumId w:val="42"/>
  </w:num>
  <w:num w:numId="35" w16cid:durableId="524171097">
    <w:abstractNumId w:val="28"/>
  </w:num>
  <w:num w:numId="36" w16cid:durableId="599073061">
    <w:abstractNumId w:val="40"/>
  </w:num>
  <w:num w:numId="37" w16cid:durableId="9645985">
    <w:abstractNumId w:val="47"/>
  </w:num>
  <w:num w:numId="38" w16cid:durableId="766385770">
    <w:abstractNumId w:val="10"/>
  </w:num>
  <w:num w:numId="39" w16cid:durableId="1041057897">
    <w:abstractNumId w:val="39"/>
  </w:num>
  <w:num w:numId="40" w16cid:durableId="310133011">
    <w:abstractNumId w:val="44"/>
  </w:num>
  <w:num w:numId="41" w16cid:durableId="963268841">
    <w:abstractNumId w:val="23"/>
  </w:num>
  <w:num w:numId="42" w16cid:durableId="1060130530">
    <w:abstractNumId w:val="30"/>
  </w:num>
  <w:num w:numId="43" w16cid:durableId="420762315">
    <w:abstractNumId w:val="11"/>
  </w:num>
  <w:num w:numId="44" w16cid:durableId="1460536354">
    <w:abstractNumId w:val="25"/>
  </w:num>
  <w:num w:numId="45" w16cid:durableId="956528531">
    <w:abstractNumId w:val="15"/>
  </w:num>
  <w:num w:numId="46" w16cid:durableId="1783064238">
    <w:abstractNumId w:val="46"/>
  </w:num>
  <w:num w:numId="47" w16cid:durableId="546335144">
    <w:abstractNumId w:val="36"/>
  </w:num>
  <w:num w:numId="48" w16cid:durableId="1658344274">
    <w:abstractNumId w:val="45"/>
  </w:num>
  <w:num w:numId="49" w16cid:durableId="2681295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02"/>
    <w:rsid w:val="00001F10"/>
    <w:rsid w:val="000026BE"/>
    <w:rsid w:val="000037DB"/>
    <w:rsid w:val="000109D2"/>
    <w:rsid w:val="0001433B"/>
    <w:rsid w:val="0001561C"/>
    <w:rsid w:val="00017393"/>
    <w:rsid w:val="00020F80"/>
    <w:rsid w:val="00024EF7"/>
    <w:rsid w:val="0002549D"/>
    <w:rsid w:val="00026387"/>
    <w:rsid w:val="00033F2D"/>
    <w:rsid w:val="00034E4B"/>
    <w:rsid w:val="00035039"/>
    <w:rsid w:val="000377B4"/>
    <w:rsid w:val="00040A02"/>
    <w:rsid w:val="000502F5"/>
    <w:rsid w:val="00051F2E"/>
    <w:rsid w:val="00054BF3"/>
    <w:rsid w:val="000569E2"/>
    <w:rsid w:val="00063A86"/>
    <w:rsid w:val="00064BF6"/>
    <w:rsid w:val="00064FFD"/>
    <w:rsid w:val="00065605"/>
    <w:rsid w:val="00066EFB"/>
    <w:rsid w:val="00070992"/>
    <w:rsid w:val="00080613"/>
    <w:rsid w:val="0008459D"/>
    <w:rsid w:val="00085ED4"/>
    <w:rsid w:val="00096EAB"/>
    <w:rsid w:val="000B06EB"/>
    <w:rsid w:val="000B14C7"/>
    <w:rsid w:val="000C401F"/>
    <w:rsid w:val="000C61F5"/>
    <w:rsid w:val="000C6A83"/>
    <w:rsid w:val="000D1F39"/>
    <w:rsid w:val="000D4759"/>
    <w:rsid w:val="000D50FC"/>
    <w:rsid w:val="000D5A5A"/>
    <w:rsid w:val="000E3CAB"/>
    <w:rsid w:val="000E6933"/>
    <w:rsid w:val="000F45BC"/>
    <w:rsid w:val="0010030F"/>
    <w:rsid w:val="00101730"/>
    <w:rsid w:val="00110C21"/>
    <w:rsid w:val="00117538"/>
    <w:rsid w:val="001245A7"/>
    <w:rsid w:val="001408C7"/>
    <w:rsid w:val="00145263"/>
    <w:rsid w:val="001500DD"/>
    <w:rsid w:val="001504F3"/>
    <w:rsid w:val="00150B78"/>
    <w:rsid w:val="00155CD0"/>
    <w:rsid w:val="00156490"/>
    <w:rsid w:val="0016246C"/>
    <w:rsid w:val="00162915"/>
    <w:rsid w:val="00165B99"/>
    <w:rsid w:val="00182802"/>
    <w:rsid w:val="00185DD1"/>
    <w:rsid w:val="001A5B17"/>
    <w:rsid w:val="001B0DE8"/>
    <w:rsid w:val="001B0F43"/>
    <w:rsid w:val="001B2CB4"/>
    <w:rsid w:val="001C53CC"/>
    <w:rsid w:val="001C62D3"/>
    <w:rsid w:val="001D415A"/>
    <w:rsid w:val="001E0396"/>
    <w:rsid w:val="001F64DC"/>
    <w:rsid w:val="001F756F"/>
    <w:rsid w:val="00207D6B"/>
    <w:rsid w:val="00210E2B"/>
    <w:rsid w:val="002122AA"/>
    <w:rsid w:val="0021288B"/>
    <w:rsid w:val="002161E2"/>
    <w:rsid w:val="002257D4"/>
    <w:rsid w:val="00225E12"/>
    <w:rsid w:val="002264FA"/>
    <w:rsid w:val="00236A02"/>
    <w:rsid w:val="00242487"/>
    <w:rsid w:val="00261342"/>
    <w:rsid w:val="00265DB5"/>
    <w:rsid w:val="002743A6"/>
    <w:rsid w:val="00291673"/>
    <w:rsid w:val="00291F97"/>
    <w:rsid w:val="002966BB"/>
    <w:rsid w:val="002A409E"/>
    <w:rsid w:val="002A4331"/>
    <w:rsid w:val="002C70E0"/>
    <w:rsid w:val="002D0E4C"/>
    <w:rsid w:val="002D4BEC"/>
    <w:rsid w:val="002F67D3"/>
    <w:rsid w:val="002F7263"/>
    <w:rsid w:val="002F79BE"/>
    <w:rsid w:val="00312C40"/>
    <w:rsid w:val="0031323D"/>
    <w:rsid w:val="0031518F"/>
    <w:rsid w:val="00320079"/>
    <w:rsid w:val="00321159"/>
    <w:rsid w:val="00321CEA"/>
    <w:rsid w:val="003239A1"/>
    <w:rsid w:val="003466AE"/>
    <w:rsid w:val="00356D44"/>
    <w:rsid w:val="00362108"/>
    <w:rsid w:val="00362FFF"/>
    <w:rsid w:val="00363BC5"/>
    <w:rsid w:val="00370C74"/>
    <w:rsid w:val="00374E95"/>
    <w:rsid w:val="003840F5"/>
    <w:rsid w:val="00386199"/>
    <w:rsid w:val="003878E5"/>
    <w:rsid w:val="00390601"/>
    <w:rsid w:val="00392DB9"/>
    <w:rsid w:val="003957F8"/>
    <w:rsid w:val="00395C04"/>
    <w:rsid w:val="003966CC"/>
    <w:rsid w:val="003A593C"/>
    <w:rsid w:val="003A7CA0"/>
    <w:rsid w:val="003B1830"/>
    <w:rsid w:val="003C0C0C"/>
    <w:rsid w:val="003C121C"/>
    <w:rsid w:val="003C2013"/>
    <w:rsid w:val="003D640B"/>
    <w:rsid w:val="003E1B9D"/>
    <w:rsid w:val="003F6439"/>
    <w:rsid w:val="0040118A"/>
    <w:rsid w:val="00405165"/>
    <w:rsid w:val="0040569E"/>
    <w:rsid w:val="00405C3C"/>
    <w:rsid w:val="004124F3"/>
    <w:rsid w:val="00412B54"/>
    <w:rsid w:val="004179F3"/>
    <w:rsid w:val="00422651"/>
    <w:rsid w:val="004333DD"/>
    <w:rsid w:val="00440365"/>
    <w:rsid w:val="004457BB"/>
    <w:rsid w:val="00446422"/>
    <w:rsid w:val="00447863"/>
    <w:rsid w:val="00454099"/>
    <w:rsid w:val="00455FF3"/>
    <w:rsid w:val="004611F4"/>
    <w:rsid w:val="00481939"/>
    <w:rsid w:val="00483AFA"/>
    <w:rsid w:val="00485574"/>
    <w:rsid w:val="004865D7"/>
    <w:rsid w:val="00490004"/>
    <w:rsid w:val="0049059B"/>
    <w:rsid w:val="00492EE4"/>
    <w:rsid w:val="0049539D"/>
    <w:rsid w:val="00497B3E"/>
    <w:rsid w:val="004A2B45"/>
    <w:rsid w:val="004B0164"/>
    <w:rsid w:val="004B48D9"/>
    <w:rsid w:val="004C3C5A"/>
    <w:rsid w:val="004C56D5"/>
    <w:rsid w:val="004C6604"/>
    <w:rsid w:val="004D0292"/>
    <w:rsid w:val="004D3AAA"/>
    <w:rsid w:val="004D7260"/>
    <w:rsid w:val="004F11F2"/>
    <w:rsid w:val="005036B7"/>
    <w:rsid w:val="00507542"/>
    <w:rsid w:val="005121E1"/>
    <w:rsid w:val="00520020"/>
    <w:rsid w:val="005204B8"/>
    <w:rsid w:val="00522148"/>
    <w:rsid w:val="0052409A"/>
    <w:rsid w:val="00526C53"/>
    <w:rsid w:val="00527BB3"/>
    <w:rsid w:val="00534CED"/>
    <w:rsid w:val="0054030A"/>
    <w:rsid w:val="00540F7A"/>
    <w:rsid w:val="00544991"/>
    <w:rsid w:val="005458D1"/>
    <w:rsid w:val="0054737B"/>
    <w:rsid w:val="00552AE4"/>
    <w:rsid w:val="00555BF5"/>
    <w:rsid w:val="005607AE"/>
    <w:rsid w:val="00564B78"/>
    <w:rsid w:val="00582129"/>
    <w:rsid w:val="00593B1F"/>
    <w:rsid w:val="00594B5D"/>
    <w:rsid w:val="00595C57"/>
    <w:rsid w:val="005A04F7"/>
    <w:rsid w:val="005A0E1D"/>
    <w:rsid w:val="005A5F71"/>
    <w:rsid w:val="005A67C6"/>
    <w:rsid w:val="005B0A22"/>
    <w:rsid w:val="005B2AAB"/>
    <w:rsid w:val="005B42C6"/>
    <w:rsid w:val="005B670D"/>
    <w:rsid w:val="005C6510"/>
    <w:rsid w:val="005C7472"/>
    <w:rsid w:val="005D2393"/>
    <w:rsid w:val="006023F0"/>
    <w:rsid w:val="006111D3"/>
    <w:rsid w:val="00613E85"/>
    <w:rsid w:val="00620014"/>
    <w:rsid w:val="00620BB7"/>
    <w:rsid w:val="006265BF"/>
    <w:rsid w:val="00627271"/>
    <w:rsid w:val="0062736C"/>
    <w:rsid w:val="00632713"/>
    <w:rsid w:val="00635687"/>
    <w:rsid w:val="006406EC"/>
    <w:rsid w:val="00640CAF"/>
    <w:rsid w:val="00643706"/>
    <w:rsid w:val="0064570D"/>
    <w:rsid w:val="0065088E"/>
    <w:rsid w:val="00650D57"/>
    <w:rsid w:val="0065309F"/>
    <w:rsid w:val="00654F40"/>
    <w:rsid w:val="006575E8"/>
    <w:rsid w:val="00657A8A"/>
    <w:rsid w:val="00657B0A"/>
    <w:rsid w:val="00671082"/>
    <w:rsid w:val="00671F29"/>
    <w:rsid w:val="006814B8"/>
    <w:rsid w:val="00692A84"/>
    <w:rsid w:val="00693C78"/>
    <w:rsid w:val="006A5BBA"/>
    <w:rsid w:val="006A6809"/>
    <w:rsid w:val="006B3C3A"/>
    <w:rsid w:val="006B66B3"/>
    <w:rsid w:val="006C65CA"/>
    <w:rsid w:val="006D6A50"/>
    <w:rsid w:val="006F2788"/>
    <w:rsid w:val="006F7417"/>
    <w:rsid w:val="006F7E56"/>
    <w:rsid w:val="00702552"/>
    <w:rsid w:val="0070267E"/>
    <w:rsid w:val="00711498"/>
    <w:rsid w:val="00713F36"/>
    <w:rsid w:val="00720556"/>
    <w:rsid w:val="007253CF"/>
    <w:rsid w:val="007336AD"/>
    <w:rsid w:val="007356A4"/>
    <w:rsid w:val="00740776"/>
    <w:rsid w:val="007458F3"/>
    <w:rsid w:val="00747F77"/>
    <w:rsid w:val="00750FD5"/>
    <w:rsid w:val="007528C9"/>
    <w:rsid w:val="00755E5D"/>
    <w:rsid w:val="007564FB"/>
    <w:rsid w:val="00761EA3"/>
    <w:rsid w:val="00767B05"/>
    <w:rsid w:val="00773A32"/>
    <w:rsid w:val="007A0554"/>
    <w:rsid w:val="007A77E2"/>
    <w:rsid w:val="007B7050"/>
    <w:rsid w:val="007C30D6"/>
    <w:rsid w:val="007C3862"/>
    <w:rsid w:val="007C753C"/>
    <w:rsid w:val="007C75B9"/>
    <w:rsid w:val="007C7E98"/>
    <w:rsid w:val="007D0B60"/>
    <w:rsid w:val="007D268D"/>
    <w:rsid w:val="007D294F"/>
    <w:rsid w:val="007D7033"/>
    <w:rsid w:val="007F02F0"/>
    <w:rsid w:val="007F34C5"/>
    <w:rsid w:val="008039D3"/>
    <w:rsid w:val="00812D9A"/>
    <w:rsid w:val="008251E8"/>
    <w:rsid w:val="008272FB"/>
    <w:rsid w:val="008301C8"/>
    <w:rsid w:val="0084639D"/>
    <w:rsid w:val="00847E62"/>
    <w:rsid w:val="0085753A"/>
    <w:rsid w:val="00860862"/>
    <w:rsid w:val="0086172C"/>
    <w:rsid w:val="00863A02"/>
    <w:rsid w:val="00871C60"/>
    <w:rsid w:val="00873700"/>
    <w:rsid w:val="008920C0"/>
    <w:rsid w:val="00896E14"/>
    <w:rsid w:val="008A3C33"/>
    <w:rsid w:val="008B1F21"/>
    <w:rsid w:val="008B6E9A"/>
    <w:rsid w:val="008C1EA4"/>
    <w:rsid w:val="008C511E"/>
    <w:rsid w:val="008C5C93"/>
    <w:rsid w:val="008E7648"/>
    <w:rsid w:val="008E7712"/>
    <w:rsid w:val="009005BC"/>
    <w:rsid w:val="00905A53"/>
    <w:rsid w:val="009069C2"/>
    <w:rsid w:val="009109CE"/>
    <w:rsid w:val="0091187C"/>
    <w:rsid w:val="0091470E"/>
    <w:rsid w:val="009219E9"/>
    <w:rsid w:val="009301BA"/>
    <w:rsid w:val="00936CE0"/>
    <w:rsid w:val="00942B26"/>
    <w:rsid w:val="00946C0F"/>
    <w:rsid w:val="00962C9C"/>
    <w:rsid w:val="00970956"/>
    <w:rsid w:val="00980454"/>
    <w:rsid w:val="00983C8C"/>
    <w:rsid w:val="00991B77"/>
    <w:rsid w:val="00991C7F"/>
    <w:rsid w:val="00994E15"/>
    <w:rsid w:val="0099645A"/>
    <w:rsid w:val="009A1B2C"/>
    <w:rsid w:val="009B38EC"/>
    <w:rsid w:val="009C6F49"/>
    <w:rsid w:val="009D2E43"/>
    <w:rsid w:val="009D4D0D"/>
    <w:rsid w:val="009D51BA"/>
    <w:rsid w:val="009D6BFF"/>
    <w:rsid w:val="009E3A2B"/>
    <w:rsid w:val="009F58E6"/>
    <w:rsid w:val="00A0235F"/>
    <w:rsid w:val="00A1596D"/>
    <w:rsid w:val="00A24601"/>
    <w:rsid w:val="00A26757"/>
    <w:rsid w:val="00A2698B"/>
    <w:rsid w:val="00A357E2"/>
    <w:rsid w:val="00A406A0"/>
    <w:rsid w:val="00A41AE5"/>
    <w:rsid w:val="00A429D5"/>
    <w:rsid w:val="00A476C9"/>
    <w:rsid w:val="00A5361C"/>
    <w:rsid w:val="00A72AF3"/>
    <w:rsid w:val="00A75123"/>
    <w:rsid w:val="00A820BD"/>
    <w:rsid w:val="00A83478"/>
    <w:rsid w:val="00A91B95"/>
    <w:rsid w:val="00A92782"/>
    <w:rsid w:val="00A93A24"/>
    <w:rsid w:val="00A95B46"/>
    <w:rsid w:val="00A96056"/>
    <w:rsid w:val="00AB21B1"/>
    <w:rsid w:val="00AB26C4"/>
    <w:rsid w:val="00AB2963"/>
    <w:rsid w:val="00AC7026"/>
    <w:rsid w:val="00AD1FBE"/>
    <w:rsid w:val="00AD3935"/>
    <w:rsid w:val="00AD5A02"/>
    <w:rsid w:val="00AE05EE"/>
    <w:rsid w:val="00B128AB"/>
    <w:rsid w:val="00B25077"/>
    <w:rsid w:val="00B26351"/>
    <w:rsid w:val="00B26724"/>
    <w:rsid w:val="00B312BE"/>
    <w:rsid w:val="00B36AAB"/>
    <w:rsid w:val="00B37472"/>
    <w:rsid w:val="00B431AB"/>
    <w:rsid w:val="00B469D3"/>
    <w:rsid w:val="00B5488F"/>
    <w:rsid w:val="00B6111C"/>
    <w:rsid w:val="00B615E3"/>
    <w:rsid w:val="00B667E0"/>
    <w:rsid w:val="00B72313"/>
    <w:rsid w:val="00B73F80"/>
    <w:rsid w:val="00B8057C"/>
    <w:rsid w:val="00B82890"/>
    <w:rsid w:val="00B9605F"/>
    <w:rsid w:val="00B97201"/>
    <w:rsid w:val="00BA1BB1"/>
    <w:rsid w:val="00BB733C"/>
    <w:rsid w:val="00BD2E72"/>
    <w:rsid w:val="00BD47B7"/>
    <w:rsid w:val="00BD6BA2"/>
    <w:rsid w:val="00BF1C8C"/>
    <w:rsid w:val="00BF2285"/>
    <w:rsid w:val="00C00506"/>
    <w:rsid w:val="00C037BE"/>
    <w:rsid w:val="00C16BB6"/>
    <w:rsid w:val="00C17F8A"/>
    <w:rsid w:val="00C22063"/>
    <w:rsid w:val="00C3372C"/>
    <w:rsid w:val="00C34D34"/>
    <w:rsid w:val="00C34F6C"/>
    <w:rsid w:val="00C361B8"/>
    <w:rsid w:val="00C379EE"/>
    <w:rsid w:val="00C45BE5"/>
    <w:rsid w:val="00C6079F"/>
    <w:rsid w:val="00C610A7"/>
    <w:rsid w:val="00C638BF"/>
    <w:rsid w:val="00C64B79"/>
    <w:rsid w:val="00C65330"/>
    <w:rsid w:val="00C678AC"/>
    <w:rsid w:val="00C726F0"/>
    <w:rsid w:val="00C73F98"/>
    <w:rsid w:val="00C82D9D"/>
    <w:rsid w:val="00C96F5A"/>
    <w:rsid w:val="00CA2057"/>
    <w:rsid w:val="00CA4FCF"/>
    <w:rsid w:val="00CC1786"/>
    <w:rsid w:val="00CC5BAD"/>
    <w:rsid w:val="00CD3F80"/>
    <w:rsid w:val="00CE441D"/>
    <w:rsid w:val="00D048ED"/>
    <w:rsid w:val="00D26231"/>
    <w:rsid w:val="00D463A5"/>
    <w:rsid w:val="00D52D5F"/>
    <w:rsid w:val="00D63BC2"/>
    <w:rsid w:val="00D65BED"/>
    <w:rsid w:val="00D6791D"/>
    <w:rsid w:val="00D75974"/>
    <w:rsid w:val="00D75C52"/>
    <w:rsid w:val="00D77B75"/>
    <w:rsid w:val="00D86485"/>
    <w:rsid w:val="00D86FD4"/>
    <w:rsid w:val="00D94804"/>
    <w:rsid w:val="00D96233"/>
    <w:rsid w:val="00D96FE5"/>
    <w:rsid w:val="00D973FB"/>
    <w:rsid w:val="00DB0B5E"/>
    <w:rsid w:val="00DB275F"/>
    <w:rsid w:val="00DC0883"/>
    <w:rsid w:val="00DC3829"/>
    <w:rsid w:val="00DD4D67"/>
    <w:rsid w:val="00DE06A7"/>
    <w:rsid w:val="00DE1444"/>
    <w:rsid w:val="00DF5E78"/>
    <w:rsid w:val="00E00622"/>
    <w:rsid w:val="00E02037"/>
    <w:rsid w:val="00E02F0B"/>
    <w:rsid w:val="00E05033"/>
    <w:rsid w:val="00E05846"/>
    <w:rsid w:val="00E06C31"/>
    <w:rsid w:val="00E22C73"/>
    <w:rsid w:val="00E23B99"/>
    <w:rsid w:val="00E2600B"/>
    <w:rsid w:val="00E264F0"/>
    <w:rsid w:val="00E31D9F"/>
    <w:rsid w:val="00E3685C"/>
    <w:rsid w:val="00E40155"/>
    <w:rsid w:val="00E4016A"/>
    <w:rsid w:val="00E41AAC"/>
    <w:rsid w:val="00E41E1E"/>
    <w:rsid w:val="00E47C32"/>
    <w:rsid w:val="00E5227E"/>
    <w:rsid w:val="00E67A53"/>
    <w:rsid w:val="00E80A99"/>
    <w:rsid w:val="00E87E82"/>
    <w:rsid w:val="00EA00F0"/>
    <w:rsid w:val="00EA3A33"/>
    <w:rsid w:val="00EA7903"/>
    <w:rsid w:val="00EB0393"/>
    <w:rsid w:val="00EB4598"/>
    <w:rsid w:val="00ED064D"/>
    <w:rsid w:val="00ED0D64"/>
    <w:rsid w:val="00ED1065"/>
    <w:rsid w:val="00ED19A3"/>
    <w:rsid w:val="00ED3459"/>
    <w:rsid w:val="00EE48D0"/>
    <w:rsid w:val="00EE6D48"/>
    <w:rsid w:val="00EF3242"/>
    <w:rsid w:val="00EF5049"/>
    <w:rsid w:val="00EF7C02"/>
    <w:rsid w:val="00F068A5"/>
    <w:rsid w:val="00F110A6"/>
    <w:rsid w:val="00F11389"/>
    <w:rsid w:val="00F161A4"/>
    <w:rsid w:val="00F208BF"/>
    <w:rsid w:val="00F21934"/>
    <w:rsid w:val="00F255F2"/>
    <w:rsid w:val="00F4423C"/>
    <w:rsid w:val="00F47B07"/>
    <w:rsid w:val="00F47BD3"/>
    <w:rsid w:val="00F55596"/>
    <w:rsid w:val="00F606A6"/>
    <w:rsid w:val="00F607D5"/>
    <w:rsid w:val="00F66E88"/>
    <w:rsid w:val="00F722EE"/>
    <w:rsid w:val="00F75170"/>
    <w:rsid w:val="00F758FD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B5CC0"/>
    <w:rsid w:val="00FB6397"/>
    <w:rsid w:val="00FC2399"/>
    <w:rsid w:val="00FC3C3D"/>
    <w:rsid w:val="00FC7028"/>
    <w:rsid w:val="00FD0C7D"/>
    <w:rsid w:val="00FD2F94"/>
    <w:rsid w:val="00FD4B64"/>
    <w:rsid w:val="00FD5BAA"/>
    <w:rsid w:val="00FE386B"/>
    <w:rsid w:val="00FE3D2C"/>
    <w:rsid w:val="00FE4D77"/>
    <w:rsid w:val="00FE5887"/>
    <w:rsid w:val="00FE7D8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A2B79"/>
  <w15:chartTrackingRefBased/>
  <w15:docId w15:val="{47E87D8A-7E4C-462B-977A-02481EA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aliases w:val="Title Info Sheet"/>
    <w:basedOn w:val="Normal"/>
    <w:link w:val="Heading1Char"/>
    <w:uiPriority w:val="9"/>
    <w:qFormat/>
    <w:rsid w:val="00C610A7"/>
    <w:pPr>
      <w:spacing w:line="240" w:lineRule="auto"/>
      <w:outlineLvl w:val="0"/>
    </w:pPr>
    <w:rPr>
      <w:rFonts w:ascii="Arial Black" w:eastAsia="Times New Roman" w:hAnsi="Arial Black" w:cs="Times New Roman"/>
      <w:b/>
      <w:bCs/>
      <w:caps/>
      <w:noProof/>
      <w:kern w:val="36"/>
      <w:sz w:val="56"/>
      <w:szCs w:val="36"/>
      <w:lang w:eastAsia="en-GB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C3C5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uto"/>
      <w:sz w:val="36"/>
      <w:szCs w:val="28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4C3C5A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rsid w:val="00020F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Info Sheet Char"/>
    <w:basedOn w:val="DefaultParagraphFont"/>
    <w:link w:val="Heading1"/>
    <w:uiPriority w:val="9"/>
    <w:rsid w:val="00C610A7"/>
    <w:rPr>
      <w:rFonts w:ascii="Arial Black" w:eastAsia="Times New Roman" w:hAnsi="Arial Black" w:cs="Times New Roman"/>
      <w:b/>
      <w:bCs/>
      <w:caps/>
      <w:noProof/>
      <w:color w:val="000000" w:themeColor="text1"/>
      <w:kern w:val="36"/>
      <w:sz w:val="56"/>
      <w:szCs w:val="36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link w:val="TitleChar"/>
    <w:autoRedefine/>
    <w:uiPriority w:val="10"/>
    <w:rsid w:val="00FE3D2C"/>
    <w:pPr>
      <w:spacing w:after="480" w:line="312" w:lineRule="auto"/>
    </w:pPr>
    <w:rPr>
      <w:rFonts w:asciiTheme="majorHAnsi" w:eastAsia="Times New Roman" w:hAnsiTheme="majorHAnsi" w:cs="Times New Roman"/>
      <w:b/>
      <w:bCs/>
      <w:noProof/>
      <w:color w:val="000000" w:themeColor="text1"/>
      <w:kern w:val="36"/>
      <w:sz w:val="5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E3D2C"/>
    <w:rPr>
      <w:rFonts w:asciiTheme="majorHAnsi" w:eastAsia="Times New Roman" w:hAnsiTheme="majorHAnsi" w:cs="Times New Roman"/>
      <w:b/>
      <w:bCs/>
      <w:noProof/>
      <w:color w:val="000000" w:themeColor="text1"/>
      <w:kern w:val="36"/>
      <w:sz w:val="5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3C5A"/>
    <w:rPr>
      <w:rFonts w:asciiTheme="majorHAnsi" w:eastAsiaTheme="majorEastAsia" w:hAnsiTheme="majorHAnsi" w:cstheme="majorBidi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3C5A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BF2285"/>
    <w:pPr>
      <w:spacing w:before="200" w:after="160"/>
    </w:pPr>
    <w:rPr>
      <w:iCs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BF2285"/>
    <w:rPr>
      <w:iCs/>
      <w:color w:val="000000" w:themeColor="tex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20F80"/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autoRedefine/>
    <w:uiPriority w:val="34"/>
    <w:qFormat/>
    <w:rsid w:val="0085753A"/>
    <w:pPr>
      <w:numPr>
        <w:numId w:val="35"/>
      </w:numPr>
      <w:spacing w:after="80"/>
      <w:ind w:left="425" w:hanging="357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E98300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qFormat/>
    <w:rsid w:val="00CA2057"/>
    <w:rPr>
      <w:rFonts w:ascii="AkzidenzGrotesk" w:hAnsi="AkzidenzGrotesk"/>
      <w:b/>
      <w:color w:val="DA3D7E"/>
      <w:sz w:val="18"/>
      <w:u w:val="none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9D3"/>
    <w:rPr>
      <w:rFonts w:ascii="AkzidenzGrotesk" w:hAnsi="AkzidenzGrotesk"/>
      <w:b/>
      <w:color w:val="DA3D7E"/>
      <w:sz w:val="18"/>
      <w:u w:val="none"/>
    </w:rPr>
  </w:style>
  <w:style w:type="table" w:styleId="TableGrid">
    <w:name w:val="Table Grid"/>
    <w:aliases w:val="UoE Table Grid"/>
    <w:basedOn w:val="TableNormal"/>
    <w:uiPriority w:val="39"/>
    <w:rsid w:val="007F02F0"/>
    <w:pPr>
      <w:spacing w:line="312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olor w:val="FFFFFF"/>
        <w:sz w:val="24"/>
        <w:u w:val="none"/>
      </w:rPr>
      <w:tblPr/>
      <w:tcPr>
        <w:shd w:val="clear" w:color="auto" w:fill="BED600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BED600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A406A0"/>
    <w:pPr>
      <w:pBdr>
        <w:top w:val="single" w:sz="8" w:space="10" w:color="FFFFFF" w:themeColor="background1"/>
      </w:pBdr>
      <w:tabs>
        <w:tab w:val="left" w:pos="3402"/>
      </w:tabs>
      <w:spacing w:line="312" w:lineRule="auto"/>
      <w:ind w:left="680" w:right="680"/>
    </w:pPr>
    <w:rPr>
      <w:rFonts w:eastAsiaTheme="minorEastAsia" w:cs="Times New Roman (Body CS)"/>
      <w:color w:val="FFFFFF" w:themeColor="background1"/>
      <w:sz w:val="28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A406A0"/>
    <w:rPr>
      <w:rFonts w:eastAsiaTheme="minorEastAsia" w:cs="Times New Roman (Body CS)"/>
      <w:color w:val="FFFFFF" w:themeColor="background1"/>
      <w:sz w:val="28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64B79"/>
    <w:pPr>
      <w:shd w:val="clear" w:color="auto" w:fill="F3D311"/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79"/>
    <w:rPr>
      <w:color w:val="000000" w:themeColor="text1"/>
      <w:shd w:val="clear" w:color="auto" w:fill="F3D31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7A0554"/>
    <w:pPr>
      <w:outlineLvl w:val="9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A0554"/>
    <w:rPr>
      <w:rFonts w:asciiTheme="majorHAnsi" w:eastAsiaTheme="majorEastAsia" w:hAnsiTheme="majorHAnsi" w:cstheme="majorBidi"/>
      <w:color w:val="000000" w:themeColor="text1"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DA3C7E" w:themeColor="accent1"/>
        <w:left w:val="single" w:sz="2" w:space="10" w:color="DA3C7E" w:themeColor="accent1"/>
        <w:bottom w:val="single" w:sz="2" w:space="10" w:color="DA3C7E" w:themeColor="accent1"/>
        <w:right w:val="single" w:sz="2" w:space="10" w:color="DA3C7E" w:themeColor="accent1"/>
      </w:pBdr>
      <w:ind w:left="1152" w:right="1152"/>
    </w:pPr>
    <w:rPr>
      <w:rFonts w:eastAsiaTheme="minorEastAsia"/>
      <w:i/>
      <w:iCs/>
      <w:color w:val="DA3C7E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33333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DA3C7E" w:themeColor="accent1"/>
        <w:bottom w:val="single" w:sz="4" w:space="10" w:color="DA3C7E" w:themeColor="accent1"/>
      </w:pBdr>
      <w:spacing w:before="360" w:after="360"/>
      <w:ind w:left="864" w:right="864"/>
      <w:jc w:val="center"/>
    </w:pPr>
    <w:rPr>
      <w:i/>
      <w:iCs/>
      <w:color w:val="DA3C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DA3C7E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ubListParagraph">
    <w:name w:val="Sub List Paragraph"/>
    <w:basedOn w:val="ListParagraph"/>
    <w:autoRedefine/>
    <w:qFormat/>
    <w:rsid w:val="00747F77"/>
    <w:pPr>
      <w:numPr>
        <w:ilvl w:val="1"/>
        <w:numId w:val="43"/>
      </w:numPr>
      <w:ind w:left="851" w:hanging="333"/>
    </w:pPr>
  </w:style>
  <w:style w:type="paragraph" w:customStyle="1" w:styleId="NormalTextInfoSheet">
    <w:name w:val="Normal Text Info Sheet"/>
    <w:basedOn w:val="Normal"/>
    <w:qFormat/>
    <w:rsid w:val="00412B54"/>
    <w:pPr>
      <w:numPr>
        <w:numId w:val="46"/>
      </w:numPr>
      <w:snapToGrid/>
      <w:spacing w:before="60" w:after="60" w:line="240" w:lineRule="auto"/>
      <w:ind w:left="357" w:hanging="357"/>
    </w:pPr>
    <w:rPr>
      <w:rFonts w:ascii="AkzidenzGrotesk" w:hAnsi="AkzidenzGrotesk"/>
      <w:color w:val="auto"/>
      <w:sz w:val="18"/>
      <w:szCs w:val="18"/>
    </w:rPr>
  </w:style>
  <w:style w:type="paragraph" w:customStyle="1" w:styleId="HeadingsInfoSheets">
    <w:name w:val="Headings Info Sheets"/>
    <w:basedOn w:val="Heading1"/>
    <w:next w:val="NormalTextInfoSheet"/>
    <w:qFormat/>
    <w:rsid w:val="001C62D3"/>
    <w:pPr>
      <w:spacing w:before="240" w:after="120"/>
    </w:pPr>
    <w:rPr>
      <w:rFonts w:ascii="AkzidenzGrotesk" w:hAnsi="AkzidenzGrotesk"/>
      <w:bCs w:val="0"/>
      <w:sz w:val="32"/>
      <w:szCs w:val="32"/>
    </w:rPr>
  </w:style>
  <w:style w:type="paragraph" w:customStyle="1" w:styleId="TopHeadingsInfoSheets">
    <w:name w:val="Top Headings Info Sheets"/>
    <w:basedOn w:val="HeadingsInfoSheets"/>
    <w:next w:val="NormalTextInfoSheet"/>
    <w:qFormat/>
    <w:rsid w:val="008C1EA4"/>
    <w:pPr>
      <w:spacing w:before="60"/>
    </w:pPr>
  </w:style>
  <w:style w:type="paragraph" w:customStyle="1" w:styleId="TopNormalTextInfoSheet">
    <w:name w:val="Top Normal Text Info Sheet"/>
    <w:basedOn w:val="NormalTextInfoSheet"/>
    <w:qFormat/>
    <w:rsid w:val="00412B54"/>
    <w:pPr>
      <w:numPr>
        <w:numId w:val="0"/>
      </w:numPr>
    </w:pPr>
  </w:style>
  <w:style w:type="paragraph" w:customStyle="1" w:styleId="SubtitleInfoSheet">
    <w:name w:val="Subtitle Info Sheet"/>
    <w:basedOn w:val="TopNormalTextInfoSheet"/>
    <w:next w:val="TopNormalTextInfoSheet"/>
    <w:qFormat/>
    <w:rsid w:val="008C1EA4"/>
    <w:pPr>
      <w:spacing w:before="90"/>
    </w:pPr>
    <w:rPr>
      <w:b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1EA4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E0062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C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893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59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55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74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19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7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8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9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07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449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1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85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05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629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2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4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564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a5eygum/what-are-your-val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ldofwork.io/2019/02/career-drivers-activ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Box\Student%20Development%20Careers\Career%20Services%201\IAG%20and%20Events\CIC%20Team\Printed%20Resources\Info%20sheets%20annual%20updates\2021-2022\UOE_SC_A4P_WORD_YourFuture_Complete_Set.dotx" TargetMode="External"/></Relationships>
</file>

<file path=word/theme/theme1.xml><?xml version="1.0" encoding="utf-8"?>
<a:theme xmlns:a="http://schemas.openxmlformats.org/drawingml/2006/main" name="Office Theme">
  <a:themeElements>
    <a:clrScheme name="UOE_SC_ACC_PPT">
      <a:dk1>
        <a:srgbClr val="000000"/>
      </a:dk1>
      <a:lt1>
        <a:srgbClr val="FFFFFF"/>
      </a:lt1>
      <a:dk2>
        <a:srgbClr val="333333"/>
      </a:dk2>
      <a:lt2>
        <a:srgbClr val="F8F8F8"/>
      </a:lt2>
      <a:accent1>
        <a:srgbClr val="DA3C7E"/>
      </a:accent1>
      <a:accent2>
        <a:srgbClr val="BED600"/>
      </a:accent2>
      <a:accent3>
        <a:srgbClr val="E98300"/>
      </a:accent3>
      <a:accent4>
        <a:srgbClr val="CD202C"/>
      </a:accent4>
      <a:accent5>
        <a:srgbClr val="00AFD8"/>
      </a:accent5>
      <a:accent6>
        <a:srgbClr val="F3D311"/>
      </a:accent6>
      <a:hlink>
        <a:srgbClr val="000000"/>
      </a:hlink>
      <a:folHlink>
        <a:srgbClr val="00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6614E-422B-417C-A387-D59CD6C3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UOE_SC_A4P_WORD_YourFuture_Complete_Set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Southworth, Steven C</dc:creator>
  <cp:keywords/>
  <dc:description/>
  <cp:lastModifiedBy>David, Darren</cp:lastModifiedBy>
  <cp:revision>7</cp:revision>
  <cp:lastPrinted>2023-05-23T12:24:00Z</cp:lastPrinted>
  <dcterms:created xsi:type="dcterms:W3CDTF">2023-08-30T12:09:00Z</dcterms:created>
  <dcterms:modified xsi:type="dcterms:W3CDTF">2023-10-04T14:18:00Z</dcterms:modified>
  <cp:category/>
</cp:coreProperties>
</file>