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C5D7" w14:textId="77777777"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30FC892B" wp14:editId="6326F542">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83DB"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689BDF7B" wp14:editId="3ED97136">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2641A977" w14:textId="3E1ED2FD" w:rsidR="00261342" w:rsidRPr="00D84E4F" w:rsidRDefault="0022763D" w:rsidP="00D84E4F">
      <w:pPr>
        <w:pStyle w:val="Title"/>
      </w:pPr>
      <w:r>
        <w:t>Equality and diversity</w:t>
      </w:r>
      <w:r w:rsidR="00521CF4">
        <w:tab/>
      </w:r>
    </w:p>
    <w:p w14:paraId="400F0456" w14:textId="69CF5076" w:rsidR="00261342" w:rsidRPr="00D84E4F" w:rsidRDefault="006306F8" w:rsidP="00D84E4F">
      <w:pPr>
        <w:pStyle w:val="Subtitle"/>
      </w:pPr>
      <w:bookmarkStart w:id="3" w:name="_Toc68879014"/>
      <w:bookmarkStart w:id="4" w:name="_Toc68879979"/>
      <w:bookmarkStart w:id="5" w:name="_Toc68880114"/>
      <w:bookmarkStart w:id="6" w:name="_Toc69199348"/>
      <w:r>
        <w:t>Court membership</w:t>
      </w:r>
      <w:r w:rsidR="0022763D">
        <w:t>: monitoring form</w:t>
      </w:r>
      <w:bookmarkEnd w:id="3"/>
      <w:bookmarkEnd w:id="4"/>
      <w:bookmarkEnd w:id="5"/>
      <w:bookmarkEnd w:id="6"/>
    </w:p>
    <w:p w14:paraId="1B26235F" w14:textId="3F864D53" w:rsidR="00AB21B1" w:rsidRPr="00AB21B1" w:rsidRDefault="00261342" w:rsidP="00D84E4F">
      <w:pPr>
        <w:pStyle w:val="NoSpacing"/>
      </w:pPr>
      <w:r w:rsidRPr="007D0B60">
        <w:t>Authors:</w:t>
      </w:r>
      <w:r w:rsidRPr="007D0B60">
        <w:tab/>
      </w:r>
      <w:r w:rsidR="0022763D">
        <w:t>Corporate Governance</w:t>
      </w:r>
    </w:p>
    <w:p w14:paraId="2127BBF8" w14:textId="1EDF542A" w:rsidR="00261342" w:rsidRPr="007D0B60" w:rsidRDefault="00261342" w:rsidP="00D84E4F">
      <w:pPr>
        <w:pStyle w:val="NoSpacing"/>
      </w:pPr>
      <w:r w:rsidRPr="007D0B60">
        <w:t>Publication date:</w:t>
      </w:r>
      <w:r w:rsidRPr="007D0B60">
        <w:tab/>
      </w:r>
      <w:r w:rsidR="0022763D">
        <w:t>1 August 2022</w:t>
      </w:r>
    </w:p>
    <w:p w14:paraId="0C62E560" w14:textId="6B036393" w:rsidR="000C6A83" w:rsidRPr="00440365" w:rsidRDefault="00261342" w:rsidP="00D84E4F">
      <w:pPr>
        <w:pStyle w:val="NoSpacing"/>
      </w:pPr>
      <w:r w:rsidRPr="00440365">
        <w:t>Version:</w:t>
      </w:r>
      <w:r w:rsidRPr="00440365">
        <w:tab/>
        <w:t>1.0</w:t>
      </w:r>
      <w:bookmarkEnd w:id="0"/>
      <w:bookmarkEnd w:id="1"/>
      <w:bookmarkEnd w:id="2"/>
      <w:r w:rsidR="000C6A83" w:rsidRPr="00440365">
        <w:br w:type="page"/>
      </w:r>
    </w:p>
    <w:p w14:paraId="490643E7"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headerReference w:type="even" r:id="rId9"/>
          <w:headerReference w:type="default" r:id="rId10"/>
          <w:footerReference w:type="even" r:id="rId11"/>
          <w:footerReference w:type="default" r:id="rId12"/>
          <w:headerReference w:type="first" r:id="rId13"/>
          <w:footerReference w:type="first" r:id="rId14"/>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1067DF52" w14:textId="77777777" w:rsidR="000C6A83" w:rsidRDefault="000C6A83">
          <w:pPr>
            <w:pStyle w:val="TOCHeading"/>
          </w:pPr>
          <w:r>
            <w:t>Table of Contents</w:t>
          </w:r>
        </w:p>
        <w:p w14:paraId="0E79717B" w14:textId="2595AD11" w:rsidR="00CA302C"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18816990" w:history="1">
            <w:r w:rsidR="00CA302C" w:rsidRPr="008D640E">
              <w:rPr>
                <w:rStyle w:val="Hyperlink"/>
                <w:noProof/>
              </w:rPr>
              <w:t>Equality and diversity</w:t>
            </w:r>
            <w:r w:rsidR="00CA302C">
              <w:rPr>
                <w:noProof/>
                <w:webHidden/>
              </w:rPr>
              <w:tab/>
            </w:r>
            <w:r w:rsidR="00CA302C">
              <w:rPr>
                <w:noProof/>
                <w:webHidden/>
              </w:rPr>
              <w:fldChar w:fldCharType="begin"/>
            </w:r>
            <w:r w:rsidR="00CA302C">
              <w:rPr>
                <w:noProof/>
                <w:webHidden/>
              </w:rPr>
              <w:instrText xml:space="preserve"> PAGEREF _Toc118816990 \h </w:instrText>
            </w:r>
            <w:r w:rsidR="00CA302C">
              <w:rPr>
                <w:noProof/>
                <w:webHidden/>
              </w:rPr>
            </w:r>
            <w:r w:rsidR="00CA302C">
              <w:rPr>
                <w:noProof/>
                <w:webHidden/>
              </w:rPr>
              <w:fldChar w:fldCharType="separate"/>
            </w:r>
            <w:r w:rsidR="00CA302C">
              <w:rPr>
                <w:noProof/>
                <w:webHidden/>
              </w:rPr>
              <w:t>1</w:t>
            </w:r>
            <w:r w:rsidR="00CA302C">
              <w:rPr>
                <w:noProof/>
                <w:webHidden/>
              </w:rPr>
              <w:fldChar w:fldCharType="end"/>
            </w:r>
          </w:hyperlink>
        </w:p>
        <w:p w14:paraId="64032DF5" w14:textId="5636AE2E" w:rsidR="00CA302C" w:rsidRDefault="005D4688">
          <w:pPr>
            <w:pStyle w:val="TOC2"/>
            <w:rPr>
              <w:rFonts w:eastAsiaTheme="minorEastAsia" w:cstheme="minorBidi"/>
              <w:iCs w:val="0"/>
              <w:noProof/>
              <w:color w:val="auto"/>
              <w:sz w:val="22"/>
              <w:szCs w:val="22"/>
              <w:lang w:eastAsia="en-GB"/>
            </w:rPr>
          </w:pPr>
          <w:hyperlink w:anchor="_Toc118816991" w:history="1">
            <w:r w:rsidR="00CA302C" w:rsidRPr="008D640E">
              <w:rPr>
                <w:rStyle w:val="Hyperlink"/>
                <w:noProof/>
              </w:rPr>
              <w:t>Court Membership: Monitoring form</w:t>
            </w:r>
            <w:r w:rsidR="00CA302C">
              <w:rPr>
                <w:noProof/>
                <w:webHidden/>
              </w:rPr>
              <w:tab/>
            </w:r>
            <w:r w:rsidR="00CA302C">
              <w:rPr>
                <w:noProof/>
                <w:webHidden/>
              </w:rPr>
              <w:fldChar w:fldCharType="begin"/>
            </w:r>
            <w:r w:rsidR="00CA302C">
              <w:rPr>
                <w:noProof/>
                <w:webHidden/>
              </w:rPr>
              <w:instrText xml:space="preserve"> PAGEREF _Toc118816991 \h </w:instrText>
            </w:r>
            <w:r w:rsidR="00CA302C">
              <w:rPr>
                <w:noProof/>
                <w:webHidden/>
              </w:rPr>
            </w:r>
            <w:r w:rsidR="00CA302C">
              <w:rPr>
                <w:noProof/>
                <w:webHidden/>
              </w:rPr>
              <w:fldChar w:fldCharType="separate"/>
            </w:r>
            <w:r w:rsidR="00CA302C">
              <w:rPr>
                <w:noProof/>
                <w:webHidden/>
              </w:rPr>
              <w:t>1</w:t>
            </w:r>
            <w:r w:rsidR="00CA302C">
              <w:rPr>
                <w:noProof/>
                <w:webHidden/>
              </w:rPr>
              <w:fldChar w:fldCharType="end"/>
            </w:r>
          </w:hyperlink>
        </w:p>
        <w:p w14:paraId="69070BA2" w14:textId="51A73EE5" w:rsidR="00CA302C" w:rsidRDefault="005D4688">
          <w:pPr>
            <w:pStyle w:val="TOC3"/>
            <w:rPr>
              <w:rFonts w:eastAsiaTheme="minorEastAsia" w:cstheme="minorBidi"/>
              <w:iCs w:val="0"/>
              <w:noProof/>
              <w:color w:val="auto"/>
              <w:sz w:val="22"/>
              <w:szCs w:val="22"/>
              <w:lang w:eastAsia="en-GB"/>
            </w:rPr>
          </w:pPr>
          <w:hyperlink w:anchor="_Toc118816992" w:history="1">
            <w:r w:rsidR="00CA302C" w:rsidRPr="008D640E">
              <w:rPr>
                <w:rStyle w:val="Hyperlink"/>
                <w:noProof/>
              </w:rPr>
              <w:t>Equality and Diversity Statement</w:t>
            </w:r>
            <w:r w:rsidR="00CA302C">
              <w:rPr>
                <w:noProof/>
                <w:webHidden/>
              </w:rPr>
              <w:tab/>
            </w:r>
            <w:r w:rsidR="00CA302C">
              <w:rPr>
                <w:noProof/>
                <w:webHidden/>
              </w:rPr>
              <w:fldChar w:fldCharType="begin"/>
            </w:r>
            <w:r w:rsidR="00CA302C">
              <w:rPr>
                <w:noProof/>
                <w:webHidden/>
              </w:rPr>
              <w:instrText xml:space="preserve"> PAGEREF _Toc118816992 \h </w:instrText>
            </w:r>
            <w:r w:rsidR="00CA302C">
              <w:rPr>
                <w:noProof/>
                <w:webHidden/>
              </w:rPr>
            </w:r>
            <w:r w:rsidR="00CA302C">
              <w:rPr>
                <w:noProof/>
                <w:webHidden/>
              </w:rPr>
              <w:fldChar w:fldCharType="separate"/>
            </w:r>
            <w:r w:rsidR="00CA302C">
              <w:rPr>
                <w:noProof/>
                <w:webHidden/>
              </w:rPr>
              <w:t>1</w:t>
            </w:r>
            <w:r w:rsidR="00CA302C">
              <w:rPr>
                <w:noProof/>
                <w:webHidden/>
              </w:rPr>
              <w:fldChar w:fldCharType="end"/>
            </w:r>
          </w:hyperlink>
        </w:p>
        <w:p w14:paraId="6B63D55E" w14:textId="4E563AD0" w:rsidR="00873700" w:rsidRDefault="000C6A83" w:rsidP="00873700">
          <w:pPr>
            <w:rPr>
              <w:noProof/>
            </w:rPr>
          </w:pPr>
          <w:r>
            <w:rPr>
              <w:rFonts w:asciiTheme="majorHAnsi" w:hAnsiTheme="majorHAnsi"/>
            </w:rPr>
            <w:fldChar w:fldCharType="end"/>
          </w:r>
        </w:p>
      </w:sdtContent>
    </w:sdt>
    <w:p w14:paraId="6FFD6CB5" w14:textId="77777777" w:rsidR="00860862" w:rsidRDefault="00860862">
      <w:pPr>
        <w:snapToGrid/>
        <w:spacing w:after="0" w:line="240" w:lineRule="auto"/>
      </w:pPr>
      <w:r>
        <w:br w:type="page"/>
      </w:r>
    </w:p>
    <w:p w14:paraId="68405BCE" w14:textId="1E95B132" w:rsidR="00740776" w:rsidRPr="00D96FE5" w:rsidRDefault="00CA24E0" w:rsidP="00860862">
      <w:pPr>
        <w:pStyle w:val="Heading2"/>
      </w:pPr>
      <w:bookmarkStart w:id="7" w:name="_Toc118816990"/>
      <w:r>
        <w:lastRenderedPageBreak/>
        <w:t>Equality and diversity</w:t>
      </w:r>
      <w:bookmarkEnd w:id="7"/>
    </w:p>
    <w:p w14:paraId="080ED803" w14:textId="644A48C4" w:rsidR="007D294F" w:rsidRPr="002743A6" w:rsidRDefault="006306F8" w:rsidP="00020F80">
      <w:pPr>
        <w:pStyle w:val="Heading3"/>
      </w:pPr>
      <w:bookmarkStart w:id="8" w:name="_Toc118816991"/>
      <w:r>
        <w:t>Court</w:t>
      </w:r>
      <w:r w:rsidR="00CA24E0">
        <w:t xml:space="preserve"> Membership: Monitoring form</w:t>
      </w:r>
      <w:bookmarkEnd w:id="8"/>
    </w:p>
    <w:p w14:paraId="3C81AD54" w14:textId="6EEC6B41" w:rsidR="00A72AF3" w:rsidRPr="00F722EE" w:rsidRDefault="00CA24E0" w:rsidP="00020F80">
      <w:pPr>
        <w:pStyle w:val="Heading4"/>
      </w:pPr>
      <w:bookmarkStart w:id="9" w:name="_Toc118816992"/>
      <w:r>
        <w:t>Equality and Diversity Statement</w:t>
      </w:r>
      <w:bookmarkEnd w:id="9"/>
    </w:p>
    <w:p w14:paraId="3DCC2B3B" w14:textId="26A99331" w:rsidR="00CA24E0" w:rsidRPr="00091612" w:rsidRDefault="00CA24E0" w:rsidP="00CA24E0">
      <w:r w:rsidRPr="00091612">
        <w:t xml:space="preserve">The University of Essex celebrates diversity, challenges inequality and is committed to sustaining an inclusive and diverse community that is open to all who have the potential to benefit from membership of it and which ensures equality of opportunity for all its members. We expect staff, </w:t>
      </w:r>
      <w:proofErr w:type="gramStart"/>
      <w:r w:rsidRPr="00091612">
        <w:t>students</w:t>
      </w:r>
      <w:proofErr w:type="gramEnd"/>
      <w:r w:rsidRPr="00091612">
        <w:t xml:space="preserve"> and visitors to be treated, and to treat each other, with dignity and respect regardless of age, disability, gender reassignment, marriage and civil partnership, pregnancy and maternity, race, religion or belief, sex, sexual orientation, socio-economic background, political beliefs and affiliations, family circumstances or other irrelevant distinction. </w:t>
      </w:r>
    </w:p>
    <w:tbl>
      <w:tblPr>
        <w:tblStyle w:val="TableGrid"/>
        <w:tblW w:w="0" w:type="auto"/>
        <w:tblLook w:val="0420" w:firstRow="1" w:lastRow="0" w:firstColumn="0" w:lastColumn="0" w:noHBand="0" w:noVBand="1"/>
      </w:tblPr>
      <w:tblGrid>
        <w:gridCol w:w="7508"/>
        <w:gridCol w:w="3119"/>
      </w:tblGrid>
      <w:tr w:rsidR="00CA24E0" w:rsidRPr="00A429D5" w14:paraId="6865335B"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72D95F4A" w14:textId="48F09ECA" w:rsidR="00CA24E0" w:rsidRPr="00A429D5" w:rsidRDefault="00CA24E0" w:rsidP="003E137D">
            <w:pPr>
              <w:spacing w:after="0"/>
              <w:rPr>
                <w:color w:val="FFFFFF" w:themeColor="background1"/>
              </w:rPr>
            </w:pPr>
            <w:r>
              <w:rPr>
                <w:color w:val="FFFFFF" w:themeColor="background1"/>
              </w:rPr>
              <w:t>Your ethnicity</w:t>
            </w:r>
          </w:p>
        </w:tc>
        <w:tc>
          <w:tcPr>
            <w:tcW w:w="3119" w:type="dxa"/>
          </w:tcPr>
          <w:p w14:paraId="18297F0A" w14:textId="44477BCC" w:rsidR="00CA24E0" w:rsidRPr="00A429D5" w:rsidRDefault="00CA24E0" w:rsidP="003E137D">
            <w:pPr>
              <w:spacing w:after="0"/>
              <w:rPr>
                <w:color w:val="FFFFFF" w:themeColor="background1"/>
              </w:rPr>
            </w:pPr>
            <w:r>
              <w:rPr>
                <w:color w:val="FFFFFF" w:themeColor="background1"/>
              </w:rPr>
              <w:t>Please indicate ‘X’</w:t>
            </w:r>
          </w:p>
        </w:tc>
      </w:tr>
      <w:tr w:rsidR="00CA24E0" w14:paraId="6B0C8272" w14:textId="77777777" w:rsidTr="00CA24E0">
        <w:tc>
          <w:tcPr>
            <w:tcW w:w="7508" w:type="dxa"/>
            <w:vAlign w:val="top"/>
          </w:tcPr>
          <w:p w14:paraId="0D70289E" w14:textId="28406195" w:rsidR="00CA24E0" w:rsidRDefault="00CA24E0" w:rsidP="00CA24E0">
            <w:r w:rsidRPr="00091612">
              <w:rPr>
                <w:lang w:eastAsia="en-GB"/>
              </w:rPr>
              <w:t>10 White</w:t>
            </w:r>
          </w:p>
        </w:tc>
        <w:tc>
          <w:tcPr>
            <w:tcW w:w="3119" w:type="dxa"/>
          </w:tcPr>
          <w:p w14:paraId="22D2E0DC" w14:textId="384019F2" w:rsidR="00CA24E0" w:rsidRDefault="00CA24E0" w:rsidP="00CA24E0">
            <w:pPr>
              <w:spacing w:after="0"/>
            </w:pPr>
          </w:p>
        </w:tc>
      </w:tr>
      <w:tr w:rsidR="00CA24E0" w14:paraId="26B44D06" w14:textId="77777777" w:rsidTr="00CA24E0">
        <w:tc>
          <w:tcPr>
            <w:tcW w:w="7508" w:type="dxa"/>
            <w:vAlign w:val="top"/>
          </w:tcPr>
          <w:p w14:paraId="56161D0B" w14:textId="6DFBAF33" w:rsidR="00CA24E0" w:rsidRPr="00091612" w:rsidRDefault="00CA24E0" w:rsidP="00CA24E0">
            <w:pPr>
              <w:rPr>
                <w:lang w:eastAsia="en-GB"/>
              </w:rPr>
            </w:pPr>
            <w:r w:rsidRPr="00091612">
              <w:rPr>
                <w:lang w:eastAsia="en-GB"/>
              </w:rPr>
              <w:t>13 White - Scottish</w:t>
            </w:r>
          </w:p>
        </w:tc>
        <w:tc>
          <w:tcPr>
            <w:tcW w:w="3119" w:type="dxa"/>
          </w:tcPr>
          <w:p w14:paraId="29651A72" w14:textId="77777777" w:rsidR="00CA24E0" w:rsidRDefault="00CA24E0" w:rsidP="00CA24E0">
            <w:pPr>
              <w:spacing w:after="0"/>
            </w:pPr>
          </w:p>
        </w:tc>
      </w:tr>
      <w:tr w:rsidR="00CA24E0" w14:paraId="76EA67FB" w14:textId="77777777" w:rsidTr="00CA24E0">
        <w:tc>
          <w:tcPr>
            <w:tcW w:w="7508" w:type="dxa"/>
            <w:vAlign w:val="top"/>
          </w:tcPr>
          <w:p w14:paraId="2FB89615" w14:textId="19A3FD13" w:rsidR="00CA24E0" w:rsidRPr="00091612" w:rsidRDefault="00CA24E0" w:rsidP="00CA24E0">
            <w:pPr>
              <w:rPr>
                <w:lang w:eastAsia="en-GB"/>
              </w:rPr>
            </w:pPr>
            <w:r w:rsidRPr="00091612">
              <w:rPr>
                <w:lang w:eastAsia="en-GB"/>
              </w:rPr>
              <w:t>14 Irish Traveller</w:t>
            </w:r>
          </w:p>
        </w:tc>
        <w:tc>
          <w:tcPr>
            <w:tcW w:w="3119" w:type="dxa"/>
          </w:tcPr>
          <w:p w14:paraId="57627334" w14:textId="77777777" w:rsidR="00CA24E0" w:rsidRDefault="00CA24E0" w:rsidP="00CA24E0">
            <w:pPr>
              <w:spacing w:after="0"/>
            </w:pPr>
          </w:p>
        </w:tc>
      </w:tr>
      <w:tr w:rsidR="00CA24E0" w14:paraId="3258F5C9" w14:textId="77777777" w:rsidTr="00CA24E0">
        <w:tc>
          <w:tcPr>
            <w:tcW w:w="7508" w:type="dxa"/>
            <w:vAlign w:val="top"/>
          </w:tcPr>
          <w:p w14:paraId="18846EEB" w14:textId="19D9F298" w:rsidR="00CA24E0" w:rsidRPr="00091612" w:rsidRDefault="00CA24E0" w:rsidP="00CA24E0">
            <w:pPr>
              <w:rPr>
                <w:lang w:eastAsia="en-GB"/>
              </w:rPr>
            </w:pPr>
            <w:r w:rsidRPr="00091612">
              <w:rPr>
                <w:lang w:eastAsia="en-GB"/>
              </w:rPr>
              <w:t>15 Gypsy or Traveller</w:t>
            </w:r>
          </w:p>
        </w:tc>
        <w:tc>
          <w:tcPr>
            <w:tcW w:w="3119" w:type="dxa"/>
          </w:tcPr>
          <w:p w14:paraId="2B9FF3CE" w14:textId="77777777" w:rsidR="00CA24E0" w:rsidRDefault="00CA24E0" w:rsidP="00CA24E0">
            <w:pPr>
              <w:spacing w:after="0"/>
            </w:pPr>
          </w:p>
        </w:tc>
      </w:tr>
      <w:tr w:rsidR="00CA24E0" w14:paraId="20715BA0" w14:textId="77777777" w:rsidTr="00CA24E0">
        <w:tc>
          <w:tcPr>
            <w:tcW w:w="7508" w:type="dxa"/>
            <w:vAlign w:val="top"/>
          </w:tcPr>
          <w:p w14:paraId="230C993B" w14:textId="37D4C9A4" w:rsidR="00CA24E0" w:rsidRPr="00091612" w:rsidRDefault="00CA24E0" w:rsidP="00CA24E0">
            <w:pPr>
              <w:rPr>
                <w:lang w:eastAsia="en-GB"/>
              </w:rPr>
            </w:pPr>
            <w:r w:rsidRPr="00091612">
              <w:rPr>
                <w:lang w:eastAsia="en-GB"/>
              </w:rPr>
              <w:t>19 Other White background</w:t>
            </w:r>
          </w:p>
        </w:tc>
        <w:tc>
          <w:tcPr>
            <w:tcW w:w="3119" w:type="dxa"/>
          </w:tcPr>
          <w:p w14:paraId="355F3497" w14:textId="77777777" w:rsidR="00CA24E0" w:rsidRDefault="00CA24E0" w:rsidP="00CA24E0">
            <w:pPr>
              <w:spacing w:after="0"/>
            </w:pPr>
          </w:p>
        </w:tc>
      </w:tr>
      <w:tr w:rsidR="00CA24E0" w14:paraId="36438B30" w14:textId="77777777" w:rsidTr="00CA24E0">
        <w:tc>
          <w:tcPr>
            <w:tcW w:w="7508" w:type="dxa"/>
            <w:vAlign w:val="top"/>
          </w:tcPr>
          <w:p w14:paraId="0979BDF8" w14:textId="583F7E5D" w:rsidR="00CA24E0" w:rsidRPr="00091612" w:rsidRDefault="00CA24E0" w:rsidP="00CA24E0">
            <w:pPr>
              <w:rPr>
                <w:lang w:eastAsia="en-GB"/>
              </w:rPr>
            </w:pPr>
            <w:r w:rsidRPr="00091612">
              <w:rPr>
                <w:lang w:eastAsia="en-GB"/>
              </w:rPr>
              <w:t>21 Black or Black British - Caribbean</w:t>
            </w:r>
          </w:p>
        </w:tc>
        <w:tc>
          <w:tcPr>
            <w:tcW w:w="3119" w:type="dxa"/>
          </w:tcPr>
          <w:p w14:paraId="1E798081" w14:textId="77777777" w:rsidR="00CA24E0" w:rsidRDefault="00CA24E0" w:rsidP="00CA24E0">
            <w:pPr>
              <w:spacing w:after="0"/>
            </w:pPr>
          </w:p>
        </w:tc>
      </w:tr>
      <w:tr w:rsidR="00CA24E0" w14:paraId="45798E9C" w14:textId="77777777" w:rsidTr="00CA24E0">
        <w:tc>
          <w:tcPr>
            <w:tcW w:w="7508" w:type="dxa"/>
            <w:vAlign w:val="top"/>
          </w:tcPr>
          <w:p w14:paraId="739196BF" w14:textId="6360E09E" w:rsidR="00CA24E0" w:rsidRPr="00091612" w:rsidRDefault="00CA24E0" w:rsidP="00CA24E0">
            <w:pPr>
              <w:rPr>
                <w:lang w:eastAsia="en-GB"/>
              </w:rPr>
            </w:pPr>
            <w:r w:rsidRPr="00091612">
              <w:rPr>
                <w:lang w:eastAsia="en-GB"/>
              </w:rPr>
              <w:t>22 Black or Black British - African</w:t>
            </w:r>
          </w:p>
        </w:tc>
        <w:tc>
          <w:tcPr>
            <w:tcW w:w="3119" w:type="dxa"/>
          </w:tcPr>
          <w:p w14:paraId="3350FFFE" w14:textId="77777777" w:rsidR="00CA24E0" w:rsidRDefault="00CA24E0" w:rsidP="00CA24E0">
            <w:pPr>
              <w:spacing w:after="0"/>
            </w:pPr>
          </w:p>
        </w:tc>
      </w:tr>
      <w:tr w:rsidR="00CA24E0" w14:paraId="4109632B" w14:textId="77777777" w:rsidTr="00CA24E0">
        <w:tc>
          <w:tcPr>
            <w:tcW w:w="7508" w:type="dxa"/>
            <w:vAlign w:val="top"/>
          </w:tcPr>
          <w:p w14:paraId="2F0801C1" w14:textId="202E3640" w:rsidR="00CA24E0" w:rsidRPr="00091612" w:rsidRDefault="00CA24E0" w:rsidP="00CA24E0">
            <w:pPr>
              <w:rPr>
                <w:lang w:eastAsia="en-GB"/>
              </w:rPr>
            </w:pPr>
            <w:r w:rsidRPr="00091612">
              <w:rPr>
                <w:lang w:eastAsia="en-GB"/>
              </w:rPr>
              <w:t>29 Other Black background</w:t>
            </w:r>
          </w:p>
        </w:tc>
        <w:tc>
          <w:tcPr>
            <w:tcW w:w="3119" w:type="dxa"/>
          </w:tcPr>
          <w:p w14:paraId="61381EFB" w14:textId="77777777" w:rsidR="00CA24E0" w:rsidRDefault="00CA24E0" w:rsidP="00CA24E0">
            <w:pPr>
              <w:spacing w:after="0"/>
            </w:pPr>
          </w:p>
        </w:tc>
      </w:tr>
      <w:tr w:rsidR="00CA24E0" w14:paraId="2A186A5F" w14:textId="77777777" w:rsidTr="00CA24E0">
        <w:tc>
          <w:tcPr>
            <w:tcW w:w="7508" w:type="dxa"/>
            <w:vAlign w:val="top"/>
          </w:tcPr>
          <w:p w14:paraId="50ABA6DA" w14:textId="05B5767D" w:rsidR="00CA24E0" w:rsidRPr="00091612" w:rsidRDefault="00CA24E0" w:rsidP="00CA24E0">
            <w:pPr>
              <w:rPr>
                <w:lang w:eastAsia="en-GB"/>
              </w:rPr>
            </w:pPr>
            <w:r w:rsidRPr="00091612">
              <w:rPr>
                <w:lang w:eastAsia="en-GB"/>
              </w:rPr>
              <w:t>31 Asian or Asian British - Indian</w:t>
            </w:r>
          </w:p>
        </w:tc>
        <w:tc>
          <w:tcPr>
            <w:tcW w:w="3119" w:type="dxa"/>
          </w:tcPr>
          <w:p w14:paraId="642CE9F6" w14:textId="77777777" w:rsidR="00CA24E0" w:rsidRDefault="00CA24E0" w:rsidP="00CA24E0">
            <w:pPr>
              <w:spacing w:after="0"/>
            </w:pPr>
          </w:p>
        </w:tc>
      </w:tr>
      <w:tr w:rsidR="00CA24E0" w14:paraId="14F9F69E" w14:textId="77777777" w:rsidTr="00CA24E0">
        <w:tc>
          <w:tcPr>
            <w:tcW w:w="7508" w:type="dxa"/>
            <w:vAlign w:val="top"/>
          </w:tcPr>
          <w:p w14:paraId="492FE9B5" w14:textId="5476C338" w:rsidR="00CA24E0" w:rsidRPr="00091612" w:rsidRDefault="00CA24E0" w:rsidP="00CA24E0">
            <w:pPr>
              <w:rPr>
                <w:lang w:eastAsia="en-GB"/>
              </w:rPr>
            </w:pPr>
            <w:r w:rsidRPr="00091612">
              <w:rPr>
                <w:lang w:eastAsia="en-GB"/>
              </w:rPr>
              <w:t>32 Asian or Asian British - Pakistani</w:t>
            </w:r>
          </w:p>
        </w:tc>
        <w:tc>
          <w:tcPr>
            <w:tcW w:w="3119" w:type="dxa"/>
          </w:tcPr>
          <w:p w14:paraId="4E25A363" w14:textId="77777777" w:rsidR="00CA24E0" w:rsidRDefault="00CA24E0" w:rsidP="00CA24E0">
            <w:pPr>
              <w:spacing w:after="0"/>
            </w:pPr>
          </w:p>
        </w:tc>
      </w:tr>
      <w:tr w:rsidR="00CA24E0" w14:paraId="3528BCD8" w14:textId="77777777" w:rsidTr="00CA24E0">
        <w:tc>
          <w:tcPr>
            <w:tcW w:w="7508" w:type="dxa"/>
            <w:vAlign w:val="top"/>
          </w:tcPr>
          <w:p w14:paraId="538821CF" w14:textId="76E18547" w:rsidR="00CA24E0" w:rsidRPr="00091612" w:rsidRDefault="00CA24E0" w:rsidP="00CA24E0">
            <w:pPr>
              <w:rPr>
                <w:lang w:eastAsia="en-GB"/>
              </w:rPr>
            </w:pPr>
            <w:r w:rsidRPr="00091612">
              <w:rPr>
                <w:lang w:eastAsia="en-GB"/>
              </w:rPr>
              <w:t>33 Asian or Asian British - Bangladeshi</w:t>
            </w:r>
          </w:p>
        </w:tc>
        <w:tc>
          <w:tcPr>
            <w:tcW w:w="3119" w:type="dxa"/>
          </w:tcPr>
          <w:p w14:paraId="2885EED9" w14:textId="77777777" w:rsidR="00CA24E0" w:rsidRDefault="00CA24E0" w:rsidP="00CA24E0">
            <w:pPr>
              <w:spacing w:after="0"/>
            </w:pPr>
          </w:p>
        </w:tc>
      </w:tr>
      <w:tr w:rsidR="00CA24E0" w14:paraId="1F9C2B33" w14:textId="77777777" w:rsidTr="00CA24E0">
        <w:tc>
          <w:tcPr>
            <w:tcW w:w="7508" w:type="dxa"/>
            <w:vAlign w:val="bottom"/>
          </w:tcPr>
          <w:p w14:paraId="09596253" w14:textId="61C299E6" w:rsidR="00CA24E0" w:rsidRPr="00091612" w:rsidRDefault="00CA24E0" w:rsidP="00CA24E0">
            <w:pPr>
              <w:rPr>
                <w:lang w:eastAsia="en-GB"/>
              </w:rPr>
            </w:pPr>
            <w:r w:rsidRPr="00091612">
              <w:rPr>
                <w:lang w:eastAsia="en-GB"/>
              </w:rPr>
              <w:t>34 Chinese</w:t>
            </w:r>
          </w:p>
        </w:tc>
        <w:tc>
          <w:tcPr>
            <w:tcW w:w="3119" w:type="dxa"/>
          </w:tcPr>
          <w:p w14:paraId="451DB456" w14:textId="77777777" w:rsidR="00CA24E0" w:rsidRDefault="00CA24E0" w:rsidP="00CA24E0">
            <w:pPr>
              <w:spacing w:after="0"/>
            </w:pPr>
          </w:p>
        </w:tc>
      </w:tr>
      <w:tr w:rsidR="00CA24E0" w14:paraId="5CBB7771" w14:textId="77777777" w:rsidTr="00CA24E0">
        <w:tc>
          <w:tcPr>
            <w:tcW w:w="7508" w:type="dxa"/>
            <w:vAlign w:val="bottom"/>
          </w:tcPr>
          <w:p w14:paraId="55B0FFAA" w14:textId="1EE21787" w:rsidR="00CA24E0" w:rsidRPr="00091612" w:rsidRDefault="00CA24E0" w:rsidP="00CA24E0">
            <w:pPr>
              <w:rPr>
                <w:lang w:eastAsia="en-GB"/>
              </w:rPr>
            </w:pPr>
            <w:r w:rsidRPr="00091612">
              <w:rPr>
                <w:lang w:eastAsia="en-GB"/>
              </w:rPr>
              <w:t>39 Other Asian background</w:t>
            </w:r>
          </w:p>
        </w:tc>
        <w:tc>
          <w:tcPr>
            <w:tcW w:w="3119" w:type="dxa"/>
          </w:tcPr>
          <w:p w14:paraId="024CF0B8" w14:textId="77777777" w:rsidR="00CA24E0" w:rsidRDefault="00CA24E0" w:rsidP="00CA24E0">
            <w:pPr>
              <w:spacing w:after="0"/>
            </w:pPr>
          </w:p>
        </w:tc>
      </w:tr>
      <w:tr w:rsidR="00CA24E0" w14:paraId="03F7BEDB" w14:textId="77777777" w:rsidTr="00CA24E0">
        <w:tc>
          <w:tcPr>
            <w:tcW w:w="7508" w:type="dxa"/>
            <w:vAlign w:val="bottom"/>
          </w:tcPr>
          <w:p w14:paraId="0718809E" w14:textId="52618E41" w:rsidR="00CA24E0" w:rsidRPr="00091612" w:rsidRDefault="00CA24E0" w:rsidP="00CA24E0">
            <w:pPr>
              <w:rPr>
                <w:lang w:eastAsia="en-GB"/>
              </w:rPr>
            </w:pPr>
            <w:r w:rsidRPr="00091612">
              <w:rPr>
                <w:lang w:eastAsia="en-GB"/>
              </w:rPr>
              <w:t>41 Mixed - White and Black Caribbean</w:t>
            </w:r>
          </w:p>
        </w:tc>
        <w:tc>
          <w:tcPr>
            <w:tcW w:w="3119" w:type="dxa"/>
          </w:tcPr>
          <w:p w14:paraId="520AD0C4" w14:textId="77777777" w:rsidR="00CA24E0" w:rsidRDefault="00CA24E0" w:rsidP="00CA24E0">
            <w:pPr>
              <w:spacing w:after="0"/>
            </w:pPr>
          </w:p>
        </w:tc>
      </w:tr>
      <w:tr w:rsidR="00CA24E0" w14:paraId="3612652F" w14:textId="77777777" w:rsidTr="00CA24E0">
        <w:tc>
          <w:tcPr>
            <w:tcW w:w="7508" w:type="dxa"/>
            <w:vAlign w:val="bottom"/>
          </w:tcPr>
          <w:p w14:paraId="38F0737F" w14:textId="7AC09CCE" w:rsidR="00CA24E0" w:rsidRPr="00091612" w:rsidRDefault="00CA24E0" w:rsidP="00CA24E0">
            <w:pPr>
              <w:rPr>
                <w:lang w:eastAsia="en-GB"/>
              </w:rPr>
            </w:pPr>
            <w:r w:rsidRPr="00091612">
              <w:rPr>
                <w:lang w:eastAsia="en-GB"/>
              </w:rPr>
              <w:lastRenderedPageBreak/>
              <w:t>42 Mixed - White and Black African</w:t>
            </w:r>
          </w:p>
        </w:tc>
        <w:tc>
          <w:tcPr>
            <w:tcW w:w="3119" w:type="dxa"/>
          </w:tcPr>
          <w:p w14:paraId="7B8B9CFC" w14:textId="77777777" w:rsidR="00CA24E0" w:rsidRDefault="00CA24E0" w:rsidP="00CA24E0">
            <w:pPr>
              <w:spacing w:after="0"/>
            </w:pPr>
          </w:p>
        </w:tc>
      </w:tr>
      <w:tr w:rsidR="00CA24E0" w14:paraId="4A29022D" w14:textId="77777777" w:rsidTr="00CA24E0">
        <w:tc>
          <w:tcPr>
            <w:tcW w:w="7508" w:type="dxa"/>
            <w:vAlign w:val="bottom"/>
          </w:tcPr>
          <w:p w14:paraId="685F8B90" w14:textId="22455CD4" w:rsidR="00CA24E0" w:rsidRPr="00091612" w:rsidRDefault="00CA24E0" w:rsidP="00CA24E0">
            <w:pPr>
              <w:rPr>
                <w:lang w:eastAsia="en-GB"/>
              </w:rPr>
            </w:pPr>
            <w:r w:rsidRPr="00091612">
              <w:rPr>
                <w:lang w:eastAsia="en-GB"/>
              </w:rPr>
              <w:t>43 Mixed - White and Asian</w:t>
            </w:r>
          </w:p>
        </w:tc>
        <w:tc>
          <w:tcPr>
            <w:tcW w:w="3119" w:type="dxa"/>
          </w:tcPr>
          <w:p w14:paraId="347A129E" w14:textId="77777777" w:rsidR="00CA24E0" w:rsidRDefault="00CA24E0" w:rsidP="00CA24E0">
            <w:pPr>
              <w:spacing w:after="0"/>
            </w:pPr>
          </w:p>
        </w:tc>
      </w:tr>
      <w:tr w:rsidR="00CA24E0" w14:paraId="353D683C" w14:textId="77777777" w:rsidTr="00CA24E0">
        <w:tc>
          <w:tcPr>
            <w:tcW w:w="7508" w:type="dxa"/>
            <w:vAlign w:val="bottom"/>
          </w:tcPr>
          <w:p w14:paraId="7BA1D354" w14:textId="0FD484BD" w:rsidR="00CA24E0" w:rsidRPr="00091612" w:rsidRDefault="00CA24E0" w:rsidP="00CA24E0">
            <w:pPr>
              <w:rPr>
                <w:lang w:eastAsia="en-GB"/>
              </w:rPr>
            </w:pPr>
            <w:r w:rsidRPr="00091612">
              <w:rPr>
                <w:lang w:eastAsia="en-GB"/>
              </w:rPr>
              <w:t>49 Other mixed background</w:t>
            </w:r>
          </w:p>
        </w:tc>
        <w:tc>
          <w:tcPr>
            <w:tcW w:w="3119" w:type="dxa"/>
          </w:tcPr>
          <w:p w14:paraId="0A352E49" w14:textId="77777777" w:rsidR="00CA24E0" w:rsidRDefault="00CA24E0" w:rsidP="00CA24E0">
            <w:pPr>
              <w:spacing w:after="0"/>
            </w:pPr>
          </w:p>
        </w:tc>
      </w:tr>
      <w:tr w:rsidR="00CA24E0" w14:paraId="06D19F80" w14:textId="77777777" w:rsidTr="00CA24E0">
        <w:tc>
          <w:tcPr>
            <w:tcW w:w="7508" w:type="dxa"/>
            <w:vAlign w:val="bottom"/>
          </w:tcPr>
          <w:p w14:paraId="596038FD" w14:textId="32E097B7" w:rsidR="00CA24E0" w:rsidRPr="00091612" w:rsidRDefault="00CA24E0" w:rsidP="00CA24E0">
            <w:pPr>
              <w:rPr>
                <w:lang w:eastAsia="en-GB"/>
              </w:rPr>
            </w:pPr>
            <w:r w:rsidRPr="00091612">
              <w:rPr>
                <w:lang w:eastAsia="en-GB"/>
              </w:rPr>
              <w:t>50 Arab</w:t>
            </w:r>
          </w:p>
        </w:tc>
        <w:tc>
          <w:tcPr>
            <w:tcW w:w="3119" w:type="dxa"/>
          </w:tcPr>
          <w:p w14:paraId="5B77324D" w14:textId="77777777" w:rsidR="00CA24E0" w:rsidRDefault="00CA24E0" w:rsidP="00CA24E0">
            <w:pPr>
              <w:spacing w:after="0"/>
            </w:pPr>
          </w:p>
        </w:tc>
      </w:tr>
      <w:tr w:rsidR="00CA24E0" w14:paraId="7DB40602" w14:textId="77777777" w:rsidTr="00CA24E0">
        <w:tc>
          <w:tcPr>
            <w:tcW w:w="7508" w:type="dxa"/>
            <w:vAlign w:val="bottom"/>
          </w:tcPr>
          <w:p w14:paraId="3FBE5098" w14:textId="7E576952" w:rsidR="00CA24E0" w:rsidRPr="00091612" w:rsidRDefault="00CA24E0" w:rsidP="00CA24E0">
            <w:pPr>
              <w:rPr>
                <w:lang w:eastAsia="en-GB"/>
              </w:rPr>
            </w:pPr>
            <w:r w:rsidRPr="00091612">
              <w:rPr>
                <w:lang w:eastAsia="en-GB"/>
              </w:rPr>
              <w:t>80 Other ethnic background</w:t>
            </w:r>
          </w:p>
        </w:tc>
        <w:tc>
          <w:tcPr>
            <w:tcW w:w="3119" w:type="dxa"/>
          </w:tcPr>
          <w:p w14:paraId="0326AC7E" w14:textId="77777777" w:rsidR="00CA24E0" w:rsidRDefault="00CA24E0" w:rsidP="00CA24E0">
            <w:pPr>
              <w:spacing w:after="0"/>
            </w:pPr>
          </w:p>
        </w:tc>
      </w:tr>
      <w:tr w:rsidR="00CA24E0" w14:paraId="0399F813" w14:textId="77777777" w:rsidTr="00CA24E0">
        <w:tc>
          <w:tcPr>
            <w:tcW w:w="7508" w:type="dxa"/>
            <w:vAlign w:val="bottom"/>
          </w:tcPr>
          <w:p w14:paraId="45C338DE" w14:textId="44CEAC05" w:rsidR="00CA24E0" w:rsidRPr="00091612" w:rsidRDefault="00CA24E0" w:rsidP="00CA24E0">
            <w:pPr>
              <w:rPr>
                <w:lang w:eastAsia="en-GB"/>
              </w:rPr>
            </w:pPr>
            <w:r w:rsidRPr="00091612">
              <w:rPr>
                <w:lang w:eastAsia="en-GB"/>
              </w:rPr>
              <w:t>90 Not known</w:t>
            </w:r>
          </w:p>
        </w:tc>
        <w:tc>
          <w:tcPr>
            <w:tcW w:w="3119" w:type="dxa"/>
          </w:tcPr>
          <w:p w14:paraId="6D698180" w14:textId="77777777" w:rsidR="00CA24E0" w:rsidRDefault="00CA24E0" w:rsidP="00CA24E0">
            <w:pPr>
              <w:spacing w:after="0"/>
            </w:pPr>
          </w:p>
        </w:tc>
      </w:tr>
      <w:tr w:rsidR="00CA24E0" w14:paraId="050E0757" w14:textId="77777777" w:rsidTr="00CA24E0">
        <w:tc>
          <w:tcPr>
            <w:tcW w:w="7508" w:type="dxa"/>
            <w:vAlign w:val="bottom"/>
          </w:tcPr>
          <w:p w14:paraId="76FD2E2C" w14:textId="063C5559" w:rsidR="00CA24E0" w:rsidRPr="00091612" w:rsidRDefault="00CA24E0" w:rsidP="00CA24E0">
            <w:pPr>
              <w:rPr>
                <w:lang w:eastAsia="en-GB"/>
              </w:rPr>
            </w:pPr>
            <w:r w:rsidRPr="00091612">
              <w:rPr>
                <w:lang w:eastAsia="en-GB"/>
              </w:rPr>
              <w:t>98 Information refused</w:t>
            </w:r>
          </w:p>
        </w:tc>
        <w:tc>
          <w:tcPr>
            <w:tcW w:w="3119" w:type="dxa"/>
          </w:tcPr>
          <w:p w14:paraId="69E15886" w14:textId="77777777" w:rsidR="00CA24E0" w:rsidRDefault="00CA24E0" w:rsidP="00CA24E0">
            <w:pPr>
              <w:spacing w:after="0"/>
            </w:pPr>
          </w:p>
        </w:tc>
      </w:tr>
    </w:tbl>
    <w:p w14:paraId="3CE58A83" w14:textId="4CFF893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67BF9CA0"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068C9A85" w14:textId="0B026818" w:rsidR="00CA24E0" w:rsidRPr="00A429D5" w:rsidRDefault="00CA24E0" w:rsidP="00CA24E0">
            <w:pPr>
              <w:spacing w:after="0"/>
              <w:rPr>
                <w:color w:val="FFFFFF" w:themeColor="background1"/>
              </w:rPr>
            </w:pPr>
            <w:r>
              <w:rPr>
                <w:color w:val="FFFFFF" w:themeColor="background1"/>
              </w:rPr>
              <w:t>Disabilities listed below which you consider apply to you</w:t>
            </w:r>
          </w:p>
        </w:tc>
        <w:tc>
          <w:tcPr>
            <w:tcW w:w="3119" w:type="dxa"/>
            <w:vAlign w:val="top"/>
          </w:tcPr>
          <w:p w14:paraId="5B109E81" w14:textId="3925133C" w:rsidR="00CA24E0" w:rsidRPr="00A429D5" w:rsidRDefault="00CA24E0" w:rsidP="00CA24E0">
            <w:pPr>
              <w:spacing w:after="0"/>
              <w:rPr>
                <w:color w:val="FFFFFF" w:themeColor="background1"/>
              </w:rPr>
            </w:pPr>
            <w:r>
              <w:rPr>
                <w:color w:val="FFFFFF" w:themeColor="background1"/>
              </w:rPr>
              <w:t>Please indicate ‘X’</w:t>
            </w:r>
          </w:p>
        </w:tc>
      </w:tr>
      <w:tr w:rsidR="00CA24E0" w14:paraId="5594BD28" w14:textId="77777777" w:rsidTr="00DC773C">
        <w:tc>
          <w:tcPr>
            <w:tcW w:w="7508" w:type="dxa"/>
            <w:vAlign w:val="bottom"/>
          </w:tcPr>
          <w:p w14:paraId="3CE88390" w14:textId="2928114D" w:rsidR="00CA24E0" w:rsidRDefault="00CA24E0" w:rsidP="00CA24E0">
            <w:r w:rsidRPr="003C13C3">
              <w:t>0 No known disability</w:t>
            </w:r>
          </w:p>
        </w:tc>
        <w:tc>
          <w:tcPr>
            <w:tcW w:w="3119" w:type="dxa"/>
          </w:tcPr>
          <w:p w14:paraId="3F0BF232" w14:textId="4CCDDCDA" w:rsidR="00CA24E0" w:rsidRDefault="00CA24E0" w:rsidP="00CA24E0">
            <w:pPr>
              <w:spacing w:after="0"/>
            </w:pPr>
          </w:p>
        </w:tc>
      </w:tr>
      <w:tr w:rsidR="00CA24E0" w14:paraId="2BA54F47" w14:textId="77777777" w:rsidTr="00DC773C">
        <w:tc>
          <w:tcPr>
            <w:tcW w:w="7508" w:type="dxa"/>
            <w:vAlign w:val="bottom"/>
          </w:tcPr>
          <w:p w14:paraId="18FC30D3" w14:textId="7FDF2A26" w:rsidR="00CA24E0" w:rsidRPr="003C13C3" w:rsidRDefault="00CA24E0" w:rsidP="00CA24E0">
            <w:r w:rsidRPr="003C13C3">
              <w:t>8 Two or more impairments and/or disabling medical conditions</w:t>
            </w:r>
          </w:p>
        </w:tc>
        <w:tc>
          <w:tcPr>
            <w:tcW w:w="3119" w:type="dxa"/>
          </w:tcPr>
          <w:p w14:paraId="1DE9C132" w14:textId="77777777" w:rsidR="00CA24E0" w:rsidRDefault="00CA24E0" w:rsidP="00CA24E0">
            <w:pPr>
              <w:spacing w:after="0"/>
            </w:pPr>
          </w:p>
        </w:tc>
      </w:tr>
      <w:tr w:rsidR="00CA24E0" w14:paraId="21E77FAD" w14:textId="77777777" w:rsidTr="00DC773C">
        <w:tc>
          <w:tcPr>
            <w:tcW w:w="7508" w:type="dxa"/>
            <w:vAlign w:val="bottom"/>
          </w:tcPr>
          <w:p w14:paraId="03C6152A" w14:textId="4919E664" w:rsidR="00CA24E0" w:rsidRPr="003C13C3" w:rsidRDefault="00CA24E0" w:rsidP="00CA24E0">
            <w:r w:rsidRPr="003C13C3">
              <w:t xml:space="preserve">51 A specific learning difficulty such as dyslexia, </w:t>
            </w:r>
            <w:proofErr w:type="gramStart"/>
            <w:r w:rsidRPr="003C13C3">
              <w:t>dyspraxia</w:t>
            </w:r>
            <w:proofErr w:type="gramEnd"/>
            <w:r w:rsidRPr="003C13C3">
              <w:t xml:space="preserve"> or AD(H)D</w:t>
            </w:r>
          </w:p>
        </w:tc>
        <w:tc>
          <w:tcPr>
            <w:tcW w:w="3119" w:type="dxa"/>
          </w:tcPr>
          <w:p w14:paraId="6126A07B" w14:textId="77777777" w:rsidR="00CA24E0" w:rsidRDefault="00CA24E0" w:rsidP="00CA24E0">
            <w:pPr>
              <w:spacing w:after="0"/>
            </w:pPr>
          </w:p>
        </w:tc>
      </w:tr>
      <w:tr w:rsidR="00CA24E0" w14:paraId="27BC493F" w14:textId="77777777" w:rsidTr="00DC773C">
        <w:tc>
          <w:tcPr>
            <w:tcW w:w="7508" w:type="dxa"/>
            <w:vAlign w:val="bottom"/>
          </w:tcPr>
          <w:p w14:paraId="4D32831E" w14:textId="7D52C1C9" w:rsidR="00CA24E0" w:rsidRPr="003C13C3" w:rsidRDefault="00CA24E0" w:rsidP="00CA24E0">
            <w:r w:rsidRPr="003C13C3">
              <w:t>52 General learning disability (such as Down's syndrome)</w:t>
            </w:r>
          </w:p>
        </w:tc>
        <w:tc>
          <w:tcPr>
            <w:tcW w:w="3119" w:type="dxa"/>
          </w:tcPr>
          <w:p w14:paraId="25DCEEA7" w14:textId="77777777" w:rsidR="00CA24E0" w:rsidRDefault="00CA24E0" w:rsidP="00CA24E0">
            <w:pPr>
              <w:spacing w:after="0"/>
            </w:pPr>
          </w:p>
        </w:tc>
      </w:tr>
      <w:tr w:rsidR="00CA24E0" w14:paraId="71F8A97D" w14:textId="77777777" w:rsidTr="00DC773C">
        <w:tc>
          <w:tcPr>
            <w:tcW w:w="7508" w:type="dxa"/>
            <w:vAlign w:val="bottom"/>
          </w:tcPr>
          <w:p w14:paraId="03F05499" w14:textId="6B8B24E2" w:rsidR="00CA24E0" w:rsidRPr="003C13C3" w:rsidRDefault="00CA24E0" w:rsidP="00CA24E0">
            <w:r w:rsidRPr="003C13C3">
              <w:t>53 A social/communication impairment such as Asperger's syndrome/other autistic spectrum disorder</w:t>
            </w:r>
          </w:p>
        </w:tc>
        <w:tc>
          <w:tcPr>
            <w:tcW w:w="3119" w:type="dxa"/>
          </w:tcPr>
          <w:p w14:paraId="35EA20CA" w14:textId="77777777" w:rsidR="00CA24E0" w:rsidRDefault="00CA24E0" w:rsidP="00CA24E0">
            <w:pPr>
              <w:spacing w:after="0"/>
            </w:pPr>
          </w:p>
        </w:tc>
      </w:tr>
      <w:tr w:rsidR="00CA24E0" w14:paraId="42E967F7" w14:textId="77777777" w:rsidTr="00DC773C">
        <w:tc>
          <w:tcPr>
            <w:tcW w:w="7508" w:type="dxa"/>
            <w:vAlign w:val="bottom"/>
          </w:tcPr>
          <w:p w14:paraId="1AC74219" w14:textId="0F463B89" w:rsidR="00CA24E0" w:rsidRPr="003C13C3" w:rsidRDefault="00CA24E0" w:rsidP="00CA24E0">
            <w:r w:rsidRPr="003C13C3">
              <w:t>54 A long standing illness or health condition such as cancer, HIV, diabetes, chronic heart disease, or epilepsy</w:t>
            </w:r>
          </w:p>
        </w:tc>
        <w:tc>
          <w:tcPr>
            <w:tcW w:w="3119" w:type="dxa"/>
          </w:tcPr>
          <w:p w14:paraId="693F77F2" w14:textId="77777777" w:rsidR="00CA24E0" w:rsidRDefault="00CA24E0" w:rsidP="00CA24E0">
            <w:pPr>
              <w:spacing w:after="0"/>
            </w:pPr>
          </w:p>
        </w:tc>
      </w:tr>
      <w:tr w:rsidR="00CA24E0" w14:paraId="4E72E286" w14:textId="77777777" w:rsidTr="00DC773C">
        <w:tc>
          <w:tcPr>
            <w:tcW w:w="7508" w:type="dxa"/>
            <w:vAlign w:val="bottom"/>
          </w:tcPr>
          <w:p w14:paraId="75B6332B" w14:textId="28690380" w:rsidR="00CA24E0" w:rsidRPr="003C13C3" w:rsidRDefault="00CA24E0" w:rsidP="00CA24E0">
            <w:r w:rsidRPr="003C13C3">
              <w:t xml:space="preserve">55 A mental health condition, such as depression, </w:t>
            </w:r>
            <w:proofErr w:type="gramStart"/>
            <w:r w:rsidRPr="003C13C3">
              <w:t>schizophrenia</w:t>
            </w:r>
            <w:proofErr w:type="gramEnd"/>
            <w:r w:rsidRPr="003C13C3">
              <w:t xml:space="preserve"> or anxiety disorder</w:t>
            </w:r>
          </w:p>
        </w:tc>
        <w:tc>
          <w:tcPr>
            <w:tcW w:w="3119" w:type="dxa"/>
          </w:tcPr>
          <w:p w14:paraId="69D5E9B0" w14:textId="77777777" w:rsidR="00CA24E0" w:rsidRDefault="00CA24E0" w:rsidP="00CA24E0">
            <w:pPr>
              <w:spacing w:after="0"/>
            </w:pPr>
          </w:p>
        </w:tc>
      </w:tr>
      <w:tr w:rsidR="00CA24E0" w14:paraId="057D0168" w14:textId="77777777" w:rsidTr="00DC773C">
        <w:tc>
          <w:tcPr>
            <w:tcW w:w="7508" w:type="dxa"/>
            <w:vAlign w:val="bottom"/>
          </w:tcPr>
          <w:p w14:paraId="1388509E" w14:textId="27ABA2F6" w:rsidR="00CA24E0" w:rsidRPr="003C13C3" w:rsidRDefault="00CA24E0" w:rsidP="00CA24E0">
            <w:r w:rsidRPr="003C13C3">
              <w:t>56 A physical impairment or mobility issues, such as difficulty using arms or using a wheelchair or crutches</w:t>
            </w:r>
          </w:p>
        </w:tc>
        <w:tc>
          <w:tcPr>
            <w:tcW w:w="3119" w:type="dxa"/>
          </w:tcPr>
          <w:p w14:paraId="6F89688E" w14:textId="77777777" w:rsidR="00CA24E0" w:rsidRDefault="00CA24E0" w:rsidP="00CA24E0">
            <w:pPr>
              <w:spacing w:after="0"/>
            </w:pPr>
          </w:p>
        </w:tc>
      </w:tr>
      <w:tr w:rsidR="00CA24E0" w14:paraId="64EC421D" w14:textId="77777777" w:rsidTr="00DC773C">
        <w:tc>
          <w:tcPr>
            <w:tcW w:w="7508" w:type="dxa"/>
            <w:vAlign w:val="bottom"/>
          </w:tcPr>
          <w:p w14:paraId="45B3420B" w14:textId="56B12E19" w:rsidR="00CA24E0" w:rsidRPr="003C13C3" w:rsidRDefault="00CA24E0" w:rsidP="00CA24E0">
            <w:r w:rsidRPr="003C13C3">
              <w:t>57 Deaf or serious hearing impairment</w:t>
            </w:r>
          </w:p>
        </w:tc>
        <w:tc>
          <w:tcPr>
            <w:tcW w:w="3119" w:type="dxa"/>
          </w:tcPr>
          <w:p w14:paraId="08F97438" w14:textId="77777777" w:rsidR="00CA24E0" w:rsidRDefault="00CA24E0" w:rsidP="00CA24E0">
            <w:pPr>
              <w:spacing w:after="0"/>
            </w:pPr>
          </w:p>
        </w:tc>
      </w:tr>
      <w:tr w:rsidR="00CA24E0" w14:paraId="46688CBA" w14:textId="77777777" w:rsidTr="00DC773C">
        <w:tc>
          <w:tcPr>
            <w:tcW w:w="7508" w:type="dxa"/>
            <w:vAlign w:val="bottom"/>
          </w:tcPr>
          <w:p w14:paraId="51494E23" w14:textId="33EBA12D" w:rsidR="00CA24E0" w:rsidRPr="003C13C3" w:rsidRDefault="00CA24E0" w:rsidP="00CA24E0">
            <w:r w:rsidRPr="003C13C3">
              <w:t>58 Blind or a serious visual impairment uncorrected by glasses</w:t>
            </w:r>
          </w:p>
        </w:tc>
        <w:tc>
          <w:tcPr>
            <w:tcW w:w="3119" w:type="dxa"/>
          </w:tcPr>
          <w:p w14:paraId="04478290" w14:textId="77777777" w:rsidR="00CA24E0" w:rsidRDefault="00CA24E0" w:rsidP="00CA24E0">
            <w:pPr>
              <w:spacing w:after="0"/>
            </w:pPr>
          </w:p>
        </w:tc>
      </w:tr>
      <w:tr w:rsidR="00CA24E0" w14:paraId="69D03F74" w14:textId="77777777" w:rsidTr="00DC773C">
        <w:tc>
          <w:tcPr>
            <w:tcW w:w="7508" w:type="dxa"/>
            <w:vAlign w:val="bottom"/>
          </w:tcPr>
          <w:p w14:paraId="7DD95EA2" w14:textId="751F27E5" w:rsidR="00CA24E0" w:rsidRPr="003C13C3" w:rsidRDefault="00CA24E0" w:rsidP="00CA24E0">
            <w:r w:rsidRPr="003C13C3">
              <w:t>96 A disability, impairment or medical condition that is not listed above</w:t>
            </w:r>
          </w:p>
        </w:tc>
        <w:tc>
          <w:tcPr>
            <w:tcW w:w="3119" w:type="dxa"/>
          </w:tcPr>
          <w:p w14:paraId="17105D19" w14:textId="77777777" w:rsidR="00CA24E0" w:rsidRDefault="00CA24E0" w:rsidP="00CA24E0">
            <w:pPr>
              <w:spacing w:after="0"/>
            </w:pPr>
          </w:p>
        </w:tc>
      </w:tr>
      <w:tr w:rsidR="00CA24E0" w14:paraId="1A5B6173" w14:textId="77777777" w:rsidTr="00DC773C">
        <w:tc>
          <w:tcPr>
            <w:tcW w:w="7508" w:type="dxa"/>
            <w:vAlign w:val="bottom"/>
          </w:tcPr>
          <w:p w14:paraId="455A1681" w14:textId="3EB62882" w:rsidR="00CA24E0" w:rsidRPr="003C13C3" w:rsidRDefault="00CA24E0" w:rsidP="00CA24E0">
            <w:r w:rsidRPr="003C13C3">
              <w:lastRenderedPageBreak/>
              <w:t>97 Information refused</w:t>
            </w:r>
          </w:p>
        </w:tc>
        <w:tc>
          <w:tcPr>
            <w:tcW w:w="3119" w:type="dxa"/>
          </w:tcPr>
          <w:p w14:paraId="2C1E1D6B" w14:textId="77777777" w:rsidR="00CA24E0" w:rsidRDefault="00CA24E0" w:rsidP="00CA24E0">
            <w:pPr>
              <w:spacing w:after="0"/>
            </w:pPr>
          </w:p>
        </w:tc>
      </w:tr>
    </w:tbl>
    <w:p w14:paraId="36EEE9D0" w14:textId="64EB497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3DE7647"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5F85BD0F" w14:textId="11D82B77" w:rsidR="00CA24E0" w:rsidRPr="00A429D5" w:rsidRDefault="00CA24E0" w:rsidP="00CA24E0">
            <w:pPr>
              <w:spacing w:after="0"/>
              <w:rPr>
                <w:color w:val="FFFFFF" w:themeColor="background1"/>
              </w:rPr>
            </w:pPr>
            <w:r>
              <w:rPr>
                <w:color w:val="FFFFFF" w:themeColor="background1"/>
              </w:rPr>
              <w:t>If you have disclosed a disability, would you like to discuss your access requirements with an appropriate member of staff</w:t>
            </w:r>
          </w:p>
        </w:tc>
        <w:tc>
          <w:tcPr>
            <w:tcW w:w="3119" w:type="dxa"/>
            <w:vAlign w:val="top"/>
          </w:tcPr>
          <w:p w14:paraId="28B2CF1A" w14:textId="5B4D1E6E" w:rsidR="00CA24E0" w:rsidRPr="00A429D5" w:rsidRDefault="00CA24E0" w:rsidP="00CA24E0">
            <w:pPr>
              <w:spacing w:after="0"/>
              <w:rPr>
                <w:color w:val="FFFFFF" w:themeColor="background1"/>
              </w:rPr>
            </w:pPr>
            <w:r>
              <w:rPr>
                <w:color w:val="FFFFFF" w:themeColor="background1"/>
              </w:rPr>
              <w:t>Please indicate ‘X’</w:t>
            </w:r>
          </w:p>
        </w:tc>
      </w:tr>
      <w:tr w:rsidR="00CA24E0" w14:paraId="02727BE3" w14:textId="77777777" w:rsidTr="00CA24E0">
        <w:tc>
          <w:tcPr>
            <w:tcW w:w="7508" w:type="dxa"/>
          </w:tcPr>
          <w:p w14:paraId="186C69B9" w14:textId="722815F5" w:rsidR="00CA24E0" w:rsidRDefault="00CA24E0" w:rsidP="00B7133E">
            <w:r>
              <w:t>Yes</w:t>
            </w:r>
          </w:p>
        </w:tc>
        <w:tc>
          <w:tcPr>
            <w:tcW w:w="3119" w:type="dxa"/>
          </w:tcPr>
          <w:p w14:paraId="12208F37" w14:textId="06DF47CD" w:rsidR="00CA24E0" w:rsidRDefault="00CA24E0" w:rsidP="00DA4ADE">
            <w:pPr>
              <w:spacing w:after="0"/>
            </w:pPr>
          </w:p>
        </w:tc>
      </w:tr>
      <w:tr w:rsidR="00CA24E0" w14:paraId="38724D90" w14:textId="77777777" w:rsidTr="00CA24E0">
        <w:tc>
          <w:tcPr>
            <w:tcW w:w="7508" w:type="dxa"/>
          </w:tcPr>
          <w:p w14:paraId="52D9C03B" w14:textId="3791D698" w:rsidR="00CA24E0" w:rsidRDefault="00CA24E0" w:rsidP="00B7133E">
            <w:r>
              <w:t>No</w:t>
            </w:r>
          </w:p>
        </w:tc>
        <w:tc>
          <w:tcPr>
            <w:tcW w:w="3119" w:type="dxa"/>
          </w:tcPr>
          <w:p w14:paraId="06B06729" w14:textId="77777777" w:rsidR="00CA24E0" w:rsidRDefault="00CA24E0" w:rsidP="00DA4ADE">
            <w:pPr>
              <w:spacing w:after="0"/>
            </w:pPr>
          </w:p>
        </w:tc>
      </w:tr>
    </w:tbl>
    <w:p w14:paraId="35F051FA" w14:textId="74FF927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E62E35D"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42B497E4" w14:textId="3CBCA470" w:rsidR="00CA24E0" w:rsidRPr="00A429D5" w:rsidRDefault="00CA24E0" w:rsidP="00DA4ADE">
            <w:pPr>
              <w:spacing w:after="0"/>
              <w:rPr>
                <w:color w:val="FFFFFF" w:themeColor="background1"/>
              </w:rPr>
            </w:pPr>
            <w:r>
              <w:rPr>
                <w:color w:val="FFFFFF" w:themeColor="background1"/>
              </w:rPr>
              <w:t>What is your legal sex?</w:t>
            </w:r>
          </w:p>
        </w:tc>
        <w:tc>
          <w:tcPr>
            <w:tcW w:w="3119" w:type="dxa"/>
          </w:tcPr>
          <w:p w14:paraId="2533D1CF" w14:textId="33C154A8" w:rsidR="00CA24E0" w:rsidRPr="00A429D5" w:rsidRDefault="00CA24E0" w:rsidP="00DA4ADE">
            <w:pPr>
              <w:spacing w:after="0"/>
              <w:rPr>
                <w:color w:val="FFFFFF" w:themeColor="background1"/>
              </w:rPr>
            </w:pPr>
            <w:r>
              <w:rPr>
                <w:color w:val="FFFFFF" w:themeColor="background1"/>
              </w:rPr>
              <w:t>Please indicate ‘X’</w:t>
            </w:r>
          </w:p>
        </w:tc>
      </w:tr>
      <w:tr w:rsidR="00CA24E0" w14:paraId="7976F35E" w14:textId="77777777" w:rsidTr="00CA24E0">
        <w:tc>
          <w:tcPr>
            <w:tcW w:w="7508" w:type="dxa"/>
          </w:tcPr>
          <w:p w14:paraId="12B93C6E" w14:textId="0A1E2102" w:rsidR="00CA24E0" w:rsidRDefault="00CA24E0" w:rsidP="00B7133E">
            <w:r>
              <w:t>Male</w:t>
            </w:r>
          </w:p>
        </w:tc>
        <w:tc>
          <w:tcPr>
            <w:tcW w:w="3119" w:type="dxa"/>
          </w:tcPr>
          <w:p w14:paraId="67501309" w14:textId="40E4FBEE" w:rsidR="00CA24E0" w:rsidRDefault="00CA24E0" w:rsidP="00DA4ADE">
            <w:pPr>
              <w:spacing w:after="0"/>
            </w:pPr>
          </w:p>
        </w:tc>
      </w:tr>
      <w:tr w:rsidR="00CA24E0" w14:paraId="3AB169C3" w14:textId="77777777" w:rsidTr="00CA24E0">
        <w:tc>
          <w:tcPr>
            <w:tcW w:w="7508" w:type="dxa"/>
          </w:tcPr>
          <w:p w14:paraId="1AE8956B" w14:textId="4156A067" w:rsidR="00CA24E0" w:rsidRDefault="00CA24E0" w:rsidP="00B7133E">
            <w:r>
              <w:t>Female</w:t>
            </w:r>
          </w:p>
        </w:tc>
        <w:tc>
          <w:tcPr>
            <w:tcW w:w="3119" w:type="dxa"/>
          </w:tcPr>
          <w:p w14:paraId="67B8E18A" w14:textId="77777777" w:rsidR="00CA24E0" w:rsidRDefault="00CA24E0" w:rsidP="00DA4ADE">
            <w:pPr>
              <w:spacing w:after="0"/>
            </w:pPr>
          </w:p>
        </w:tc>
      </w:tr>
    </w:tbl>
    <w:p w14:paraId="1293947F" w14:textId="195F7957"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7D1245A2"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15AE46" w14:textId="2EF6304C" w:rsidR="00CA24E0" w:rsidRPr="00A429D5" w:rsidRDefault="00CA24E0" w:rsidP="00DA4ADE">
            <w:pPr>
              <w:spacing w:after="0"/>
              <w:rPr>
                <w:color w:val="FFFFFF" w:themeColor="background1"/>
              </w:rPr>
            </w:pPr>
            <w:r>
              <w:rPr>
                <w:color w:val="FFFFFF" w:themeColor="background1"/>
              </w:rPr>
              <w:t xml:space="preserve">Is </w:t>
            </w:r>
            <w:proofErr w:type="gramStart"/>
            <w:r>
              <w:rPr>
                <w:color w:val="FFFFFF" w:themeColor="background1"/>
              </w:rPr>
              <w:t>your</w:t>
            </w:r>
            <w:proofErr w:type="gramEnd"/>
            <w:r>
              <w:rPr>
                <w:color w:val="FFFFFF" w:themeColor="background1"/>
              </w:rPr>
              <w:t xml:space="preserve"> identify the same as the gender you were originally assigned at birth?</w:t>
            </w:r>
          </w:p>
        </w:tc>
        <w:tc>
          <w:tcPr>
            <w:tcW w:w="3119" w:type="dxa"/>
          </w:tcPr>
          <w:p w14:paraId="13CB65EF" w14:textId="77777777" w:rsidR="00CA24E0" w:rsidRPr="00A429D5" w:rsidRDefault="00CA24E0" w:rsidP="00DA4ADE">
            <w:pPr>
              <w:spacing w:after="0"/>
              <w:rPr>
                <w:color w:val="FFFFFF" w:themeColor="background1"/>
              </w:rPr>
            </w:pPr>
            <w:r>
              <w:rPr>
                <w:color w:val="FFFFFF" w:themeColor="background1"/>
              </w:rPr>
              <w:t>Please indicate ‘X’</w:t>
            </w:r>
          </w:p>
        </w:tc>
      </w:tr>
      <w:tr w:rsidR="00CA24E0" w14:paraId="5A9FBA4E" w14:textId="77777777" w:rsidTr="00DA4ADE">
        <w:tc>
          <w:tcPr>
            <w:tcW w:w="7508" w:type="dxa"/>
          </w:tcPr>
          <w:p w14:paraId="41064074" w14:textId="6E029A88" w:rsidR="00CA24E0" w:rsidRDefault="00CA24E0" w:rsidP="00B7133E">
            <w:r>
              <w:t>Yes</w:t>
            </w:r>
          </w:p>
        </w:tc>
        <w:tc>
          <w:tcPr>
            <w:tcW w:w="3119" w:type="dxa"/>
          </w:tcPr>
          <w:p w14:paraId="27E36B7F" w14:textId="5630CEB9" w:rsidR="00CA24E0" w:rsidRDefault="00CA24E0" w:rsidP="00DA4ADE">
            <w:pPr>
              <w:spacing w:after="0"/>
            </w:pPr>
          </w:p>
        </w:tc>
      </w:tr>
      <w:tr w:rsidR="00CA24E0" w14:paraId="44B1E2DA" w14:textId="77777777" w:rsidTr="00DA4ADE">
        <w:tc>
          <w:tcPr>
            <w:tcW w:w="7508" w:type="dxa"/>
          </w:tcPr>
          <w:p w14:paraId="1AD2A322" w14:textId="4A534FF7" w:rsidR="00CA24E0" w:rsidRDefault="00CA24E0" w:rsidP="00B7133E">
            <w:r>
              <w:t>No</w:t>
            </w:r>
          </w:p>
        </w:tc>
        <w:tc>
          <w:tcPr>
            <w:tcW w:w="3119" w:type="dxa"/>
          </w:tcPr>
          <w:p w14:paraId="1DC90AD9" w14:textId="77777777" w:rsidR="00CA24E0" w:rsidRDefault="00CA24E0" w:rsidP="00DA4ADE">
            <w:pPr>
              <w:spacing w:after="0"/>
            </w:pPr>
          </w:p>
        </w:tc>
      </w:tr>
      <w:tr w:rsidR="00CA24E0" w14:paraId="5229C39E" w14:textId="77777777" w:rsidTr="00DA4ADE">
        <w:tc>
          <w:tcPr>
            <w:tcW w:w="7508" w:type="dxa"/>
          </w:tcPr>
          <w:p w14:paraId="3AB3E9BC" w14:textId="3AF2A88E" w:rsidR="00CA24E0" w:rsidRDefault="00CA24E0" w:rsidP="00B7133E">
            <w:r>
              <w:t>I prefer not to say</w:t>
            </w:r>
          </w:p>
        </w:tc>
        <w:tc>
          <w:tcPr>
            <w:tcW w:w="3119" w:type="dxa"/>
          </w:tcPr>
          <w:p w14:paraId="231AB1F5" w14:textId="77777777" w:rsidR="00CA24E0" w:rsidRDefault="00CA24E0" w:rsidP="00DA4ADE">
            <w:pPr>
              <w:spacing w:after="0"/>
            </w:pPr>
          </w:p>
        </w:tc>
      </w:tr>
    </w:tbl>
    <w:p w14:paraId="503E9CE4" w14:textId="3CBB340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077159F7"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5AD1A7" w14:textId="7908C93E" w:rsidR="00CA24E0" w:rsidRPr="00A429D5" w:rsidRDefault="00E37591" w:rsidP="00DA4ADE">
            <w:pPr>
              <w:spacing w:after="0"/>
              <w:rPr>
                <w:color w:val="FFFFFF" w:themeColor="background1"/>
              </w:rPr>
            </w:pPr>
            <w:r>
              <w:rPr>
                <w:color w:val="FFFFFF" w:themeColor="background1"/>
              </w:rPr>
              <w:t>Your sexual orientation?</w:t>
            </w:r>
          </w:p>
        </w:tc>
        <w:tc>
          <w:tcPr>
            <w:tcW w:w="3119" w:type="dxa"/>
          </w:tcPr>
          <w:p w14:paraId="70299CCD"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51018DFC" w14:textId="77777777" w:rsidTr="00DA4ADE">
        <w:tc>
          <w:tcPr>
            <w:tcW w:w="7508" w:type="dxa"/>
          </w:tcPr>
          <w:p w14:paraId="22950504" w14:textId="1CFB9B25" w:rsidR="00E37591" w:rsidRDefault="00E37591" w:rsidP="00E37591">
            <w:r>
              <w:t>Bisexual</w:t>
            </w:r>
          </w:p>
        </w:tc>
        <w:tc>
          <w:tcPr>
            <w:tcW w:w="3119" w:type="dxa"/>
          </w:tcPr>
          <w:p w14:paraId="49EE2B57" w14:textId="3617D6E8" w:rsidR="00E37591" w:rsidRDefault="00E37591" w:rsidP="00E37591">
            <w:pPr>
              <w:spacing w:after="0"/>
            </w:pPr>
          </w:p>
        </w:tc>
      </w:tr>
      <w:tr w:rsidR="00E37591" w14:paraId="17EB981B" w14:textId="77777777" w:rsidTr="00DA4ADE">
        <w:tc>
          <w:tcPr>
            <w:tcW w:w="7508" w:type="dxa"/>
          </w:tcPr>
          <w:p w14:paraId="3C05089A" w14:textId="4436F32A" w:rsidR="00E37591" w:rsidRDefault="00E37591" w:rsidP="00E37591">
            <w:r>
              <w:t>Gay man</w:t>
            </w:r>
          </w:p>
        </w:tc>
        <w:tc>
          <w:tcPr>
            <w:tcW w:w="3119" w:type="dxa"/>
          </w:tcPr>
          <w:p w14:paraId="2827BF88" w14:textId="77777777" w:rsidR="00E37591" w:rsidRDefault="00E37591" w:rsidP="00E37591">
            <w:pPr>
              <w:spacing w:after="0"/>
            </w:pPr>
          </w:p>
        </w:tc>
      </w:tr>
      <w:tr w:rsidR="00E37591" w14:paraId="707E1FBB" w14:textId="77777777" w:rsidTr="00DA4ADE">
        <w:tc>
          <w:tcPr>
            <w:tcW w:w="7508" w:type="dxa"/>
          </w:tcPr>
          <w:p w14:paraId="2436DCE0" w14:textId="319435E1" w:rsidR="00E37591" w:rsidRDefault="00E37591" w:rsidP="00E37591">
            <w:r>
              <w:t>Gay woman/lesbian</w:t>
            </w:r>
          </w:p>
        </w:tc>
        <w:tc>
          <w:tcPr>
            <w:tcW w:w="3119" w:type="dxa"/>
          </w:tcPr>
          <w:p w14:paraId="67C44B00" w14:textId="77777777" w:rsidR="00E37591" w:rsidRDefault="00E37591" w:rsidP="00E37591">
            <w:pPr>
              <w:spacing w:after="0"/>
            </w:pPr>
          </w:p>
        </w:tc>
      </w:tr>
      <w:tr w:rsidR="00E37591" w14:paraId="20BBE231" w14:textId="77777777" w:rsidTr="00DA4ADE">
        <w:tc>
          <w:tcPr>
            <w:tcW w:w="7508" w:type="dxa"/>
          </w:tcPr>
          <w:p w14:paraId="1FFF50F5" w14:textId="62E13AC7" w:rsidR="00E37591" w:rsidRDefault="00E37591" w:rsidP="00E37591">
            <w:r>
              <w:t>Heterosexual</w:t>
            </w:r>
          </w:p>
        </w:tc>
        <w:tc>
          <w:tcPr>
            <w:tcW w:w="3119" w:type="dxa"/>
          </w:tcPr>
          <w:p w14:paraId="20D183D9" w14:textId="77777777" w:rsidR="00E37591" w:rsidRDefault="00E37591" w:rsidP="00E37591">
            <w:pPr>
              <w:spacing w:after="0"/>
            </w:pPr>
          </w:p>
        </w:tc>
      </w:tr>
      <w:tr w:rsidR="00E37591" w14:paraId="47129DE2" w14:textId="77777777" w:rsidTr="00DA4ADE">
        <w:tc>
          <w:tcPr>
            <w:tcW w:w="7508" w:type="dxa"/>
          </w:tcPr>
          <w:p w14:paraId="69C5582E" w14:textId="303FC882" w:rsidR="00E37591" w:rsidRDefault="00E37591" w:rsidP="00E37591">
            <w:r>
              <w:t>Other</w:t>
            </w:r>
          </w:p>
        </w:tc>
        <w:tc>
          <w:tcPr>
            <w:tcW w:w="3119" w:type="dxa"/>
          </w:tcPr>
          <w:p w14:paraId="52D4C190" w14:textId="77777777" w:rsidR="00E37591" w:rsidRDefault="00E37591" w:rsidP="00E37591">
            <w:pPr>
              <w:spacing w:after="0"/>
            </w:pPr>
          </w:p>
        </w:tc>
      </w:tr>
      <w:tr w:rsidR="00E37591" w14:paraId="3F3BD58A" w14:textId="77777777" w:rsidTr="00DA4ADE">
        <w:tc>
          <w:tcPr>
            <w:tcW w:w="7508" w:type="dxa"/>
          </w:tcPr>
          <w:p w14:paraId="35E6ECCA" w14:textId="757BE945" w:rsidR="00E37591" w:rsidRDefault="00E37591" w:rsidP="00E37591">
            <w:r>
              <w:t>I prefer not to say</w:t>
            </w:r>
          </w:p>
        </w:tc>
        <w:tc>
          <w:tcPr>
            <w:tcW w:w="3119" w:type="dxa"/>
          </w:tcPr>
          <w:p w14:paraId="7716C2CB" w14:textId="77777777" w:rsidR="00E37591" w:rsidRDefault="00E37591" w:rsidP="00E37591">
            <w:pPr>
              <w:spacing w:after="0"/>
            </w:pPr>
          </w:p>
        </w:tc>
      </w:tr>
    </w:tbl>
    <w:p w14:paraId="21BA9109" w14:textId="2650CE78"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121EBE2F"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1B88E62" w14:textId="15584A97" w:rsidR="00CA24E0" w:rsidRPr="00A429D5" w:rsidRDefault="00E37591" w:rsidP="00DA4ADE">
            <w:pPr>
              <w:spacing w:after="0"/>
              <w:rPr>
                <w:color w:val="FFFFFF" w:themeColor="background1"/>
              </w:rPr>
            </w:pPr>
            <w:r>
              <w:rPr>
                <w:color w:val="FFFFFF" w:themeColor="background1"/>
              </w:rPr>
              <w:lastRenderedPageBreak/>
              <w:t>Religion or belief?</w:t>
            </w:r>
          </w:p>
        </w:tc>
        <w:tc>
          <w:tcPr>
            <w:tcW w:w="3119" w:type="dxa"/>
          </w:tcPr>
          <w:p w14:paraId="203AFD93"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03542A9A" w14:textId="77777777" w:rsidTr="00116187">
        <w:tc>
          <w:tcPr>
            <w:tcW w:w="7508" w:type="dxa"/>
            <w:vAlign w:val="top"/>
          </w:tcPr>
          <w:p w14:paraId="4072CA05" w14:textId="527090D7" w:rsidR="00E37591" w:rsidRDefault="00E37591" w:rsidP="00E37591">
            <w:r>
              <w:t>No religion</w:t>
            </w:r>
          </w:p>
        </w:tc>
        <w:tc>
          <w:tcPr>
            <w:tcW w:w="3119" w:type="dxa"/>
          </w:tcPr>
          <w:p w14:paraId="0EBCFD75" w14:textId="2EDACCF6" w:rsidR="00E37591" w:rsidRDefault="00E37591" w:rsidP="00E37591">
            <w:pPr>
              <w:spacing w:after="0"/>
            </w:pPr>
          </w:p>
        </w:tc>
      </w:tr>
      <w:tr w:rsidR="00E37591" w14:paraId="51D70E4C" w14:textId="77777777" w:rsidTr="00116187">
        <w:tc>
          <w:tcPr>
            <w:tcW w:w="7508" w:type="dxa"/>
            <w:vAlign w:val="top"/>
          </w:tcPr>
          <w:p w14:paraId="75A1BC13" w14:textId="424C51BA" w:rsidR="00E37591" w:rsidRDefault="00E37591" w:rsidP="00E37591">
            <w:r>
              <w:t>Buddhist</w:t>
            </w:r>
          </w:p>
        </w:tc>
        <w:tc>
          <w:tcPr>
            <w:tcW w:w="3119" w:type="dxa"/>
          </w:tcPr>
          <w:p w14:paraId="58B92541" w14:textId="77777777" w:rsidR="00E37591" w:rsidRDefault="00E37591" w:rsidP="00E37591">
            <w:pPr>
              <w:spacing w:after="0"/>
            </w:pPr>
          </w:p>
        </w:tc>
      </w:tr>
      <w:tr w:rsidR="00E37591" w14:paraId="3547A79F" w14:textId="77777777" w:rsidTr="00116187">
        <w:tc>
          <w:tcPr>
            <w:tcW w:w="7508" w:type="dxa"/>
            <w:vAlign w:val="top"/>
          </w:tcPr>
          <w:p w14:paraId="22CA802F" w14:textId="18F65AED" w:rsidR="00E37591" w:rsidRDefault="00E37591" w:rsidP="00E37591">
            <w:r>
              <w:t>Christian</w:t>
            </w:r>
          </w:p>
        </w:tc>
        <w:tc>
          <w:tcPr>
            <w:tcW w:w="3119" w:type="dxa"/>
          </w:tcPr>
          <w:p w14:paraId="4DA45B19" w14:textId="77777777" w:rsidR="00E37591" w:rsidRDefault="00E37591" w:rsidP="00E37591">
            <w:pPr>
              <w:spacing w:after="0"/>
            </w:pPr>
          </w:p>
        </w:tc>
      </w:tr>
      <w:tr w:rsidR="00E37591" w14:paraId="798B2DD2" w14:textId="77777777" w:rsidTr="00116187">
        <w:tc>
          <w:tcPr>
            <w:tcW w:w="7508" w:type="dxa"/>
            <w:vAlign w:val="top"/>
          </w:tcPr>
          <w:p w14:paraId="6D60FCE4" w14:textId="6B69D3D0" w:rsidR="00E37591" w:rsidRDefault="00E37591" w:rsidP="00E37591">
            <w:r>
              <w:t>Hindu</w:t>
            </w:r>
          </w:p>
        </w:tc>
        <w:tc>
          <w:tcPr>
            <w:tcW w:w="3119" w:type="dxa"/>
          </w:tcPr>
          <w:p w14:paraId="3CD2AEDD" w14:textId="77777777" w:rsidR="00E37591" w:rsidRDefault="00E37591" w:rsidP="00E37591">
            <w:pPr>
              <w:spacing w:after="0"/>
            </w:pPr>
          </w:p>
        </w:tc>
      </w:tr>
      <w:tr w:rsidR="00E37591" w14:paraId="3ABF87C5" w14:textId="77777777" w:rsidTr="00116187">
        <w:tc>
          <w:tcPr>
            <w:tcW w:w="7508" w:type="dxa"/>
            <w:vAlign w:val="top"/>
          </w:tcPr>
          <w:p w14:paraId="70902CFF" w14:textId="60C85F64" w:rsidR="00E37591" w:rsidRDefault="00E37591" w:rsidP="00E37591">
            <w:r>
              <w:t>Jewish</w:t>
            </w:r>
          </w:p>
        </w:tc>
        <w:tc>
          <w:tcPr>
            <w:tcW w:w="3119" w:type="dxa"/>
          </w:tcPr>
          <w:p w14:paraId="661B274C" w14:textId="77777777" w:rsidR="00E37591" w:rsidRDefault="00E37591" w:rsidP="00E37591">
            <w:pPr>
              <w:spacing w:after="0"/>
            </w:pPr>
          </w:p>
        </w:tc>
      </w:tr>
      <w:tr w:rsidR="00E37591" w14:paraId="36820682" w14:textId="77777777" w:rsidTr="009E08A3">
        <w:tc>
          <w:tcPr>
            <w:tcW w:w="7508" w:type="dxa"/>
          </w:tcPr>
          <w:p w14:paraId="25CBDFAA" w14:textId="12AEB920" w:rsidR="00E37591" w:rsidRDefault="00E37591" w:rsidP="00E37591">
            <w:r>
              <w:t>Muslim</w:t>
            </w:r>
          </w:p>
        </w:tc>
        <w:tc>
          <w:tcPr>
            <w:tcW w:w="3119" w:type="dxa"/>
          </w:tcPr>
          <w:p w14:paraId="19503EB3" w14:textId="77777777" w:rsidR="00E37591" w:rsidRDefault="00E37591" w:rsidP="00E37591">
            <w:pPr>
              <w:spacing w:after="0"/>
            </w:pPr>
          </w:p>
        </w:tc>
      </w:tr>
      <w:tr w:rsidR="00E37591" w14:paraId="75A95BEA" w14:textId="77777777" w:rsidTr="009E08A3">
        <w:tc>
          <w:tcPr>
            <w:tcW w:w="7508" w:type="dxa"/>
          </w:tcPr>
          <w:p w14:paraId="52F631E6" w14:textId="5400B898" w:rsidR="00E37591" w:rsidRDefault="00E37591" w:rsidP="00E37591">
            <w:r>
              <w:t>Sikh</w:t>
            </w:r>
          </w:p>
        </w:tc>
        <w:tc>
          <w:tcPr>
            <w:tcW w:w="3119" w:type="dxa"/>
          </w:tcPr>
          <w:p w14:paraId="49E51D7F" w14:textId="77777777" w:rsidR="00E37591" w:rsidRDefault="00E37591" w:rsidP="00E37591">
            <w:pPr>
              <w:spacing w:after="0"/>
            </w:pPr>
          </w:p>
        </w:tc>
      </w:tr>
      <w:tr w:rsidR="00E37591" w14:paraId="7EF7C858" w14:textId="77777777" w:rsidTr="009E08A3">
        <w:tc>
          <w:tcPr>
            <w:tcW w:w="7508" w:type="dxa"/>
          </w:tcPr>
          <w:p w14:paraId="4B3589AC" w14:textId="3AB6935C" w:rsidR="00E37591" w:rsidRDefault="00E37591" w:rsidP="00E37591">
            <w:r>
              <w:t>Any other religion or belief</w:t>
            </w:r>
          </w:p>
        </w:tc>
        <w:tc>
          <w:tcPr>
            <w:tcW w:w="3119" w:type="dxa"/>
          </w:tcPr>
          <w:p w14:paraId="5FEF6B64" w14:textId="77777777" w:rsidR="00E37591" w:rsidRDefault="00E37591" w:rsidP="00E37591">
            <w:pPr>
              <w:spacing w:after="0"/>
            </w:pPr>
          </w:p>
        </w:tc>
      </w:tr>
      <w:tr w:rsidR="00E37591" w14:paraId="50424290" w14:textId="77777777" w:rsidTr="009E08A3">
        <w:tc>
          <w:tcPr>
            <w:tcW w:w="7508" w:type="dxa"/>
          </w:tcPr>
          <w:p w14:paraId="79545117" w14:textId="093FF8BB" w:rsidR="00E37591" w:rsidRDefault="00E37591" w:rsidP="00E37591">
            <w:r>
              <w:t>I prefer not to say</w:t>
            </w:r>
          </w:p>
        </w:tc>
        <w:tc>
          <w:tcPr>
            <w:tcW w:w="3119" w:type="dxa"/>
          </w:tcPr>
          <w:p w14:paraId="32B7CD0D" w14:textId="77777777" w:rsidR="00E37591" w:rsidRDefault="00E37591" w:rsidP="00E37591">
            <w:pPr>
              <w:spacing w:after="0"/>
            </w:pPr>
          </w:p>
        </w:tc>
      </w:tr>
    </w:tbl>
    <w:p w14:paraId="7BFF06E6" w14:textId="4EF31928"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383A9A83"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F6B1BCC" w14:textId="7324494F" w:rsidR="00CA24E0" w:rsidRPr="00A429D5" w:rsidRDefault="00417D9A" w:rsidP="00DA4ADE">
            <w:pPr>
              <w:spacing w:after="0"/>
              <w:rPr>
                <w:color w:val="FFFFFF" w:themeColor="background1"/>
              </w:rPr>
            </w:pPr>
            <w:r>
              <w:rPr>
                <w:color w:val="FFFFFF" w:themeColor="background1"/>
              </w:rPr>
              <w:t>Birth</w:t>
            </w:r>
          </w:p>
        </w:tc>
        <w:tc>
          <w:tcPr>
            <w:tcW w:w="3119" w:type="dxa"/>
          </w:tcPr>
          <w:p w14:paraId="1B160E98" w14:textId="186F8849" w:rsidR="00CA24E0" w:rsidRPr="00A429D5" w:rsidRDefault="00E37591" w:rsidP="00DA4ADE">
            <w:pPr>
              <w:spacing w:after="0"/>
              <w:rPr>
                <w:color w:val="FFFFFF" w:themeColor="background1"/>
              </w:rPr>
            </w:pPr>
            <w:r>
              <w:rPr>
                <w:color w:val="FFFFFF" w:themeColor="background1"/>
              </w:rPr>
              <w:t>MM/DD/YYYY</w:t>
            </w:r>
          </w:p>
        </w:tc>
      </w:tr>
      <w:tr w:rsidR="00CA24E0" w14:paraId="7B2029A3" w14:textId="77777777" w:rsidTr="00DA4ADE">
        <w:tc>
          <w:tcPr>
            <w:tcW w:w="7508" w:type="dxa"/>
          </w:tcPr>
          <w:p w14:paraId="3B465D65" w14:textId="603A4CEA" w:rsidR="00CA24E0" w:rsidRDefault="00E37591" w:rsidP="00B7133E">
            <w:r>
              <w:t>Date of birth</w:t>
            </w:r>
          </w:p>
        </w:tc>
        <w:tc>
          <w:tcPr>
            <w:tcW w:w="3119" w:type="dxa"/>
          </w:tcPr>
          <w:p w14:paraId="1579C250" w14:textId="37A5A39F" w:rsidR="00CA24E0" w:rsidRDefault="00CA24E0" w:rsidP="00DA4ADE">
            <w:pPr>
              <w:spacing w:after="0"/>
            </w:pPr>
          </w:p>
        </w:tc>
      </w:tr>
      <w:tr w:rsidR="00417D9A" w14:paraId="710F002E" w14:textId="77777777" w:rsidTr="00DA4ADE">
        <w:tc>
          <w:tcPr>
            <w:tcW w:w="7508" w:type="dxa"/>
          </w:tcPr>
          <w:p w14:paraId="66816120" w14:textId="59704F90" w:rsidR="00417D9A" w:rsidRDefault="00417D9A" w:rsidP="00B7133E">
            <w:r>
              <w:t>Place of birth</w:t>
            </w:r>
          </w:p>
        </w:tc>
        <w:tc>
          <w:tcPr>
            <w:tcW w:w="3119" w:type="dxa"/>
          </w:tcPr>
          <w:p w14:paraId="0C77F56D" w14:textId="77777777" w:rsidR="00417D9A" w:rsidRDefault="00417D9A" w:rsidP="00DA4ADE">
            <w:pPr>
              <w:spacing w:after="0"/>
            </w:pPr>
          </w:p>
        </w:tc>
      </w:tr>
    </w:tbl>
    <w:p w14:paraId="7990C727" w14:textId="4235271E" w:rsidR="00E37591" w:rsidRDefault="00E37591" w:rsidP="008C5C93"/>
    <w:tbl>
      <w:tblPr>
        <w:tblStyle w:val="TableGrid"/>
        <w:tblW w:w="0" w:type="auto"/>
        <w:tblLook w:val="0420" w:firstRow="1" w:lastRow="0" w:firstColumn="0" w:lastColumn="0" w:noHBand="0" w:noVBand="1"/>
      </w:tblPr>
      <w:tblGrid>
        <w:gridCol w:w="7508"/>
        <w:gridCol w:w="3119"/>
      </w:tblGrid>
      <w:tr w:rsidR="00E37591" w:rsidRPr="00A429D5" w14:paraId="7B389B81"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31E616D1" w14:textId="69011DB6" w:rsidR="00E37591" w:rsidRPr="00A429D5" w:rsidRDefault="00E37591" w:rsidP="00E37591">
            <w:pPr>
              <w:spacing w:after="0"/>
              <w:rPr>
                <w:color w:val="FFFFFF" w:themeColor="background1"/>
              </w:rPr>
            </w:pPr>
            <w:r>
              <w:rPr>
                <w:color w:val="FFFFFF" w:themeColor="background1"/>
              </w:rPr>
              <w:t>Marital status</w:t>
            </w:r>
          </w:p>
        </w:tc>
        <w:tc>
          <w:tcPr>
            <w:tcW w:w="3119" w:type="dxa"/>
          </w:tcPr>
          <w:p w14:paraId="630613F5" w14:textId="29A52114" w:rsidR="00E37591" w:rsidRPr="00A429D5" w:rsidRDefault="00E37591" w:rsidP="00E37591">
            <w:pPr>
              <w:spacing w:after="0"/>
              <w:rPr>
                <w:color w:val="FFFFFF" w:themeColor="background1"/>
              </w:rPr>
            </w:pPr>
            <w:r>
              <w:rPr>
                <w:color w:val="FFFFFF" w:themeColor="background1"/>
              </w:rPr>
              <w:t>Please indicate ‘X’</w:t>
            </w:r>
          </w:p>
        </w:tc>
      </w:tr>
      <w:tr w:rsidR="00E37591" w14:paraId="64DB3313" w14:textId="77777777" w:rsidTr="00DA4ADE">
        <w:tc>
          <w:tcPr>
            <w:tcW w:w="7508" w:type="dxa"/>
          </w:tcPr>
          <w:p w14:paraId="45B2AD95" w14:textId="17A7498A" w:rsidR="00E37591" w:rsidRDefault="00E37591" w:rsidP="00B7133E">
            <w:r>
              <w:t>Married</w:t>
            </w:r>
          </w:p>
        </w:tc>
        <w:tc>
          <w:tcPr>
            <w:tcW w:w="3119" w:type="dxa"/>
          </w:tcPr>
          <w:p w14:paraId="72BA0192" w14:textId="77777777" w:rsidR="00E37591" w:rsidRDefault="00E37591" w:rsidP="00E37591">
            <w:pPr>
              <w:spacing w:after="0"/>
            </w:pPr>
          </w:p>
        </w:tc>
      </w:tr>
      <w:tr w:rsidR="00E37591" w14:paraId="6C3E7933" w14:textId="77777777" w:rsidTr="00DA4ADE">
        <w:tc>
          <w:tcPr>
            <w:tcW w:w="7508" w:type="dxa"/>
          </w:tcPr>
          <w:p w14:paraId="30A0358A" w14:textId="44F67831" w:rsidR="00E37591" w:rsidRDefault="00E37591" w:rsidP="00B7133E">
            <w:r>
              <w:t>Single</w:t>
            </w:r>
          </w:p>
        </w:tc>
        <w:tc>
          <w:tcPr>
            <w:tcW w:w="3119" w:type="dxa"/>
          </w:tcPr>
          <w:p w14:paraId="0D32ADB4" w14:textId="77777777" w:rsidR="00E37591" w:rsidRDefault="00E37591" w:rsidP="00E37591">
            <w:pPr>
              <w:spacing w:after="0"/>
            </w:pPr>
          </w:p>
        </w:tc>
      </w:tr>
      <w:tr w:rsidR="00E37591" w14:paraId="3E08A44B" w14:textId="77777777" w:rsidTr="00DA4ADE">
        <w:tc>
          <w:tcPr>
            <w:tcW w:w="7508" w:type="dxa"/>
          </w:tcPr>
          <w:p w14:paraId="5C2132A7" w14:textId="0A141FBD" w:rsidR="00E37591" w:rsidRDefault="00E37591" w:rsidP="00B7133E">
            <w:r>
              <w:t>Civil Partnership</w:t>
            </w:r>
          </w:p>
        </w:tc>
        <w:tc>
          <w:tcPr>
            <w:tcW w:w="3119" w:type="dxa"/>
          </w:tcPr>
          <w:p w14:paraId="00A110A8" w14:textId="77777777" w:rsidR="00E37591" w:rsidRDefault="00E37591" w:rsidP="00E37591">
            <w:pPr>
              <w:spacing w:after="0"/>
            </w:pPr>
          </w:p>
        </w:tc>
      </w:tr>
      <w:tr w:rsidR="00E37591" w14:paraId="2242D494" w14:textId="77777777" w:rsidTr="00DA4ADE">
        <w:tc>
          <w:tcPr>
            <w:tcW w:w="7508" w:type="dxa"/>
          </w:tcPr>
          <w:p w14:paraId="6C585E52" w14:textId="7E7F7742" w:rsidR="00E37591" w:rsidRDefault="00E37591" w:rsidP="00B7133E">
            <w:r>
              <w:t>I prefer not to say</w:t>
            </w:r>
          </w:p>
        </w:tc>
        <w:tc>
          <w:tcPr>
            <w:tcW w:w="3119" w:type="dxa"/>
          </w:tcPr>
          <w:p w14:paraId="15275DB6" w14:textId="77777777" w:rsidR="00E37591" w:rsidRDefault="00E37591" w:rsidP="00E37591">
            <w:pPr>
              <w:spacing w:after="0"/>
            </w:pPr>
          </w:p>
        </w:tc>
      </w:tr>
    </w:tbl>
    <w:p w14:paraId="0FA7A570" w14:textId="2D827422" w:rsidR="00E37591" w:rsidRDefault="00E37591" w:rsidP="008C5C93"/>
    <w:tbl>
      <w:tblPr>
        <w:tblStyle w:val="TableGrid"/>
        <w:tblW w:w="0" w:type="auto"/>
        <w:tblLook w:val="0420" w:firstRow="1" w:lastRow="0" w:firstColumn="0" w:lastColumn="0" w:noHBand="0" w:noVBand="1"/>
      </w:tblPr>
      <w:tblGrid>
        <w:gridCol w:w="4248"/>
        <w:gridCol w:w="6379"/>
      </w:tblGrid>
      <w:tr w:rsidR="00E37591" w:rsidRPr="00A429D5" w14:paraId="54699CCE" w14:textId="77777777" w:rsidTr="00E37591">
        <w:trPr>
          <w:cnfStyle w:val="100000000000" w:firstRow="1" w:lastRow="0" w:firstColumn="0" w:lastColumn="0" w:oddVBand="0" w:evenVBand="0" w:oddHBand="0" w:evenHBand="0" w:firstRowFirstColumn="0" w:firstRowLastColumn="0" w:lastRowFirstColumn="0" w:lastRowLastColumn="0"/>
        </w:trPr>
        <w:tc>
          <w:tcPr>
            <w:tcW w:w="4248" w:type="dxa"/>
            <w:vAlign w:val="top"/>
          </w:tcPr>
          <w:p w14:paraId="722E307A" w14:textId="77777777" w:rsidR="00E37591" w:rsidRDefault="00E37591" w:rsidP="00E37591">
            <w:pPr>
              <w:spacing w:after="0"/>
              <w:rPr>
                <w:color w:val="FFFFFF" w:themeColor="background1"/>
              </w:rPr>
            </w:pPr>
            <w:r>
              <w:rPr>
                <w:color w:val="FFFFFF" w:themeColor="background1"/>
              </w:rPr>
              <w:t>Nationality</w:t>
            </w:r>
          </w:p>
          <w:p w14:paraId="2FBEBCAF" w14:textId="59261986" w:rsidR="00E37591" w:rsidRPr="00E37591" w:rsidRDefault="00E37591" w:rsidP="00E37591">
            <w:pPr>
              <w:spacing w:after="0"/>
              <w:rPr>
                <w:color w:val="FFFFFF" w:themeColor="background1"/>
              </w:rPr>
            </w:pPr>
          </w:p>
        </w:tc>
        <w:tc>
          <w:tcPr>
            <w:tcW w:w="6379" w:type="dxa"/>
            <w:vAlign w:val="top"/>
          </w:tcPr>
          <w:p w14:paraId="43595047" w14:textId="25AE0C23" w:rsidR="00E37591" w:rsidRPr="00A429D5" w:rsidRDefault="00E37591" w:rsidP="00E37591">
            <w:pPr>
              <w:spacing w:after="0"/>
              <w:rPr>
                <w:color w:val="FFFFFF" w:themeColor="background1"/>
              </w:rPr>
            </w:pPr>
            <w:r w:rsidRPr="00E37591">
              <w:rPr>
                <w:color w:val="FFFFFF" w:themeColor="background1"/>
              </w:rPr>
              <w:t>If you have dual nationality, please confirm your preferred Nationality for de-identified external reporting</w:t>
            </w:r>
          </w:p>
        </w:tc>
      </w:tr>
      <w:tr w:rsidR="00E37591" w14:paraId="6C23CBF4" w14:textId="77777777" w:rsidTr="00E37591">
        <w:tc>
          <w:tcPr>
            <w:tcW w:w="4248" w:type="dxa"/>
          </w:tcPr>
          <w:p w14:paraId="72B1674B" w14:textId="0AD7DF55" w:rsidR="00E37591" w:rsidRDefault="00E37591" w:rsidP="00DA4ADE">
            <w:pPr>
              <w:spacing w:after="0"/>
            </w:pPr>
          </w:p>
        </w:tc>
        <w:tc>
          <w:tcPr>
            <w:tcW w:w="6379" w:type="dxa"/>
          </w:tcPr>
          <w:p w14:paraId="1AD4ADFF" w14:textId="77777777" w:rsidR="00E37591" w:rsidRDefault="00E37591" w:rsidP="00DA4ADE">
            <w:pPr>
              <w:spacing w:after="0"/>
            </w:pPr>
          </w:p>
        </w:tc>
      </w:tr>
    </w:tbl>
    <w:p w14:paraId="00AE09E8" w14:textId="01D20DAC" w:rsidR="00E37591" w:rsidRDefault="00E37591" w:rsidP="008C5C93"/>
    <w:p w14:paraId="726323D2" w14:textId="73E189F2" w:rsidR="00E37591" w:rsidRDefault="00E37591" w:rsidP="00E37591">
      <w:r w:rsidRPr="00E37591">
        <w:lastRenderedPageBreak/>
        <w:t xml:space="preserve">The information provided will be kept separate from other information provided and will not be aligned to your name or used in a way that identifies you. All hard or electronic copies are shredded or deleted once the anonymised entry is recorded. If you would like to update your </w:t>
      </w:r>
      <w:proofErr w:type="gramStart"/>
      <w:r w:rsidRPr="00E37591">
        <w:t>record</w:t>
      </w:r>
      <w:proofErr w:type="gramEnd"/>
      <w:r w:rsidRPr="00E37591">
        <w:t xml:space="preserve"> please submit a new monitoring form.</w:t>
      </w:r>
    </w:p>
    <w:p w14:paraId="30DDF47A" w14:textId="77777777" w:rsidR="00015FCC" w:rsidRDefault="00015FCC" w:rsidP="00015FCC">
      <w:pPr>
        <w:rPr>
          <w:rFonts w:ascii="Arial" w:hAnsi="Arial" w:cs="Arial"/>
          <w:bCs/>
        </w:rPr>
      </w:pPr>
      <w:r w:rsidRPr="00EF6145">
        <w:rPr>
          <w:rFonts w:ascii="Arial" w:hAnsi="Arial" w:cs="Arial"/>
          <w:bCs/>
        </w:rPr>
        <w:t xml:space="preserve">Please </w:t>
      </w:r>
      <w:r>
        <w:rPr>
          <w:rFonts w:ascii="Arial" w:hAnsi="Arial" w:cs="Arial"/>
          <w:bCs/>
        </w:rPr>
        <w:t>upload your form to o</w:t>
      </w:r>
      <w:r w:rsidRPr="00E02466">
        <w:rPr>
          <w:rFonts w:ascii="Arial" w:hAnsi="Arial" w:cs="Arial"/>
          <w:bCs/>
          <w:color w:val="auto"/>
        </w:rPr>
        <w:t xml:space="preserve">ur </w:t>
      </w:r>
      <w:hyperlink r:id="rId15" w:history="1">
        <w:r w:rsidRPr="003E572B">
          <w:rPr>
            <w:rStyle w:val="Hyperlink"/>
            <w:rFonts w:ascii="Arial" w:hAnsi="Arial" w:cs="Arial"/>
            <w:bCs/>
          </w:rPr>
          <w:t>secure folder held on Box</w:t>
        </w:r>
      </w:hyperlink>
      <w:r w:rsidRPr="00E02466">
        <w:rPr>
          <w:rFonts w:ascii="Arial" w:hAnsi="Arial" w:cs="Arial"/>
          <w:bCs/>
          <w:color w:val="auto"/>
        </w:rPr>
        <w:t xml:space="preserve"> or return via email to </w:t>
      </w:r>
      <w:hyperlink r:id="rId16" w:history="1">
        <w:r w:rsidRPr="00E02466">
          <w:rPr>
            <w:rStyle w:val="Hyperlink"/>
            <w:rFonts w:ascii="Arial" w:hAnsi="Arial" w:cs="Arial"/>
            <w:bCs/>
            <w:color w:val="auto"/>
          </w:rPr>
          <w:t>governance@essex.ac.uk</w:t>
        </w:r>
      </w:hyperlink>
      <w:r>
        <w:rPr>
          <w:rFonts w:ascii="Arial" w:hAnsi="Arial" w:cs="Arial"/>
          <w:bCs/>
        </w:rPr>
        <w:t xml:space="preserve">. Further information about </w:t>
      </w:r>
      <w:hyperlink r:id="rId17" w:history="1">
        <w:r w:rsidRPr="005F68D3">
          <w:rPr>
            <w:rStyle w:val="Hyperlink"/>
            <w:rFonts w:ascii="Arial" w:hAnsi="Arial" w:cs="Arial"/>
            <w:bCs/>
          </w:rPr>
          <w:t>Box storage can be found on the web</w:t>
        </w:r>
      </w:hyperlink>
      <w:r>
        <w:rPr>
          <w:rFonts w:ascii="Arial" w:hAnsi="Arial" w:cs="Arial"/>
          <w:bCs/>
        </w:rPr>
        <w:t>.</w:t>
      </w:r>
    </w:p>
    <w:p w14:paraId="58B359EF" w14:textId="734ECB66" w:rsidR="0022763D" w:rsidRPr="00EF6145" w:rsidRDefault="00E41630" w:rsidP="0022763D">
      <w:r>
        <w:t xml:space="preserve"> </w:t>
      </w:r>
    </w:p>
    <w:p w14:paraId="6873DCCB" w14:textId="77777777" w:rsidR="0022763D" w:rsidRPr="00AA1D78" w:rsidRDefault="0022763D" w:rsidP="0022763D">
      <w:pPr>
        <w:rPr>
          <w:rFonts w:ascii="Century Gothic" w:eastAsia="Times New Roman" w:hAnsi="Century Gothic"/>
          <w:noProof/>
          <w:lang w:val="en-US" w:eastAsia="en-GB"/>
        </w:rPr>
      </w:pPr>
      <w:r w:rsidRPr="00B7133E">
        <w:rPr>
          <w:rFonts w:ascii="Arial Black" w:eastAsia="Times New Roman" w:hAnsi="Arial Black"/>
          <w:noProof/>
          <w:color w:val="auto"/>
          <w:lang w:val="en-US" w:eastAsia="en-GB"/>
        </w:rPr>
        <w:t>T</w:t>
      </w:r>
      <w:r w:rsidRPr="00EF6145">
        <w:rPr>
          <w:rFonts w:eastAsia="Times New Roman"/>
          <w:noProof/>
          <w:lang w:val="en-US" w:eastAsia="en-GB"/>
        </w:rPr>
        <w:t xml:space="preserve">  01206 </w:t>
      </w:r>
      <w:r w:rsidRPr="00AA1D78">
        <w:rPr>
          <w:rFonts w:eastAsia="Times New Roman"/>
          <w:noProof/>
          <w:lang w:val="en-US" w:eastAsia="en-GB"/>
        </w:rPr>
        <w:t>872067</w:t>
      </w:r>
      <w:r w:rsidRPr="00AA1D78">
        <w:rPr>
          <w:rFonts w:ascii="Century Gothic" w:eastAsia="Times New Roman" w:hAnsi="Century Gothic"/>
          <w:noProof/>
          <w:lang w:val="en-US" w:eastAsia="en-GB"/>
        </w:rPr>
        <w:t xml:space="preserve"> </w:t>
      </w:r>
    </w:p>
    <w:p w14:paraId="3FEA4717" w14:textId="77777777" w:rsidR="0022763D" w:rsidRPr="00AA1D78" w:rsidRDefault="0022763D" w:rsidP="0022763D">
      <w:pPr>
        <w:rPr>
          <w:rFonts w:eastAsia="Times New Roman"/>
          <w:noProof/>
          <w:lang w:val="en-US" w:eastAsia="en-GB"/>
        </w:rPr>
      </w:pPr>
      <w:r w:rsidRPr="00AA1D78">
        <w:rPr>
          <w:rFonts w:ascii="Arial Black" w:eastAsia="Times New Roman" w:hAnsi="Arial Black"/>
          <w:noProof/>
          <w:lang w:val="en-US" w:eastAsia="en-GB"/>
        </w:rPr>
        <w:t xml:space="preserve">E </w:t>
      </w:r>
      <w:r w:rsidRPr="00AA1D78">
        <w:rPr>
          <w:rFonts w:eastAsia="Times New Roman"/>
          <w:noProof/>
          <w:lang w:val="en-US" w:eastAsia="en-GB"/>
        </w:rPr>
        <w:t xml:space="preserve"> </w:t>
      </w:r>
      <w:hyperlink r:id="rId18" w:history="1">
        <w:r w:rsidRPr="00AA1D78">
          <w:rPr>
            <w:rStyle w:val="Hyperlink"/>
            <w:rFonts w:ascii="Arial" w:eastAsia="Times New Roman" w:hAnsi="Arial" w:cs="Arial"/>
            <w:noProof/>
            <w:color w:val="auto"/>
            <w:lang w:val="en-US" w:eastAsia="en-GB"/>
          </w:rPr>
          <w:t>governance@essex</w:t>
        </w:r>
      </w:hyperlink>
    </w:p>
    <w:p w14:paraId="19B6140D" w14:textId="77777777" w:rsidR="0022763D" w:rsidRPr="00AA1D78" w:rsidRDefault="0022763D" w:rsidP="0022763D">
      <w:pPr>
        <w:rPr>
          <w:rFonts w:eastAsia="Times New Roman"/>
          <w:noProof/>
          <w:lang w:eastAsia="en-GB"/>
        </w:rPr>
      </w:pPr>
      <w:r w:rsidRPr="00AA1D78">
        <w:rPr>
          <w:rFonts w:eastAsia="Times New Roman"/>
          <w:noProof/>
          <w:lang w:eastAsia="en-GB"/>
        </w:rPr>
        <w:t xml:space="preserve">► </w:t>
      </w:r>
      <w:hyperlink r:id="rId19" w:history="1">
        <w:r w:rsidRPr="00AA1D78">
          <w:rPr>
            <w:rStyle w:val="Hyperlink"/>
            <w:rFonts w:ascii="Arial" w:eastAsia="Times New Roman" w:hAnsi="Arial" w:cs="Arial"/>
            <w:noProof/>
            <w:color w:val="auto"/>
            <w:lang w:eastAsia="en-GB"/>
          </w:rPr>
          <w:t>www.essex.ac.uk/about/governance</w:t>
        </w:r>
      </w:hyperlink>
      <w:r w:rsidRPr="00AA1D78">
        <w:rPr>
          <w:rFonts w:eastAsia="Times New Roman"/>
          <w:noProof/>
          <w:lang w:eastAsia="en-GB"/>
        </w:rPr>
        <w:t xml:space="preserve"> </w:t>
      </w:r>
    </w:p>
    <w:p w14:paraId="71886611" w14:textId="77777777" w:rsidR="0022763D" w:rsidRPr="00E37591" w:rsidRDefault="0022763D" w:rsidP="00E37591"/>
    <w:sectPr w:rsidR="0022763D" w:rsidRPr="00E37591"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FCDE" w14:textId="77777777" w:rsidR="005D4688" w:rsidRDefault="005D4688" w:rsidP="0040118A">
      <w:pPr>
        <w:spacing w:line="240" w:lineRule="auto"/>
      </w:pPr>
      <w:r>
        <w:separator/>
      </w:r>
    </w:p>
    <w:p w14:paraId="168A7C69" w14:textId="77777777" w:rsidR="005D4688" w:rsidRDefault="005D4688"/>
  </w:endnote>
  <w:endnote w:type="continuationSeparator" w:id="0">
    <w:p w14:paraId="21AD5AC4" w14:textId="77777777" w:rsidR="005D4688" w:rsidRDefault="005D4688" w:rsidP="0040118A">
      <w:pPr>
        <w:spacing w:line="240" w:lineRule="auto"/>
      </w:pPr>
      <w:r>
        <w:continuationSeparator/>
      </w:r>
    </w:p>
    <w:p w14:paraId="127FC774" w14:textId="77777777" w:rsidR="005D4688" w:rsidRDefault="005D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A5E" w14:textId="77777777" w:rsidR="005E7E6F" w:rsidRDefault="005E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4C5B1ADD" w14:textId="4A8F2183"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005E7E6F">
          <w:rPr>
            <w:rStyle w:val="PageNumber"/>
            <w:color w:val="FFFFFF" w:themeColor="background1"/>
          </w:rPr>
          <w:fldChar w:fldCharType="begin"/>
        </w:r>
        <w:r w:rsidR="005E7E6F">
          <w:rPr>
            <w:rStyle w:val="PageNumber"/>
            <w:color w:val="FFFFFF" w:themeColor="background1"/>
          </w:rPr>
          <w:instrText xml:space="preserve"> SECTIONPAGES   \* MERGEFORMAT </w:instrText>
        </w:r>
        <w:r w:rsidR="005E7E6F">
          <w:rPr>
            <w:rStyle w:val="PageNumber"/>
            <w:color w:val="FFFFFF" w:themeColor="background1"/>
          </w:rPr>
          <w:fldChar w:fldCharType="separate"/>
        </w:r>
        <w:r w:rsidR="00B7133E">
          <w:rPr>
            <w:rStyle w:val="PageNumber"/>
            <w:noProof/>
            <w:color w:val="FFFFFF" w:themeColor="background1"/>
          </w:rPr>
          <w:t>6</w:t>
        </w:r>
        <w:r w:rsidR="005E7E6F">
          <w:rPr>
            <w:rStyle w:val="PageNumber"/>
            <w:color w:val="FFFFFF" w:themeColor="background1"/>
          </w:rPr>
          <w:fldChar w:fldCharType="end"/>
        </w:r>
        <w:r w:rsidRPr="001B0DE8">
          <w:rPr>
            <w:rStyle w:val="PageNumber"/>
            <w:color w:val="FFFFFF" w:themeColor="background1"/>
          </w:rPr>
          <w:t xml:space="preserve"> </w:t>
        </w:r>
      </w:p>
    </w:sdtContent>
  </w:sdt>
  <w:p w14:paraId="5E227A28" w14:textId="5386ECAA"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9ED59B1" wp14:editId="3196BBA9">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ED12"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5B72CB">
          <w:rPr>
            <w:rFonts w:cs="Times New Roman (Body CS)"/>
            <w:color w:val="FFFFFF" w:themeColor="background1"/>
          </w:rPr>
          <w:t>Court membership: equality and diversity data collection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136" w14:textId="77777777" w:rsidR="005E7E6F" w:rsidRDefault="005E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C0AA" w14:textId="77777777" w:rsidR="005D4688" w:rsidRDefault="005D4688" w:rsidP="0040118A">
      <w:pPr>
        <w:spacing w:line="240" w:lineRule="auto"/>
      </w:pPr>
      <w:r>
        <w:separator/>
      </w:r>
    </w:p>
    <w:p w14:paraId="1E46EC30" w14:textId="77777777" w:rsidR="005D4688" w:rsidRDefault="005D4688"/>
  </w:footnote>
  <w:footnote w:type="continuationSeparator" w:id="0">
    <w:p w14:paraId="1C945284" w14:textId="77777777" w:rsidR="005D4688" w:rsidRDefault="005D4688" w:rsidP="0040118A">
      <w:pPr>
        <w:spacing w:line="240" w:lineRule="auto"/>
      </w:pPr>
      <w:r>
        <w:continuationSeparator/>
      </w:r>
    </w:p>
    <w:p w14:paraId="012E5AF0" w14:textId="77777777" w:rsidR="005D4688" w:rsidRDefault="005D4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A74" w14:textId="77777777" w:rsidR="005E7E6F" w:rsidRDefault="005E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8F1" w14:textId="77777777" w:rsidR="005E7E6F" w:rsidRDefault="005E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C0A" w14:textId="77777777" w:rsidR="005E7E6F" w:rsidRDefault="005E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1"/>
  </w:num>
  <w:num w:numId="8">
    <w:abstractNumId w:val="11"/>
  </w:num>
  <w:num w:numId="9">
    <w:abstractNumId w:val="30"/>
  </w:num>
  <w:num w:numId="10">
    <w:abstractNumId w:val="13"/>
  </w:num>
  <w:num w:numId="11">
    <w:abstractNumId w:val="25"/>
  </w:num>
  <w:num w:numId="12">
    <w:abstractNumId w:val="3"/>
  </w:num>
  <w:num w:numId="13">
    <w:abstractNumId w:val="4"/>
  </w:num>
  <w:num w:numId="14">
    <w:abstractNumId w:val="5"/>
  </w:num>
  <w:num w:numId="15">
    <w:abstractNumId w:val="15"/>
  </w:num>
  <w:num w:numId="16">
    <w:abstractNumId w:val="34"/>
  </w:num>
  <w:num w:numId="17">
    <w:abstractNumId w:val="14"/>
  </w:num>
  <w:num w:numId="18">
    <w:abstractNumId w:val="17"/>
  </w:num>
  <w:num w:numId="19">
    <w:abstractNumId w:val="20"/>
  </w:num>
  <w:num w:numId="20">
    <w:abstractNumId w:val="29"/>
  </w:num>
  <w:num w:numId="21">
    <w:abstractNumId w:val="7"/>
  </w:num>
  <w:num w:numId="22">
    <w:abstractNumId w:val="22"/>
  </w:num>
  <w:num w:numId="23">
    <w:abstractNumId w:val="18"/>
  </w:num>
  <w:num w:numId="24">
    <w:abstractNumId w:val="21"/>
  </w:num>
  <w:num w:numId="25">
    <w:abstractNumId w:val="36"/>
  </w:num>
  <w:num w:numId="26">
    <w:abstractNumId w:val="19"/>
  </w:num>
  <w:num w:numId="27">
    <w:abstractNumId w:val="24"/>
  </w:num>
  <w:num w:numId="28">
    <w:abstractNumId w:val="38"/>
  </w:num>
  <w:num w:numId="29">
    <w:abstractNumId w:val="9"/>
  </w:num>
  <w:num w:numId="30">
    <w:abstractNumId w:val="26"/>
  </w:num>
  <w:num w:numId="31">
    <w:abstractNumId w:val="27"/>
  </w:num>
  <w:num w:numId="32">
    <w:abstractNumId w:val="12"/>
  </w:num>
  <w:num w:numId="33">
    <w:abstractNumId w:val="28"/>
  </w:num>
  <w:num w:numId="34">
    <w:abstractNumId w:val="35"/>
  </w:num>
  <w:num w:numId="35">
    <w:abstractNumId w:val="23"/>
  </w:num>
  <w:num w:numId="36">
    <w:abstractNumId w:val="33"/>
  </w:num>
  <w:num w:numId="37">
    <w:abstractNumId w:val="37"/>
  </w:num>
  <w:num w:numId="38">
    <w:abstractNumId w:val="10"/>
  </w:num>
  <w:num w:numId="3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E0"/>
    <w:rsid w:val="000037DB"/>
    <w:rsid w:val="0001561C"/>
    <w:rsid w:val="00015FC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5BC"/>
    <w:rsid w:val="00110C21"/>
    <w:rsid w:val="00117538"/>
    <w:rsid w:val="001408C7"/>
    <w:rsid w:val="00145263"/>
    <w:rsid w:val="0015507E"/>
    <w:rsid w:val="00155CD0"/>
    <w:rsid w:val="00156490"/>
    <w:rsid w:val="00165B99"/>
    <w:rsid w:val="00185DD1"/>
    <w:rsid w:val="001B0DE8"/>
    <w:rsid w:val="001B0F43"/>
    <w:rsid w:val="001C53CC"/>
    <w:rsid w:val="001D415A"/>
    <w:rsid w:val="001D4678"/>
    <w:rsid w:val="001F64DC"/>
    <w:rsid w:val="00210E2B"/>
    <w:rsid w:val="0021288B"/>
    <w:rsid w:val="0021646D"/>
    <w:rsid w:val="002257D4"/>
    <w:rsid w:val="0022763D"/>
    <w:rsid w:val="00236A02"/>
    <w:rsid w:val="002374B1"/>
    <w:rsid w:val="00257195"/>
    <w:rsid w:val="00261342"/>
    <w:rsid w:val="00265DB5"/>
    <w:rsid w:val="002743A6"/>
    <w:rsid w:val="002912B9"/>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17D9A"/>
    <w:rsid w:val="00422651"/>
    <w:rsid w:val="004333DD"/>
    <w:rsid w:val="00440365"/>
    <w:rsid w:val="00447863"/>
    <w:rsid w:val="00454099"/>
    <w:rsid w:val="00460061"/>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5B72CB"/>
    <w:rsid w:val="005D4688"/>
    <w:rsid w:val="005E7E6F"/>
    <w:rsid w:val="006023F0"/>
    <w:rsid w:val="00613E85"/>
    <w:rsid w:val="006146B7"/>
    <w:rsid w:val="00627271"/>
    <w:rsid w:val="0062736C"/>
    <w:rsid w:val="00627F10"/>
    <w:rsid w:val="006306F8"/>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03C3"/>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23A22"/>
    <w:rsid w:val="00936CE0"/>
    <w:rsid w:val="00946C0F"/>
    <w:rsid w:val="00952C6F"/>
    <w:rsid w:val="00970956"/>
    <w:rsid w:val="00980454"/>
    <w:rsid w:val="009A1B2C"/>
    <w:rsid w:val="009B38EC"/>
    <w:rsid w:val="009B6C7F"/>
    <w:rsid w:val="009C608D"/>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A4537"/>
    <w:rsid w:val="00AB21B1"/>
    <w:rsid w:val="00AB2963"/>
    <w:rsid w:val="00AC556E"/>
    <w:rsid w:val="00AD1FBE"/>
    <w:rsid w:val="00AE05EE"/>
    <w:rsid w:val="00B37472"/>
    <w:rsid w:val="00B5488F"/>
    <w:rsid w:val="00B615E3"/>
    <w:rsid w:val="00B667E0"/>
    <w:rsid w:val="00B7133E"/>
    <w:rsid w:val="00B755E3"/>
    <w:rsid w:val="00B9605F"/>
    <w:rsid w:val="00B97201"/>
    <w:rsid w:val="00BB06B7"/>
    <w:rsid w:val="00BB733C"/>
    <w:rsid w:val="00BD6BA2"/>
    <w:rsid w:val="00C00506"/>
    <w:rsid w:val="00C17F8A"/>
    <w:rsid w:val="00C34D34"/>
    <w:rsid w:val="00C34F6C"/>
    <w:rsid w:val="00C361B8"/>
    <w:rsid w:val="00C45BE5"/>
    <w:rsid w:val="00C638BF"/>
    <w:rsid w:val="00C726F0"/>
    <w:rsid w:val="00C82D9D"/>
    <w:rsid w:val="00CA24E0"/>
    <w:rsid w:val="00CA302C"/>
    <w:rsid w:val="00CA4FCF"/>
    <w:rsid w:val="00CD3F80"/>
    <w:rsid w:val="00D048ED"/>
    <w:rsid w:val="00D31AC1"/>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7591"/>
    <w:rsid w:val="00E40155"/>
    <w:rsid w:val="00E41630"/>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56A0"/>
  <w15:chartTrackingRefBased/>
  <w15:docId w15:val="{C1218A42-010E-43A1-8D22-99B6C89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customStyle="1" w:styleId="TableGrid1">
    <w:name w:val="Table Grid1"/>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37591"/>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governance@essex.ac.uk?subject=Council%20member%20-%20Personal%20details%20in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ox.com/en-gb/cloud-storage" TargetMode="External"/><Relationship Id="rId2" Type="http://schemas.openxmlformats.org/officeDocument/2006/relationships/numbering" Target="numbering.xml"/><Relationship Id="rId16" Type="http://schemas.openxmlformats.org/officeDocument/2006/relationships/hyperlink" Target="mailto:governance@esse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ttps://essexuniversity.app.box.com/folder/181118045452" TargetMode="External"/><Relationship Id="rId10" Type="http://schemas.openxmlformats.org/officeDocument/2006/relationships/header" Target="header2.xml"/><Relationship Id="rId19" Type="http://schemas.openxmlformats.org/officeDocument/2006/relationships/hyperlink" Target="http://www.essex.ac.uk/about/govern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12).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(12)</Template>
  <TotalTime>36</TotalTime>
  <Pages>7</Pages>
  <Words>595</Words>
  <Characters>4035</Characters>
  <Application>Microsoft Office Word</Application>
  <DocSecurity>0</DocSecurity>
  <Lines>366</Lines>
  <Paragraphs>356</Paragraphs>
  <ScaleCrop>false</ScaleCrop>
  <HeadingPairs>
    <vt:vector size="2" baseType="variant">
      <vt:variant>
        <vt:lpstr>Title</vt:lpstr>
      </vt:variant>
      <vt:variant>
        <vt:i4>1</vt:i4>
      </vt:variant>
    </vt:vector>
  </HeadingPairs>
  <TitlesOfParts>
    <vt:vector size="1" baseType="lpstr">
      <vt:lpstr>Court membership: equality and diversity data collection</vt:lpstr>
    </vt:vector>
  </TitlesOfParts>
  <Manager>Bryn Morris</Manager>
  <Company/>
  <LinksUpToDate>false</LinksUpToDate>
  <CharactersWithSpaces>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membership: equality and diversity data collection</dc:title>
  <dc:subject/>
  <dc:creator>Jackson, Nicky</dc:creator>
  <cp:keywords/>
  <dc:description/>
  <cp:lastModifiedBy>Jackson, Nicky</cp:lastModifiedBy>
  <cp:revision>9</cp:revision>
  <cp:lastPrinted>2021-05-04T15:09:00Z</cp:lastPrinted>
  <dcterms:created xsi:type="dcterms:W3CDTF">2022-08-24T12:23:00Z</dcterms:created>
  <dcterms:modified xsi:type="dcterms:W3CDTF">2022-11-09T12:09:00Z</dcterms:modified>
  <cp:category>personal information</cp:category>
</cp:coreProperties>
</file>