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5A42" w14:textId="08386BBB" w:rsidR="004A2346" w:rsidRPr="004A2346" w:rsidRDefault="004A2346" w:rsidP="004A2346">
      <w:pPr>
        <w:pStyle w:val="Title"/>
        <w:rPr>
          <w:rFonts w:asciiTheme="minorHAnsi" w:eastAsiaTheme="minorHAnsi" w:hAnsiTheme="minorHAnsi" w:cstheme="minorBidi"/>
          <w:sz w:val="24"/>
        </w:rPr>
      </w:pPr>
      <w:bookmarkStart w:id="0" w:name="_Toc71628822"/>
      <w:r w:rsidRPr="004A2346">
        <w:t>Research Leave Report</w:t>
      </w:r>
      <w:r w:rsidRPr="004A2346">
        <w:rPr>
          <w:rFonts w:asciiTheme="minorHAnsi" w:eastAsiaTheme="minorHAnsi" w:hAnsiTheme="minorHAnsi" w:cstheme="minorBidi"/>
          <w:sz w:val="24"/>
        </w:rPr>
        <w:t xml:space="preserve"> </w:t>
      </w:r>
    </w:p>
    <w:p w14:paraId="68B66121" w14:textId="359489B5" w:rsidR="004A2346" w:rsidRDefault="004A2346" w:rsidP="004A2346">
      <w:r w:rsidRPr="004A2346">
        <w:t xml:space="preserve">Report by member of academic staff upon completion of a period of research leave with full salary.  The report is to be sent to the </w:t>
      </w:r>
      <w:r w:rsidRPr="004A2346">
        <w:rPr>
          <w:b/>
        </w:rPr>
        <w:t>REO Research Planning Team</w:t>
      </w:r>
      <w:r w:rsidRPr="004A2346">
        <w:t xml:space="preserve"> (</w:t>
      </w:r>
      <w:hyperlink r:id="rId8" w:history="1">
        <w:r w:rsidRPr="004A2346">
          <w:rPr>
            <w:rStyle w:val="Hyperlink"/>
          </w:rPr>
          <w:t>reo-research-planning@essex.ac.uk</w:t>
        </w:r>
      </w:hyperlink>
      <w:r w:rsidRPr="004A2346">
        <w:t>) by the Executive Dean’s office once it has been completed and signed by all parties.</w:t>
      </w:r>
    </w:p>
    <w:tbl>
      <w:tblPr>
        <w:tblStyle w:val="TableGrid"/>
        <w:tblW w:w="0" w:type="auto"/>
        <w:tblLook w:val="04A0" w:firstRow="1" w:lastRow="0" w:firstColumn="1" w:lastColumn="0" w:noHBand="0" w:noVBand="1"/>
      </w:tblPr>
      <w:tblGrid>
        <w:gridCol w:w="5494"/>
        <w:gridCol w:w="5494"/>
      </w:tblGrid>
      <w:tr w:rsidR="007646DA" w14:paraId="16A62464" w14:textId="77777777" w:rsidTr="009F0BAC">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334FC786" w14:textId="0A048AA5" w:rsidR="007646DA" w:rsidRPr="007646DA" w:rsidRDefault="007646DA" w:rsidP="007646DA">
            <w:pPr>
              <w:pStyle w:val="ListParagraph"/>
              <w:numPr>
                <w:ilvl w:val="0"/>
                <w:numId w:val="23"/>
              </w:numPr>
            </w:pPr>
            <w:r w:rsidRPr="007646DA">
              <w:rPr>
                <w:b/>
                <w:bCs/>
                <w:color w:val="FFFFFF" w:themeColor="background1"/>
              </w:rPr>
              <w:t xml:space="preserve">Details  </w:t>
            </w:r>
          </w:p>
        </w:tc>
      </w:tr>
      <w:tr w:rsidR="002D015F" w14:paraId="26EAEA18" w14:textId="77777777" w:rsidTr="002D015F">
        <w:tc>
          <w:tcPr>
            <w:tcW w:w="5494" w:type="dxa"/>
          </w:tcPr>
          <w:p w14:paraId="7ECED974" w14:textId="76267248" w:rsidR="002D015F" w:rsidRDefault="002D015F" w:rsidP="004A2346">
            <w:r w:rsidRPr="004A2346">
              <w:t xml:space="preserve">Name </w:t>
            </w:r>
          </w:p>
        </w:tc>
        <w:tc>
          <w:tcPr>
            <w:tcW w:w="5494" w:type="dxa"/>
          </w:tcPr>
          <w:p w14:paraId="60794222" w14:textId="6C5E5EDA" w:rsidR="002D015F" w:rsidRDefault="00876DB8" w:rsidP="004A2346">
            <w:sdt>
              <w:sdtPr>
                <w:alias w:val="Name"/>
                <w:tag w:val="Name"/>
                <w:id w:val="229662687"/>
                <w:placeholder>
                  <w:docPart w:val="F1E37402247E45799B56CB680334D457"/>
                </w:placeholder>
                <w:showingPlcHdr/>
                <w:text/>
              </w:sdtPr>
              <w:sdtEndPr/>
              <w:sdtContent>
                <w:r w:rsidR="002D015F" w:rsidRPr="004A2346">
                  <w:t>Click or tap here to enter text.</w:t>
                </w:r>
              </w:sdtContent>
            </w:sdt>
          </w:p>
        </w:tc>
      </w:tr>
      <w:tr w:rsidR="002D015F" w14:paraId="3D545AE1" w14:textId="77777777" w:rsidTr="002D015F">
        <w:tc>
          <w:tcPr>
            <w:tcW w:w="5494" w:type="dxa"/>
          </w:tcPr>
          <w:p w14:paraId="1D236919" w14:textId="71601B40" w:rsidR="002D015F" w:rsidRDefault="002D015F" w:rsidP="004A2346">
            <w:r w:rsidRPr="004A2346">
              <w:t>Department</w:t>
            </w:r>
          </w:p>
        </w:tc>
        <w:tc>
          <w:tcPr>
            <w:tcW w:w="5494" w:type="dxa"/>
          </w:tcPr>
          <w:p w14:paraId="72839768" w14:textId="721C1002" w:rsidR="002D015F" w:rsidRDefault="00876DB8" w:rsidP="004A2346">
            <w:sdt>
              <w:sdtPr>
                <w:alias w:val="Department"/>
                <w:tag w:val="Department"/>
                <w:id w:val="-883247872"/>
                <w:placeholder>
                  <w:docPart w:val="735462DE0C2246D187D764FE3067F373"/>
                </w:placeholder>
                <w:showingPlcHdr/>
                <w:text/>
              </w:sdtPr>
              <w:sdtEndPr/>
              <w:sdtContent>
                <w:r w:rsidR="002D015F" w:rsidRPr="004A2346">
                  <w:t>Click or tap here to enter text.</w:t>
                </w:r>
              </w:sdtContent>
            </w:sdt>
          </w:p>
        </w:tc>
      </w:tr>
    </w:tbl>
    <w:p w14:paraId="1E73A9EA" w14:textId="0C2D6B64" w:rsidR="002D015F" w:rsidRDefault="002D015F" w:rsidP="004A2346"/>
    <w:tbl>
      <w:tblPr>
        <w:tblStyle w:val="TableGrid"/>
        <w:tblW w:w="0" w:type="auto"/>
        <w:tblLook w:val="04A0" w:firstRow="1" w:lastRow="0" w:firstColumn="1" w:lastColumn="0" w:noHBand="0" w:noVBand="1"/>
      </w:tblPr>
      <w:tblGrid>
        <w:gridCol w:w="5494"/>
        <w:gridCol w:w="5494"/>
      </w:tblGrid>
      <w:tr w:rsidR="007646DA" w14:paraId="227EE600" w14:textId="77777777" w:rsidTr="0031168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5630A035" w14:textId="6B9581CB" w:rsidR="007646DA" w:rsidRPr="007646DA" w:rsidRDefault="007646DA" w:rsidP="007646DA">
            <w:pPr>
              <w:pStyle w:val="ListParagraph"/>
              <w:numPr>
                <w:ilvl w:val="0"/>
                <w:numId w:val="23"/>
              </w:numPr>
            </w:pPr>
            <w:r w:rsidRPr="007646DA">
              <w:rPr>
                <w:b/>
                <w:bCs/>
                <w:color w:val="FFFFFF" w:themeColor="background1"/>
              </w:rPr>
              <w:t>Term(s) of research leave taken.</w:t>
            </w:r>
            <w:r w:rsidRPr="007646DA">
              <w:rPr>
                <w:b/>
                <w:bCs/>
                <w:color w:val="FFFFFF" w:themeColor="background1"/>
              </w:rPr>
              <w:tab/>
            </w:r>
          </w:p>
        </w:tc>
      </w:tr>
      <w:tr w:rsidR="002D015F" w14:paraId="2ED5455B" w14:textId="77777777" w:rsidTr="002D015F">
        <w:tc>
          <w:tcPr>
            <w:tcW w:w="5494" w:type="dxa"/>
          </w:tcPr>
          <w:p w14:paraId="794A522E" w14:textId="699FE7C8" w:rsidR="002D015F" w:rsidRDefault="002D015F" w:rsidP="004A2346">
            <w:r w:rsidRPr="004A2346">
              <w:t>Term 1</w:t>
            </w:r>
          </w:p>
        </w:tc>
        <w:tc>
          <w:tcPr>
            <w:tcW w:w="5494" w:type="dxa"/>
          </w:tcPr>
          <w:p w14:paraId="333FBA27" w14:textId="63179F7B" w:rsidR="002D015F" w:rsidRDefault="00876DB8" w:rsidP="004A2346">
            <w:sdt>
              <w:sdtPr>
                <w:alias w:val="Term 1"/>
                <w:tag w:val="Term 1"/>
                <w:id w:val="-698856482"/>
                <w:placeholder>
                  <w:docPart w:val="E7CAB4D12837482C9264DCC01CF09BFD"/>
                </w:placeholder>
                <w:showingPlcHdr/>
                <w:text/>
              </w:sdtPr>
              <w:sdtEndPr/>
              <w:sdtContent>
                <w:r w:rsidR="002D015F" w:rsidRPr="004A2346">
                  <w:t>Click or tap here to enter text.</w:t>
                </w:r>
              </w:sdtContent>
            </w:sdt>
          </w:p>
        </w:tc>
      </w:tr>
      <w:tr w:rsidR="002D015F" w14:paraId="3E7CC34A" w14:textId="77777777" w:rsidTr="002D015F">
        <w:tc>
          <w:tcPr>
            <w:tcW w:w="5494" w:type="dxa"/>
          </w:tcPr>
          <w:p w14:paraId="46D29012" w14:textId="368BC49D" w:rsidR="002D015F" w:rsidRDefault="002D015F" w:rsidP="004A2346">
            <w:r w:rsidRPr="004A2346">
              <w:t xml:space="preserve">Term 2 </w:t>
            </w:r>
          </w:p>
        </w:tc>
        <w:tc>
          <w:tcPr>
            <w:tcW w:w="5494" w:type="dxa"/>
          </w:tcPr>
          <w:p w14:paraId="16EDDE7B" w14:textId="228D27E1" w:rsidR="002D015F" w:rsidRDefault="00876DB8" w:rsidP="004A2346">
            <w:sdt>
              <w:sdtPr>
                <w:alias w:val="Term 2"/>
                <w:tag w:val="Term 2"/>
                <w:id w:val="1497536874"/>
                <w:placeholder>
                  <w:docPart w:val="9FAC6AB0E6B54D8DAA9AFDBED40539C7"/>
                </w:placeholder>
                <w:showingPlcHdr/>
                <w:text/>
              </w:sdtPr>
              <w:sdtEndPr/>
              <w:sdtContent>
                <w:r w:rsidR="002D015F" w:rsidRPr="004A2346">
                  <w:t>Click or tap here to enter text.</w:t>
                </w:r>
              </w:sdtContent>
            </w:sdt>
          </w:p>
        </w:tc>
      </w:tr>
      <w:tr w:rsidR="002D015F" w14:paraId="1A67CF39" w14:textId="77777777" w:rsidTr="002D015F">
        <w:tc>
          <w:tcPr>
            <w:tcW w:w="5494" w:type="dxa"/>
          </w:tcPr>
          <w:p w14:paraId="535CC6F9" w14:textId="2B029686" w:rsidR="002D015F" w:rsidRDefault="002D015F" w:rsidP="004A2346">
            <w:r w:rsidRPr="004A2346">
              <w:t xml:space="preserve">Term 3 </w:t>
            </w:r>
          </w:p>
        </w:tc>
        <w:tc>
          <w:tcPr>
            <w:tcW w:w="5494" w:type="dxa"/>
          </w:tcPr>
          <w:p w14:paraId="294A172D" w14:textId="7B624337" w:rsidR="002D015F" w:rsidRDefault="00876DB8" w:rsidP="004A2346">
            <w:sdt>
              <w:sdtPr>
                <w:alias w:val="Term 3"/>
                <w:tag w:val="Term 3"/>
                <w:id w:val="-2089523248"/>
                <w:placeholder>
                  <w:docPart w:val="85ECA53D788D4CA2BCEC1C42B420B302"/>
                </w:placeholder>
                <w:showingPlcHdr/>
                <w:text/>
              </w:sdtPr>
              <w:sdtEndPr/>
              <w:sdtContent>
                <w:r w:rsidR="002D015F" w:rsidRPr="004A2346">
                  <w:t>Click or tap here to enter text.</w:t>
                </w:r>
              </w:sdtContent>
            </w:sdt>
          </w:p>
        </w:tc>
      </w:tr>
    </w:tbl>
    <w:p w14:paraId="457D9BD7" w14:textId="5EE99CF7" w:rsidR="002D015F" w:rsidRDefault="002D015F" w:rsidP="004A2346"/>
    <w:tbl>
      <w:tblPr>
        <w:tblStyle w:val="TableGrid"/>
        <w:tblW w:w="0" w:type="auto"/>
        <w:tblLook w:val="04A0" w:firstRow="1" w:lastRow="0" w:firstColumn="1" w:lastColumn="0" w:noHBand="0" w:noVBand="1"/>
      </w:tblPr>
      <w:tblGrid>
        <w:gridCol w:w="10988"/>
      </w:tblGrid>
      <w:tr w:rsidR="002D015F" w14:paraId="6F71357C" w14:textId="77777777" w:rsidTr="002D015F">
        <w:trPr>
          <w:cnfStyle w:val="100000000000" w:firstRow="1" w:lastRow="0" w:firstColumn="0" w:lastColumn="0" w:oddVBand="0" w:evenVBand="0" w:oddHBand="0" w:evenHBand="0" w:firstRowFirstColumn="0" w:firstRowLastColumn="0" w:lastRowFirstColumn="0" w:lastRowLastColumn="0"/>
        </w:trPr>
        <w:tc>
          <w:tcPr>
            <w:tcW w:w="10988" w:type="dxa"/>
          </w:tcPr>
          <w:p w14:paraId="0F775128" w14:textId="671859A7" w:rsidR="002D015F" w:rsidRPr="002D015F" w:rsidRDefault="002D015F" w:rsidP="007646DA">
            <w:pPr>
              <w:numPr>
                <w:ilvl w:val="0"/>
                <w:numId w:val="23"/>
              </w:numPr>
              <w:rPr>
                <w:b/>
                <w:bCs/>
                <w:color w:val="FFFFFF" w:themeColor="background1"/>
              </w:rPr>
            </w:pPr>
            <w:bookmarkStart w:id="1" w:name="_Hlk155945647"/>
            <w:r w:rsidRPr="002D015F">
              <w:rPr>
                <w:b/>
                <w:bCs/>
                <w:color w:val="FFFFFF" w:themeColor="background1"/>
              </w:rPr>
              <w:t>Where research leave was undertaken.</w:t>
            </w:r>
          </w:p>
        </w:tc>
      </w:tr>
      <w:tr w:rsidR="002D015F" w14:paraId="408C76CB" w14:textId="77777777" w:rsidTr="002D015F">
        <w:tc>
          <w:tcPr>
            <w:tcW w:w="10988" w:type="dxa"/>
          </w:tcPr>
          <w:p w14:paraId="651DBA99" w14:textId="0C7C0E9F" w:rsidR="002D015F" w:rsidRDefault="00876DB8" w:rsidP="004A2346">
            <w:sdt>
              <w:sdtPr>
                <w:alias w:val="Research Leave Location"/>
                <w:tag w:val="Research Leave Location"/>
                <w:id w:val="968545577"/>
                <w:placeholder>
                  <w:docPart w:val="EF181C6B868A4D4A9AEBDE99538EAF5E"/>
                </w:placeholder>
                <w:showingPlcHdr/>
                <w:text/>
              </w:sdtPr>
              <w:sdtEndPr/>
              <w:sdtContent>
                <w:r w:rsidR="002D015F" w:rsidRPr="004A2346">
                  <w:t>Click or tap here to enter text.</w:t>
                </w:r>
              </w:sdtContent>
            </w:sdt>
          </w:p>
        </w:tc>
      </w:tr>
      <w:bookmarkEnd w:id="1"/>
    </w:tbl>
    <w:p w14:paraId="43379974" w14:textId="77777777" w:rsidR="002D015F" w:rsidRPr="004A2346" w:rsidRDefault="002D015F" w:rsidP="004A2346"/>
    <w:tbl>
      <w:tblPr>
        <w:tblStyle w:val="TableGrid"/>
        <w:tblW w:w="0" w:type="auto"/>
        <w:tblLook w:val="04A0" w:firstRow="1" w:lastRow="0" w:firstColumn="1" w:lastColumn="0" w:noHBand="0" w:noVBand="1"/>
      </w:tblPr>
      <w:tblGrid>
        <w:gridCol w:w="10988"/>
      </w:tblGrid>
      <w:tr w:rsidR="002D015F" w14:paraId="5C99543E" w14:textId="77777777" w:rsidTr="002D015F">
        <w:trPr>
          <w:cnfStyle w:val="100000000000" w:firstRow="1" w:lastRow="0" w:firstColumn="0" w:lastColumn="0" w:oddVBand="0" w:evenVBand="0" w:oddHBand="0" w:evenHBand="0" w:firstRowFirstColumn="0" w:firstRowLastColumn="0" w:lastRowFirstColumn="0" w:lastRowLastColumn="0"/>
        </w:trPr>
        <w:tc>
          <w:tcPr>
            <w:tcW w:w="10988" w:type="dxa"/>
          </w:tcPr>
          <w:p w14:paraId="1222D02F" w14:textId="1ED36C3F" w:rsidR="002D015F" w:rsidRPr="002D015F" w:rsidRDefault="002D015F" w:rsidP="007646DA">
            <w:pPr>
              <w:numPr>
                <w:ilvl w:val="0"/>
                <w:numId w:val="23"/>
              </w:numPr>
              <w:rPr>
                <w:b/>
                <w:bCs/>
                <w:color w:val="FFFFFF" w:themeColor="background1"/>
              </w:rPr>
            </w:pPr>
            <w:bookmarkStart w:id="2" w:name="_Hlk155945746"/>
            <w:r w:rsidRPr="002D015F">
              <w:rPr>
                <w:b/>
                <w:bCs/>
                <w:color w:val="FFFFFF" w:themeColor="background1"/>
              </w:rPr>
              <w:t>Brief details of work undertaken (100-200 words)</w:t>
            </w:r>
          </w:p>
        </w:tc>
      </w:tr>
      <w:tr w:rsidR="002D015F" w14:paraId="524BC245" w14:textId="77777777" w:rsidTr="002D015F">
        <w:tc>
          <w:tcPr>
            <w:tcW w:w="10988" w:type="dxa"/>
          </w:tcPr>
          <w:p w14:paraId="0141BF12" w14:textId="11A09B5B" w:rsidR="002D015F" w:rsidRDefault="00876DB8" w:rsidP="004A2346">
            <w:sdt>
              <w:sdtPr>
                <w:alias w:val="Brief Details of Work Undertaken"/>
                <w:tag w:val="Brief Details of Work Undertaken"/>
                <w:id w:val="740215320"/>
                <w:placeholder>
                  <w:docPart w:val="2E1FC0B612664F6C84A100FB0E92FD40"/>
                </w:placeholder>
                <w:showingPlcHdr/>
                <w:text w:multiLine="1"/>
              </w:sdtPr>
              <w:sdtEndPr/>
              <w:sdtContent>
                <w:r w:rsidR="002D015F" w:rsidRPr="004A2346">
                  <w:t>Click or tap here to enter text.</w:t>
                </w:r>
              </w:sdtContent>
            </w:sdt>
          </w:p>
        </w:tc>
      </w:tr>
      <w:bookmarkEnd w:id="2"/>
    </w:tbl>
    <w:p w14:paraId="18710C7B" w14:textId="68B0EEE2" w:rsidR="004A2346" w:rsidRPr="004A2346" w:rsidRDefault="004A2346" w:rsidP="004A2346"/>
    <w:tbl>
      <w:tblPr>
        <w:tblStyle w:val="TableGrid"/>
        <w:tblW w:w="0" w:type="auto"/>
        <w:tblLook w:val="04A0" w:firstRow="1" w:lastRow="0" w:firstColumn="1" w:lastColumn="0" w:noHBand="0" w:noVBand="1"/>
      </w:tblPr>
      <w:tblGrid>
        <w:gridCol w:w="10988"/>
      </w:tblGrid>
      <w:tr w:rsidR="002D015F" w14:paraId="34B4C0A7" w14:textId="77777777" w:rsidTr="002D015F">
        <w:trPr>
          <w:cnfStyle w:val="100000000000" w:firstRow="1" w:lastRow="0" w:firstColumn="0" w:lastColumn="0" w:oddVBand="0" w:evenVBand="0" w:oddHBand="0" w:evenHBand="0" w:firstRowFirstColumn="0" w:firstRowLastColumn="0" w:lastRowFirstColumn="0" w:lastRowLastColumn="0"/>
        </w:trPr>
        <w:tc>
          <w:tcPr>
            <w:tcW w:w="10988" w:type="dxa"/>
          </w:tcPr>
          <w:p w14:paraId="5997EEE6" w14:textId="17594046" w:rsidR="002D015F" w:rsidRPr="002D015F" w:rsidRDefault="002D015F" w:rsidP="007646DA">
            <w:pPr>
              <w:numPr>
                <w:ilvl w:val="0"/>
                <w:numId w:val="23"/>
              </w:numPr>
              <w:rPr>
                <w:b/>
                <w:bCs/>
                <w:color w:val="FFFFFF" w:themeColor="background1"/>
              </w:rPr>
            </w:pPr>
            <w:r w:rsidRPr="002D015F">
              <w:rPr>
                <w:b/>
                <w:bCs/>
                <w:color w:val="FFFFFF" w:themeColor="background1"/>
              </w:rPr>
              <w:lastRenderedPageBreak/>
              <w:t>Current and forthcoming outcomes of work undertaken (</w:t>
            </w:r>
            <w:r w:rsidR="00026709" w:rsidRPr="002D015F">
              <w:rPr>
                <w:b/>
                <w:bCs/>
                <w:color w:val="FFFFFF" w:themeColor="background1"/>
              </w:rPr>
              <w:t>e.g.,</w:t>
            </w:r>
            <w:r w:rsidRPr="002D015F">
              <w:rPr>
                <w:b/>
                <w:bCs/>
                <w:color w:val="FFFFFF" w:themeColor="background1"/>
              </w:rPr>
              <w:t xml:space="preserve"> publications, research grant applications, conference papers and presentations, etc)</w:t>
            </w:r>
          </w:p>
        </w:tc>
      </w:tr>
      <w:tr w:rsidR="002D015F" w14:paraId="27947204" w14:textId="77777777" w:rsidTr="002D015F">
        <w:tc>
          <w:tcPr>
            <w:tcW w:w="10988" w:type="dxa"/>
          </w:tcPr>
          <w:p w14:paraId="154F8B01" w14:textId="08DAF1D1" w:rsidR="002D015F" w:rsidRDefault="00876DB8" w:rsidP="004A2346">
            <w:sdt>
              <w:sdtPr>
                <w:alias w:val="Current and Forthcoming Outputs"/>
                <w:tag w:val="Current and Forthcoming Outputs"/>
                <w:id w:val="402338504"/>
                <w:placeholder>
                  <w:docPart w:val="814621FE8F524886ABEF9C8206F87CEB"/>
                </w:placeholder>
                <w:showingPlcHdr/>
                <w:text w:multiLine="1"/>
              </w:sdtPr>
              <w:sdtEndPr/>
              <w:sdtContent>
                <w:r w:rsidR="002D015F" w:rsidRPr="004A2346">
                  <w:t>Click or tap here to enter text.</w:t>
                </w:r>
              </w:sdtContent>
            </w:sdt>
          </w:p>
        </w:tc>
      </w:tr>
    </w:tbl>
    <w:p w14:paraId="336AEA42" w14:textId="3D3665FF" w:rsidR="004A2346" w:rsidRPr="004A2346" w:rsidRDefault="004A2346" w:rsidP="004A2346"/>
    <w:tbl>
      <w:tblPr>
        <w:tblStyle w:val="TableGrid"/>
        <w:tblW w:w="0" w:type="auto"/>
        <w:tblLook w:val="04A0" w:firstRow="1" w:lastRow="0" w:firstColumn="1" w:lastColumn="0" w:noHBand="0" w:noVBand="1"/>
      </w:tblPr>
      <w:tblGrid>
        <w:gridCol w:w="10988"/>
      </w:tblGrid>
      <w:tr w:rsidR="002D015F" w14:paraId="4483A2B1" w14:textId="77777777" w:rsidTr="002D015F">
        <w:trPr>
          <w:cnfStyle w:val="100000000000" w:firstRow="1" w:lastRow="0" w:firstColumn="0" w:lastColumn="0" w:oddVBand="0" w:evenVBand="0" w:oddHBand="0" w:evenHBand="0" w:firstRowFirstColumn="0" w:firstRowLastColumn="0" w:lastRowFirstColumn="0" w:lastRowLastColumn="0"/>
        </w:trPr>
        <w:tc>
          <w:tcPr>
            <w:tcW w:w="10988" w:type="dxa"/>
          </w:tcPr>
          <w:p w14:paraId="3ED9CC69" w14:textId="6C8B9491" w:rsidR="002D015F" w:rsidRPr="002D015F" w:rsidRDefault="002D015F" w:rsidP="007646DA">
            <w:pPr>
              <w:numPr>
                <w:ilvl w:val="0"/>
                <w:numId w:val="23"/>
              </w:numPr>
              <w:rPr>
                <w:color w:val="FFFFFF" w:themeColor="background1"/>
              </w:rPr>
            </w:pPr>
            <w:r w:rsidRPr="002D015F">
              <w:rPr>
                <w:b/>
                <w:bCs/>
                <w:color w:val="FFFFFF" w:themeColor="background1"/>
              </w:rPr>
              <w:t>Where appropriate:  the reasons for substantial variation between research leave plans and outcome of period of research leave (</w:t>
            </w:r>
            <w:r w:rsidR="00026709" w:rsidRPr="002D015F">
              <w:rPr>
                <w:b/>
                <w:bCs/>
                <w:color w:val="FFFFFF" w:themeColor="background1"/>
              </w:rPr>
              <w:t>e.g.,</w:t>
            </w:r>
            <w:r w:rsidRPr="002D015F">
              <w:rPr>
                <w:b/>
                <w:bCs/>
                <w:color w:val="FFFFFF" w:themeColor="background1"/>
              </w:rPr>
              <w:t xml:space="preserve"> outcome was significantly less, different, etc.)</w:t>
            </w:r>
          </w:p>
        </w:tc>
      </w:tr>
      <w:tr w:rsidR="002D015F" w14:paraId="29ED393C" w14:textId="77777777" w:rsidTr="002D015F">
        <w:tc>
          <w:tcPr>
            <w:tcW w:w="10988" w:type="dxa"/>
          </w:tcPr>
          <w:p w14:paraId="09054323" w14:textId="5E252122" w:rsidR="002D015F" w:rsidRDefault="00876DB8" w:rsidP="004A2346">
            <w:sdt>
              <w:sdtPr>
                <w:alias w:val="Variation between plans and outcomes"/>
                <w:tag w:val="Variation between plans and outcomes"/>
                <w:id w:val="1978799321"/>
                <w:placeholder>
                  <w:docPart w:val="D273F531C7DC4A57B060623DC7C9E683"/>
                </w:placeholder>
                <w:showingPlcHdr/>
                <w:text w:multiLine="1"/>
              </w:sdtPr>
              <w:sdtEndPr/>
              <w:sdtContent>
                <w:r w:rsidR="002D015F" w:rsidRPr="004A2346">
                  <w:t>Click or tap here to enter text.</w:t>
                </w:r>
              </w:sdtContent>
            </w:sdt>
          </w:p>
        </w:tc>
      </w:tr>
    </w:tbl>
    <w:p w14:paraId="63DD0F94" w14:textId="459F6D2D" w:rsidR="00322FDA" w:rsidRDefault="00322FDA" w:rsidP="004A2346"/>
    <w:tbl>
      <w:tblPr>
        <w:tblStyle w:val="TableGrid"/>
        <w:tblW w:w="0" w:type="auto"/>
        <w:tblLook w:val="04A0" w:firstRow="1" w:lastRow="0" w:firstColumn="1" w:lastColumn="0" w:noHBand="0" w:noVBand="1"/>
      </w:tblPr>
      <w:tblGrid>
        <w:gridCol w:w="5031"/>
        <w:gridCol w:w="5957"/>
      </w:tblGrid>
      <w:tr w:rsidR="00322FDA" w14:paraId="62260075" w14:textId="77777777" w:rsidTr="0020641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39328506" w14:textId="77777777" w:rsidR="00322FDA" w:rsidRPr="007646DA" w:rsidRDefault="00322FDA" w:rsidP="00322FDA">
            <w:pPr>
              <w:pStyle w:val="ListParagraph"/>
              <w:numPr>
                <w:ilvl w:val="0"/>
                <w:numId w:val="23"/>
              </w:numPr>
            </w:pPr>
            <w:bookmarkStart w:id="3" w:name="_Hlk155949100"/>
            <w:r w:rsidRPr="007646DA">
              <w:rPr>
                <w:b/>
                <w:bCs/>
                <w:color w:val="FFFFFF" w:themeColor="background1"/>
              </w:rPr>
              <w:t>Member of staff signature</w:t>
            </w:r>
          </w:p>
        </w:tc>
      </w:tr>
      <w:tr w:rsidR="00322FDA" w14:paraId="68753BE2" w14:textId="77777777" w:rsidTr="00206411">
        <w:tc>
          <w:tcPr>
            <w:tcW w:w="5031" w:type="dxa"/>
          </w:tcPr>
          <w:p w14:paraId="66EC7B11" w14:textId="77777777" w:rsidR="00322FDA" w:rsidRDefault="00322FDA" w:rsidP="00206411">
            <w:r>
              <w:t>Signed</w:t>
            </w:r>
          </w:p>
        </w:tc>
        <w:sdt>
          <w:sdtPr>
            <w:alias w:val="Insert Signature"/>
            <w:tag w:val="Insert Signature "/>
            <w:id w:val="1931002561"/>
            <w:showingPlcHdr/>
            <w:picture/>
          </w:sdtPr>
          <w:sdtEndPr/>
          <w:sdtContent>
            <w:tc>
              <w:tcPr>
                <w:tcW w:w="5957" w:type="dxa"/>
              </w:tcPr>
              <w:p w14:paraId="193A30F7" w14:textId="77777777" w:rsidR="00322FDA" w:rsidRDefault="00322FDA" w:rsidP="00206411">
                <w:r>
                  <w:rPr>
                    <w:noProof/>
                  </w:rPr>
                  <w:drawing>
                    <wp:inline distT="0" distB="0" distL="0" distR="0" wp14:anchorId="294AB5AF" wp14:editId="3228B924">
                      <wp:extent cx="3646023" cy="209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322FDA" w14:paraId="420DDFAD" w14:textId="77777777" w:rsidTr="00206411">
        <w:tc>
          <w:tcPr>
            <w:tcW w:w="5031" w:type="dxa"/>
          </w:tcPr>
          <w:p w14:paraId="74874A3B" w14:textId="77777777" w:rsidR="00322FDA" w:rsidRDefault="00322FDA" w:rsidP="00206411">
            <w:r>
              <w:t>Date</w:t>
            </w:r>
            <w:r w:rsidRPr="004A2346">
              <w:t xml:space="preserve">  </w:t>
            </w:r>
          </w:p>
        </w:tc>
        <w:tc>
          <w:tcPr>
            <w:tcW w:w="5957" w:type="dxa"/>
          </w:tcPr>
          <w:p w14:paraId="0537A050" w14:textId="77777777" w:rsidR="00322FDA" w:rsidRDefault="00876DB8" w:rsidP="00206411">
            <w:sdt>
              <w:sdtPr>
                <w:id w:val="692195064"/>
                <w:placeholder>
                  <w:docPart w:val="025B9D3690914ED68ECE0141048C7B66"/>
                </w:placeholder>
                <w:showingPlcHdr/>
                <w:date>
                  <w:dateFormat w:val="dd/MM/yyyy"/>
                  <w:lid w:val="en-GB"/>
                  <w:storeMappedDataAs w:val="dateTime"/>
                  <w:calendar w:val="gregorian"/>
                </w:date>
              </w:sdtPr>
              <w:sdtEndPr/>
              <w:sdtContent>
                <w:r w:rsidR="00322FDA" w:rsidRPr="004A2346">
                  <w:t>Click or tap to enter a date.</w:t>
                </w:r>
              </w:sdtContent>
            </w:sdt>
          </w:p>
        </w:tc>
      </w:tr>
      <w:bookmarkEnd w:id="3"/>
    </w:tbl>
    <w:p w14:paraId="2DC9FE6E" w14:textId="77777777" w:rsidR="00322FDA" w:rsidRPr="004A2346" w:rsidRDefault="00322FDA" w:rsidP="004A2346"/>
    <w:tbl>
      <w:tblPr>
        <w:tblStyle w:val="TableGrid"/>
        <w:tblW w:w="0" w:type="auto"/>
        <w:tblLook w:val="04A0" w:firstRow="1" w:lastRow="0" w:firstColumn="1" w:lastColumn="0" w:noHBand="0" w:noVBand="1"/>
      </w:tblPr>
      <w:tblGrid>
        <w:gridCol w:w="10988"/>
      </w:tblGrid>
      <w:tr w:rsidR="002D015F" w14:paraId="41E07741" w14:textId="77777777" w:rsidTr="002D015F">
        <w:trPr>
          <w:cnfStyle w:val="100000000000" w:firstRow="1" w:lastRow="0" w:firstColumn="0" w:lastColumn="0" w:oddVBand="0" w:evenVBand="0" w:oddHBand="0" w:evenHBand="0" w:firstRowFirstColumn="0" w:firstRowLastColumn="0" w:lastRowFirstColumn="0" w:lastRowLastColumn="0"/>
        </w:trPr>
        <w:tc>
          <w:tcPr>
            <w:tcW w:w="10988" w:type="dxa"/>
          </w:tcPr>
          <w:p w14:paraId="7BB09F69" w14:textId="5376EFCD" w:rsidR="002D015F" w:rsidRPr="002D015F" w:rsidRDefault="002D015F" w:rsidP="00322FDA">
            <w:pPr>
              <w:numPr>
                <w:ilvl w:val="0"/>
                <w:numId w:val="23"/>
              </w:numPr>
              <w:rPr>
                <w:color w:val="FFFFFF" w:themeColor="background1"/>
              </w:rPr>
            </w:pPr>
            <w:r w:rsidRPr="002D015F">
              <w:rPr>
                <w:b/>
                <w:bCs/>
                <w:color w:val="FFFFFF" w:themeColor="background1"/>
              </w:rPr>
              <w:t>Comments by Departmental Director of Research OR Head of Department</w:t>
            </w:r>
            <w:r w:rsidR="00322FDA">
              <w:rPr>
                <w:b/>
                <w:bCs/>
                <w:color w:val="FFFFFF" w:themeColor="background1"/>
              </w:rPr>
              <w:t xml:space="preserve"> with reference to outcomes and achievements.</w:t>
            </w:r>
          </w:p>
        </w:tc>
      </w:tr>
      <w:tr w:rsidR="002D015F" w14:paraId="07D2726F" w14:textId="77777777" w:rsidTr="002D015F">
        <w:tc>
          <w:tcPr>
            <w:tcW w:w="10988" w:type="dxa"/>
          </w:tcPr>
          <w:p w14:paraId="5B4BD90B" w14:textId="083F3219" w:rsidR="002D015F" w:rsidRDefault="00876DB8" w:rsidP="004A2346">
            <w:sdt>
              <w:sdtPr>
                <w:alias w:val="Comments by DoR or HoD"/>
                <w:tag w:val="Comments by DoR or HoD"/>
                <w:id w:val="-1290966911"/>
                <w:placeholder>
                  <w:docPart w:val="BC13E7255DAA4158B99D8E7AEF6E7489"/>
                </w:placeholder>
                <w:showingPlcHdr/>
                <w:text w:multiLine="1"/>
              </w:sdtPr>
              <w:sdtEndPr/>
              <w:sdtContent>
                <w:r w:rsidR="002D015F" w:rsidRPr="004A2346">
                  <w:t>Click or tap here to enter text.</w:t>
                </w:r>
              </w:sdtContent>
            </w:sdt>
          </w:p>
        </w:tc>
      </w:tr>
    </w:tbl>
    <w:p w14:paraId="55F53404" w14:textId="19214401" w:rsidR="002D015F" w:rsidRDefault="002D015F" w:rsidP="004A2346">
      <w:bookmarkStart w:id="4" w:name="_Hlk155949947"/>
    </w:p>
    <w:tbl>
      <w:tblPr>
        <w:tblStyle w:val="TableGrid"/>
        <w:tblW w:w="0" w:type="auto"/>
        <w:tblLook w:val="04A0" w:firstRow="1" w:lastRow="0" w:firstColumn="1" w:lastColumn="0" w:noHBand="0" w:noVBand="1"/>
      </w:tblPr>
      <w:tblGrid>
        <w:gridCol w:w="5031"/>
        <w:gridCol w:w="5957"/>
      </w:tblGrid>
      <w:tr w:rsidR="005E0D31" w14:paraId="0B5448A4" w14:textId="77777777" w:rsidTr="00E84DCD">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2C887DF1" w14:textId="61BA03CD" w:rsidR="005E0D31" w:rsidRPr="007646DA" w:rsidRDefault="005E0D31" w:rsidP="00322FDA">
            <w:pPr>
              <w:pStyle w:val="ListParagraph"/>
              <w:numPr>
                <w:ilvl w:val="0"/>
                <w:numId w:val="23"/>
              </w:numPr>
            </w:pPr>
            <w:r w:rsidRPr="007646DA">
              <w:rPr>
                <w:b/>
                <w:bCs/>
                <w:color w:val="FFFFFF" w:themeColor="background1"/>
              </w:rPr>
              <w:t>Head of Department Signature</w:t>
            </w:r>
            <w:r w:rsidRPr="007646DA">
              <w:rPr>
                <w:b/>
                <w:bCs/>
                <w:color w:val="FFFFFF" w:themeColor="background1"/>
              </w:rPr>
              <w:tab/>
            </w:r>
          </w:p>
        </w:tc>
      </w:tr>
      <w:tr w:rsidR="002D015F" w14:paraId="070DED48" w14:textId="77777777" w:rsidTr="005E0D31">
        <w:tc>
          <w:tcPr>
            <w:tcW w:w="5031" w:type="dxa"/>
          </w:tcPr>
          <w:p w14:paraId="3B7376FF" w14:textId="4A047E82" w:rsidR="002D015F" w:rsidRDefault="002D015F" w:rsidP="002D015F">
            <w:r>
              <w:t>Signed</w:t>
            </w:r>
          </w:p>
        </w:tc>
        <w:sdt>
          <w:sdtPr>
            <w:alias w:val="Insert Signature"/>
            <w:tag w:val="Insert Signature "/>
            <w:id w:val="1454056081"/>
            <w:showingPlcHdr/>
            <w:picture/>
          </w:sdtPr>
          <w:sdtEndPr/>
          <w:sdtContent>
            <w:tc>
              <w:tcPr>
                <w:tcW w:w="5957" w:type="dxa"/>
              </w:tcPr>
              <w:p w14:paraId="57A8F00C" w14:textId="30B06D56" w:rsidR="002D015F" w:rsidRDefault="005E0D31" w:rsidP="002D015F">
                <w:r>
                  <w:rPr>
                    <w:noProof/>
                  </w:rPr>
                  <w:drawing>
                    <wp:inline distT="0" distB="0" distL="0" distR="0" wp14:anchorId="7B5F4F2F" wp14:editId="126DC134">
                      <wp:extent cx="3646023"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2D015F" w14:paraId="332B3568" w14:textId="77777777" w:rsidTr="005E0D31">
        <w:tc>
          <w:tcPr>
            <w:tcW w:w="5031" w:type="dxa"/>
          </w:tcPr>
          <w:p w14:paraId="30A3C10D" w14:textId="308968EA" w:rsidR="002D015F" w:rsidRDefault="002D015F" w:rsidP="002D015F">
            <w:r>
              <w:t>Date</w:t>
            </w:r>
            <w:r w:rsidRPr="004A2346">
              <w:t xml:space="preserve">  </w:t>
            </w:r>
          </w:p>
        </w:tc>
        <w:tc>
          <w:tcPr>
            <w:tcW w:w="5957" w:type="dxa"/>
          </w:tcPr>
          <w:p w14:paraId="1531D0FD" w14:textId="0FF52C51" w:rsidR="002D015F" w:rsidRDefault="00876DB8" w:rsidP="002D015F">
            <w:sdt>
              <w:sdtPr>
                <w:alias w:val="Date of Head of Department Signature"/>
                <w:tag w:val="Date of Head of Department Signature"/>
                <w:id w:val="401494390"/>
                <w:placeholder>
                  <w:docPart w:val="25D05C7433BF410782EFF73EFA7E85FD"/>
                </w:placeholder>
                <w:showingPlcHdr/>
                <w:date>
                  <w:dateFormat w:val="dd MMMM yyyy"/>
                  <w:lid w:val="en-GB"/>
                  <w:storeMappedDataAs w:val="dateTime"/>
                  <w:calendar w:val="gregorian"/>
                </w:date>
              </w:sdtPr>
              <w:sdtEndPr/>
              <w:sdtContent>
                <w:r w:rsidR="002D015F" w:rsidRPr="004A2346">
                  <w:t>Click or tap to enter a date.</w:t>
                </w:r>
              </w:sdtContent>
            </w:sdt>
          </w:p>
        </w:tc>
      </w:tr>
    </w:tbl>
    <w:p w14:paraId="2C3AA5BE" w14:textId="77777777" w:rsidR="002D015F" w:rsidRPr="004A2346" w:rsidRDefault="002D015F" w:rsidP="004A2346"/>
    <w:tbl>
      <w:tblPr>
        <w:tblStyle w:val="TableGrid"/>
        <w:tblW w:w="0" w:type="auto"/>
        <w:tblLook w:val="04A0" w:firstRow="1" w:lastRow="0" w:firstColumn="1" w:lastColumn="0" w:noHBand="0" w:noVBand="1"/>
      </w:tblPr>
      <w:tblGrid>
        <w:gridCol w:w="5031"/>
        <w:gridCol w:w="5957"/>
      </w:tblGrid>
      <w:tr w:rsidR="007646DA" w14:paraId="2399E809" w14:textId="77777777" w:rsidTr="0003239B">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0B3FA497" w14:textId="3944D6FC" w:rsidR="007646DA" w:rsidRPr="007646DA" w:rsidRDefault="007646DA" w:rsidP="00322FDA">
            <w:pPr>
              <w:pStyle w:val="ListParagraph"/>
              <w:numPr>
                <w:ilvl w:val="0"/>
                <w:numId w:val="23"/>
              </w:numPr>
            </w:pPr>
            <w:r w:rsidRPr="007646DA">
              <w:rPr>
                <w:b/>
                <w:bCs/>
                <w:color w:val="FFFFFF" w:themeColor="background1"/>
              </w:rPr>
              <w:t>Executive Dean Signature</w:t>
            </w:r>
          </w:p>
        </w:tc>
      </w:tr>
      <w:tr w:rsidR="002D015F" w14:paraId="328EEC73" w14:textId="77777777" w:rsidTr="007646DA">
        <w:tc>
          <w:tcPr>
            <w:tcW w:w="5031" w:type="dxa"/>
          </w:tcPr>
          <w:p w14:paraId="62675711" w14:textId="5E187B73" w:rsidR="002D015F" w:rsidRDefault="002D015F" w:rsidP="002D015F">
            <w:r>
              <w:lastRenderedPageBreak/>
              <w:t>Signed</w:t>
            </w:r>
          </w:p>
        </w:tc>
        <w:sdt>
          <w:sdtPr>
            <w:alias w:val="Insert Signature"/>
            <w:tag w:val="Insert Signature "/>
            <w:id w:val="-144817750"/>
            <w:showingPlcHdr/>
            <w:picture/>
          </w:sdtPr>
          <w:sdtEndPr/>
          <w:sdtContent>
            <w:tc>
              <w:tcPr>
                <w:tcW w:w="5957" w:type="dxa"/>
              </w:tcPr>
              <w:p w14:paraId="3184110D" w14:textId="36F1FA57" w:rsidR="002D015F" w:rsidRDefault="005E0D31" w:rsidP="002D015F">
                <w:r>
                  <w:rPr>
                    <w:noProof/>
                  </w:rPr>
                  <w:drawing>
                    <wp:inline distT="0" distB="0" distL="0" distR="0" wp14:anchorId="7C1DA495" wp14:editId="183FE530">
                      <wp:extent cx="3646023"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2D015F" w14:paraId="3675C7EE" w14:textId="77777777" w:rsidTr="007646DA">
        <w:tc>
          <w:tcPr>
            <w:tcW w:w="5031" w:type="dxa"/>
          </w:tcPr>
          <w:p w14:paraId="3011D19E" w14:textId="2A0BBB76" w:rsidR="002D015F" w:rsidRDefault="002D015F" w:rsidP="002D015F">
            <w:r>
              <w:t>Date</w:t>
            </w:r>
            <w:r w:rsidRPr="004A2346">
              <w:t xml:space="preserve">  </w:t>
            </w:r>
          </w:p>
        </w:tc>
        <w:tc>
          <w:tcPr>
            <w:tcW w:w="5957" w:type="dxa"/>
          </w:tcPr>
          <w:p w14:paraId="36A36C12" w14:textId="5BE0CDCD" w:rsidR="002D015F" w:rsidRDefault="00876DB8" w:rsidP="002D015F">
            <w:sdt>
              <w:sdtPr>
                <w:alias w:val="Date of Executive Dean Signature"/>
                <w:tag w:val="Date of Executive Dean Signature"/>
                <w:id w:val="1351525933"/>
                <w:placeholder>
                  <w:docPart w:val="ECE9114ABEA541B9B3FF292725B6B153"/>
                </w:placeholder>
                <w:showingPlcHdr/>
                <w:date>
                  <w:dateFormat w:val="dd MMMM yyyy"/>
                  <w:lid w:val="en-GB"/>
                  <w:storeMappedDataAs w:val="dateTime"/>
                  <w:calendar w:val="gregorian"/>
                </w:date>
              </w:sdtPr>
              <w:sdtEndPr/>
              <w:sdtContent>
                <w:r w:rsidR="002D015F" w:rsidRPr="004A2346">
                  <w:t>Click or tap to enter a date.</w:t>
                </w:r>
              </w:sdtContent>
            </w:sdt>
          </w:p>
        </w:tc>
      </w:tr>
    </w:tbl>
    <w:p w14:paraId="6790A457" w14:textId="7486510B" w:rsidR="004A2346" w:rsidRDefault="004A2346" w:rsidP="004A2346"/>
    <w:tbl>
      <w:tblPr>
        <w:tblStyle w:val="TableGrid"/>
        <w:tblW w:w="0" w:type="auto"/>
        <w:tblLook w:val="04A0" w:firstRow="1" w:lastRow="0" w:firstColumn="1" w:lastColumn="0" w:noHBand="0" w:noVBand="1"/>
      </w:tblPr>
      <w:tblGrid>
        <w:gridCol w:w="10988"/>
      </w:tblGrid>
      <w:tr w:rsidR="002D015F" w14:paraId="3A8298AB" w14:textId="77777777" w:rsidTr="002D015F">
        <w:trPr>
          <w:cnfStyle w:val="100000000000" w:firstRow="1" w:lastRow="0" w:firstColumn="0" w:lastColumn="0" w:oddVBand="0" w:evenVBand="0" w:oddHBand="0" w:evenHBand="0" w:firstRowFirstColumn="0" w:firstRowLastColumn="0" w:lastRowFirstColumn="0" w:lastRowLastColumn="0"/>
        </w:trPr>
        <w:tc>
          <w:tcPr>
            <w:tcW w:w="10988" w:type="dxa"/>
          </w:tcPr>
          <w:p w14:paraId="5A744B88" w14:textId="0ACDEF4C" w:rsidR="002D015F" w:rsidRPr="002D015F" w:rsidRDefault="002D015F" w:rsidP="00322FDA">
            <w:pPr>
              <w:numPr>
                <w:ilvl w:val="0"/>
                <w:numId w:val="23"/>
              </w:numPr>
              <w:rPr>
                <w:color w:val="FFFFFF" w:themeColor="background1"/>
              </w:rPr>
            </w:pPr>
            <w:r w:rsidRPr="002D015F">
              <w:rPr>
                <w:b/>
                <w:bCs/>
                <w:color w:val="FFFFFF" w:themeColor="background1"/>
              </w:rPr>
              <w:t>Comments by Pro-Vice-Chancellor (Research)</w:t>
            </w:r>
          </w:p>
        </w:tc>
      </w:tr>
      <w:tr w:rsidR="002D015F" w14:paraId="6E33FAF2" w14:textId="77777777" w:rsidTr="002D015F">
        <w:tc>
          <w:tcPr>
            <w:tcW w:w="10988" w:type="dxa"/>
          </w:tcPr>
          <w:p w14:paraId="3F27A00D" w14:textId="08F59A20" w:rsidR="002D015F" w:rsidRDefault="00876DB8" w:rsidP="004A2346">
            <w:sdt>
              <w:sdtPr>
                <w:alias w:val="Comments by PVC-R"/>
                <w:tag w:val="Comments by PVC-R"/>
                <w:id w:val="1186563167"/>
                <w:placeholder>
                  <w:docPart w:val="3DE2B721BAF64DD78C975BE1B011E7FE"/>
                </w:placeholder>
                <w:showingPlcHdr/>
                <w:text w:multiLine="1"/>
              </w:sdtPr>
              <w:sdtEndPr/>
              <w:sdtContent>
                <w:r w:rsidR="002D015F" w:rsidRPr="004A2346">
                  <w:t>Click or tap here to enter text.</w:t>
                </w:r>
              </w:sdtContent>
            </w:sdt>
          </w:p>
        </w:tc>
      </w:tr>
    </w:tbl>
    <w:p w14:paraId="5FE0131F" w14:textId="77777777" w:rsidR="002D015F" w:rsidRPr="004A2346" w:rsidRDefault="002D015F" w:rsidP="004A2346"/>
    <w:tbl>
      <w:tblPr>
        <w:tblStyle w:val="TableGrid"/>
        <w:tblW w:w="0" w:type="auto"/>
        <w:tblLook w:val="04A0" w:firstRow="1" w:lastRow="0" w:firstColumn="1" w:lastColumn="0" w:noHBand="0" w:noVBand="1"/>
      </w:tblPr>
      <w:tblGrid>
        <w:gridCol w:w="5031"/>
        <w:gridCol w:w="5957"/>
      </w:tblGrid>
      <w:tr w:rsidR="005E0D31" w14:paraId="4CDC2999" w14:textId="77777777" w:rsidTr="003F2C6B">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40530B10" w14:textId="19B28720" w:rsidR="005E0D31" w:rsidRPr="007646DA" w:rsidRDefault="005E0D31" w:rsidP="00322FDA">
            <w:pPr>
              <w:pStyle w:val="ListParagraph"/>
              <w:numPr>
                <w:ilvl w:val="0"/>
                <w:numId w:val="23"/>
              </w:numPr>
            </w:pPr>
            <w:r w:rsidRPr="007646DA">
              <w:rPr>
                <w:b/>
                <w:bCs/>
                <w:color w:val="FFFFFF" w:themeColor="background1"/>
              </w:rPr>
              <w:t>Pro-Vice-Chancellor (Research) Signature</w:t>
            </w:r>
          </w:p>
        </w:tc>
      </w:tr>
      <w:tr w:rsidR="002D015F" w14:paraId="404DE3E3" w14:textId="77777777" w:rsidTr="005E0D31">
        <w:tc>
          <w:tcPr>
            <w:tcW w:w="5031" w:type="dxa"/>
          </w:tcPr>
          <w:p w14:paraId="3534A2AE" w14:textId="6A1C34D9" w:rsidR="002D015F" w:rsidRDefault="002D015F" w:rsidP="002D015F">
            <w:r>
              <w:t>Signed</w:t>
            </w:r>
          </w:p>
        </w:tc>
        <w:sdt>
          <w:sdtPr>
            <w:alias w:val="Insert Signature"/>
            <w:tag w:val="Insert Signature "/>
            <w:id w:val="1616183853"/>
            <w:showingPlcHdr/>
            <w:picture/>
          </w:sdtPr>
          <w:sdtEndPr/>
          <w:sdtContent>
            <w:tc>
              <w:tcPr>
                <w:tcW w:w="5957" w:type="dxa"/>
              </w:tcPr>
              <w:p w14:paraId="3F51CDB8" w14:textId="6062F687" w:rsidR="002D015F" w:rsidRDefault="005E0D31" w:rsidP="002D015F">
                <w:r>
                  <w:rPr>
                    <w:noProof/>
                  </w:rPr>
                  <w:drawing>
                    <wp:inline distT="0" distB="0" distL="0" distR="0" wp14:anchorId="4F987AD3" wp14:editId="27ACD788">
                      <wp:extent cx="3646023"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2D015F" w14:paraId="2738EB27" w14:textId="77777777" w:rsidTr="005E0D31">
        <w:tc>
          <w:tcPr>
            <w:tcW w:w="5031" w:type="dxa"/>
          </w:tcPr>
          <w:p w14:paraId="072C3F5B" w14:textId="281E0FA1" w:rsidR="002D015F" w:rsidRDefault="002D015F" w:rsidP="002D015F">
            <w:r>
              <w:t>Date</w:t>
            </w:r>
            <w:r w:rsidRPr="004A2346">
              <w:t xml:space="preserve">  </w:t>
            </w:r>
          </w:p>
        </w:tc>
        <w:tc>
          <w:tcPr>
            <w:tcW w:w="5957" w:type="dxa"/>
          </w:tcPr>
          <w:p w14:paraId="478728E6" w14:textId="52C9D008" w:rsidR="002D015F" w:rsidRDefault="00876DB8" w:rsidP="002D015F">
            <w:sdt>
              <w:sdtPr>
                <w:alias w:val="Date of Pro-Vice-Chancellor (Research) Signature"/>
                <w:tag w:val="Date of Pro-Vice-Chancellor (Research) Signature"/>
                <w:id w:val="392160261"/>
                <w:placeholder>
                  <w:docPart w:val="66B1FC18066248F7BCA2EA2834EDEC21"/>
                </w:placeholder>
                <w:showingPlcHdr/>
                <w:date>
                  <w:dateFormat w:val="dd MMMM yyyy"/>
                  <w:lid w:val="en-GB"/>
                  <w:storeMappedDataAs w:val="dateTime"/>
                  <w:calendar w:val="gregorian"/>
                </w:date>
              </w:sdtPr>
              <w:sdtEndPr/>
              <w:sdtContent>
                <w:r w:rsidR="002D015F" w:rsidRPr="004A2346">
                  <w:t>Click or tap to enter a date.</w:t>
                </w:r>
              </w:sdtContent>
            </w:sdt>
          </w:p>
        </w:tc>
      </w:tr>
    </w:tbl>
    <w:p w14:paraId="4C280D95" w14:textId="206AC10E" w:rsidR="004A2346" w:rsidRPr="004A2346" w:rsidRDefault="004A2346" w:rsidP="004A2346">
      <w:r w:rsidRPr="004A2346">
        <w:tab/>
      </w:r>
      <w:r w:rsidRPr="004A2346">
        <w:tab/>
      </w:r>
    </w:p>
    <w:p w14:paraId="379DE971" w14:textId="77777777" w:rsidR="004A2346" w:rsidRPr="004A2346" w:rsidRDefault="004A2346" w:rsidP="004A2346">
      <w:bookmarkStart w:id="5" w:name="_Hlk155950719"/>
      <w:r w:rsidRPr="004A2346">
        <w:t xml:space="preserve">We will comply with the UK General Data Protection Regulation and the Data Protection Act 2018 when processing personal data about members of staff for the purposes of research administration, monitoring and promotion.  These data will be kept secure and accurate and will only be disclosed to those where required in accordance with the University’s registration under the legislation, our </w:t>
      </w:r>
      <w:hyperlink r:id="rId10" w:history="1">
        <w:r w:rsidRPr="004A2346">
          <w:rPr>
            <w:rStyle w:val="Hyperlink"/>
          </w:rPr>
          <w:t>Privacy Notice</w:t>
        </w:r>
      </w:hyperlink>
      <w:r w:rsidRPr="004A2346">
        <w:t xml:space="preserve"> and </w:t>
      </w:r>
      <w:hyperlink r:id="rId11" w:history="1">
        <w:r w:rsidRPr="004A2346">
          <w:rPr>
            <w:rStyle w:val="Hyperlink"/>
          </w:rPr>
          <w:t>retention schedule</w:t>
        </w:r>
      </w:hyperlink>
      <w:r w:rsidRPr="004A2346">
        <w:t>.</w:t>
      </w:r>
    </w:p>
    <w:bookmarkEnd w:id="4"/>
    <w:bookmarkEnd w:id="5"/>
    <w:p w14:paraId="40116580" w14:textId="77777777" w:rsidR="004A2346" w:rsidRPr="004A2346" w:rsidRDefault="004A2346" w:rsidP="004A2346"/>
    <w:bookmarkEnd w:id="0"/>
    <w:p w14:paraId="31704695" w14:textId="766FA3FB" w:rsidR="00985586" w:rsidRPr="00EF1251" w:rsidRDefault="00985586" w:rsidP="00EF1251"/>
    <w:sectPr w:rsidR="00985586" w:rsidRPr="00EF1251" w:rsidSect="0093205C">
      <w:footerReference w:type="default" r:id="rId12"/>
      <w:headerReference w:type="first" r:id="rId13"/>
      <w:footerReference w:type="first" r:id="rId14"/>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B5B6" w14:textId="77777777" w:rsidR="004A2346" w:rsidRDefault="004A2346" w:rsidP="0040118A">
      <w:pPr>
        <w:spacing w:line="240" w:lineRule="auto"/>
      </w:pPr>
      <w:r>
        <w:separator/>
      </w:r>
    </w:p>
    <w:p w14:paraId="7D8DC980" w14:textId="77777777" w:rsidR="004A2346" w:rsidRDefault="004A2346"/>
  </w:endnote>
  <w:endnote w:type="continuationSeparator" w:id="0">
    <w:p w14:paraId="75029688" w14:textId="77777777" w:rsidR="004A2346" w:rsidRDefault="004A2346" w:rsidP="0040118A">
      <w:pPr>
        <w:spacing w:line="240" w:lineRule="auto"/>
      </w:pPr>
      <w:r>
        <w:continuationSeparator/>
      </w:r>
    </w:p>
    <w:p w14:paraId="7F55D8C9" w14:textId="77777777" w:rsidR="004A2346" w:rsidRDefault="004A2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64B3A662"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5B02D711" w14:textId="77777777"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C141D94" wp14:editId="1ABF8059">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E281"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2C70E0" w:rsidRPr="00985586">
          <w:rPr>
            <w:rFonts w:cs="Times New Roman (Body CS)"/>
            <w:color w:val="FFFFFF" w:themeColor="background1"/>
          </w:rPr>
          <w:t>University of Essex</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EndPr>
      <w:rPr>
        <w:rStyle w:val="PageNumber"/>
      </w:rPr>
    </w:sdtEndPr>
    <w:sdtContent>
      <w:p w14:paraId="2FD0741C" w14:textId="77777777"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6B031615" w14:textId="77777777"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2CF52AA1" wp14:editId="54712B2B">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48F9"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EndPr/>
      <w:sdtContent>
        <w:r w:rsidRPr="00985586">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34EE" w14:textId="77777777" w:rsidR="004A2346" w:rsidRDefault="004A2346" w:rsidP="0040118A">
      <w:pPr>
        <w:spacing w:line="240" w:lineRule="auto"/>
      </w:pPr>
      <w:r>
        <w:separator/>
      </w:r>
    </w:p>
    <w:p w14:paraId="33A2423D" w14:textId="77777777" w:rsidR="004A2346" w:rsidRDefault="004A2346"/>
  </w:footnote>
  <w:footnote w:type="continuationSeparator" w:id="0">
    <w:p w14:paraId="461229E0" w14:textId="77777777" w:rsidR="004A2346" w:rsidRDefault="004A2346" w:rsidP="0040118A">
      <w:pPr>
        <w:spacing w:line="240" w:lineRule="auto"/>
      </w:pPr>
      <w:r>
        <w:continuationSeparator/>
      </w:r>
    </w:p>
    <w:p w14:paraId="41DD462D" w14:textId="77777777" w:rsidR="004A2346" w:rsidRDefault="004A2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1025"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3FAB980B" wp14:editId="34F4C34D">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4816781"/>
    <w:multiLevelType w:val="hybridMultilevel"/>
    <w:tmpl w:val="EA544566"/>
    <w:lvl w:ilvl="0" w:tplc="D42632E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7"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D2E1F"/>
    <w:multiLevelType w:val="hybridMultilevel"/>
    <w:tmpl w:val="7EDC43EA"/>
    <w:lvl w:ilvl="0" w:tplc="79F2C61A">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95025"/>
    <w:multiLevelType w:val="hybridMultilevel"/>
    <w:tmpl w:val="DCC4014E"/>
    <w:lvl w:ilvl="0" w:tplc="FFFFFFFF">
      <w:start w:val="1"/>
      <w:numFmt w:val="decimal"/>
      <w:lvlText w:val="%1."/>
      <w:lvlJc w:val="left"/>
      <w:pPr>
        <w:ind w:left="720" w:hanging="360"/>
      </w:pPr>
      <w:rPr>
        <w:rFonts w:hint="default"/>
        <w:b/>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7166A6"/>
    <w:multiLevelType w:val="multilevel"/>
    <w:tmpl w:val="27BE1B9A"/>
    <w:numStyleLink w:val="ArticleSection"/>
  </w:abstractNum>
  <w:num w:numId="1" w16cid:durableId="1331254595">
    <w:abstractNumId w:val="0"/>
  </w:num>
  <w:num w:numId="2" w16cid:durableId="753433095">
    <w:abstractNumId w:val="4"/>
  </w:num>
  <w:num w:numId="3" w16cid:durableId="1590501466">
    <w:abstractNumId w:val="10"/>
  </w:num>
  <w:num w:numId="4" w16cid:durableId="1292125434">
    <w:abstractNumId w:val="7"/>
  </w:num>
  <w:num w:numId="5" w16cid:durableId="784269573">
    <w:abstractNumId w:val="9"/>
  </w:num>
  <w:num w:numId="6" w16cid:durableId="136578813">
    <w:abstractNumId w:val="1"/>
  </w:num>
  <w:num w:numId="7" w16cid:durableId="298849846">
    <w:abstractNumId w:val="2"/>
  </w:num>
  <w:num w:numId="8" w16cid:durableId="1559781876">
    <w:abstractNumId w:val="3"/>
  </w:num>
  <w:num w:numId="9" w16cid:durableId="488980382">
    <w:abstractNumId w:val="11"/>
  </w:num>
  <w:num w:numId="10" w16cid:durableId="704714968">
    <w:abstractNumId w:val="12"/>
  </w:num>
  <w:num w:numId="11" w16cid:durableId="407700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6"/>
  </w:num>
  <w:num w:numId="19" w16cid:durableId="2141916487">
    <w:abstractNumId w:val="8"/>
  </w:num>
  <w:num w:numId="20" w16cid:durableId="362677638">
    <w:abstractNumId w:val="15"/>
  </w:num>
  <w:num w:numId="21" w16cid:durableId="1242980316">
    <w:abstractNumId w:val="16"/>
  </w:num>
  <w:num w:numId="22" w16cid:durableId="999894315">
    <w:abstractNumId w:val="5"/>
  </w:num>
  <w:num w:numId="23" w16cid:durableId="341274666">
    <w:abstractNumId w:val="13"/>
  </w:num>
  <w:num w:numId="24" w16cid:durableId="162538650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46"/>
    <w:rsid w:val="0000214F"/>
    <w:rsid w:val="000037DB"/>
    <w:rsid w:val="0001561C"/>
    <w:rsid w:val="00020F80"/>
    <w:rsid w:val="0002549D"/>
    <w:rsid w:val="00026387"/>
    <w:rsid w:val="00026709"/>
    <w:rsid w:val="00034E4B"/>
    <w:rsid w:val="000502F5"/>
    <w:rsid w:val="00051F2E"/>
    <w:rsid w:val="000569E2"/>
    <w:rsid w:val="00065605"/>
    <w:rsid w:val="00070992"/>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85DD1"/>
    <w:rsid w:val="001930B9"/>
    <w:rsid w:val="001B0DE8"/>
    <w:rsid w:val="001B0F43"/>
    <w:rsid w:val="001B7338"/>
    <w:rsid w:val="001C53CC"/>
    <w:rsid w:val="001D415A"/>
    <w:rsid w:val="001D47CF"/>
    <w:rsid w:val="001D6445"/>
    <w:rsid w:val="001E0B26"/>
    <w:rsid w:val="001E3EEC"/>
    <w:rsid w:val="001E5799"/>
    <w:rsid w:val="001E6CC9"/>
    <w:rsid w:val="001F64DC"/>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B6D2B"/>
    <w:rsid w:val="002C47E1"/>
    <w:rsid w:val="002C70E0"/>
    <w:rsid w:val="002D015F"/>
    <w:rsid w:val="002D0E4C"/>
    <w:rsid w:val="002D5284"/>
    <w:rsid w:val="002E7D9C"/>
    <w:rsid w:val="002F263E"/>
    <w:rsid w:val="002F67D3"/>
    <w:rsid w:val="002F7263"/>
    <w:rsid w:val="00310DEC"/>
    <w:rsid w:val="0031323D"/>
    <w:rsid w:val="00321159"/>
    <w:rsid w:val="00322FDA"/>
    <w:rsid w:val="003239A1"/>
    <w:rsid w:val="00362108"/>
    <w:rsid w:val="00370C74"/>
    <w:rsid w:val="00390601"/>
    <w:rsid w:val="003957F8"/>
    <w:rsid w:val="00395C04"/>
    <w:rsid w:val="003966CC"/>
    <w:rsid w:val="003A593C"/>
    <w:rsid w:val="003A7CA0"/>
    <w:rsid w:val="003B2E12"/>
    <w:rsid w:val="003B769D"/>
    <w:rsid w:val="003C121C"/>
    <w:rsid w:val="003C2013"/>
    <w:rsid w:val="003D640B"/>
    <w:rsid w:val="003D65EA"/>
    <w:rsid w:val="003F6439"/>
    <w:rsid w:val="0040118A"/>
    <w:rsid w:val="004124F3"/>
    <w:rsid w:val="0042104A"/>
    <w:rsid w:val="00422651"/>
    <w:rsid w:val="00425F8C"/>
    <w:rsid w:val="004333DD"/>
    <w:rsid w:val="00440365"/>
    <w:rsid w:val="00446422"/>
    <w:rsid w:val="00447863"/>
    <w:rsid w:val="00451405"/>
    <w:rsid w:val="00454099"/>
    <w:rsid w:val="00485574"/>
    <w:rsid w:val="004865D7"/>
    <w:rsid w:val="0049059B"/>
    <w:rsid w:val="0049393C"/>
    <w:rsid w:val="004A2346"/>
    <w:rsid w:val="004B0164"/>
    <w:rsid w:val="004B48D9"/>
    <w:rsid w:val="004C6604"/>
    <w:rsid w:val="004D3AAA"/>
    <w:rsid w:val="004D7260"/>
    <w:rsid w:val="004F4034"/>
    <w:rsid w:val="005025D7"/>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1B3B"/>
    <w:rsid w:val="005C377C"/>
    <w:rsid w:val="005E0D31"/>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16E82"/>
    <w:rsid w:val="00720556"/>
    <w:rsid w:val="007336AD"/>
    <w:rsid w:val="007356A4"/>
    <w:rsid w:val="00740776"/>
    <w:rsid w:val="00743730"/>
    <w:rsid w:val="007458F3"/>
    <w:rsid w:val="0075335F"/>
    <w:rsid w:val="007564FB"/>
    <w:rsid w:val="007646DA"/>
    <w:rsid w:val="00767B05"/>
    <w:rsid w:val="00773A32"/>
    <w:rsid w:val="007B5669"/>
    <w:rsid w:val="007C08B9"/>
    <w:rsid w:val="007C30D6"/>
    <w:rsid w:val="007C3862"/>
    <w:rsid w:val="007C753C"/>
    <w:rsid w:val="007C7E98"/>
    <w:rsid w:val="007D0B60"/>
    <w:rsid w:val="007D294F"/>
    <w:rsid w:val="007D7033"/>
    <w:rsid w:val="007F02F0"/>
    <w:rsid w:val="007F34C5"/>
    <w:rsid w:val="007F6130"/>
    <w:rsid w:val="008269C4"/>
    <w:rsid w:val="008272FB"/>
    <w:rsid w:val="008301C8"/>
    <w:rsid w:val="0084639D"/>
    <w:rsid w:val="0085519E"/>
    <w:rsid w:val="00860862"/>
    <w:rsid w:val="00863A02"/>
    <w:rsid w:val="00863E0C"/>
    <w:rsid w:val="00871C60"/>
    <w:rsid w:val="00873700"/>
    <w:rsid w:val="00876DB8"/>
    <w:rsid w:val="008920C0"/>
    <w:rsid w:val="00897689"/>
    <w:rsid w:val="008A3C33"/>
    <w:rsid w:val="008C5C93"/>
    <w:rsid w:val="008D0DAA"/>
    <w:rsid w:val="008E7712"/>
    <w:rsid w:val="008F7058"/>
    <w:rsid w:val="009005BC"/>
    <w:rsid w:val="00905A53"/>
    <w:rsid w:val="0091187C"/>
    <w:rsid w:val="00911B6D"/>
    <w:rsid w:val="0093205C"/>
    <w:rsid w:val="00936CE0"/>
    <w:rsid w:val="00942AAD"/>
    <w:rsid w:val="00946C0F"/>
    <w:rsid w:val="00950845"/>
    <w:rsid w:val="00952727"/>
    <w:rsid w:val="00970956"/>
    <w:rsid w:val="00980454"/>
    <w:rsid w:val="00985586"/>
    <w:rsid w:val="0099645A"/>
    <w:rsid w:val="009A1B2C"/>
    <w:rsid w:val="009B38EC"/>
    <w:rsid w:val="009C11D5"/>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29D5"/>
    <w:rsid w:val="00A46A05"/>
    <w:rsid w:val="00A476C9"/>
    <w:rsid w:val="00A5361C"/>
    <w:rsid w:val="00A72AF3"/>
    <w:rsid w:val="00A75123"/>
    <w:rsid w:val="00A820BD"/>
    <w:rsid w:val="00A92782"/>
    <w:rsid w:val="00A95B46"/>
    <w:rsid w:val="00AB21B1"/>
    <w:rsid w:val="00AB2963"/>
    <w:rsid w:val="00AD1FBE"/>
    <w:rsid w:val="00AD74AA"/>
    <w:rsid w:val="00AE05EE"/>
    <w:rsid w:val="00AF29FF"/>
    <w:rsid w:val="00B07075"/>
    <w:rsid w:val="00B36AAB"/>
    <w:rsid w:val="00B37472"/>
    <w:rsid w:val="00B5488F"/>
    <w:rsid w:val="00B615E3"/>
    <w:rsid w:val="00B667E0"/>
    <w:rsid w:val="00B8057C"/>
    <w:rsid w:val="00B9605F"/>
    <w:rsid w:val="00B96204"/>
    <w:rsid w:val="00B97201"/>
    <w:rsid w:val="00BB733C"/>
    <w:rsid w:val="00BC535A"/>
    <w:rsid w:val="00BC7480"/>
    <w:rsid w:val="00BD6BA2"/>
    <w:rsid w:val="00BF1E72"/>
    <w:rsid w:val="00BF2E52"/>
    <w:rsid w:val="00C00506"/>
    <w:rsid w:val="00C17F8A"/>
    <w:rsid w:val="00C230A3"/>
    <w:rsid w:val="00C34D34"/>
    <w:rsid w:val="00C34F6C"/>
    <w:rsid w:val="00C361B8"/>
    <w:rsid w:val="00C45BE5"/>
    <w:rsid w:val="00C6028B"/>
    <w:rsid w:val="00C613DF"/>
    <w:rsid w:val="00C638BF"/>
    <w:rsid w:val="00C706D8"/>
    <w:rsid w:val="00C726F0"/>
    <w:rsid w:val="00C82D9D"/>
    <w:rsid w:val="00CA4FCF"/>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5033"/>
    <w:rsid w:val="00E06C31"/>
    <w:rsid w:val="00E23B99"/>
    <w:rsid w:val="00E2600B"/>
    <w:rsid w:val="00E31D9F"/>
    <w:rsid w:val="00E40155"/>
    <w:rsid w:val="00E40546"/>
    <w:rsid w:val="00E41AAC"/>
    <w:rsid w:val="00E41E1E"/>
    <w:rsid w:val="00E47C32"/>
    <w:rsid w:val="00E5227E"/>
    <w:rsid w:val="00E64826"/>
    <w:rsid w:val="00E67A53"/>
    <w:rsid w:val="00E72001"/>
    <w:rsid w:val="00E85F9C"/>
    <w:rsid w:val="00E87E82"/>
    <w:rsid w:val="00EA00F0"/>
    <w:rsid w:val="00EA58A7"/>
    <w:rsid w:val="00ED064D"/>
    <w:rsid w:val="00ED0D64"/>
    <w:rsid w:val="00ED1065"/>
    <w:rsid w:val="00ED19A3"/>
    <w:rsid w:val="00EE48D0"/>
    <w:rsid w:val="00EF1251"/>
    <w:rsid w:val="00F11389"/>
    <w:rsid w:val="00F161A4"/>
    <w:rsid w:val="00F21934"/>
    <w:rsid w:val="00F33DC6"/>
    <w:rsid w:val="00F47B07"/>
    <w:rsid w:val="00F47BD3"/>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37D"/>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635DE"/>
  <w15:chartTrackingRefBased/>
  <w15:docId w15:val="{583322FF-DFDC-4472-ABDC-BCBC67D4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character" w:styleId="PlaceholderText">
    <w:name w:val="Placeholder Text"/>
    <w:basedOn w:val="DefaultParagraphFont"/>
    <w:uiPriority w:val="99"/>
    <w:semiHidden/>
    <w:rsid w:val="004A23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research-planning@essex.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your-information-your-rights/privacy-notice-sta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ac.uk/staff/your-information-your-rights/privacy-notice-staf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enlock\Downloads\standard-accessible-branded-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37402247E45799B56CB680334D457"/>
        <w:category>
          <w:name w:val="General"/>
          <w:gallery w:val="placeholder"/>
        </w:category>
        <w:types>
          <w:type w:val="bbPlcHdr"/>
        </w:types>
        <w:behaviors>
          <w:behavior w:val="content"/>
        </w:behaviors>
        <w:guid w:val="{7A57E948-946F-4923-A861-FA5B335CF50A}"/>
      </w:docPartPr>
      <w:docPartBody>
        <w:p w:rsidR="004C0558" w:rsidRDefault="00702B45" w:rsidP="00702B45">
          <w:pPr>
            <w:pStyle w:val="F1E37402247E45799B56CB680334D457"/>
          </w:pPr>
          <w:r w:rsidRPr="00D17D7A">
            <w:rPr>
              <w:rStyle w:val="PlaceholderText"/>
            </w:rPr>
            <w:t>Click or tap here to enter text.</w:t>
          </w:r>
        </w:p>
      </w:docPartBody>
    </w:docPart>
    <w:docPart>
      <w:docPartPr>
        <w:name w:val="735462DE0C2246D187D764FE3067F373"/>
        <w:category>
          <w:name w:val="General"/>
          <w:gallery w:val="placeholder"/>
        </w:category>
        <w:types>
          <w:type w:val="bbPlcHdr"/>
        </w:types>
        <w:behaviors>
          <w:behavior w:val="content"/>
        </w:behaviors>
        <w:guid w:val="{BE6BEE94-9542-418B-9382-BDC8ECFA332A}"/>
      </w:docPartPr>
      <w:docPartBody>
        <w:p w:rsidR="004C0558" w:rsidRDefault="00702B45" w:rsidP="00702B45">
          <w:pPr>
            <w:pStyle w:val="735462DE0C2246D187D764FE3067F373"/>
          </w:pPr>
          <w:r w:rsidRPr="00D17D7A">
            <w:rPr>
              <w:rStyle w:val="PlaceholderText"/>
            </w:rPr>
            <w:t>Click or tap here to enter text.</w:t>
          </w:r>
        </w:p>
      </w:docPartBody>
    </w:docPart>
    <w:docPart>
      <w:docPartPr>
        <w:name w:val="E7CAB4D12837482C9264DCC01CF09BFD"/>
        <w:category>
          <w:name w:val="General"/>
          <w:gallery w:val="placeholder"/>
        </w:category>
        <w:types>
          <w:type w:val="bbPlcHdr"/>
        </w:types>
        <w:behaviors>
          <w:behavior w:val="content"/>
        </w:behaviors>
        <w:guid w:val="{68CB688A-BF17-4DDB-824A-F0779C18E462}"/>
      </w:docPartPr>
      <w:docPartBody>
        <w:p w:rsidR="004C0558" w:rsidRDefault="00702B45" w:rsidP="00702B45">
          <w:pPr>
            <w:pStyle w:val="E7CAB4D12837482C9264DCC01CF09BFD"/>
          </w:pPr>
          <w:r w:rsidRPr="00D17D7A">
            <w:rPr>
              <w:rStyle w:val="PlaceholderText"/>
            </w:rPr>
            <w:t>Click or tap here to enter text.</w:t>
          </w:r>
        </w:p>
      </w:docPartBody>
    </w:docPart>
    <w:docPart>
      <w:docPartPr>
        <w:name w:val="9FAC6AB0E6B54D8DAA9AFDBED40539C7"/>
        <w:category>
          <w:name w:val="General"/>
          <w:gallery w:val="placeholder"/>
        </w:category>
        <w:types>
          <w:type w:val="bbPlcHdr"/>
        </w:types>
        <w:behaviors>
          <w:behavior w:val="content"/>
        </w:behaviors>
        <w:guid w:val="{3F89D594-21CA-4EC4-A12B-56480649BBF9}"/>
      </w:docPartPr>
      <w:docPartBody>
        <w:p w:rsidR="004C0558" w:rsidRDefault="00702B45" w:rsidP="00702B45">
          <w:pPr>
            <w:pStyle w:val="9FAC6AB0E6B54D8DAA9AFDBED40539C7"/>
          </w:pPr>
          <w:r w:rsidRPr="00D17D7A">
            <w:rPr>
              <w:rStyle w:val="PlaceholderText"/>
            </w:rPr>
            <w:t>Click or tap here to enter text.</w:t>
          </w:r>
        </w:p>
      </w:docPartBody>
    </w:docPart>
    <w:docPart>
      <w:docPartPr>
        <w:name w:val="85ECA53D788D4CA2BCEC1C42B420B302"/>
        <w:category>
          <w:name w:val="General"/>
          <w:gallery w:val="placeholder"/>
        </w:category>
        <w:types>
          <w:type w:val="bbPlcHdr"/>
        </w:types>
        <w:behaviors>
          <w:behavior w:val="content"/>
        </w:behaviors>
        <w:guid w:val="{7277D88D-3180-4051-8E09-F3D645DD8442}"/>
      </w:docPartPr>
      <w:docPartBody>
        <w:p w:rsidR="004C0558" w:rsidRDefault="00702B45" w:rsidP="00702B45">
          <w:pPr>
            <w:pStyle w:val="85ECA53D788D4CA2BCEC1C42B420B302"/>
          </w:pPr>
          <w:r w:rsidRPr="00D17D7A">
            <w:rPr>
              <w:rStyle w:val="PlaceholderText"/>
            </w:rPr>
            <w:t>Click or tap here to enter text.</w:t>
          </w:r>
        </w:p>
      </w:docPartBody>
    </w:docPart>
    <w:docPart>
      <w:docPartPr>
        <w:name w:val="EF181C6B868A4D4A9AEBDE99538EAF5E"/>
        <w:category>
          <w:name w:val="General"/>
          <w:gallery w:val="placeholder"/>
        </w:category>
        <w:types>
          <w:type w:val="bbPlcHdr"/>
        </w:types>
        <w:behaviors>
          <w:behavior w:val="content"/>
        </w:behaviors>
        <w:guid w:val="{D669CE08-2163-40E3-B73D-5DF93C847270}"/>
      </w:docPartPr>
      <w:docPartBody>
        <w:p w:rsidR="004C0558" w:rsidRDefault="00702B45" w:rsidP="00702B45">
          <w:pPr>
            <w:pStyle w:val="EF181C6B868A4D4A9AEBDE99538EAF5E"/>
          </w:pPr>
          <w:r w:rsidRPr="00D17D7A">
            <w:rPr>
              <w:rStyle w:val="PlaceholderText"/>
            </w:rPr>
            <w:t>Click or tap here to enter text.</w:t>
          </w:r>
        </w:p>
      </w:docPartBody>
    </w:docPart>
    <w:docPart>
      <w:docPartPr>
        <w:name w:val="2E1FC0B612664F6C84A100FB0E92FD40"/>
        <w:category>
          <w:name w:val="General"/>
          <w:gallery w:val="placeholder"/>
        </w:category>
        <w:types>
          <w:type w:val="bbPlcHdr"/>
        </w:types>
        <w:behaviors>
          <w:behavior w:val="content"/>
        </w:behaviors>
        <w:guid w:val="{4E33052B-732A-4677-85D7-8D643C38C9BB}"/>
      </w:docPartPr>
      <w:docPartBody>
        <w:p w:rsidR="004C0558" w:rsidRDefault="00702B45" w:rsidP="00702B45">
          <w:pPr>
            <w:pStyle w:val="2E1FC0B612664F6C84A100FB0E92FD40"/>
          </w:pPr>
          <w:r w:rsidRPr="00D17D7A">
            <w:rPr>
              <w:rStyle w:val="PlaceholderText"/>
            </w:rPr>
            <w:t>Click or tap here to enter text.</w:t>
          </w:r>
        </w:p>
      </w:docPartBody>
    </w:docPart>
    <w:docPart>
      <w:docPartPr>
        <w:name w:val="814621FE8F524886ABEF9C8206F87CEB"/>
        <w:category>
          <w:name w:val="General"/>
          <w:gallery w:val="placeholder"/>
        </w:category>
        <w:types>
          <w:type w:val="bbPlcHdr"/>
        </w:types>
        <w:behaviors>
          <w:behavior w:val="content"/>
        </w:behaviors>
        <w:guid w:val="{F10B5F47-232D-41E7-ABAF-E899C61A18F9}"/>
      </w:docPartPr>
      <w:docPartBody>
        <w:p w:rsidR="004C0558" w:rsidRDefault="00702B45" w:rsidP="00702B45">
          <w:pPr>
            <w:pStyle w:val="814621FE8F524886ABEF9C8206F87CEB"/>
          </w:pPr>
          <w:r w:rsidRPr="00D17D7A">
            <w:rPr>
              <w:rStyle w:val="PlaceholderText"/>
            </w:rPr>
            <w:t>Click or tap here to enter text.</w:t>
          </w:r>
        </w:p>
      </w:docPartBody>
    </w:docPart>
    <w:docPart>
      <w:docPartPr>
        <w:name w:val="D273F531C7DC4A57B060623DC7C9E683"/>
        <w:category>
          <w:name w:val="General"/>
          <w:gallery w:val="placeholder"/>
        </w:category>
        <w:types>
          <w:type w:val="bbPlcHdr"/>
        </w:types>
        <w:behaviors>
          <w:behavior w:val="content"/>
        </w:behaviors>
        <w:guid w:val="{B5827CCC-AD83-4A6F-9C6C-7A6F8A231DFE}"/>
      </w:docPartPr>
      <w:docPartBody>
        <w:p w:rsidR="004C0558" w:rsidRDefault="00702B45" w:rsidP="00702B45">
          <w:pPr>
            <w:pStyle w:val="D273F531C7DC4A57B060623DC7C9E683"/>
          </w:pPr>
          <w:r w:rsidRPr="00D17D7A">
            <w:rPr>
              <w:rStyle w:val="PlaceholderText"/>
            </w:rPr>
            <w:t>Click or tap here to enter text.</w:t>
          </w:r>
        </w:p>
      </w:docPartBody>
    </w:docPart>
    <w:docPart>
      <w:docPartPr>
        <w:name w:val="BC13E7255DAA4158B99D8E7AEF6E7489"/>
        <w:category>
          <w:name w:val="General"/>
          <w:gallery w:val="placeholder"/>
        </w:category>
        <w:types>
          <w:type w:val="bbPlcHdr"/>
        </w:types>
        <w:behaviors>
          <w:behavior w:val="content"/>
        </w:behaviors>
        <w:guid w:val="{636914C0-4680-4422-B1E0-F55078034B68}"/>
      </w:docPartPr>
      <w:docPartBody>
        <w:p w:rsidR="004C0558" w:rsidRDefault="00702B45" w:rsidP="00702B45">
          <w:pPr>
            <w:pStyle w:val="BC13E7255DAA4158B99D8E7AEF6E7489"/>
          </w:pPr>
          <w:r w:rsidRPr="00D17D7A">
            <w:rPr>
              <w:rStyle w:val="PlaceholderText"/>
            </w:rPr>
            <w:t>Click or tap here to enter text.</w:t>
          </w:r>
        </w:p>
      </w:docPartBody>
    </w:docPart>
    <w:docPart>
      <w:docPartPr>
        <w:name w:val="3DE2B721BAF64DD78C975BE1B011E7FE"/>
        <w:category>
          <w:name w:val="General"/>
          <w:gallery w:val="placeholder"/>
        </w:category>
        <w:types>
          <w:type w:val="bbPlcHdr"/>
        </w:types>
        <w:behaviors>
          <w:behavior w:val="content"/>
        </w:behaviors>
        <w:guid w:val="{D4794044-07CC-43FD-8B35-BFB55B31C9AA}"/>
      </w:docPartPr>
      <w:docPartBody>
        <w:p w:rsidR="004C0558" w:rsidRDefault="00702B45" w:rsidP="00702B45">
          <w:pPr>
            <w:pStyle w:val="3DE2B721BAF64DD78C975BE1B011E7FE"/>
          </w:pPr>
          <w:r w:rsidRPr="00D17D7A">
            <w:rPr>
              <w:rStyle w:val="PlaceholderText"/>
            </w:rPr>
            <w:t>Click or tap here to enter text.</w:t>
          </w:r>
        </w:p>
      </w:docPartBody>
    </w:docPart>
    <w:docPart>
      <w:docPartPr>
        <w:name w:val="25D05C7433BF410782EFF73EFA7E85FD"/>
        <w:category>
          <w:name w:val="General"/>
          <w:gallery w:val="placeholder"/>
        </w:category>
        <w:types>
          <w:type w:val="bbPlcHdr"/>
        </w:types>
        <w:behaviors>
          <w:behavior w:val="content"/>
        </w:behaviors>
        <w:guid w:val="{82B19D8C-03F6-4C33-BBA0-11CB74BBEEF6}"/>
      </w:docPartPr>
      <w:docPartBody>
        <w:p w:rsidR="004C0558" w:rsidRDefault="00702B45" w:rsidP="00702B45">
          <w:pPr>
            <w:pStyle w:val="25D05C7433BF410782EFF73EFA7E85FD"/>
          </w:pPr>
          <w:r w:rsidRPr="00420FD2">
            <w:rPr>
              <w:rStyle w:val="PlaceholderText"/>
            </w:rPr>
            <w:t>Click or tap to enter a date.</w:t>
          </w:r>
        </w:p>
      </w:docPartBody>
    </w:docPart>
    <w:docPart>
      <w:docPartPr>
        <w:name w:val="ECE9114ABEA541B9B3FF292725B6B153"/>
        <w:category>
          <w:name w:val="General"/>
          <w:gallery w:val="placeholder"/>
        </w:category>
        <w:types>
          <w:type w:val="bbPlcHdr"/>
        </w:types>
        <w:behaviors>
          <w:behavior w:val="content"/>
        </w:behaviors>
        <w:guid w:val="{028FC07F-3534-4BE2-ADE2-0548A0120676}"/>
      </w:docPartPr>
      <w:docPartBody>
        <w:p w:rsidR="004C0558" w:rsidRDefault="00702B45" w:rsidP="00702B45">
          <w:pPr>
            <w:pStyle w:val="ECE9114ABEA541B9B3FF292725B6B153"/>
          </w:pPr>
          <w:r w:rsidRPr="00420FD2">
            <w:rPr>
              <w:rStyle w:val="PlaceholderText"/>
            </w:rPr>
            <w:t>Click or tap to enter a date.</w:t>
          </w:r>
        </w:p>
      </w:docPartBody>
    </w:docPart>
    <w:docPart>
      <w:docPartPr>
        <w:name w:val="66B1FC18066248F7BCA2EA2834EDEC21"/>
        <w:category>
          <w:name w:val="General"/>
          <w:gallery w:val="placeholder"/>
        </w:category>
        <w:types>
          <w:type w:val="bbPlcHdr"/>
        </w:types>
        <w:behaviors>
          <w:behavior w:val="content"/>
        </w:behaviors>
        <w:guid w:val="{769CC5AB-3233-479A-8705-B9594AF3481D}"/>
      </w:docPartPr>
      <w:docPartBody>
        <w:p w:rsidR="004C0558" w:rsidRDefault="00702B45" w:rsidP="00702B45">
          <w:pPr>
            <w:pStyle w:val="66B1FC18066248F7BCA2EA2834EDEC21"/>
          </w:pPr>
          <w:r w:rsidRPr="00420FD2">
            <w:rPr>
              <w:rStyle w:val="PlaceholderText"/>
            </w:rPr>
            <w:t>Click or tap to enter a date.</w:t>
          </w:r>
        </w:p>
      </w:docPartBody>
    </w:docPart>
    <w:docPart>
      <w:docPartPr>
        <w:name w:val="025B9D3690914ED68ECE0141048C7B66"/>
        <w:category>
          <w:name w:val="General"/>
          <w:gallery w:val="placeholder"/>
        </w:category>
        <w:types>
          <w:type w:val="bbPlcHdr"/>
        </w:types>
        <w:behaviors>
          <w:behavior w:val="content"/>
        </w:behaviors>
        <w:guid w:val="{F774F95C-C579-4893-9ABE-865FC98B1E3D}"/>
      </w:docPartPr>
      <w:docPartBody>
        <w:p w:rsidR="003135D1" w:rsidRDefault="00D11F38" w:rsidP="00D11F38">
          <w:pPr>
            <w:pStyle w:val="025B9D3690914ED68ECE0141048C7B66"/>
          </w:pPr>
          <w:r w:rsidRPr="00420F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BE"/>
    <w:rsid w:val="000C5DBE"/>
    <w:rsid w:val="003135D1"/>
    <w:rsid w:val="004C0558"/>
    <w:rsid w:val="00702B45"/>
    <w:rsid w:val="00D1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F38"/>
    <w:rPr>
      <w:color w:val="808080"/>
    </w:rPr>
  </w:style>
  <w:style w:type="paragraph" w:customStyle="1" w:styleId="F1E37402247E45799B56CB680334D457">
    <w:name w:val="F1E37402247E45799B56CB680334D457"/>
    <w:rsid w:val="00702B45"/>
  </w:style>
  <w:style w:type="paragraph" w:customStyle="1" w:styleId="735462DE0C2246D187D764FE3067F373">
    <w:name w:val="735462DE0C2246D187D764FE3067F373"/>
    <w:rsid w:val="00702B45"/>
  </w:style>
  <w:style w:type="paragraph" w:customStyle="1" w:styleId="E7CAB4D12837482C9264DCC01CF09BFD">
    <w:name w:val="E7CAB4D12837482C9264DCC01CF09BFD"/>
    <w:rsid w:val="00702B45"/>
  </w:style>
  <w:style w:type="paragraph" w:customStyle="1" w:styleId="9FAC6AB0E6B54D8DAA9AFDBED40539C7">
    <w:name w:val="9FAC6AB0E6B54D8DAA9AFDBED40539C7"/>
    <w:rsid w:val="00702B45"/>
  </w:style>
  <w:style w:type="paragraph" w:customStyle="1" w:styleId="85ECA53D788D4CA2BCEC1C42B420B302">
    <w:name w:val="85ECA53D788D4CA2BCEC1C42B420B302"/>
    <w:rsid w:val="00702B45"/>
  </w:style>
  <w:style w:type="paragraph" w:customStyle="1" w:styleId="EF181C6B868A4D4A9AEBDE99538EAF5E">
    <w:name w:val="EF181C6B868A4D4A9AEBDE99538EAF5E"/>
    <w:rsid w:val="00702B45"/>
  </w:style>
  <w:style w:type="paragraph" w:customStyle="1" w:styleId="2E1FC0B612664F6C84A100FB0E92FD40">
    <w:name w:val="2E1FC0B612664F6C84A100FB0E92FD40"/>
    <w:rsid w:val="00702B45"/>
  </w:style>
  <w:style w:type="paragraph" w:customStyle="1" w:styleId="814621FE8F524886ABEF9C8206F87CEB">
    <w:name w:val="814621FE8F524886ABEF9C8206F87CEB"/>
    <w:rsid w:val="00702B45"/>
  </w:style>
  <w:style w:type="paragraph" w:customStyle="1" w:styleId="D273F531C7DC4A57B060623DC7C9E683">
    <w:name w:val="D273F531C7DC4A57B060623DC7C9E683"/>
    <w:rsid w:val="00702B45"/>
  </w:style>
  <w:style w:type="paragraph" w:customStyle="1" w:styleId="BC13E7255DAA4158B99D8E7AEF6E7489">
    <w:name w:val="BC13E7255DAA4158B99D8E7AEF6E7489"/>
    <w:rsid w:val="00702B45"/>
  </w:style>
  <w:style w:type="paragraph" w:customStyle="1" w:styleId="3DE2B721BAF64DD78C975BE1B011E7FE">
    <w:name w:val="3DE2B721BAF64DD78C975BE1B011E7FE"/>
    <w:rsid w:val="00702B45"/>
  </w:style>
  <w:style w:type="paragraph" w:customStyle="1" w:styleId="25D05C7433BF410782EFF73EFA7E85FD">
    <w:name w:val="25D05C7433BF410782EFF73EFA7E85FD"/>
    <w:rsid w:val="00702B45"/>
  </w:style>
  <w:style w:type="paragraph" w:customStyle="1" w:styleId="ECE9114ABEA541B9B3FF292725B6B153">
    <w:name w:val="ECE9114ABEA541B9B3FF292725B6B153"/>
    <w:rsid w:val="00702B45"/>
  </w:style>
  <w:style w:type="paragraph" w:customStyle="1" w:styleId="66B1FC18066248F7BCA2EA2834EDEC21">
    <w:name w:val="66B1FC18066248F7BCA2EA2834EDEC21"/>
    <w:rsid w:val="00702B45"/>
  </w:style>
  <w:style w:type="paragraph" w:customStyle="1" w:styleId="025B9D3690914ED68ECE0141048C7B66">
    <w:name w:val="025B9D3690914ED68ECE0141048C7B66"/>
    <w:rsid w:val="00D11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(2)</Template>
  <TotalTime>16</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Wenlock, Phineas J</dc:creator>
  <cp:keywords/>
  <dc:description/>
  <cp:lastModifiedBy>Cortis Mack, Cathleen</cp:lastModifiedBy>
  <cp:revision>7</cp:revision>
  <cp:lastPrinted>2021-05-04T15:09:00Z</cp:lastPrinted>
  <dcterms:created xsi:type="dcterms:W3CDTF">2024-01-11T10:47:00Z</dcterms:created>
  <dcterms:modified xsi:type="dcterms:W3CDTF">2024-01-12T13:28:00Z</dcterms:modified>
  <cp:category/>
</cp:coreProperties>
</file>