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58A618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FD0912" w14:paraId="1A6F8270" w14:textId="77777777" w:rsidTr="004D4F8D">
        <w:tc>
          <w:tcPr>
            <w:tcW w:w="5000" w:type="pct"/>
            <w:shd w:val="clear" w:color="auto" w:fill="58A618"/>
          </w:tcPr>
          <w:p w14:paraId="12DF453A" w14:textId="77777777" w:rsidR="00FD0912" w:rsidRPr="00CD2BEE" w:rsidRDefault="00035809" w:rsidP="00035809">
            <w:pPr>
              <w:ind w:left="147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Group Travel Planning Form</w:t>
            </w:r>
            <w:r w:rsidR="008346A3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 </w:t>
            </w:r>
          </w:p>
        </w:tc>
      </w:tr>
    </w:tbl>
    <w:p w14:paraId="42EBB74A" w14:textId="77777777" w:rsidR="00035809" w:rsidRDefault="00035809" w:rsidP="00FD0912"/>
    <w:p w14:paraId="67E358FD" w14:textId="77777777" w:rsidR="00035809" w:rsidRDefault="00035809" w:rsidP="00FD0912">
      <w:r>
        <w:t xml:space="preserve">This form should be completed in addition to the risk assessment by the group leader for overseas field trips involving groups of 5 </w:t>
      </w:r>
      <w:r w:rsidR="00B538F4">
        <w:t xml:space="preserve">or more </w:t>
      </w:r>
      <w:r>
        <w:t>individuals. It should be submitted along with the risk assessment form when seeking approval for the trip.</w:t>
      </w:r>
      <w:r w:rsidR="006C1701">
        <w:t xml:space="preserve"> The form can also be used for field trips in the UK which involves high risk activities or visits to remote locations</w:t>
      </w:r>
      <w:r w:rsidR="00EA0CC3">
        <w:t xml:space="preserve">. See website guidance on </w:t>
      </w:r>
      <w:hyperlink r:id="rId8" w:history="1">
        <w:r w:rsidR="00EA0CC3" w:rsidRPr="00EA0CC3">
          <w:rPr>
            <w:rStyle w:val="Hyperlink"/>
          </w:rPr>
          <w:t>fieldtrips</w:t>
        </w:r>
      </w:hyperlink>
      <w:r w:rsidR="00EA0CC3">
        <w:t xml:space="preserve"> and </w:t>
      </w:r>
      <w:hyperlink r:id="rId9" w:history="1">
        <w:r w:rsidR="00EA0CC3" w:rsidRPr="00EA0CC3">
          <w:rPr>
            <w:rStyle w:val="Hyperlink"/>
          </w:rPr>
          <w:t>overseas travel</w:t>
        </w:r>
      </w:hyperlink>
      <w:r w:rsidR="00EA0CC3">
        <w:t xml:space="preserve"> for guidance. </w:t>
      </w:r>
    </w:p>
    <w:p w14:paraId="17D9CA37" w14:textId="77777777" w:rsidR="00035809" w:rsidRDefault="00035809" w:rsidP="00FD0912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94"/>
        <w:gridCol w:w="122"/>
        <w:gridCol w:w="2834"/>
        <w:gridCol w:w="540"/>
        <w:gridCol w:w="95"/>
        <w:gridCol w:w="369"/>
        <w:gridCol w:w="482"/>
        <w:gridCol w:w="2551"/>
      </w:tblGrid>
      <w:tr w:rsidR="00E0233B" w14:paraId="46BB8B86" w14:textId="77777777" w:rsidTr="00035809">
        <w:tc>
          <w:tcPr>
            <w:tcW w:w="10489" w:type="dxa"/>
            <w:gridSpan w:val="10"/>
            <w:shd w:val="clear" w:color="auto" w:fill="D9D9D9" w:themeFill="background1" w:themeFillShade="D9"/>
            <w:vAlign w:val="center"/>
          </w:tcPr>
          <w:p w14:paraId="192F4D77" w14:textId="77777777" w:rsidR="00E0233B" w:rsidRPr="00E0233B" w:rsidRDefault="00C66691" w:rsidP="00E0233B">
            <w:pPr>
              <w:spacing w:before="60" w:after="60"/>
              <w:rPr>
                <w:b/>
              </w:rPr>
            </w:pPr>
            <w:r>
              <w:rPr>
                <w:b/>
              </w:rPr>
              <w:t>Section 1: T</w:t>
            </w:r>
            <w:r w:rsidR="00E0233B" w:rsidRPr="00E0233B">
              <w:rPr>
                <w:b/>
              </w:rPr>
              <w:t>rip</w:t>
            </w:r>
            <w:r>
              <w:rPr>
                <w:b/>
              </w:rPr>
              <w:t xml:space="preserve"> / trip supervision</w:t>
            </w:r>
          </w:p>
        </w:tc>
      </w:tr>
      <w:tr w:rsidR="000032AB" w:rsidRPr="000032AB" w14:paraId="368E3251" w14:textId="77777777" w:rsidTr="006C1701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E45D7C" w14:textId="77777777" w:rsidR="000032AB" w:rsidRPr="000032AB" w:rsidRDefault="000032AB" w:rsidP="006C1701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 xml:space="preserve">Name </w:t>
            </w:r>
            <w:r w:rsidR="00035809">
              <w:rPr>
                <w:sz w:val="22"/>
                <w:szCs w:val="22"/>
              </w:rPr>
              <w:t xml:space="preserve">of </w:t>
            </w:r>
            <w:r w:rsidR="004F51DE">
              <w:rPr>
                <w:sz w:val="22"/>
                <w:szCs w:val="22"/>
              </w:rPr>
              <w:t>group leader</w:t>
            </w:r>
          </w:p>
        </w:tc>
        <w:tc>
          <w:tcPr>
            <w:tcW w:w="4819" w:type="dxa"/>
            <w:gridSpan w:val="6"/>
            <w:vAlign w:val="center"/>
          </w:tcPr>
          <w:p w14:paraId="0AE334AB" w14:textId="77777777" w:rsidR="000032AB" w:rsidRPr="006C1701" w:rsidRDefault="000032AB" w:rsidP="006C1701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496836B3" w14:textId="77777777" w:rsidR="000032AB" w:rsidRPr="000032AB" w:rsidRDefault="004F51DE" w:rsidP="006C170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551" w:type="dxa"/>
            <w:vAlign w:val="center"/>
          </w:tcPr>
          <w:p w14:paraId="3E073BCE" w14:textId="77777777" w:rsidR="000032AB" w:rsidRPr="004F51DE" w:rsidRDefault="004F51DE" w:rsidP="006C1701">
            <w:pPr>
              <w:spacing w:before="60" w:after="60"/>
              <w:jc w:val="right"/>
              <w:rPr>
                <w:sz w:val="20"/>
              </w:rPr>
            </w:pPr>
            <w:r w:rsidRPr="004F51DE">
              <w:rPr>
                <w:sz w:val="20"/>
              </w:rPr>
              <w:t>@essex.ac.uk</w:t>
            </w:r>
          </w:p>
        </w:tc>
      </w:tr>
      <w:tr w:rsidR="00E0233B" w:rsidRPr="000032AB" w14:paraId="19DEA6C6" w14:textId="77777777" w:rsidTr="00035809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2D1729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Department:</w:t>
            </w:r>
          </w:p>
        </w:tc>
        <w:tc>
          <w:tcPr>
            <w:tcW w:w="8221" w:type="dxa"/>
            <w:gridSpan w:val="9"/>
          </w:tcPr>
          <w:p w14:paraId="44DE292E" w14:textId="77777777" w:rsidR="00E0233B" w:rsidRPr="006C1701" w:rsidRDefault="00E0233B" w:rsidP="00E0233B">
            <w:pPr>
              <w:spacing w:before="60" w:after="60"/>
              <w:rPr>
                <w:sz w:val="20"/>
              </w:rPr>
            </w:pPr>
          </w:p>
        </w:tc>
      </w:tr>
      <w:tr w:rsidR="00E0233B" w:rsidRPr="000032AB" w14:paraId="1830D7A9" w14:textId="77777777" w:rsidTr="00035809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B0C456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Travel dates:</w:t>
            </w:r>
          </w:p>
        </w:tc>
        <w:tc>
          <w:tcPr>
            <w:tcW w:w="1350" w:type="dxa"/>
            <w:gridSpan w:val="3"/>
            <w:shd w:val="clear" w:color="auto" w:fill="F2F2F2" w:themeFill="background1" w:themeFillShade="F2"/>
          </w:tcPr>
          <w:p w14:paraId="5168D8E1" w14:textId="77777777" w:rsidR="00E0233B" w:rsidRPr="000032AB" w:rsidRDefault="0095571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D</w:t>
            </w:r>
            <w:r w:rsidR="00E0233B" w:rsidRPr="000032AB">
              <w:rPr>
                <w:sz w:val="22"/>
                <w:szCs w:val="22"/>
              </w:rPr>
              <w:t>eparture</w:t>
            </w:r>
            <w:r w:rsidRPr="000032AB">
              <w:rPr>
                <w:sz w:val="22"/>
                <w:szCs w:val="22"/>
              </w:rPr>
              <w:t>:</w:t>
            </w:r>
          </w:p>
        </w:tc>
        <w:tc>
          <w:tcPr>
            <w:tcW w:w="2834" w:type="dxa"/>
          </w:tcPr>
          <w:p w14:paraId="3E550E13" w14:textId="77777777" w:rsidR="00E0233B" w:rsidRPr="006C1701" w:rsidRDefault="00E0233B" w:rsidP="00E0233B">
            <w:pPr>
              <w:spacing w:before="60" w:after="60"/>
              <w:rPr>
                <w:sz w:val="20"/>
              </w:rPr>
            </w:pPr>
          </w:p>
        </w:tc>
        <w:tc>
          <w:tcPr>
            <w:tcW w:w="1004" w:type="dxa"/>
            <w:gridSpan w:val="3"/>
            <w:shd w:val="clear" w:color="auto" w:fill="F2F2F2" w:themeFill="background1" w:themeFillShade="F2"/>
          </w:tcPr>
          <w:p w14:paraId="6009BCAD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Return:</w:t>
            </w:r>
          </w:p>
        </w:tc>
        <w:tc>
          <w:tcPr>
            <w:tcW w:w="3033" w:type="dxa"/>
            <w:gridSpan w:val="2"/>
          </w:tcPr>
          <w:p w14:paraId="70982784" w14:textId="77777777" w:rsidR="00E0233B" w:rsidRPr="006C1701" w:rsidRDefault="00E0233B" w:rsidP="00E0233B">
            <w:pPr>
              <w:spacing w:before="60" w:after="60"/>
              <w:rPr>
                <w:sz w:val="20"/>
              </w:rPr>
            </w:pPr>
          </w:p>
        </w:tc>
      </w:tr>
      <w:tr w:rsidR="0095571B" w:rsidRPr="000032AB" w14:paraId="0F33CE78" w14:textId="77777777" w:rsidTr="00035809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CE26AB" w14:textId="77777777" w:rsidR="0095571B" w:rsidRPr="000032AB" w:rsidRDefault="0095571B" w:rsidP="00035809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 xml:space="preserve">Countries and </w:t>
            </w:r>
            <w:r w:rsidR="006C1701">
              <w:rPr>
                <w:sz w:val="22"/>
                <w:szCs w:val="22"/>
              </w:rPr>
              <w:t xml:space="preserve">/or </w:t>
            </w:r>
            <w:r w:rsidRPr="000032AB">
              <w:rPr>
                <w:sz w:val="22"/>
                <w:szCs w:val="22"/>
              </w:rPr>
              <w:t>locations you will be visiting</w:t>
            </w:r>
          </w:p>
        </w:tc>
        <w:tc>
          <w:tcPr>
            <w:tcW w:w="8221" w:type="dxa"/>
            <w:gridSpan w:val="9"/>
          </w:tcPr>
          <w:p w14:paraId="13AE3169" w14:textId="77777777" w:rsidR="0095571B" w:rsidRPr="006C1701" w:rsidRDefault="0095571B" w:rsidP="00E0233B">
            <w:pPr>
              <w:spacing w:before="60" w:after="60"/>
              <w:rPr>
                <w:sz w:val="20"/>
              </w:rPr>
            </w:pPr>
          </w:p>
          <w:p w14:paraId="1CAA40F8" w14:textId="77777777" w:rsidR="00035809" w:rsidRDefault="00035809" w:rsidP="00E0233B">
            <w:pPr>
              <w:spacing w:before="60" w:after="60"/>
              <w:rPr>
                <w:sz w:val="22"/>
                <w:szCs w:val="22"/>
              </w:rPr>
            </w:pPr>
          </w:p>
          <w:p w14:paraId="4A8B29EF" w14:textId="77777777" w:rsidR="00035809" w:rsidRDefault="00035809" w:rsidP="00E0233B">
            <w:pPr>
              <w:spacing w:before="60" w:after="60"/>
              <w:rPr>
                <w:sz w:val="22"/>
                <w:szCs w:val="22"/>
              </w:rPr>
            </w:pPr>
          </w:p>
          <w:p w14:paraId="57D4865F" w14:textId="77777777" w:rsidR="00035809" w:rsidRPr="000032AB" w:rsidRDefault="00035809" w:rsidP="00E023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35809" w:rsidRPr="00187C9E" w14:paraId="65B800C7" w14:textId="77777777" w:rsidTr="00035809">
        <w:tc>
          <w:tcPr>
            <w:tcW w:w="10489" w:type="dxa"/>
            <w:gridSpan w:val="10"/>
            <w:shd w:val="clear" w:color="auto" w:fill="F2F2F2" w:themeFill="background1" w:themeFillShade="F2"/>
          </w:tcPr>
          <w:p w14:paraId="518490E8" w14:textId="77777777" w:rsidR="00035809" w:rsidRPr="00187C9E" w:rsidRDefault="00035809" w:rsidP="0003580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Outline </w:t>
            </w:r>
            <w:r w:rsidRPr="000032AB">
              <w:rPr>
                <w:sz w:val="22"/>
                <w:szCs w:val="22"/>
              </w:rPr>
              <w:t xml:space="preserve">previous </w:t>
            </w:r>
            <w:r>
              <w:rPr>
                <w:sz w:val="22"/>
                <w:szCs w:val="22"/>
              </w:rPr>
              <w:t xml:space="preserve">training / experience of leading </w:t>
            </w:r>
            <w:r w:rsidRPr="000032AB">
              <w:rPr>
                <w:sz w:val="22"/>
                <w:szCs w:val="22"/>
              </w:rPr>
              <w:t>fieldwork</w:t>
            </w:r>
            <w:r>
              <w:rPr>
                <w:sz w:val="22"/>
                <w:szCs w:val="22"/>
              </w:rPr>
              <w:t>. Indicate whether UK / non UK based.</w:t>
            </w:r>
          </w:p>
        </w:tc>
      </w:tr>
      <w:tr w:rsidR="00035809" w:rsidRPr="000032AB" w14:paraId="71941CB1" w14:textId="77777777" w:rsidTr="00035809">
        <w:trPr>
          <w:trHeight w:val="626"/>
        </w:trPr>
        <w:tc>
          <w:tcPr>
            <w:tcW w:w="10489" w:type="dxa"/>
            <w:gridSpan w:val="10"/>
            <w:tcBorders>
              <w:bottom w:val="single" w:sz="4" w:space="0" w:color="000000" w:themeColor="text1"/>
            </w:tcBorders>
          </w:tcPr>
          <w:p w14:paraId="5F02ACBB" w14:textId="77777777" w:rsidR="00035809" w:rsidRPr="006C1701" w:rsidRDefault="00035809" w:rsidP="00035809">
            <w:pPr>
              <w:spacing w:before="60" w:after="60"/>
              <w:rPr>
                <w:sz w:val="20"/>
              </w:rPr>
            </w:pPr>
          </w:p>
          <w:p w14:paraId="04A964FE" w14:textId="77777777" w:rsidR="00C66691" w:rsidRPr="000032AB" w:rsidRDefault="00C66691" w:rsidP="0003580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35809" w14:paraId="3F0B3F68" w14:textId="77777777" w:rsidTr="00035809">
        <w:tc>
          <w:tcPr>
            <w:tcW w:w="10489" w:type="dxa"/>
            <w:gridSpan w:val="10"/>
            <w:shd w:val="clear" w:color="auto" w:fill="F2F2F2" w:themeFill="background1" w:themeFillShade="F2"/>
          </w:tcPr>
          <w:p w14:paraId="5A1DA9E3" w14:textId="77777777" w:rsidR="00035809" w:rsidRDefault="00035809" w:rsidP="0003580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032AB">
              <w:rPr>
                <w:sz w:val="22"/>
                <w:szCs w:val="22"/>
              </w:rPr>
              <w:t>ill you be assisted by a person or organisation who has know</w:t>
            </w:r>
            <w:r>
              <w:rPr>
                <w:sz w:val="22"/>
                <w:szCs w:val="22"/>
              </w:rPr>
              <w:t>s the Country</w:t>
            </w:r>
            <w:r w:rsidR="00C66691">
              <w:rPr>
                <w:sz w:val="22"/>
                <w:szCs w:val="22"/>
              </w:rPr>
              <w:t xml:space="preserve"> / area</w:t>
            </w:r>
            <w:r>
              <w:rPr>
                <w:sz w:val="22"/>
                <w:szCs w:val="22"/>
              </w:rPr>
              <w:t xml:space="preserve"> well</w:t>
            </w:r>
            <w:r w:rsidRPr="000032AB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r w:rsidRPr="000032AB">
              <w:rPr>
                <w:sz w:val="22"/>
                <w:szCs w:val="22"/>
              </w:rPr>
              <w:t>Give details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35809" w:rsidRPr="000032AB" w14:paraId="53C43194" w14:textId="77777777" w:rsidTr="00C66691">
        <w:trPr>
          <w:trHeight w:val="626"/>
        </w:trPr>
        <w:tc>
          <w:tcPr>
            <w:tcW w:w="10489" w:type="dxa"/>
            <w:gridSpan w:val="10"/>
            <w:tcBorders>
              <w:bottom w:val="single" w:sz="4" w:space="0" w:color="000000" w:themeColor="text1"/>
            </w:tcBorders>
          </w:tcPr>
          <w:p w14:paraId="2D8C5FBC" w14:textId="77777777" w:rsidR="00035809" w:rsidRPr="006C1701" w:rsidRDefault="00035809" w:rsidP="00035809">
            <w:pPr>
              <w:spacing w:before="60" w:after="60"/>
              <w:rPr>
                <w:sz w:val="20"/>
              </w:rPr>
            </w:pPr>
          </w:p>
          <w:p w14:paraId="7D4178CC" w14:textId="77777777" w:rsidR="00C66691" w:rsidRPr="000032AB" w:rsidRDefault="00C66691" w:rsidP="0003580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F51DE" w:rsidRPr="000032AB" w14:paraId="5874F514" w14:textId="77777777" w:rsidTr="00C66691">
        <w:trPr>
          <w:trHeight w:val="450"/>
        </w:trPr>
        <w:tc>
          <w:tcPr>
            <w:tcW w:w="10489" w:type="dxa"/>
            <w:gridSpan w:val="10"/>
            <w:shd w:val="clear" w:color="auto" w:fill="F2F2F2" w:themeFill="background1" w:themeFillShade="F2"/>
            <w:vAlign w:val="center"/>
          </w:tcPr>
          <w:p w14:paraId="28AEE431" w14:textId="77777777" w:rsidR="004F51DE" w:rsidRPr="000032AB" w:rsidRDefault="009150E3" w:rsidP="0003580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give the names details of names and experience of other staff who will be assisting with supervision</w:t>
            </w:r>
          </w:p>
        </w:tc>
      </w:tr>
      <w:tr w:rsidR="004F51DE" w:rsidRPr="000032AB" w14:paraId="7A293AFD" w14:textId="77777777" w:rsidTr="00C66691">
        <w:trPr>
          <w:trHeight w:val="526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9EAF2D5" w14:textId="77777777" w:rsidR="004F51DE" w:rsidRPr="009150E3" w:rsidRDefault="004F51DE" w:rsidP="00035809">
            <w:pPr>
              <w:spacing w:before="60" w:after="60"/>
              <w:rPr>
                <w:b/>
                <w:sz w:val="22"/>
                <w:szCs w:val="22"/>
              </w:rPr>
            </w:pPr>
            <w:r w:rsidRPr="009150E3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087" w:type="dxa"/>
            <w:gridSpan w:val="8"/>
            <w:shd w:val="clear" w:color="auto" w:fill="F2F2F2" w:themeFill="background1" w:themeFillShade="F2"/>
            <w:vAlign w:val="center"/>
          </w:tcPr>
          <w:p w14:paraId="6572A4CD" w14:textId="77777777" w:rsidR="004F51DE" w:rsidRPr="009150E3" w:rsidRDefault="009150E3" w:rsidP="00035809">
            <w:pPr>
              <w:spacing w:before="60" w:after="60"/>
              <w:rPr>
                <w:b/>
                <w:sz w:val="22"/>
                <w:szCs w:val="22"/>
              </w:rPr>
            </w:pPr>
            <w:r w:rsidRPr="009150E3">
              <w:rPr>
                <w:b/>
                <w:sz w:val="22"/>
                <w:szCs w:val="22"/>
              </w:rPr>
              <w:t xml:space="preserve">Training / </w:t>
            </w:r>
            <w:r w:rsidR="004F51DE" w:rsidRPr="009150E3">
              <w:rPr>
                <w:b/>
                <w:sz w:val="22"/>
                <w:szCs w:val="22"/>
              </w:rPr>
              <w:t>experience</w:t>
            </w:r>
          </w:p>
        </w:tc>
      </w:tr>
      <w:tr w:rsidR="00E63C64" w:rsidRPr="000032AB" w14:paraId="4125B2DE" w14:textId="77777777" w:rsidTr="00035809">
        <w:trPr>
          <w:trHeight w:val="373"/>
        </w:trPr>
        <w:tc>
          <w:tcPr>
            <w:tcW w:w="3402" w:type="dxa"/>
            <w:gridSpan w:val="2"/>
            <w:vAlign w:val="center"/>
          </w:tcPr>
          <w:p w14:paraId="1AC8F90B" w14:textId="77777777" w:rsidR="00E63C64" w:rsidRPr="006C1701" w:rsidRDefault="00E63C64" w:rsidP="00035809">
            <w:pPr>
              <w:spacing w:before="60" w:after="60"/>
              <w:rPr>
                <w:sz w:val="20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2B06DBA9" w14:textId="77777777" w:rsidR="00E63C64" w:rsidRPr="006C1701" w:rsidRDefault="00E63C64" w:rsidP="00035809">
            <w:pPr>
              <w:spacing w:before="60" w:after="60"/>
              <w:rPr>
                <w:sz w:val="20"/>
              </w:rPr>
            </w:pPr>
          </w:p>
        </w:tc>
      </w:tr>
      <w:tr w:rsidR="009150E3" w:rsidRPr="000032AB" w14:paraId="70299F6C" w14:textId="77777777" w:rsidTr="00035809">
        <w:trPr>
          <w:trHeight w:val="373"/>
        </w:trPr>
        <w:tc>
          <w:tcPr>
            <w:tcW w:w="3402" w:type="dxa"/>
            <w:gridSpan w:val="2"/>
            <w:vAlign w:val="center"/>
          </w:tcPr>
          <w:p w14:paraId="5E4BCBA2" w14:textId="77777777" w:rsidR="009150E3" w:rsidRPr="006C1701" w:rsidRDefault="009150E3" w:rsidP="00035809">
            <w:pPr>
              <w:spacing w:before="60" w:after="60"/>
              <w:rPr>
                <w:sz w:val="20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1CCFEFA7" w14:textId="77777777" w:rsidR="009150E3" w:rsidRPr="006C1701" w:rsidRDefault="009150E3" w:rsidP="00035809">
            <w:pPr>
              <w:spacing w:before="60" w:after="60"/>
              <w:rPr>
                <w:sz w:val="20"/>
              </w:rPr>
            </w:pPr>
          </w:p>
        </w:tc>
      </w:tr>
      <w:tr w:rsidR="00C66691" w:rsidRPr="000032AB" w14:paraId="3383168A" w14:textId="77777777" w:rsidTr="00035809">
        <w:trPr>
          <w:trHeight w:val="420"/>
        </w:trPr>
        <w:tc>
          <w:tcPr>
            <w:tcW w:w="3402" w:type="dxa"/>
            <w:gridSpan w:val="2"/>
            <w:vAlign w:val="center"/>
          </w:tcPr>
          <w:p w14:paraId="07D5F690" w14:textId="77777777" w:rsidR="00C66691" w:rsidRPr="006C1701" w:rsidRDefault="00C66691" w:rsidP="00035809">
            <w:pPr>
              <w:spacing w:before="60" w:after="60"/>
              <w:rPr>
                <w:sz w:val="20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36609D66" w14:textId="77777777" w:rsidR="00C66691" w:rsidRPr="006C1701" w:rsidRDefault="00C66691" w:rsidP="00035809">
            <w:pPr>
              <w:spacing w:before="60" w:after="60"/>
              <w:rPr>
                <w:sz w:val="20"/>
              </w:rPr>
            </w:pPr>
          </w:p>
        </w:tc>
      </w:tr>
      <w:tr w:rsidR="009150E3" w:rsidRPr="000032AB" w14:paraId="0FD1B54A" w14:textId="77777777" w:rsidTr="00A10CF9">
        <w:trPr>
          <w:trHeight w:val="420"/>
        </w:trPr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70486B9" w14:textId="77777777" w:rsidR="009150E3" w:rsidRPr="006C1701" w:rsidRDefault="009150E3" w:rsidP="00035809">
            <w:pPr>
              <w:spacing w:before="60" w:after="60"/>
              <w:rPr>
                <w:sz w:val="20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13B131D7" w14:textId="77777777" w:rsidR="009150E3" w:rsidRPr="006C1701" w:rsidRDefault="009150E3" w:rsidP="00035809">
            <w:pPr>
              <w:spacing w:before="60" w:after="60"/>
              <w:rPr>
                <w:sz w:val="20"/>
              </w:rPr>
            </w:pPr>
          </w:p>
        </w:tc>
      </w:tr>
      <w:tr w:rsidR="00C66691" w:rsidRPr="000032AB" w14:paraId="42D547AC" w14:textId="77777777" w:rsidTr="00A10CF9">
        <w:trPr>
          <w:trHeight w:val="739"/>
        </w:trPr>
        <w:tc>
          <w:tcPr>
            <w:tcW w:w="10489" w:type="dxa"/>
            <w:gridSpan w:val="10"/>
            <w:shd w:val="clear" w:color="auto" w:fill="F2F2F2" w:themeFill="background1" w:themeFillShade="F2"/>
            <w:vAlign w:val="center"/>
          </w:tcPr>
          <w:p w14:paraId="7B24837D" w14:textId="77777777" w:rsidR="00C66691" w:rsidRDefault="00C66691" w:rsidP="009150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group will be taking part in adventurous activities during the field trip, give details of the competencies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of the people supervising the activity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>.</w:t>
            </w:r>
          </w:p>
        </w:tc>
      </w:tr>
      <w:tr w:rsidR="00C66691" w:rsidRPr="000032AB" w14:paraId="1A6B6835" w14:textId="77777777" w:rsidTr="00A10CF9">
        <w:trPr>
          <w:trHeight w:val="527"/>
        </w:trPr>
        <w:tc>
          <w:tcPr>
            <w:tcW w:w="3496" w:type="dxa"/>
            <w:gridSpan w:val="3"/>
            <w:shd w:val="clear" w:color="auto" w:fill="F2F2F2" w:themeFill="background1" w:themeFillShade="F2"/>
            <w:vAlign w:val="center"/>
          </w:tcPr>
          <w:p w14:paraId="0B2B75AB" w14:textId="77777777" w:rsidR="00C66691" w:rsidRPr="00C66691" w:rsidRDefault="00C66691" w:rsidP="009150E3">
            <w:pPr>
              <w:spacing w:before="60" w:after="60"/>
              <w:rPr>
                <w:b/>
                <w:sz w:val="22"/>
                <w:szCs w:val="22"/>
              </w:rPr>
            </w:pPr>
            <w:r w:rsidRPr="00C66691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496" w:type="dxa"/>
            <w:gridSpan w:val="3"/>
            <w:shd w:val="clear" w:color="auto" w:fill="F2F2F2" w:themeFill="background1" w:themeFillShade="F2"/>
            <w:vAlign w:val="center"/>
          </w:tcPr>
          <w:p w14:paraId="1D4DCEFB" w14:textId="77777777" w:rsidR="00C66691" w:rsidRPr="00C66691" w:rsidRDefault="00C66691" w:rsidP="009150E3">
            <w:pPr>
              <w:spacing w:before="60" w:after="60"/>
              <w:rPr>
                <w:b/>
                <w:sz w:val="22"/>
                <w:szCs w:val="22"/>
              </w:rPr>
            </w:pPr>
            <w:r w:rsidRPr="00C66691">
              <w:rPr>
                <w:b/>
                <w:sz w:val="22"/>
                <w:szCs w:val="22"/>
              </w:rPr>
              <w:t>Name of Competent person</w:t>
            </w:r>
          </w:p>
        </w:tc>
        <w:tc>
          <w:tcPr>
            <w:tcW w:w="3497" w:type="dxa"/>
            <w:gridSpan w:val="4"/>
            <w:shd w:val="clear" w:color="auto" w:fill="F2F2F2" w:themeFill="background1" w:themeFillShade="F2"/>
            <w:vAlign w:val="center"/>
          </w:tcPr>
          <w:p w14:paraId="4D0A2CF4" w14:textId="77777777" w:rsidR="00C66691" w:rsidRPr="00C66691" w:rsidRDefault="00C66691" w:rsidP="009150E3">
            <w:pPr>
              <w:spacing w:before="60" w:after="60"/>
              <w:rPr>
                <w:b/>
                <w:sz w:val="22"/>
                <w:szCs w:val="22"/>
              </w:rPr>
            </w:pPr>
            <w:r w:rsidRPr="00C66691">
              <w:rPr>
                <w:b/>
                <w:sz w:val="22"/>
                <w:szCs w:val="22"/>
              </w:rPr>
              <w:t>Qualification to lead activity</w:t>
            </w:r>
          </w:p>
        </w:tc>
      </w:tr>
      <w:tr w:rsidR="00C66691" w:rsidRPr="000032AB" w14:paraId="1591CF9B" w14:textId="77777777" w:rsidTr="00EA0CC3">
        <w:trPr>
          <w:trHeight w:val="567"/>
        </w:trPr>
        <w:tc>
          <w:tcPr>
            <w:tcW w:w="3496" w:type="dxa"/>
            <w:gridSpan w:val="3"/>
            <w:vAlign w:val="center"/>
          </w:tcPr>
          <w:p w14:paraId="25896B62" w14:textId="77777777" w:rsidR="00C66691" w:rsidRPr="006C1701" w:rsidRDefault="00C66691" w:rsidP="00EA0CC3">
            <w:pPr>
              <w:rPr>
                <w:sz w:val="20"/>
              </w:rPr>
            </w:pPr>
          </w:p>
        </w:tc>
        <w:tc>
          <w:tcPr>
            <w:tcW w:w="3496" w:type="dxa"/>
            <w:gridSpan w:val="3"/>
            <w:vAlign w:val="center"/>
          </w:tcPr>
          <w:p w14:paraId="23E955EF" w14:textId="77777777" w:rsidR="00C66691" w:rsidRPr="006C1701" w:rsidRDefault="00C66691" w:rsidP="00EA0CC3">
            <w:pPr>
              <w:rPr>
                <w:sz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499288AA" w14:textId="77777777" w:rsidR="00C66691" w:rsidRPr="006C1701" w:rsidRDefault="00C66691" w:rsidP="00EA0CC3">
            <w:pPr>
              <w:rPr>
                <w:sz w:val="20"/>
              </w:rPr>
            </w:pPr>
          </w:p>
        </w:tc>
      </w:tr>
      <w:tr w:rsidR="00C66691" w:rsidRPr="000032AB" w14:paraId="6029A521" w14:textId="77777777" w:rsidTr="00EA0CC3">
        <w:trPr>
          <w:trHeight w:val="567"/>
        </w:trPr>
        <w:tc>
          <w:tcPr>
            <w:tcW w:w="3496" w:type="dxa"/>
            <w:gridSpan w:val="3"/>
            <w:vAlign w:val="center"/>
          </w:tcPr>
          <w:p w14:paraId="15D62BBA" w14:textId="77777777" w:rsidR="00C66691" w:rsidRPr="006C1701" w:rsidRDefault="00C66691" w:rsidP="00EA0CC3">
            <w:pPr>
              <w:rPr>
                <w:sz w:val="20"/>
              </w:rPr>
            </w:pPr>
          </w:p>
        </w:tc>
        <w:tc>
          <w:tcPr>
            <w:tcW w:w="3496" w:type="dxa"/>
            <w:gridSpan w:val="3"/>
            <w:vAlign w:val="center"/>
          </w:tcPr>
          <w:p w14:paraId="54583DCF" w14:textId="77777777" w:rsidR="00C66691" w:rsidRPr="006C1701" w:rsidRDefault="00C66691" w:rsidP="00EA0CC3">
            <w:pPr>
              <w:rPr>
                <w:sz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584813BA" w14:textId="77777777" w:rsidR="00C66691" w:rsidRPr="006C1701" w:rsidRDefault="00C66691" w:rsidP="00EA0CC3">
            <w:pPr>
              <w:rPr>
                <w:sz w:val="20"/>
              </w:rPr>
            </w:pPr>
          </w:p>
        </w:tc>
      </w:tr>
      <w:tr w:rsidR="00C66691" w:rsidRPr="000032AB" w14:paraId="1D0F83BF" w14:textId="77777777" w:rsidTr="00EA0CC3">
        <w:trPr>
          <w:trHeight w:val="567"/>
        </w:trPr>
        <w:tc>
          <w:tcPr>
            <w:tcW w:w="3496" w:type="dxa"/>
            <w:gridSpan w:val="3"/>
            <w:vAlign w:val="center"/>
          </w:tcPr>
          <w:p w14:paraId="38B0C5AB" w14:textId="77777777" w:rsidR="00C66691" w:rsidRPr="006C1701" w:rsidRDefault="00C66691" w:rsidP="00EA0CC3">
            <w:pPr>
              <w:rPr>
                <w:sz w:val="20"/>
              </w:rPr>
            </w:pPr>
          </w:p>
        </w:tc>
        <w:tc>
          <w:tcPr>
            <w:tcW w:w="3496" w:type="dxa"/>
            <w:gridSpan w:val="3"/>
            <w:vAlign w:val="center"/>
          </w:tcPr>
          <w:p w14:paraId="709C136D" w14:textId="77777777" w:rsidR="00C66691" w:rsidRPr="006C1701" w:rsidRDefault="00C66691" w:rsidP="00EA0CC3">
            <w:pPr>
              <w:rPr>
                <w:sz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2EA2226D" w14:textId="77777777" w:rsidR="00C66691" w:rsidRPr="006C1701" w:rsidRDefault="00C66691" w:rsidP="00EA0CC3">
            <w:pPr>
              <w:rPr>
                <w:sz w:val="20"/>
              </w:rPr>
            </w:pPr>
          </w:p>
        </w:tc>
      </w:tr>
    </w:tbl>
    <w:p w14:paraId="773DE92F" w14:textId="77777777" w:rsidR="00EA0CC3" w:rsidRDefault="00EA0CC3" w:rsidP="00E63C64">
      <w:pPr>
        <w:spacing w:before="60" w:after="60"/>
        <w:rPr>
          <w:b/>
        </w:rPr>
        <w:sectPr w:rsidR="00EA0CC3" w:rsidSect="00B538F4">
          <w:headerReference w:type="first" r:id="rId10"/>
          <w:pgSz w:w="11906" w:h="16838"/>
          <w:pgMar w:top="1531" w:right="454" w:bottom="340" w:left="454" w:header="709" w:footer="709" w:gutter="0"/>
          <w:cols w:space="708"/>
          <w:titlePg/>
          <w:docGrid w:linePitch="360"/>
        </w:sect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17DF9" wp14:editId="5FCA60F1">
                <wp:simplePos x="0" y="0"/>
                <wp:positionH relativeFrom="column">
                  <wp:posOffset>5504815</wp:posOffset>
                </wp:positionH>
                <wp:positionV relativeFrom="paragraph">
                  <wp:posOffset>685988</wp:posOffset>
                </wp:positionV>
                <wp:extent cx="1693545" cy="238760"/>
                <wp:effectExtent l="0" t="0" r="190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5597" w14:textId="77777777" w:rsidR="00487122" w:rsidRPr="00487122" w:rsidRDefault="00434B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Version 3</w:t>
                            </w:r>
                            <w:r w:rsidR="00487122" w:rsidRPr="0048712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Oct</w:t>
                            </w:r>
                            <w:r w:rsidR="00EA0CC3">
                              <w:rPr>
                                <w:sz w:val="16"/>
                                <w:szCs w:val="16"/>
                              </w:rPr>
                              <w:t xml:space="preserve"> 2019</w:t>
                            </w:r>
                            <w:r w:rsidR="0048712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17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45pt;margin-top:54pt;width:133.3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" stroked="f">
                <v:textbox>
                  <w:txbxContent>
                    <w:p w14:paraId="7A225597" w14:textId="77777777" w:rsidR="00487122" w:rsidRPr="00487122" w:rsidRDefault="00434B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Version 3</w:t>
                      </w:r>
                      <w:r w:rsidR="00487122" w:rsidRPr="00487122"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Oct</w:t>
                      </w:r>
                      <w:r w:rsidR="00EA0CC3">
                        <w:rPr>
                          <w:sz w:val="16"/>
                          <w:szCs w:val="16"/>
                        </w:rPr>
                        <w:t xml:space="preserve"> 2019</w:t>
                      </w:r>
                      <w:r w:rsidR="00487122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3F7EA6" w14:paraId="17829B75" w14:textId="77777777" w:rsidTr="006462F3">
        <w:tc>
          <w:tcPr>
            <w:tcW w:w="10489" w:type="dxa"/>
            <w:shd w:val="clear" w:color="auto" w:fill="D9D9D9" w:themeFill="background1" w:themeFillShade="D9"/>
          </w:tcPr>
          <w:p w14:paraId="1D27B620" w14:textId="77777777" w:rsidR="003F7EA6" w:rsidRPr="00A10CF9" w:rsidRDefault="00B625CE" w:rsidP="00E63C64">
            <w:pPr>
              <w:spacing w:before="60" w:after="60"/>
            </w:pPr>
            <w:r>
              <w:rPr>
                <w:b/>
              </w:rPr>
              <w:lastRenderedPageBreak/>
              <w:t>G</w:t>
            </w:r>
            <w:r w:rsidR="00C66691" w:rsidRPr="00A10CF9">
              <w:rPr>
                <w:b/>
              </w:rPr>
              <w:t>roup travel plan</w:t>
            </w:r>
            <w:r w:rsidR="00A10CF9">
              <w:rPr>
                <w:b/>
              </w:rPr>
              <w:t xml:space="preserve">: </w:t>
            </w:r>
            <w:r w:rsidR="00A10CF9">
              <w:t>Please describe your arrangements for the following:</w:t>
            </w:r>
          </w:p>
        </w:tc>
      </w:tr>
      <w:tr w:rsidR="00B71BE4" w:rsidRPr="00187C9E" w14:paraId="77B6FEB1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089282F7" w14:textId="77777777" w:rsidR="00B71BE4" w:rsidRPr="00A10CF9" w:rsidRDefault="00B71BE4" w:rsidP="00B71B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/ transport</w:t>
            </w:r>
            <w:r w:rsidR="00B625CE">
              <w:rPr>
                <w:sz w:val="22"/>
                <w:szCs w:val="22"/>
              </w:rPr>
              <w:t xml:space="preserve"> </w:t>
            </w:r>
            <w:r w:rsidR="00B625CE" w:rsidRPr="00EA0CC3">
              <w:rPr>
                <w:sz w:val="18"/>
                <w:szCs w:val="18"/>
              </w:rPr>
              <w:t>(people and equipment)</w:t>
            </w:r>
          </w:p>
        </w:tc>
      </w:tr>
      <w:tr w:rsidR="00B71BE4" w:rsidRPr="000032AB" w14:paraId="6D9984F4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4255B8A6" w14:textId="77777777" w:rsidR="00B71BE4" w:rsidRPr="000032AB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14:paraId="367FD052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358E7DE0" w14:textId="77777777" w:rsidR="00B71BE4" w:rsidRDefault="00B71BE4" w:rsidP="00B71B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Accommodation</w:t>
            </w:r>
            <w:r w:rsidR="00EA0CC3">
              <w:rPr>
                <w:sz w:val="22"/>
                <w:szCs w:val="22"/>
              </w:rPr>
              <w:t xml:space="preserve"> </w:t>
            </w:r>
            <w:r w:rsidR="00EA0CC3" w:rsidRPr="00EA0CC3">
              <w:rPr>
                <w:sz w:val="18"/>
                <w:szCs w:val="18"/>
              </w:rPr>
              <w:t xml:space="preserve">(Not </w:t>
            </w:r>
            <w:proofErr w:type="spellStart"/>
            <w:r w:rsidR="00EA0CC3" w:rsidRPr="00EA0CC3">
              <w:rPr>
                <w:sz w:val="18"/>
                <w:szCs w:val="18"/>
              </w:rPr>
              <w:t>AirBnB</w:t>
            </w:r>
            <w:proofErr w:type="spellEnd"/>
            <w:r w:rsidR="00EA0CC3" w:rsidRPr="00EA0CC3">
              <w:rPr>
                <w:sz w:val="18"/>
                <w:szCs w:val="18"/>
              </w:rPr>
              <w:t>)</w:t>
            </w:r>
          </w:p>
        </w:tc>
      </w:tr>
      <w:tr w:rsidR="00B71BE4" w:rsidRPr="000032AB" w14:paraId="019A44BF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60679A60" w14:textId="77777777" w:rsidR="00B71BE4" w:rsidRPr="000032AB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:rsidRPr="00187C9E" w14:paraId="7EC6F169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164C0E22" w14:textId="77777777" w:rsidR="00B71BE4" w:rsidRPr="00187C9E" w:rsidRDefault="00B71BE4" w:rsidP="00A10CF9">
            <w:pPr>
              <w:spacing w:before="60" w:after="60"/>
              <w:rPr>
                <w:sz w:val="16"/>
                <w:szCs w:val="16"/>
              </w:rPr>
            </w:pPr>
            <w:r w:rsidRPr="00B71BE4">
              <w:rPr>
                <w:sz w:val="22"/>
                <w:szCs w:val="22"/>
              </w:rPr>
              <w:t xml:space="preserve">Food, </w:t>
            </w:r>
            <w:r w:rsidR="00B625CE">
              <w:rPr>
                <w:sz w:val="22"/>
                <w:szCs w:val="22"/>
              </w:rPr>
              <w:t>refreshments</w:t>
            </w:r>
            <w:r w:rsidRPr="00B71BE4">
              <w:rPr>
                <w:sz w:val="22"/>
                <w:szCs w:val="22"/>
              </w:rPr>
              <w:t>, welfare</w:t>
            </w:r>
          </w:p>
        </w:tc>
      </w:tr>
      <w:tr w:rsidR="00B71BE4" w:rsidRPr="000032AB" w14:paraId="0F745D12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3128444A" w14:textId="77777777" w:rsidR="00B71BE4" w:rsidRDefault="00B71BE4" w:rsidP="00A10CF9">
            <w:pPr>
              <w:spacing w:before="60" w:after="60"/>
              <w:rPr>
                <w:sz w:val="22"/>
                <w:szCs w:val="22"/>
              </w:rPr>
            </w:pPr>
          </w:p>
          <w:p w14:paraId="70D0A5C5" w14:textId="77777777" w:rsidR="00B71BE4" w:rsidRPr="000032AB" w:rsidRDefault="00B71BE4" w:rsidP="00A10C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14:paraId="29985E0E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7E234198" w14:textId="77777777" w:rsidR="00B71BE4" w:rsidRPr="00A10CF9" w:rsidRDefault="00B71BE4" w:rsidP="00B71BE4">
            <w:pPr>
              <w:spacing w:before="60" w:after="60"/>
              <w:rPr>
                <w:sz w:val="22"/>
                <w:szCs w:val="22"/>
              </w:rPr>
            </w:pPr>
            <w:r w:rsidRPr="00A10CF9">
              <w:rPr>
                <w:sz w:val="22"/>
                <w:szCs w:val="22"/>
              </w:rPr>
              <w:t xml:space="preserve">Leading and supervising the group </w:t>
            </w:r>
            <w:r w:rsidRPr="00B538F4">
              <w:rPr>
                <w:sz w:val="18"/>
                <w:szCs w:val="18"/>
              </w:rPr>
              <w:t>(Direct and indirect)</w:t>
            </w:r>
          </w:p>
        </w:tc>
      </w:tr>
      <w:tr w:rsidR="00B71BE4" w:rsidRPr="000032AB" w14:paraId="4DD5C441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555D000C" w14:textId="77777777" w:rsidR="00B71BE4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  <w:p w14:paraId="6BD7B8B4" w14:textId="77777777" w:rsidR="00B71BE4" w:rsidRPr="000032AB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:rsidRPr="00187C9E" w14:paraId="79E8948C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1CD6DCFD" w14:textId="77777777" w:rsidR="00B71BE4" w:rsidRDefault="00B538F4" w:rsidP="00B71B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</w:t>
            </w:r>
            <w:r w:rsidR="00B71BE4">
              <w:rPr>
                <w:sz w:val="22"/>
                <w:szCs w:val="22"/>
              </w:rPr>
              <w:t xml:space="preserve">  </w:t>
            </w:r>
            <w:r w:rsidR="00B71BE4" w:rsidRPr="00B538F4">
              <w:rPr>
                <w:sz w:val="18"/>
                <w:szCs w:val="18"/>
              </w:rPr>
              <w:t>(</w:t>
            </w:r>
            <w:r w:rsidRPr="00B538F4">
              <w:rPr>
                <w:sz w:val="18"/>
                <w:szCs w:val="18"/>
              </w:rPr>
              <w:t xml:space="preserve">routine </w:t>
            </w:r>
            <w:r w:rsidR="00B71BE4" w:rsidRPr="00B538F4">
              <w:rPr>
                <w:sz w:val="18"/>
                <w:szCs w:val="18"/>
              </w:rPr>
              <w:t>between group  local / emergency</w:t>
            </w:r>
            <w:r w:rsidRPr="00B538F4">
              <w:rPr>
                <w:sz w:val="18"/>
                <w:szCs w:val="18"/>
              </w:rPr>
              <w:t xml:space="preserve"> / home contact</w:t>
            </w:r>
            <w:r w:rsidR="00B71BE4" w:rsidRPr="00B538F4">
              <w:rPr>
                <w:sz w:val="18"/>
                <w:szCs w:val="18"/>
              </w:rPr>
              <w:t>)</w:t>
            </w:r>
          </w:p>
        </w:tc>
      </w:tr>
      <w:tr w:rsidR="00B71BE4" w:rsidRPr="000032AB" w14:paraId="2F13D09E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6A97B95D" w14:textId="77777777" w:rsidR="00B71BE4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  <w:p w14:paraId="59AF2463" w14:textId="77777777" w:rsidR="00B71BE4" w:rsidRPr="000032AB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538F4" w14:paraId="29A31AEC" w14:textId="77777777" w:rsidTr="00B538F4">
        <w:tc>
          <w:tcPr>
            <w:tcW w:w="1048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371165" w14:textId="77777777" w:rsidR="00B538F4" w:rsidRPr="00B71BE4" w:rsidRDefault="00B538F4" w:rsidP="00B625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</w:t>
            </w:r>
          </w:p>
        </w:tc>
      </w:tr>
      <w:tr w:rsidR="00B538F4" w14:paraId="36C633DE" w14:textId="77777777" w:rsidTr="00B538F4">
        <w:tc>
          <w:tcPr>
            <w:tcW w:w="10489" w:type="dxa"/>
            <w:shd w:val="clear" w:color="auto" w:fill="FFFFFF" w:themeFill="background1"/>
          </w:tcPr>
          <w:p w14:paraId="714C914B" w14:textId="77777777" w:rsidR="00B538F4" w:rsidRDefault="00B538F4" w:rsidP="00B625CE">
            <w:pPr>
              <w:spacing w:before="60" w:after="60"/>
              <w:rPr>
                <w:sz w:val="22"/>
                <w:szCs w:val="22"/>
              </w:rPr>
            </w:pPr>
          </w:p>
          <w:p w14:paraId="216EE7FA" w14:textId="77777777" w:rsidR="00B538F4" w:rsidRPr="00B71BE4" w:rsidRDefault="00B538F4" w:rsidP="00B625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14:paraId="350124F0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6CC0A184" w14:textId="77777777" w:rsidR="00B71BE4" w:rsidRPr="00187C9E" w:rsidRDefault="00B538F4" w:rsidP="00B625CE">
            <w:pPr>
              <w:spacing w:before="60" w:after="60"/>
              <w:rPr>
                <w:sz w:val="16"/>
                <w:szCs w:val="16"/>
              </w:rPr>
            </w:pPr>
            <w:r w:rsidRPr="00B538F4">
              <w:rPr>
                <w:sz w:val="22"/>
                <w:szCs w:val="22"/>
              </w:rPr>
              <w:t xml:space="preserve">Equipment safety  </w:t>
            </w:r>
            <w:r>
              <w:rPr>
                <w:sz w:val="22"/>
                <w:szCs w:val="22"/>
              </w:rPr>
              <w:t xml:space="preserve">and </w:t>
            </w:r>
            <w:r w:rsidRPr="00B538F4">
              <w:rPr>
                <w:sz w:val="22"/>
                <w:szCs w:val="22"/>
              </w:rPr>
              <w:t>suitability</w:t>
            </w:r>
          </w:p>
        </w:tc>
      </w:tr>
      <w:tr w:rsidR="00B71BE4" w:rsidRPr="000032AB" w14:paraId="0A77642B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07F2D8E4" w14:textId="77777777" w:rsidR="00B71BE4" w:rsidRPr="000032AB" w:rsidRDefault="00B71BE4" w:rsidP="00A10C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:rsidRPr="00187C9E" w14:paraId="43536BE4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214A8816" w14:textId="77777777" w:rsidR="00B71BE4" w:rsidRDefault="00B71BE4" w:rsidP="00B71B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 time / personal time</w:t>
            </w:r>
          </w:p>
        </w:tc>
      </w:tr>
      <w:tr w:rsidR="00B71BE4" w:rsidRPr="000032AB" w14:paraId="7A227CE7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725ED0A2" w14:textId="77777777" w:rsidR="00B71BE4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  <w:p w14:paraId="3A76C9A4" w14:textId="77777777" w:rsidR="00B71BE4" w:rsidRPr="000032AB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538F4" w14:paraId="6CB04ABA" w14:textId="77777777" w:rsidTr="00B538F4">
        <w:tc>
          <w:tcPr>
            <w:tcW w:w="1048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1EB271" w14:textId="77777777" w:rsidR="00B538F4" w:rsidRPr="00B71BE4" w:rsidRDefault="00B538F4" w:rsidP="00B625CE">
            <w:pPr>
              <w:spacing w:before="60" w:after="60"/>
              <w:rPr>
                <w:sz w:val="22"/>
                <w:szCs w:val="22"/>
              </w:rPr>
            </w:pPr>
            <w:r w:rsidRPr="00B71BE4">
              <w:rPr>
                <w:sz w:val="22"/>
                <w:szCs w:val="22"/>
              </w:rPr>
              <w:t xml:space="preserve">Contingency plans </w:t>
            </w:r>
            <w:r w:rsidRPr="00B625CE">
              <w:rPr>
                <w:sz w:val="18"/>
                <w:szCs w:val="18"/>
              </w:rPr>
              <w:t>(including alternative activities</w:t>
            </w:r>
            <w:r>
              <w:rPr>
                <w:sz w:val="18"/>
                <w:szCs w:val="18"/>
              </w:rPr>
              <w:t xml:space="preserve"> if adverse conditions / delays / unplanned events require a change of plan</w:t>
            </w:r>
            <w:r w:rsidRPr="00B625CE">
              <w:rPr>
                <w:sz w:val="18"/>
                <w:szCs w:val="18"/>
              </w:rPr>
              <w:t>)</w:t>
            </w:r>
          </w:p>
        </w:tc>
      </w:tr>
      <w:tr w:rsidR="00B538F4" w14:paraId="498B6D1D" w14:textId="77777777" w:rsidTr="00B538F4">
        <w:tc>
          <w:tcPr>
            <w:tcW w:w="10489" w:type="dxa"/>
            <w:shd w:val="clear" w:color="auto" w:fill="FFFFFF" w:themeFill="background1"/>
          </w:tcPr>
          <w:p w14:paraId="422FABD2" w14:textId="77777777" w:rsidR="00B538F4" w:rsidRDefault="00B538F4" w:rsidP="00B625CE">
            <w:pPr>
              <w:spacing w:before="60" w:after="60"/>
              <w:rPr>
                <w:sz w:val="22"/>
                <w:szCs w:val="22"/>
              </w:rPr>
            </w:pPr>
          </w:p>
          <w:p w14:paraId="39DF60A5" w14:textId="77777777" w:rsidR="00B538F4" w:rsidRPr="00B71BE4" w:rsidRDefault="00B538F4" w:rsidP="00B625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14:paraId="7C8A4CA2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04E5BCD8" w14:textId="77777777" w:rsidR="00B71BE4" w:rsidRPr="00187C9E" w:rsidRDefault="00B538F4" w:rsidP="00EA0CC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Responding to emergencies </w:t>
            </w:r>
            <w:r w:rsidR="00EA0CC3" w:rsidRPr="00EA0CC3">
              <w:rPr>
                <w:sz w:val="18"/>
                <w:szCs w:val="18"/>
              </w:rPr>
              <w:t>(see</w:t>
            </w:r>
            <w:r w:rsidR="00EA0CC3">
              <w:rPr>
                <w:sz w:val="18"/>
                <w:szCs w:val="18"/>
              </w:rPr>
              <w:t xml:space="preserve"> Planning for emergencies at: </w:t>
            </w:r>
            <w:r w:rsidR="00EA0CC3" w:rsidRPr="00EA0CC3">
              <w:rPr>
                <w:sz w:val="18"/>
                <w:szCs w:val="18"/>
              </w:rPr>
              <w:t xml:space="preserve"> </w:t>
            </w:r>
            <w:hyperlink r:id="rId11" w:history="1">
              <w:r w:rsidR="00EA0CC3" w:rsidRPr="00EA0CC3">
                <w:rPr>
                  <w:rStyle w:val="Hyperlink"/>
                  <w:sz w:val="18"/>
                  <w:szCs w:val="18"/>
                </w:rPr>
                <w:t>Health and Safety Guidance: Fieldtrips</w:t>
              </w:r>
            </w:hyperlink>
            <w:r w:rsidR="00EA0CC3" w:rsidRPr="00EA0CC3">
              <w:rPr>
                <w:sz w:val="18"/>
                <w:szCs w:val="18"/>
              </w:rPr>
              <w:t>)</w:t>
            </w:r>
          </w:p>
        </w:tc>
      </w:tr>
      <w:tr w:rsidR="00B71BE4" w:rsidRPr="000032AB" w14:paraId="2AE2A25C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60AADC75" w14:textId="77777777" w:rsidR="00B71BE4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  <w:p w14:paraId="15D86D37" w14:textId="77777777" w:rsidR="00B71BE4" w:rsidRPr="000032AB" w:rsidRDefault="00B71BE4" w:rsidP="00B71BE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538F4" w:rsidRPr="00187C9E" w14:paraId="41F496DC" w14:textId="77777777" w:rsidTr="00DC4679">
        <w:tc>
          <w:tcPr>
            <w:tcW w:w="10489" w:type="dxa"/>
            <w:shd w:val="clear" w:color="auto" w:fill="F2F2F2" w:themeFill="background1" w:themeFillShade="F2"/>
          </w:tcPr>
          <w:p w14:paraId="537B72EC" w14:textId="77777777" w:rsidR="00B538F4" w:rsidRPr="00187C9E" w:rsidRDefault="00B538F4" w:rsidP="00B10F49">
            <w:pPr>
              <w:spacing w:before="60" w:after="60"/>
              <w:rPr>
                <w:sz w:val="16"/>
                <w:szCs w:val="16"/>
              </w:rPr>
            </w:pPr>
            <w:r w:rsidRPr="00B71BE4">
              <w:rPr>
                <w:sz w:val="22"/>
                <w:szCs w:val="22"/>
              </w:rPr>
              <w:t>First aid</w:t>
            </w:r>
            <w:r>
              <w:rPr>
                <w:sz w:val="22"/>
                <w:szCs w:val="22"/>
              </w:rPr>
              <w:t xml:space="preserve">  and availability of medical emergency support at destination</w:t>
            </w:r>
            <w:r w:rsidR="00EA0CC3">
              <w:rPr>
                <w:sz w:val="22"/>
                <w:szCs w:val="22"/>
              </w:rPr>
              <w:t xml:space="preserve"> </w:t>
            </w:r>
          </w:p>
        </w:tc>
      </w:tr>
      <w:tr w:rsidR="00B538F4" w:rsidRPr="000032AB" w14:paraId="76B76E79" w14:textId="77777777" w:rsidTr="00DC467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5F4C4891" w14:textId="77777777" w:rsidR="00B538F4" w:rsidRDefault="00B538F4" w:rsidP="00DC4679">
            <w:pPr>
              <w:spacing w:before="60" w:after="60"/>
              <w:rPr>
                <w:sz w:val="22"/>
                <w:szCs w:val="22"/>
              </w:rPr>
            </w:pPr>
          </w:p>
          <w:p w14:paraId="0C88C9EE" w14:textId="77777777" w:rsidR="00B538F4" w:rsidRPr="000032AB" w:rsidRDefault="00B538F4" w:rsidP="00DC467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:rsidRPr="00187C9E" w14:paraId="47481E79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76160EF1" w14:textId="77777777" w:rsidR="00B71BE4" w:rsidRDefault="00B71BE4" w:rsidP="00B71B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attendees with medical conditions or disabilities</w:t>
            </w:r>
            <w:r w:rsidR="00B10F49">
              <w:rPr>
                <w:sz w:val="22"/>
                <w:szCs w:val="22"/>
              </w:rPr>
              <w:t xml:space="preserve"> </w:t>
            </w:r>
            <w:r w:rsidR="00B10F49" w:rsidRPr="00EA0CC3">
              <w:rPr>
                <w:sz w:val="18"/>
                <w:szCs w:val="18"/>
              </w:rPr>
              <w:t>(see</w:t>
            </w:r>
            <w:r w:rsidR="00B10F49">
              <w:rPr>
                <w:sz w:val="18"/>
                <w:szCs w:val="18"/>
              </w:rPr>
              <w:t xml:space="preserve"> Participants with special needs at: </w:t>
            </w:r>
            <w:r w:rsidR="00B10F49" w:rsidRPr="00EA0CC3">
              <w:rPr>
                <w:sz w:val="18"/>
                <w:szCs w:val="18"/>
              </w:rPr>
              <w:t xml:space="preserve"> </w:t>
            </w:r>
            <w:hyperlink r:id="rId12" w:history="1">
              <w:r w:rsidR="00B10F49" w:rsidRPr="00EA0CC3">
                <w:rPr>
                  <w:rStyle w:val="Hyperlink"/>
                  <w:sz w:val="18"/>
                  <w:szCs w:val="18"/>
                </w:rPr>
                <w:t>Health and Safety Guidance: Fieldtrips</w:t>
              </w:r>
            </w:hyperlink>
            <w:r w:rsidR="00B10F49" w:rsidRPr="00EA0CC3">
              <w:rPr>
                <w:sz w:val="18"/>
                <w:szCs w:val="18"/>
              </w:rPr>
              <w:t>)</w:t>
            </w:r>
          </w:p>
        </w:tc>
      </w:tr>
      <w:tr w:rsidR="00B71BE4" w:rsidRPr="000032AB" w14:paraId="1CB576AD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34C5E997" w14:textId="77777777" w:rsidR="00B71BE4" w:rsidRDefault="00B71BE4" w:rsidP="00A10CF9">
            <w:pPr>
              <w:spacing w:before="60" w:after="60"/>
              <w:rPr>
                <w:sz w:val="22"/>
                <w:szCs w:val="22"/>
              </w:rPr>
            </w:pPr>
          </w:p>
          <w:p w14:paraId="279F1355" w14:textId="77777777" w:rsidR="00B71BE4" w:rsidRPr="000032AB" w:rsidRDefault="00B71BE4" w:rsidP="00A10C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1BE4" w14:paraId="4492389F" w14:textId="77777777" w:rsidTr="00A10CF9">
        <w:tc>
          <w:tcPr>
            <w:tcW w:w="10489" w:type="dxa"/>
            <w:shd w:val="clear" w:color="auto" w:fill="F2F2F2" w:themeFill="background1" w:themeFillShade="F2"/>
          </w:tcPr>
          <w:p w14:paraId="789699AB" w14:textId="77777777" w:rsidR="00B71BE4" w:rsidRPr="00B538F4" w:rsidRDefault="00B71BE4" w:rsidP="00B71B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Briefing attendees on the trip and requirements </w:t>
            </w:r>
            <w:r w:rsidRPr="00B625CE">
              <w:rPr>
                <w:sz w:val="18"/>
                <w:szCs w:val="18"/>
              </w:rPr>
              <w:t>(</w:t>
            </w:r>
            <w:r w:rsidR="00B625CE">
              <w:rPr>
                <w:sz w:val="18"/>
                <w:szCs w:val="18"/>
              </w:rPr>
              <w:t xml:space="preserve">passports, visas, insurance, medication / </w:t>
            </w:r>
            <w:r w:rsidRPr="00B625CE">
              <w:rPr>
                <w:sz w:val="18"/>
                <w:szCs w:val="18"/>
              </w:rPr>
              <w:t xml:space="preserve">health, </w:t>
            </w:r>
            <w:r w:rsidR="00B625CE">
              <w:rPr>
                <w:sz w:val="18"/>
                <w:szCs w:val="18"/>
              </w:rPr>
              <w:t xml:space="preserve">fitness, </w:t>
            </w:r>
            <w:r w:rsidRPr="00B625CE">
              <w:rPr>
                <w:sz w:val="18"/>
                <w:szCs w:val="18"/>
              </w:rPr>
              <w:t xml:space="preserve">equipment, </w:t>
            </w:r>
            <w:r w:rsidR="00B625CE">
              <w:rPr>
                <w:sz w:val="18"/>
                <w:szCs w:val="18"/>
              </w:rPr>
              <w:t xml:space="preserve">clothing, language, </w:t>
            </w:r>
            <w:r w:rsidRPr="00B625CE">
              <w:rPr>
                <w:sz w:val="18"/>
                <w:szCs w:val="18"/>
              </w:rPr>
              <w:t>money</w:t>
            </w:r>
            <w:r w:rsidR="00B625CE" w:rsidRPr="00B625CE">
              <w:rPr>
                <w:sz w:val="18"/>
                <w:szCs w:val="18"/>
              </w:rPr>
              <w:t>, security, cultural customs</w:t>
            </w:r>
            <w:r w:rsidR="00B625CE">
              <w:rPr>
                <w:sz w:val="18"/>
                <w:szCs w:val="18"/>
              </w:rPr>
              <w:t>, behaviour expectations</w:t>
            </w:r>
            <w:r w:rsidRPr="00B625CE">
              <w:rPr>
                <w:sz w:val="18"/>
                <w:szCs w:val="18"/>
              </w:rPr>
              <w:t xml:space="preserve"> etc).</w:t>
            </w:r>
          </w:p>
        </w:tc>
      </w:tr>
      <w:tr w:rsidR="00B71BE4" w:rsidRPr="000032AB" w14:paraId="3D7E5109" w14:textId="77777777" w:rsidTr="00A10CF9">
        <w:trPr>
          <w:trHeight w:val="626"/>
        </w:trPr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3892FD36" w14:textId="77777777" w:rsidR="00B71BE4" w:rsidRDefault="00B71BE4" w:rsidP="00A10CF9">
            <w:pPr>
              <w:spacing w:before="60" w:after="60"/>
              <w:rPr>
                <w:sz w:val="22"/>
                <w:szCs w:val="22"/>
              </w:rPr>
            </w:pPr>
          </w:p>
          <w:p w14:paraId="7A08C519" w14:textId="77777777" w:rsidR="00B71BE4" w:rsidRPr="000032AB" w:rsidRDefault="00B71BE4" w:rsidP="00A10CF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1F790F9" w14:textId="26B65F9B" w:rsidR="008455EE" w:rsidRDefault="00B625CE" w:rsidP="00B538F4">
      <w:pPr>
        <w:pStyle w:val="Footer"/>
        <w:spacing w:before="60"/>
        <w:rPr>
          <w:b/>
          <w:i/>
          <w:sz w:val="22"/>
          <w:szCs w:val="22"/>
        </w:rPr>
      </w:pPr>
      <w:r w:rsidRPr="00C66691">
        <w:rPr>
          <w:b/>
          <w:i/>
          <w:sz w:val="22"/>
          <w:szCs w:val="22"/>
        </w:rPr>
        <w:t xml:space="preserve">Please attach an itinerary and a </w:t>
      </w:r>
      <w:r w:rsidR="00EA0CC3">
        <w:rPr>
          <w:b/>
          <w:i/>
          <w:sz w:val="22"/>
          <w:szCs w:val="22"/>
        </w:rPr>
        <w:t xml:space="preserve">completed </w:t>
      </w:r>
      <w:hyperlink r:id="rId13" w:history="1">
        <w:r w:rsidR="00434BAD">
          <w:rPr>
            <w:rStyle w:val="Hyperlink"/>
            <w:b/>
            <w:i/>
            <w:sz w:val="22"/>
            <w:szCs w:val="22"/>
          </w:rPr>
          <w:t xml:space="preserve">Fieldtrip emergency </w:t>
        </w:r>
        <w:proofErr w:type="spellStart"/>
        <w:r w:rsidR="00434BAD">
          <w:rPr>
            <w:rStyle w:val="Hyperlink"/>
            <w:b/>
            <w:i/>
            <w:sz w:val="22"/>
            <w:szCs w:val="22"/>
          </w:rPr>
          <w:t>Emergency</w:t>
        </w:r>
        <w:proofErr w:type="spellEnd"/>
        <w:r w:rsidR="00434BAD">
          <w:rPr>
            <w:rStyle w:val="Hyperlink"/>
            <w:b/>
            <w:i/>
            <w:sz w:val="22"/>
            <w:szCs w:val="22"/>
          </w:rPr>
          <w:t xml:space="preserve"> Incident Procedure</w:t>
        </w:r>
      </w:hyperlink>
      <w:r w:rsidR="00EA0CC3">
        <w:rPr>
          <w:b/>
          <w:i/>
          <w:sz w:val="22"/>
          <w:szCs w:val="22"/>
        </w:rPr>
        <w:t xml:space="preserve"> listi</w:t>
      </w:r>
      <w:r w:rsidR="00B10F49">
        <w:rPr>
          <w:b/>
          <w:i/>
          <w:sz w:val="22"/>
          <w:szCs w:val="22"/>
        </w:rPr>
        <w:t>n</w:t>
      </w:r>
      <w:r w:rsidR="00EA0CC3">
        <w:rPr>
          <w:b/>
          <w:i/>
          <w:sz w:val="22"/>
          <w:szCs w:val="22"/>
        </w:rPr>
        <w:t>g participant details and contact details</w:t>
      </w:r>
      <w:r w:rsidR="00B538F4">
        <w:rPr>
          <w:b/>
          <w:i/>
          <w:sz w:val="22"/>
          <w:szCs w:val="22"/>
        </w:rPr>
        <w:t>.</w:t>
      </w:r>
    </w:p>
    <w:tbl>
      <w:tblPr>
        <w:tblStyle w:val="TableGrid"/>
        <w:tblW w:w="10704" w:type="dxa"/>
        <w:tblInd w:w="296" w:type="dxa"/>
        <w:tblLook w:val="04A0" w:firstRow="1" w:lastRow="0" w:firstColumn="1" w:lastColumn="0" w:noHBand="0" w:noVBand="1"/>
      </w:tblPr>
      <w:tblGrid>
        <w:gridCol w:w="1052"/>
        <w:gridCol w:w="2490"/>
        <w:gridCol w:w="4474"/>
        <w:gridCol w:w="897"/>
        <w:gridCol w:w="1791"/>
      </w:tblGrid>
      <w:tr w:rsidR="00416ED1" w14:paraId="40905A56" w14:textId="77777777" w:rsidTr="00160B67">
        <w:trPr>
          <w:trHeight w:val="352"/>
        </w:trPr>
        <w:tc>
          <w:tcPr>
            <w:tcW w:w="10704" w:type="dxa"/>
            <w:gridSpan w:val="5"/>
            <w:shd w:val="clear" w:color="auto" w:fill="D9D9D9" w:themeFill="background1" w:themeFillShade="D9"/>
          </w:tcPr>
          <w:p w14:paraId="3C346195" w14:textId="77777777" w:rsidR="00416ED1" w:rsidRPr="00101F97" w:rsidRDefault="00416ED1" w:rsidP="00160B6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Department</w:t>
            </w:r>
            <w:r w:rsidRPr="00101F97">
              <w:rPr>
                <w:b/>
                <w:bCs/>
                <w:sz w:val="22"/>
                <w:szCs w:val="22"/>
              </w:rPr>
              <w:t xml:space="preserve"> Approval</w:t>
            </w:r>
          </w:p>
        </w:tc>
      </w:tr>
      <w:tr w:rsidR="00416ED1" w14:paraId="5ACB8581" w14:textId="77777777" w:rsidTr="00160B67">
        <w:trPr>
          <w:trHeight w:val="352"/>
        </w:trPr>
        <w:tc>
          <w:tcPr>
            <w:tcW w:w="3542" w:type="dxa"/>
            <w:gridSpan w:val="2"/>
            <w:shd w:val="clear" w:color="auto" w:fill="F2F2F2" w:themeFill="background1" w:themeFillShade="F2"/>
          </w:tcPr>
          <w:p w14:paraId="7CE65A79" w14:textId="2943141A" w:rsidR="00416ED1" w:rsidRPr="00D94EDE" w:rsidRDefault="00416ED1" w:rsidP="00160B67">
            <w:pPr>
              <w:spacing w:before="60" w:after="60"/>
              <w:rPr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>Head of Department</w:t>
            </w:r>
            <w:r w:rsidRPr="00D94EDE">
              <w:rPr>
                <w:sz w:val="22"/>
                <w:szCs w:val="22"/>
              </w:rPr>
              <w:t>:</w:t>
            </w:r>
          </w:p>
        </w:tc>
        <w:tc>
          <w:tcPr>
            <w:tcW w:w="7162" w:type="dxa"/>
            <w:gridSpan w:val="3"/>
          </w:tcPr>
          <w:p w14:paraId="2C29CDDE" w14:textId="77777777" w:rsidR="00416ED1" w:rsidRPr="00D94EDE" w:rsidRDefault="00416ED1" w:rsidP="00160B6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16ED1" w14:paraId="03C58143" w14:textId="77777777" w:rsidTr="00160B67">
        <w:trPr>
          <w:trHeight w:val="579"/>
        </w:trPr>
        <w:tc>
          <w:tcPr>
            <w:tcW w:w="10704" w:type="dxa"/>
            <w:gridSpan w:val="5"/>
            <w:shd w:val="clear" w:color="auto" w:fill="F2F2F2" w:themeFill="background1" w:themeFillShade="F2"/>
          </w:tcPr>
          <w:p w14:paraId="4CCD871F" w14:textId="4384E41E" w:rsidR="00416ED1" w:rsidRPr="00D94EDE" w:rsidRDefault="00416ED1" w:rsidP="00160B67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b/>
                <w:sz w:val="22"/>
                <w:szCs w:val="22"/>
              </w:rPr>
              <w:t>Approver declaration:</w:t>
            </w:r>
            <w:r w:rsidRPr="00D94EDE">
              <w:rPr>
                <w:sz w:val="22"/>
                <w:szCs w:val="22"/>
              </w:rPr>
              <w:t xml:space="preserve"> I have read the </w:t>
            </w:r>
            <w:r>
              <w:rPr>
                <w:sz w:val="22"/>
                <w:szCs w:val="22"/>
              </w:rPr>
              <w:t>group travel planning form</w:t>
            </w:r>
            <w:r w:rsidRPr="00D94EDE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I </w:t>
            </w:r>
            <w:r w:rsidRPr="00D94EDE">
              <w:rPr>
                <w:sz w:val="22"/>
                <w:szCs w:val="22"/>
              </w:rPr>
              <w:t xml:space="preserve">am satisfied </w:t>
            </w:r>
            <w:r>
              <w:rPr>
                <w:sz w:val="22"/>
                <w:szCs w:val="22"/>
              </w:rPr>
              <w:t xml:space="preserve">with the arrangements </w:t>
            </w:r>
            <w:r w:rsidR="00A43B9A">
              <w:rPr>
                <w:sz w:val="22"/>
                <w:szCs w:val="22"/>
              </w:rPr>
              <w:t>in place</w:t>
            </w:r>
            <w:r w:rsidRPr="00D94EDE">
              <w:rPr>
                <w:sz w:val="22"/>
                <w:szCs w:val="22"/>
              </w:rPr>
              <w:t xml:space="preserve"> and that </w:t>
            </w:r>
            <w:r>
              <w:rPr>
                <w:sz w:val="22"/>
                <w:szCs w:val="22"/>
              </w:rPr>
              <w:t xml:space="preserve">the </w:t>
            </w:r>
            <w:r w:rsidR="00A43B9A">
              <w:rPr>
                <w:sz w:val="22"/>
                <w:szCs w:val="22"/>
              </w:rPr>
              <w:t>group leader</w:t>
            </w:r>
            <w:r w:rsidRPr="00D94EDE">
              <w:rPr>
                <w:sz w:val="22"/>
                <w:szCs w:val="22"/>
              </w:rPr>
              <w:t xml:space="preserve"> has taken reasonable precautions.</w:t>
            </w:r>
          </w:p>
        </w:tc>
      </w:tr>
      <w:tr w:rsidR="00416ED1" w14:paraId="4644128F" w14:textId="77777777" w:rsidTr="00160B67">
        <w:trPr>
          <w:trHeight w:val="649"/>
        </w:trPr>
        <w:tc>
          <w:tcPr>
            <w:tcW w:w="1052" w:type="dxa"/>
            <w:shd w:val="clear" w:color="auto" w:fill="F2F2F2" w:themeFill="background1" w:themeFillShade="F2"/>
          </w:tcPr>
          <w:p w14:paraId="4AFCA861" w14:textId="77777777" w:rsidR="00416ED1" w:rsidRPr="00F60D82" w:rsidRDefault="00416ED1" w:rsidP="00160B67">
            <w:pPr>
              <w:spacing w:before="60" w:after="60"/>
              <w:rPr>
                <w:b/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6964" w:type="dxa"/>
            <w:gridSpan w:val="2"/>
          </w:tcPr>
          <w:p w14:paraId="59D45E30" w14:textId="77777777" w:rsidR="00416ED1" w:rsidRDefault="00416ED1" w:rsidP="00160B67">
            <w:pPr>
              <w:spacing w:before="60" w:after="60"/>
              <w:rPr>
                <w:sz w:val="22"/>
                <w:szCs w:val="22"/>
              </w:rPr>
            </w:pPr>
          </w:p>
          <w:p w14:paraId="432E462F" w14:textId="77777777" w:rsidR="00416ED1" w:rsidRPr="00D94EDE" w:rsidRDefault="00416ED1" w:rsidP="00160B6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14:paraId="61473E62" w14:textId="77777777" w:rsidR="00416ED1" w:rsidRPr="00F60D82" w:rsidRDefault="00416ED1" w:rsidP="00160B67">
            <w:pPr>
              <w:spacing w:before="60" w:after="60"/>
              <w:rPr>
                <w:b/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791" w:type="dxa"/>
          </w:tcPr>
          <w:p w14:paraId="0531101E" w14:textId="77777777" w:rsidR="00416ED1" w:rsidRPr="00D94EDE" w:rsidRDefault="00416ED1" w:rsidP="00160B6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D7E955A" w14:textId="77777777" w:rsidR="00416ED1" w:rsidRPr="00416ED1" w:rsidRDefault="00416ED1" w:rsidP="00B538F4">
      <w:pPr>
        <w:pStyle w:val="Footer"/>
        <w:spacing w:before="60"/>
        <w:rPr>
          <w:bCs/>
          <w:iCs/>
        </w:rPr>
      </w:pPr>
    </w:p>
    <w:sectPr w:rsidR="00416ED1" w:rsidRPr="00416ED1" w:rsidSect="00EA0CC3">
      <w:headerReference w:type="first" r:id="rId14"/>
      <w:pgSz w:w="11906" w:h="16838"/>
      <w:pgMar w:top="993" w:right="454" w:bottom="34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FB06" w14:textId="77777777" w:rsidR="00C42C57" w:rsidRDefault="00C42C57" w:rsidP="00FD0912">
      <w:r>
        <w:separator/>
      </w:r>
    </w:p>
  </w:endnote>
  <w:endnote w:type="continuationSeparator" w:id="0">
    <w:p w14:paraId="3EAF7A37" w14:textId="77777777" w:rsidR="00C42C57" w:rsidRDefault="00C42C57" w:rsidP="00F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E29D" w14:textId="77777777" w:rsidR="00C42C57" w:rsidRDefault="00C42C57" w:rsidP="00FD0912">
      <w:r>
        <w:separator/>
      </w:r>
    </w:p>
  </w:footnote>
  <w:footnote w:type="continuationSeparator" w:id="0">
    <w:p w14:paraId="38AAE8F5" w14:textId="77777777" w:rsidR="00C42C57" w:rsidRDefault="00C42C57" w:rsidP="00FD0912">
      <w:r>
        <w:continuationSeparator/>
      </w:r>
    </w:p>
  </w:footnote>
  <w:footnote w:id="1">
    <w:p w14:paraId="01A8CA7D" w14:textId="77777777" w:rsidR="00B625CE" w:rsidRPr="00EA0CC3" w:rsidRDefault="00B625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A0CC3">
        <w:rPr>
          <w:sz w:val="18"/>
          <w:szCs w:val="18"/>
        </w:rPr>
        <w:t>This would usually be a National Governing Body (NGB) award or equivalent national / internationally recognised award</w:t>
      </w:r>
    </w:p>
  </w:footnote>
  <w:footnote w:id="2">
    <w:p w14:paraId="436CDFF2" w14:textId="77777777" w:rsidR="00B625CE" w:rsidRDefault="00B625CE">
      <w:pPr>
        <w:pStyle w:val="FootnoteText"/>
      </w:pPr>
      <w:r w:rsidRPr="00EA0CC3">
        <w:rPr>
          <w:rStyle w:val="FootnoteReference"/>
          <w:sz w:val="18"/>
          <w:szCs w:val="18"/>
        </w:rPr>
        <w:footnoteRef/>
      </w:r>
      <w:r w:rsidRPr="00EA0CC3">
        <w:rPr>
          <w:sz w:val="18"/>
          <w:szCs w:val="18"/>
        </w:rPr>
        <w:t xml:space="preserve"> E.g. trekking in remote areas, diving, water sports, caving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F327" w14:textId="77777777" w:rsidR="00B625CE" w:rsidRDefault="004D4F8D">
    <w:pPr>
      <w:pStyle w:val="Header"/>
    </w:pPr>
    <w:r w:rsidRPr="004D4F8D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065A728" wp14:editId="66CA804C">
          <wp:simplePos x="0" y="0"/>
          <wp:positionH relativeFrom="page">
            <wp:posOffset>289506</wp:posOffset>
          </wp:positionH>
          <wp:positionV relativeFrom="page">
            <wp:posOffset>289775</wp:posOffset>
          </wp:positionV>
          <wp:extent cx="6993497" cy="10122794"/>
          <wp:effectExtent l="19050" t="0" r="0" b="0"/>
          <wp:wrapNone/>
          <wp:docPr id="3" name="Picture 3" descr="A4 portrait 20mm logo with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20mm logo with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96" cy="10122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AB7" w14:textId="77777777" w:rsidR="004D4F8D" w:rsidRDefault="004D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1" w15:restartNumberingAfterBreak="0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55C"/>
    <w:multiLevelType w:val="hybridMultilevel"/>
    <w:tmpl w:val="E48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60AD9"/>
    <w:multiLevelType w:val="multilevel"/>
    <w:tmpl w:val="B93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175732289">
    <w:abstractNumId w:val="2"/>
  </w:num>
  <w:num w:numId="2" w16cid:durableId="1034575294">
    <w:abstractNumId w:val="4"/>
  </w:num>
  <w:num w:numId="3" w16cid:durableId="1188451352">
    <w:abstractNumId w:val="6"/>
  </w:num>
  <w:num w:numId="4" w16cid:durableId="1648054057">
    <w:abstractNumId w:val="0"/>
  </w:num>
  <w:num w:numId="5" w16cid:durableId="736824673">
    <w:abstractNumId w:val="5"/>
  </w:num>
  <w:num w:numId="6" w16cid:durableId="887959098">
    <w:abstractNumId w:val="8"/>
  </w:num>
  <w:num w:numId="7" w16cid:durableId="740182272">
    <w:abstractNumId w:val="0"/>
  </w:num>
  <w:num w:numId="8" w16cid:durableId="1628972641">
    <w:abstractNumId w:val="5"/>
  </w:num>
  <w:num w:numId="9" w16cid:durableId="914818996">
    <w:abstractNumId w:val="8"/>
  </w:num>
  <w:num w:numId="10" w16cid:durableId="1775202516">
    <w:abstractNumId w:val="0"/>
  </w:num>
  <w:num w:numId="11" w16cid:durableId="1219324458">
    <w:abstractNumId w:val="5"/>
  </w:num>
  <w:num w:numId="12" w16cid:durableId="848371796">
    <w:abstractNumId w:val="8"/>
  </w:num>
  <w:num w:numId="13" w16cid:durableId="1657030868">
    <w:abstractNumId w:val="0"/>
  </w:num>
  <w:num w:numId="14" w16cid:durableId="172109308">
    <w:abstractNumId w:val="5"/>
  </w:num>
  <w:num w:numId="15" w16cid:durableId="1898316087">
    <w:abstractNumId w:val="8"/>
  </w:num>
  <w:num w:numId="16" w16cid:durableId="1644583421">
    <w:abstractNumId w:val="0"/>
  </w:num>
  <w:num w:numId="17" w16cid:durableId="198009132">
    <w:abstractNumId w:val="5"/>
  </w:num>
  <w:num w:numId="18" w16cid:durableId="413089583">
    <w:abstractNumId w:val="8"/>
  </w:num>
  <w:num w:numId="19" w16cid:durableId="1476871202">
    <w:abstractNumId w:val="5"/>
  </w:num>
  <w:num w:numId="20" w16cid:durableId="1193805000">
    <w:abstractNumId w:val="8"/>
  </w:num>
  <w:num w:numId="21" w16cid:durableId="310983049">
    <w:abstractNumId w:val="5"/>
  </w:num>
  <w:num w:numId="22" w16cid:durableId="1314069819">
    <w:abstractNumId w:val="8"/>
  </w:num>
  <w:num w:numId="23" w16cid:durableId="905800495">
    <w:abstractNumId w:val="5"/>
  </w:num>
  <w:num w:numId="24" w16cid:durableId="1902861038">
    <w:abstractNumId w:val="8"/>
  </w:num>
  <w:num w:numId="25" w16cid:durableId="1974557281">
    <w:abstractNumId w:val="1"/>
  </w:num>
  <w:num w:numId="26" w16cid:durableId="1483736983">
    <w:abstractNumId w:val="3"/>
  </w:num>
  <w:num w:numId="27" w16cid:durableId="89399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3B"/>
    <w:rsid w:val="000032AB"/>
    <w:rsid w:val="00003A79"/>
    <w:rsid w:val="00035809"/>
    <w:rsid w:val="000E185E"/>
    <w:rsid w:val="001240D6"/>
    <w:rsid w:val="001452D3"/>
    <w:rsid w:val="00167D68"/>
    <w:rsid w:val="001E4897"/>
    <w:rsid w:val="0020073B"/>
    <w:rsid w:val="00246CB0"/>
    <w:rsid w:val="00260470"/>
    <w:rsid w:val="002A3EC6"/>
    <w:rsid w:val="00307439"/>
    <w:rsid w:val="003C0904"/>
    <w:rsid w:val="003F7EA6"/>
    <w:rsid w:val="00416ED1"/>
    <w:rsid w:val="00434BAD"/>
    <w:rsid w:val="00457D9A"/>
    <w:rsid w:val="00473BC2"/>
    <w:rsid w:val="00476728"/>
    <w:rsid w:val="00482F24"/>
    <w:rsid w:val="00487122"/>
    <w:rsid w:val="004D4F8D"/>
    <w:rsid w:val="004F51DE"/>
    <w:rsid w:val="00567C4B"/>
    <w:rsid w:val="00592E96"/>
    <w:rsid w:val="005A0D9B"/>
    <w:rsid w:val="005C3C42"/>
    <w:rsid w:val="005D3D56"/>
    <w:rsid w:val="0062240F"/>
    <w:rsid w:val="006270DF"/>
    <w:rsid w:val="00635DCF"/>
    <w:rsid w:val="006414BE"/>
    <w:rsid w:val="00642AF0"/>
    <w:rsid w:val="00642E1B"/>
    <w:rsid w:val="006462F3"/>
    <w:rsid w:val="00660A5A"/>
    <w:rsid w:val="006743F7"/>
    <w:rsid w:val="006876C1"/>
    <w:rsid w:val="006C1701"/>
    <w:rsid w:val="007458E9"/>
    <w:rsid w:val="0075155F"/>
    <w:rsid w:val="00770BF8"/>
    <w:rsid w:val="007717E0"/>
    <w:rsid w:val="007B3AB6"/>
    <w:rsid w:val="007E45A1"/>
    <w:rsid w:val="00823C3C"/>
    <w:rsid w:val="008335CA"/>
    <w:rsid w:val="008346A3"/>
    <w:rsid w:val="008455EE"/>
    <w:rsid w:val="00857459"/>
    <w:rsid w:val="008F48E6"/>
    <w:rsid w:val="009150E3"/>
    <w:rsid w:val="00921AB9"/>
    <w:rsid w:val="0094165D"/>
    <w:rsid w:val="0095571B"/>
    <w:rsid w:val="009F2CA6"/>
    <w:rsid w:val="00A1011D"/>
    <w:rsid w:val="00A10CF9"/>
    <w:rsid w:val="00A43B9A"/>
    <w:rsid w:val="00A5312C"/>
    <w:rsid w:val="00A93FD4"/>
    <w:rsid w:val="00B10F49"/>
    <w:rsid w:val="00B37B71"/>
    <w:rsid w:val="00B538F4"/>
    <w:rsid w:val="00B625CE"/>
    <w:rsid w:val="00B71BE4"/>
    <w:rsid w:val="00B76E18"/>
    <w:rsid w:val="00BA6D7D"/>
    <w:rsid w:val="00BB78DA"/>
    <w:rsid w:val="00BD5BD2"/>
    <w:rsid w:val="00BE7B3D"/>
    <w:rsid w:val="00BF151B"/>
    <w:rsid w:val="00C06DAB"/>
    <w:rsid w:val="00C07DB5"/>
    <w:rsid w:val="00C34331"/>
    <w:rsid w:val="00C42C57"/>
    <w:rsid w:val="00C63E79"/>
    <w:rsid w:val="00C66691"/>
    <w:rsid w:val="00C71416"/>
    <w:rsid w:val="00CD2BEE"/>
    <w:rsid w:val="00CE3E14"/>
    <w:rsid w:val="00DF77B4"/>
    <w:rsid w:val="00E0233B"/>
    <w:rsid w:val="00E1398A"/>
    <w:rsid w:val="00E26BC1"/>
    <w:rsid w:val="00E611B6"/>
    <w:rsid w:val="00E63C64"/>
    <w:rsid w:val="00E9247A"/>
    <w:rsid w:val="00E9277A"/>
    <w:rsid w:val="00EA0CC3"/>
    <w:rsid w:val="00EB27BF"/>
    <w:rsid w:val="00EE6FB0"/>
    <w:rsid w:val="00EF5E18"/>
    <w:rsid w:val="00F174CA"/>
    <w:rsid w:val="00F31242"/>
    <w:rsid w:val="00FD0912"/>
    <w:rsid w:val="00FD20F4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48B3"/>
  <w15:docId w15:val="{B0776718-A0F5-472F-9208-5F5AE1D5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023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33B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233B"/>
    <w:rPr>
      <w:vertAlign w:val="superscript"/>
    </w:rPr>
  </w:style>
  <w:style w:type="character" w:styleId="HTMLDefinition">
    <w:name w:val="HTML Definition"/>
    <w:basedOn w:val="DefaultParagraphFont"/>
    <w:uiPriority w:val="99"/>
    <w:semiHidden/>
    <w:unhideWhenUsed/>
    <w:rsid w:val="00E63C64"/>
    <w:rPr>
      <w:i/>
      <w:iCs/>
    </w:rPr>
  </w:style>
  <w:style w:type="character" w:customStyle="1" w:styleId="decreasing4">
    <w:name w:val="decreasing4"/>
    <w:basedOn w:val="DefaultParagraphFont"/>
    <w:rsid w:val="00E63C64"/>
  </w:style>
  <w:style w:type="character" w:customStyle="1" w:styleId="increasing2">
    <w:name w:val="increasing2"/>
    <w:basedOn w:val="DefaultParagraphFont"/>
    <w:rsid w:val="00E63C64"/>
  </w:style>
  <w:style w:type="character" w:customStyle="1" w:styleId="static3">
    <w:name w:val="static3"/>
    <w:basedOn w:val="DefaultParagraphFont"/>
    <w:rsid w:val="00E63C64"/>
  </w:style>
  <w:style w:type="character" w:customStyle="1" w:styleId="increasing4">
    <w:name w:val="increasing4"/>
    <w:basedOn w:val="DefaultParagraphFont"/>
    <w:rsid w:val="00E63C64"/>
  </w:style>
  <w:style w:type="character" w:customStyle="1" w:styleId="static5">
    <w:name w:val="static5"/>
    <w:basedOn w:val="DefaultParagraphFont"/>
    <w:rsid w:val="00E63C64"/>
  </w:style>
  <w:style w:type="character" w:customStyle="1" w:styleId="static2">
    <w:name w:val="static2"/>
    <w:basedOn w:val="DefaultParagraphFont"/>
    <w:rsid w:val="00E63C64"/>
  </w:style>
  <w:style w:type="character" w:styleId="Hyperlink">
    <w:name w:val="Hyperlink"/>
    <w:basedOn w:val="DefaultParagraphFont"/>
    <w:uiPriority w:val="99"/>
    <w:unhideWhenUsed/>
    <w:rsid w:val="00EA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activities-health-and-safety/field-trips-and-off-site-visits" TargetMode="External"/><Relationship Id="rId13" Type="http://schemas.openxmlformats.org/officeDocument/2006/relationships/hyperlink" Target="https://www.essex.ac.uk/-/media/documents/directories/health-and-safety/field-trip-emergenc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sex.ac.uk/staff/activities-health-and-safety/field-trips-and-off-site-visi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staff/activities-health-and-safety/field-trips-and-off-site-visi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activities-health-and-safety/overseas-trave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Documents\Essex%20Uni%20work\HS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221F-F132-4267-A9F5-DB27CF63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HSAS template</Template>
  <TotalTime>10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Saunders</dc:creator>
  <cp:lastModifiedBy>Shand, Glyn C</cp:lastModifiedBy>
  <cp:revision>2</cp:revision>
  <cp:lastPrinted>2012-01-30T13:47:00Z</cp:lastPrinted>
  <dcterms:created xsi:type="dcterms:W3CDTF">2023-08-15T12:42:00Z</dcterms:created>
  <dcterms:modified xsi:type="dcterms:W3CDTF">2023-08-15T12:42:00Z</dcterms:modified>
</cp:coreProperties>
</file>