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B5C0" w14:textId="77777777" w:rsidR="006C2285" w:rsidRPr="0038242A" w:rsidRDefault="00110727" w:rsidP="00C26253">
      <w:pPr>
        <w:pStyle w:val="NoSpacing"/>
      </w:pPr>
      <w:sdt>
        <w:sdtPr>
          <w:id w:val="-1681349365"/>
          <w:placeholder>
            <w:docPart w:val="9FFC2B36AF71456A82265D80FF852EBE"/>
          </w:placeholder>
        </w:sdtPr>
        <w:sdtEndPr/>
        <w:sdtContent>
          <w:sdt>
            <w:sdtPr>
              <w:rPr>
                <w:sz w:val="28"/>
              </w:rPr>
              <w:id w:val="2011955356"/>
              <w:placeholder>
                <w:docPart w:val="9FFC2B36AF71456A82265D80FF852EBE"/>
              </w:placeholder>
              <w:text/>
            </w:sdtPr>
            <w:sdtEndPr/>
            <w:sdtContent>
              <w:r w:rsidR="006C3851" w:rsidRPr="0063741B">
                <w:rPr>
                  <w:sz w:val="28"/>
                </w:rPr>
                <w:t>Event title</w:t>
              </w:r>
            </w:sdtContent>
          </w:sdt>
        </w:sdtContent>
      </w:sdt>
      <w:r w:rsidR="006C2285" w:rsidRPr="0038242A">
        <w:fldChar w:fldCharType="begin"/>
      </w:r>
      <w:r w:rsidR="006C2285" w:rsidRPr="0038242A">
        <w:instrText xml:space="preserve"> TITLE  \* Caps  \* MERGEFORMAT </w:instrText>
      </w:r>
      <w:r w:rsidR="006C2285" w:rsidRPr="0038242A">
        <w:fldChar w:fldCharType="end"/>
      </w:r>
    </w:p>
    <w:p w14:paraId="1C4C5581" w14:textId="77777777" w:rsidR="006C3851" w:rsidRPr="0063741B" w:rsidRDefault="006C2285" w:rsidP="00C26253">
      <w:pPr>
        <w:pStyle w:val="NoSpacing"/>
        <w:rPr>
          <w:sz w:val="28"/>
        </w:rPr>
      </w:pPr>
      <w:r w:rsidRPr="0063741B">
        <w:rPr>
          <w:sz w:val="28"/>
        </w:rPr>
        <w:t>Event</w:t>
      </w:r>
      <w:r w:rsidR="006C3851" w:rsidRPr="0063741B">
        <w:rPr>
          <w:sz w:val="28"/>
        </w:rPr>
        <w:t xml:space="preserve"> Health and Safety</w:t>
      </w:r>
      <w:r w:rsidRPr="0063741B">
        <w:rPr>
          <w:sz w:val="28"/>
        </w:rPr>
        <w:t xml:space="preserve"> Plan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609"/>
        <w:gridCol w:w="11775"/>
      </w:tblGrid>
      <w:tr w:rsidR="006C2285" w:rsidRPr="0038242A" w14:paraId="5777B88A" w14:textId="77777777" w:rsidTr="00135967">
        <w:tc>
          <w:tcPr>
            <w:tcW w:w="1173" w:type="pct"/>
            <w:shd w:val="clear" w:color="auto" w:fill="D9D9D9" w:themeFill="background1" w:themeFillShade="D9"/>
          </w:tcPr>
          <w:p w14:paraId="3778E5AB" w14:textId="77777777" w:rsidR="006C2285" w:rsidRPr="00C26253" w:rsidRDefault="006C2285" w:rsidP="003E032F">
            <w:pPr>
              <w:pStyle w:val="BodyText"/>
              <w:jc w:val="left"/>
              <w:rPr>
                <w:rStyle w:val="Strong"/>
              </w:rPr>
            </w:pPr>
            <w:r w:rsidRPr="00C26253">
              <w:rPr>
                <w:rStyle w:val="Strong"/>
              </w:rPr>
              <w:t>Event</w:t>
            </w:r>
          </w:p>
        </w:tc>
        <w:tc>
          <w:tcPr>
            <w:tcW w:w="3827" w:type="pct"/>
          </w:tcPr>
          <w:p w14:paraId="340FA69E" w14:textId="77777777" w:rsidR="006C2285" w:rsidRPr="0038242A" w:rsidRDefault="00C26253" w:rsidP="003E032F">
            <w:pPr>
              <w:pStyle w:val="BodyText"/>
              <w:jc w:val="left"/>
              <w:rPr>
                <w:rFonts w:cs="Arial"/>
                <w:bCs/>
                <w:sz w:val="20"/>
                <w:szCs w:val="20"/>
              </w:rPr>
            </w:pPr>
            <w:r>
              <w:rPr>
                <w:rFonts w:cs="Arial"/>
                <w:bCs/>
                <w:sz w:val="20"/>
                <w:szCs w:val="20"/>
              </w:rPr>
              <w:t>Full event title</w:t>
            </w:r>
          </w:p>
        </w:tc>
      </w:tr>
      <w:tr w:rsidR="006C2285" w:rsidRPr="0038242A" w14:paraId="58371021" w14:textId="77777777" w:rsidTr="00135967">
        <w:tc>
          <w:tcPr>
            <w:tcW w:w="1173" w:type="pct"/>
            <w:shd w:val="clear" w:color="auto" w:fill="D9D9D9" w:themeFill="background1" w:themeFillShade="D9"/>
          </w:tcPr>
          <w:p w14:paraId="26EF685E" w14:textId="77777777" w:rsidR="006C2285" w:rsidRPr="00C26253" w:rsidRDefault="006C2285" w:rsidP="003E032F">
            <w:pPr>
              <w:pStyle w:val="BodyText"/>
              <w:jc w:val="left"/>
              <w:rPr>
                <w:rStyle w:val="Strong"/>
              </w:rPr>
            </w:pPr>
            <w:r w:rsidRPr="00C26253">
              <w:rPr>
                <w:rStyle w:val="Strong"/>
              </w:rPr>
              <w:t>Date of Event</w:t>
            </w:r>
          </w:p>
        </w:tc>
        <w:tc>
          <w:tcPr>
            <w:tcW w:w="3827" w:type="pct"/>
          </w:tcPr>
          <w:p w14:paraId="498396A5" w14:textId="77777777" w:rsidR="006C2285" w:rsidRPr="0038242A" w:rsidRDefault="006C2285" w:rsidP="003E032F">
            <w:pPr>
              <w:pStyle w:val="BodyText"/>
              <w:jc w:val="left"/>
              <w:rPr>
                <w:rFonts w:cs="Arial"/>
                <w:bCs/>
                <w:sz w:val="20"/>
                <w:szCs w:val="20"/>
              </w:rPr>
            </w:pPr>
            <w:r w:rsidRPr="0038242A">
              <w:rPr>
                <w:rFonts w:cs="Arial"/>
                <w:bCs/>
                <w:sz w:val="20"/>
                <w:szCs w:val="20"/>
              </w:rPr>
              <w:t>dd/mm/</w:t>
            </w:r>
            <w:proofErr w:type="spellStart"/>
            <w:r w:rsidRPr="0038242A">
              <w:rPr>
                <w:rFonts w:cs="Arial"/>
                <w:bCs/>
                <w:sz w:val="20"/>
                <w:szCs w:val="20"/>
              </w:rPr>
              <w:t>yyyy</w:t>
            </w:r>
            <w:proofErr w:type="spellEnd"/>
            <w:r w:rsidRPr="0038242A">
              <w:rPr>
                <w:rFonts w:cs="Arial"/>
                <w:bCs/>
                <w:sz w:val="20"/>
                <w:szCs w:val="20"/>
              </w:rPr>
              <w:t xml:space="preserve"> start </w:t>
            </w:r>
            <w:proofErr w:type="spellStart"/>
            <w:r w:rsidRPr="0038242A">
              <w:rPr>
                <w:rFonts w:cs="Arial"/>
                <w:bCs/>
                <w:sz w:val="20"/>
                <w:szCs w:val="20"/>
              </w:rPr>
              <w:t>hh:mm</w:t>
            </w:r>
            <w:proofErr w:type="spellEnd"/>
            <w:r w:rsidRPr="0038242A">
              <w:rPr>
                <w:rFonts w:cs="Arial"/>
                <w:bCs/>
                <w:sz w:val="20"/>
                <w:szCs w:val="20"/>
              </w:rPr>
              <w:t xml:space="preserve"> and end </w:t>
            </w:r>
            <w:proofErr w:type="spellStart"/>
            <w:r w:rsidRPr="0038242A">
              <w:rPr>
                <w:rFonts w:cs="Arial"/>
                <w:bCs/>
                <w:sz w:val="20"/>
                <w:szCs w:val="20"/>
              </w:rPr>
              <w:t>hh:mm</w:t>
            </w:r>
            <w:proofErr w:type="spellEnd"/>
          </w:p>
        </w:tc>
      </w:tr>
      <w:tr w:rsidR="006C2285" w:rsidRPr="0038242A" w14:paraId="546DF00B" w14:textId="77777777" w:rsidTr="00135967">
        <w:tc>
          <w:tcPr>
            <w:tcW w:w="1173" w:type="pct"/>
            <w:shd w:val="clear" w:color="auto" w:fill="D9D9D9" w:themeFill="background1" w:themeFillShade="D9"/>
          </w:tcPr>
          <w:p w14:paraId="5372BA2C" w14:textId="77777777" w:rsidR="006C2285" w:rsidRPr="00C26253" w:rsidRDefault="006C2285" w:rsidP="003E032F">
            <w:pPr>
              <w:pStyle w:val="BodyText"/>
              <w:jc w:val="left"/>
              <w:rPr>
                <w:rStyle w:val="Strong"/>
              </w:rPr>
            </w:pPr>
            <w:r w:rsidRPr="00C26253">
              <w:rPr>
                <w:rStyle w:val="Strong"/>
              </w:rPr>
              <w:t>Venue</w:t>
            </w:r>
          </w:p>
        </w:tc>
        <w:tc>
          <w:tcPr>
            <w:tcW w:w="3827" w:type="pct"/>
          </w:tcPr>
          <w:p w14:paraId="735D114F" w14:textId="77777777" w:rsidR="006C2285" w:rsidRPr="0038242A" w:rsidRDefault="006C2285" w:rsidP="003E032F">
            <w:pPr>
              <w:pStyle w:val="BodyText"/>
              <w:jc w:val="left"/>
              <w:rPr>
                <w:rFonts w:cs="Arial"/>
                <w:bCs/>
                <w:sz w:val="20"/>
                <w:szCs w:val="20"/>
              </w:rPr>
            </w:pPr>
            <w:r w:rsidRPr="0038242A">
              <w:rPr>
                <w:rFonts w:cs="Arial"/>
                <w:bCs/>
                <w:sz w:val="20"/>
                <w:szCs w:val="20"/>
              </w:rPr>
              <w:t>Room, address</w:t>
            </w:r>
          </w:p>
        </w:tc>
      </w:tr>
      <w:tr w:rsidR="006C2285" w:rsidRPr="0038242A" w14:paraId="6D529528" w14:textId="77777777" w:rsidTr="00135967">
        <w:tc>
          <w:tcPr>
            <w:tcW w:w="1173" w:type="pct"/>
            <w:shd w:val="clear" w:color="auto" w:fill="D9D9D9" w:themeFill="background1" w:themeFillShade="D9"/>
          </w:tcPr>
          <w:p w14:paraId="189EC904" w14:textId="77777777" w:rsidR="006C2285" w:rsidRPr="00C26253" w:rsidRDefault="006C2285" w:rsidP="003E032F">
            <w:pPr>
              <w:pStyle w:val="BodyText"/>
              <w:jc w:val="left"/>
              <w:rPr>
                <w:rStyle w:val="Strong"/>
              </w:rPr>
            </w:pPr>
            <w:r w:rsidRPr="00C26253">
              <w:rPr>
                <w:rStyle w:val="Strong"/>
              </w:rPr>
              <w:t>Date created</w:t>
            </w:r>
          </w:p>
        </w:tc>
        <w:tc>
          <w:tcPr>
            <w:tcW w:w="3827" w:type="pct"/>
          </w:tcPr>
          <w:p w14:paraId="1E924AF7" w14:textId="77777777" w:rsidR="006C2285" w:rsidRPr="0038242A" w:rsidRDefault="006C2285" w:rsidP="003E032F">
            <w:pPr>
              <w:pStyle w:val="BodyText"/>
              <w:jc w:val="left"/>
              <w:rPr>
                <w:rFonts w:cs="Arial"/>
                <w:bCs/>
                <w:sz w:val="20"/>
                <w:szCs w:val="20"/>
              </w:rPr>
            </w:pPr>
            <w:r w:rsidRPr="0038242A">
              <w:rPr>
                <w:rFonts w:cs="Arial"/>
                <w:bCs/>
                <w:sz w:val="20"/>
                <w:szCs w:val="20"/>
              </w:rPr>
              <w:t>dd/mm/</w:t>
            </w:r>
            <w:proofErr w:type="spellStart"/>
            <w:r w:rsidRPr="0038242A">
              <w:rPr>
                <w:rFonts w:cs="Arial"/>
                <w:bCs/>
                <w:sz w:val="20"/>
                <w:szCs w:val="20"/>
              </w:rPr>
              <w:t>yyyy</w:t>
            </w:r>
            <w:proofErr w:type="spellEnd"/>
          </w:p>
        </w:tc>
      </w:tr>
      <w:tr w:rsidR="006C2285" w:rsidRPr="0038242A" w14:paraId="1111B6B0" w14:textId="77777777" w:rsidTr="00135967">
        <w:tc>
          <w:tcPr>
            <w:tcW w:w="1173" w:type="pct"/>
            <w:shd w:val="clear" w:color="auto" w:fill="D9D9D9" w:themeFill="background1" w:themeFillShade="D9"/>
          </w:tcPr>
          <w:p w14:paraId="14311EEA" w14:textId="77777777" w:rsidR="006C2285" w:rsidRPr="00C26253" w:rsidRDefault="006C2285" w:rsidP="003E032F">
            <w:pPr>
              <w:pStyle w:val="BodyText"/>
              <w:jc w:val="left"/>
              <w:rPr>
                <w:rStyle w:val="Strong"/>
              </w:rPr>
            </w:pPr>
            <w:r w:rsidRPr="00C26253">
              <w:rPr>
                <w:rStyle w:val="Strong"/>
              </w:rPr>
              <w:t>Version</w:t>
            </w:r>
          </w:p>
        </w:tc>
        <w:tc>
          <w:tcPr>
            <w:tcW w:w="3827" w:type="pct"/>
          </w:tcPr>
          <w:p w14:paraId="3B7BA264" w14:textId="77777777" w:rsidR="006C2285" w:rsidRPr="0038242A" w:rsidRDefault="006C2285" w:rsidP="003E032F">
            <w:pPr>
              <w:pStyle w:val="BodyText"/>
              <w:jc w:val="left"/>
              <w:rPr>
                <w:rFonts w:cs="Arial"/>
                <w:bCs/>
                <w:sz w:val="20"/>
                <w:szCs w:val="20"/>
              </w:rPr>
            </w:pPr>
          </w:p>
        </w:tc>
      </w:tr>
      <w:tr w:rsidR="006C2285" w:rsidRPr="0038242A" w14:paraId="53878614" w14:textId="77777777" w:rsidTr="00135967">
        <w:trPr>
          <w:trHeight w:val="96"/>
        </w:trPr>
        <w:tc>
          <w:tcPr>
            <w:tcW w:w="1173" w:type="pct"/>
            <w:shd w:val="clear" w:color="auto" w:fill="D9D9D9" w:themeFill="background1" w:themeFillShade="D9"/>
          </w:tcPr>
          <w:p w14:paraId="6F9A480A" w14:textId="77777777" w:rsidR="006C2285" w:rsidRPr="00C26253" w:rsidRDefault="006C2285" w:rsidP="003E032F">
            <w:pPr>
              <w:pStyle w:val="BodyText"/>
              <w:jc w:val="left"/>
              <w:rPr>
                <w:rStyle w:val="Strong"/>
              </w:rPr>
            </w:pPr>
            <w:r w:rsidRPr="00C26253">
              <w:rPr>
                <w:rStyle w:val="Strong"/>
              </w:rPr>
              <w:t>Date last updated</w:t>
            </w:r>
          </w:p>
        </w:tc>
        <w:tc>
          <w:tcPr>
            <w:tcW w:w="3827" w:type="pct"/>
          </w:tcPr>
          <w:p w14:paraId="0CCA9A20" w14:textId="77777777" w:rsidR="006C2285" w:rsidRPr="0038242A" w:rsidRDefault="006C2285" w:rsidP="003E032F">
            <w:pPr>
              <w:pStyle w:val="BodyText"/>
              <w:jc w:val="left"/>
              <w:rPr>
                <w:rFonts w:cs="Arial"/>
                <w:bCs/>
                <w:sz w:val="20"/>
                <w:szCs w:val="20"/>
              </w:rPr>
            </w:pPr>
            <w:r w:rsidRPr="0038242A">
              <w:rPr>
                <w:rFonts w:cs="Arial"/>
                <w:bCs/>
                <w:sz w:val="20"/>
                <w:szCs w:val="20"/>
              </w:rPr>
              <w:t>dd/mm/</w:t>
            </w:r>
            <w:proofErr w:type="spellStart"/>
            <w:r w:rsidRPr="0038242A">
              <w:rPr>
                <w:rFonts w:cs="Arial"/>
                <w:bCs/>
                <w:sz w:val="20"/>
                <w:szCs w:val="20"/>
              </w:rPr>
              <w:t>yyy</w:t>
            </w:r>
            <w:r w:rsidR="0063741B">
              <w:rPr>
                <w:rFonts w:cs="Arial"/>
                <w:bCs/>
                <w:sz w:val="20"/>
                <w:szCs w:val="20"/>
              </w:rPr>
              <w:t>y</w:t>
            </w:r>
            <w:proofErr w:type="spellEnd"/>
          </w:p>
        </w:tc>
      </w:tr>
      <w:tr w:rsidR="006C2285" w:rsidRPr="0038242A" w14:paraId="541479E2" w14:textId="77777777" w:rsidTr="00135967">
        <w:tc>
          <w:tcPr>
            <w:tcW w:w="1173" w:type="pct"/>
            <w:shd w:val="clear" w:color="auto" w:fill="D9D9D9" w:themeFill="background1" w:themeFillShade="D9"/>
          </w:tcPr>
          <w:p w14:paraId="112F9FE9" w14:textId="77777777" w:rsidR="006C2285" w:rsidRPr="00C26253" w:rsidRDefault="006C2285" w:rsidP="003E032F">
            <w:pPr>
              <w:pStyle w:val="BodyText"/>
              <w:spacing w:after="240" w:line="240" w:lineRule="auto"/>
              <w:jc w:val="left"/>
              <w:rPr>
                <w:rStyle w:val="Strong"/>
              </w:rPr>
            </w:pPr>
            <w:r w:rsidRPr="00C26253">
              <w:rPr>
                <w:rStyle w:val="Strong"/>
              </w:rPr>
              <w:t>Person responsible for the plan</w:t>
            </w:r>
          </w:p>
        </w:tc>
        <w:tc>
          <w:tcPr>
            <w:tcW w:w="3827" w:type="pct"/>
          </w:tcPr>
          <w:p w14:paraId="6B165DAC" w14:textId="77777777" w:rsidR="006C2285" w:rsidRPr="0038242A" w:rsidRDefault="006C2285" w:rsidP="003E032F">
            <w:pPr>
              <w:pStyle w:val="BodyText"/>
              <w:spacing w:after="240" w:line="240" w:lineRule="auto"/>
              <w:jc w:val="left"/>
              <w:rPr>
                <w:rFonts w:cs="Arial"/>
                <w:bCs/>
                <w:sz w:val="20"/>
                <w:szCs w:val="20"/>
              </w:rPr>
            </w:pPr>
            <w:r w:rsidRPr="0038242A">
              <w:rPr>
                <w:rFonts w:cs="Arial"/>
                <w:bCs/>
                <w:sz w:val="20"/>
                <w:szCs w:val="20"/>
              </w:rPr>
              <w:t>Name, role</w:t>
            </w:r>
          </w:p>
        </w:tc>
      </w:tr>
    </w:tbl>
    <w:p w14:paraId="3094AA3F" w14:textId="77777777" w:rsidR="006C2285" w:rsidRDefault="006C2285" w:rsidP="003779B9">
      <w:pPr>
        <w:pStyle w:val="BodyText"/>
        <w:tabs>
          <w:tab w:val="left" w:pos="1800"/>
        </w:tabs>
        <w:jc w:val="left"/>
        <w:rPr>
          <w:rFonts w:cs="Arial"/>
          <w:bCs/>
          <w:sz w:val="20"/>
          <w:szCs w:val="20"/>
        </w:rPr>
      </w:pPr>
      <w:r w:rsidRPr="0038242A">
        <w:rPr>
          <w:rFonts w:cs="Arial"/>
          <w:bCs/>
          <w:sz w:val="20"/>
          <w:szCs w:val="20"/>
        </w:rPr>
        <w:t>(NB risk assessments for the event will be in addition to this document and included in the event file).</w:t>
      </w:r>
    </w:p>
    <w:p w14:paraId="5253EFE1" w14:textId="77777777" w:rsidR="006C2285" w:rsidRDefault="006C2285" w:rsidP="006C2285">
      <w:pPr>
        <w:pStyle w:val="BodyText"/>
        <w:ind w:firstLine="720"/>
        <w:jc w:val="left"/>
        <w:rPr>
          <w:rFonts w:cs="Arial"/>
          <w:bCs/>
          <w:sz w:val="20"/>
          <w:szCs w:val="20"/>
        </w:rPr>
      </w:pPr>
    </w:p>
    <w:p w14:paraId="79265F08" w14:textId="77777777" w:rsidR="0063741B" w:rsidRDefault="006C2285" w:rsidP="00AD7BC8">
      <w:r>
        <w:t xml:space="preserve">This template is </w:t>
      </w:r>
      <w:r w:rsidR="00403247">
        <w:t xml:space="preserve">a </w:t>
      </w:r>
      <w:r>
        <w:t xml:space="preserve">guide to </w:t>
      </w:r>
      <w:r w:rsidR="003779B9">
        <w:t xml:space="preserve">help </w:t>
      </w:r>
      <w:r w:rsidR="002C7877">
        <w:t xml:space="preserve">event </w:t>
      </w:r>
      <w:r w:rsidR="003779B9">
        <w:t xml:space="preserve">organisers plan and deliver </w:t>
      </w:r>
      <w:r>
        <w:t xml:space="preserve">straight forward events </w:t>
      </w:r>
      <w:r w:rsidR="003779B9">
        <w:t>in</w:t>
      </w:r>
      <w:r>
        <w:t xml:space="preserve"> the University</w:t>
      </w:r>
      <w:r w:rsidR="00403247">
        <w:t xml:space="preserve"> safely</w:t>
      </w:r>
      <w:r w:rsidR="003779B9">
        <w:t xml:space="preserve">. </w:t>
      </w:r>
      <w:r w:rsidR="00403247">
        <w:t>You may wish to add or remove sections to suit your event profile. For more complex events, e</w:t>
      </w:r>
      <w:r w:rsidR="0063741B">
        <w:t>.</w:t>
      </w:r>
      <w:r w:rsidR="00403247">
        <w:t>g</w:t>
      </w:r>
      <w:r w:rsidR="0063741B">
        <w:t>.</w:t>
      </w:r>
      <w:r w:rsidR="00403247">
        <w:t xml:space="preserve"> m</w:t>
      </w:r>
      <w:r w:rsidR="003779B9">
        <w:t xml:space="preserve">ultiple day events or events that require overnight </w:t>
      </w:r>
      <w:r w:rsidR="00403247">
        <w:t xml:space="preserve">accommodation, the Events Team or </w:t>
      </w:r>
      <w:r w:rsidR="002C7877">
        <w:t>Event</w:t>
      </w:r>
      <w:r w:rsidR="00403247">
        <w:t xml:space="preserve"> Essex can help you. For general event health and safety advi</w:t>
      </w:r>
      <w:r w:rsidR="0063741B">
        <w:t>ce contact your link H&amp;S adviser</w:t>
      </w:r>
      <w:r w:rsidR="00403247">
        <w:t xml:space="preserve">. </w:t>
      </w:r>
      <w:r>
        <w:t xml:space="preserve"> </w:t>
      </w:r>
    </w:p>
    <w:p w14:paraId="50189D02" w14:textId="77777777" w:rsidR="0063741B" w:rsidRDefault="0063741B" w:rsidP="00AD7BC8"/>
    <w:p w14:paraId="5B4C2D2B" w14:textId="77777777" w:rsidR="006C2285" w:rsidRDefault="006C2285" w:rsidP="00AD7BC8">
      <w:r>
        <w:t xml:space="preserve">It is recommend that the </w:t>
      </w:r>
      <w:r w:rsidRPr="0063741B">
        <w:rPr>
          <w:b/>
        </w:rPr>
        <w:t>Purple Guide</w:t>
      </w:r>
      <w:r w:rsidR="0063741B">
        <w:rPr>
          <w:rStyle w:val="FootnoteReference"/>
        </w:rPr>
        <w:footnoteReference w:id="1"/>
      </w:r>
      <w:r>
        <w:t xml:space="preserve"> is referred to for more information and detail. The </w:t>
      </w:r>
      <w:r w:rsidR="008336D4">
        <w:t xml:space="preserve">Purple </w:t>
      </w:r>
      <w:r w:rsidR="0063741B">
        <w:t>guide includes guidance on the</w:t>
      </w:r>
      <w:r w:rsidR="003779B9">
        <w:t xml:space="preserve"> following</w:t>
      </w:r>
      <w:r>
        <w:t>:</w:t>
      </w:r>
    </w:p>
    <w:tbl>
      <w:tblPr>
        <w:tblW w:w="0" w:type="auto"/>
        <w:tblInd w:w="709" w:type="dxa"/>
        <w:tblLook w:val="04A0" w:firstRow="1" w:lastRow="0" w:firstColumn="1" w:lastColumn="0" w:noHBand="0" w:noVBand="1"/>
      </w:tblPr>
      <w:tblGrid>
        <w:gridCol w:w="7360"/>
        <w:gridCol w:w="7331"/>
      </w:tblGrid>
      <w:tr w:rsidR="006C2285" w:rsidRPr="002A08B8" w14:paraId="72324A2A" w14:textId="77777777" w:rsidTr="003E032F">
        <w:tc>
          <w:tcPr>
            <w:tcW w:w="7808" w:type="dxa"/>
            <w:shd w:val="clear" w:color="auto" w:fill="auto"/>
          </w:tcPr>
          <w:p w14:paraId="146DA37D" w14:textId="77777777" w:rsidR="006C2285" w:rsidRPr="002A08B8" w:rsidRDefault="006C2285" w:rsidP="00AD7BC8">
            <w:pPr>
              <w:pStyle w:val="ListParagraph"/>
              <w:numPr>
                <w:ilvl w:val="0"/>
                <w:numId w:val="5"/>
              </w:numPr>
            </w:pPr>
            <w:r w:rsidRPr="002A08B8">
              <w:t>Planning, management and risk assessments</w:t>
            </w:r>
          </w:p>
          <w:p w14:paraId="4D25B638" w14:textId="77777777" w:rsidR="006C2285" w:rsidRPr="002A08B8" w:rsidRDefault="006C2285" w:rsidP="00AD7BC8">
            <w:pPr>
              <w:pStyle w:val="ListParagraph"/>
              <w:numPr>
                <w:ilvl w:val="0"/>
                <w:numId w:val="5"/>
              </w:numPr>
            </w:pPr>
            <w:r w:rsidRPr="002A08B8">
              <w:t>Venue and site design</w:t>
            </w:r>
          </w:p>
          <w:p w14:paraId="3ACC6AF2" w14:textId="77777777" w:rsidR="006C2285" w:rsidRPr="002A08B8" w:rsidRDefault="00402843" w:rsidP="00AD7BC8">
            <w:pPr>
              <w:pStyle w:val="ListParagraph"/>
              <w:numPr>
                <w:ilvl w:val="0"/>
                <w:numId w:val="5"/>
              </w:numPr>
            </w:pPr>
            <w:r>
              <w:t xml:space="preserve">Contingency planning, </w:t>
            </w:r>
            <w:r w:rsidR="006C2285" w:rsidRPr="002A08B8">
              <w:t>emergency planning</w:t>
            </w:r>
            <w:r>
              <w:t xml:space="preserve"> and security</w:t>
            </w:r>
          </w:p>
          <w:p w14:paraId="4F2F8F45" w14:textId="77777777" w:rsidR="006C2285" w:rsidRPr="002A08B8" w:rsidRDefault="006C2285" w:rsidP="00AD7BC8">
            <w:pPr>
              <w:pStyle w:val="ListParagraph"/>
              <w:numPr>
                <w:ilvl w:val="0"/>
                <w:numId w:val="5"/>
              </w:numPr>
            </w:pPr>
            <w:r w:rsidRPr="002A08B8">
              <w:t>Medical</w:t>
            </w:r>
          </w:p>
          <w:p w14:paraId="6E981D3C" w14:textId="77777777" w:rsidR="006C2285" w:rsidRPr="002A08B8" w:rsidRDefault="006C2285" w:rsidP="00AD7BC8">
            <w:pPr>
              <w:pStyle w:val="ListParagraph"/>
              <w:numPr>
                <w:ilvl w:val="0"/>
                <w:numId w:val="5"/>
              </w:numPr>
            </w:pPr>
            <w:r w:rsidRPr="002A08B8">
              <w:t>Communications</w:t>
            </w:r>
          </w:p>
          <w:p w14:paraId="5CA67876" w14:textId="77777777" w:rsidR="006C2285" w:rsidRPr="002A08B8" w:rsidRDefault="006C2285" w:rsidP="00AD7BC8">
            <w:pPr>
              <w:pStyle w:val="ListParagraph"/>
              <w:numPr>
                <w:ilvl w:val="0"/>
                <w:numId w:val="5"/>
              </w:numPr>
            </w:pPr>
            <w:r w:rsidRPr="002A08B8">
              <w:t>Transport management</w:t>
            </w:r>
          </w:p>
          <w:p w14:paraId="796835D5" w14:textId="77777777" w:rsidR="006C2285" w:rsidRPr="002A08B8" w:rsidRDefault="006C2285" w:rsidP="00AD7BC8">
            <w:pPr>
              <w:pStyle w:val="ListParagraph"/>
              <w:numPr>
                <w:ilvl w:val="0"/>
                <w:numId w:val="5"/>
              </w:numPr>
            </w:pPr>
            <w:r w:rsidRPr="002A08B8">
              <w:t>Working at height</w:t>
            </w:r>
          </w:p>
          <w:p w14:paraId="2DE62CF5" w14:textId="77777777" w:rsidR="006C2285" w:rsidRPr="002A08B8" w:rsidRDefault="006C2285" w:rsidP="00AD7BC8">
            <w:pPr>
              <w:pStyle w:val="ListParagraph"/>
              <w:numPr>
                <w:ilvl w:val="0"/>
                <w:numId w:val="5"/>
              </w:numPr>
            </w:pPr>
            <w:r w:rsidRPr="002A08B8">
              <w:t>Temporary demountable structures</w:t>
            </w:r>
          </w:p>
          <w:p w14:paraId="72578127" w14:textId="77777777" w:rsidR="006C2285" w:rsidRPr="002A08B8" w:rsidRDefault="006C2285" w:rsidP="00AD7BC8">
            <w:pPr>
              <w:pStyle w:val="ListParagraph"/>
              <w:numPr>
                <w:ilvl w:val="0"/>
                <w:numId w:val="5"/>
              </w:numPr>
            </w:pPr>
            <w:r w:rsidRPr="002A08B8">
              <w:t>Fire safety</w:t>
            </w:r>
          </w:p>
          <w:p w14:paraId="2202A051" w14:textId="77777777" w:rsidR="006C2285" w:rsidRPr="002A08B8" w:rsidRDefault="006C2285" w:rsidP="00AD7BC8">
            <w:pPr>
              <w:pStyle w:val="ListParagraph"/>
              <w:numPr>
                <w:ilvl w:val="0"/>
                <w:numId w:val="5"/>
              </w:numPr>
            </w:pPr>
            <w:r w:rsidRPr="002A08B8">
              <w:t>Electrical and lighting</w:t>
            </w:r>
          </w:p>
          <w:p w14:paraId="59CD13AC" w14:textId="77777777" w:rsidR="006C2285" w:rsidRPr="00403247" w:rsidRDefault="006C2285" w:rsidP="00AD7BC8">
            <w:pPr>
              <w:pStyle w:val="ListParagraph"/>
              <w:numPr>
                <w:ilvl w:val="0"/>
                <w:numId w:val="5"/>
              </w:numPr>
            </w:pPr>
            <w:r w:rsidRPr="002A08B8">
              <w:t>Barriers and fencing</w:t>
            </w:r>
          </w:p>
        </w:tc>
        <w:tc>
          <w:tcPr>
            <w:tcW w:w="7808" w:type="dxa"/>
            <w:shd w:val="clear" w:color="auto" w:fill="auto"/>
          </w:tcPr>
          <w:p w14:paraId="2B789BEE" w14:textId="77777777" w:rsidR="003779B9" w:rsidRPr="003779B9" w:rsidRDefault="003779B9" w:rsidP="00AD7BC8">
            <w:pPr>
              <w:pStyle w:val="ListParagraph"/>
              <w:numPr>
                <w:ilvl w:val="0"/>
                <w:numId w:val="5"/>
              </w:numPr>
            </w:pPr>
            <w:r w:rsidRPr="002A08B8">
              <w:t>Crowd management</w:t>
            </w:r>
          </w:p>
          <w:p w14:paraId="4D02C942" w14:textId="77777777" w:rsidR="006C2285" w:rsidRPr="002A08B8" w:rsidRDefault="006C2285" w:rsidP="00AD7BC8">
            <w:pPr>
              <w:pStyle w:val="ListParagraph"/>
              <w:numPr>
                <w:ilvl w:val="0"/>
                <w:numId w:val="5"/>
              </w:numPr>
            </w:pPr>
            <w:r w:rsidRPr="002A08B8">
              <w:t>Special effects</w:t>
            </w:r>
          </w:p>
          <w:p w14:paraId="7EEFD3F8" w14:textId="77777777" w:rsidR="006C2285" w:rsidRPr="002A08B8" w:rsidRDefault="006C2285" w:rsidP="00AD7BC8">
            <w:pPr>
              <w:pStyle w:val="ListParagraph"/>
              <w:numPr>
                <w:ilvl w:val="0"/>
                <w:numId w:val="5"/>
              </w:numPr>
            </w:pPr>
            <w:r w:rsidRPr="002A08B8">
              <w:t>Amusements</w:t>
            </w:r>
          </w:p>
          <w:p w14:paraId="51A3DFFB" w14:textId="77777777" w:rsidR="006C2285" w:rsidRPr="002A08B8" w:rsidRDefault="006C2285" w:rsidP="00AD7BC8">
            <w:pPr>
              <w:pStyle w:val="ListParagraph"/>
              <w:numPr>
                <w:ilvl w:val="0"/>
                <w:numId w:val="5"/>
              </w:numPr>
            </w:pPr>
            <w:r w:rsidRPr="002A08B8">
              <w:t>Waste management</w:t>
            </w:r>
          </w:p>
          <w:p w14:paraId="16D48903" w14:textId="77777777" w:rsidR="006C2285" w:rsidRPr="002A08B8" w:rsidRDefault="006C2285" w:rsidP="00AD7BC8">
            <w:pPr>
              <w:pStyle w:val="ListParagraph"/>
              <w:numPr>
                <w:ilvl w:val="0"/>
                <w:numId w:val="5"/>
              </w:numPr>
            </w:pPr>
            <w:r w:rsidRPr="002A08B8">
              <w:t>Noise</w:t>
            </w:r>
          </w:p>
          <w:p w14:paraId="7298EFFC" w14:textId="77777777" w:rsidR="006C2285" w:rsidRPr="002A08B8" w:rsidRDefault="006C2285" w:rsidP="00AD7BC8">
            <w:pPr>
              <w:pStyle w:val="ListParagraph"/>
              <w:numPr>
                <w:ilvl w:val="0"/>
                <w:numId w:val="5"/>
              </w:numPr>
            </w:pPr>
            <w:r w:rsidRPr="002A08B8">
              <w:t>Sanitation</w:t>
            </w:r>
          </w:p>
          <w:p w14:paraId="703B83B7" w14:textId="77777777" w:rsidR="006C2285" w:rsidRPr="002A08B8" w:rsidRDefault="006C2285" w:rsidP="00AD7BC8">
            <w:pPr>
              <w:pStyle w:val="ListParagraph"/>
              <w:numPr>
                <w:ilvl w:val="0"/>
                <w:numId w:val="5"/>
              </w:numPr>
            </w:pPr>
            <w:r w:rsidRPr="002A08B8">
              <w:t>Information and welfare</w:t>
            </w:r>
          </w:p>
          <w:p w14:paraId="3638F659" w14:textId="77777777" w:rsidR="006C2285" w:rsidRPr="002A08B8" w:rsidRDefault="006C2285" w:rsidP="00AD7BC8">
            <w:pPr>
              <w:pStyle w:val="ListParagraph"/>
              <w:numPr>
                <w:ilvl w:val="0"/>
                <w:numId w:val="5"/>
              </w:numPr>
            </w:pPr>
            <w:r w:rsidRPr="002A08B8">
              <w:t>Food, drink and water provision</w:t>
            </w:r>
          </w:p>
          <w:p w14:paraId="424F7957" w14:textId="77777777" w:rsidR="006C2285" w:rsidRPr="002A08B8" w:rsidRDefault="006C2285" w:rsidP="00AD7BC8">
            <w:pPr>
              <w:pStyle w:val="ListParagraph"/>
              <w:numPr>
                <w:ilvl w:val="0"/>
                <w:numId w:val="5"/>
              </w:numPr>
            </w:pPr>
            <w:r w:rsidRPr="002A08B8">
              <w:t>Safeguarding children and young people</w:t>
            </w:r>
          </w:p>
          <w:p w14:paraId="7DEEE39B" w14:textId="77777777" w:rsidR="006C2285" w:rsidRPr="002A08B8" w:rsidRDefault="006C2285" w:rsidP="00AD7BC8">
            <w:pPr>
              <w:pStyle w:val="ListParagraph"/>
              <w:numPr>
                <w:ilvl w:val="0"/>
                <w:numId w:val="5"/>
              </w:numPr>
            </w:pPr>
            <w:r w:rsidRPr="002A08B8">
              <w:t>Animal welfare</w:t>
            </w:r>
          </w:p>
          <w:p w14:paraId="509EABD1" w14:textId="77777777" w:rsidR="006C2285" w:rsidRPr="002A08B8" w:rsidRDefault="006C2285" w:rsidP="00AD7BC8">
            <w:pPr>
              <w:pStyle w:val="ListParagraph"/>
              <w:numPr>
                <w:ilvl w:val="0"/>
                <w:numId w:val="5"/>
              </w:numPr>
            </w:pPr>
            <w:r w:rsidRPr="002A08B8">
              <w:t>fireworks</w:t>
            </w:r>
          </w:p>
        </w:tc>
      </w:tr>
    </w:tbl>
    <w:p w14:paraId="0E5413EA" w14:textId="77777777" w:rsidR="006C2285" w:rsidRDefault="006C2285" w:rsidP="006C2285">
      <w:pPr>
        <w:pStyle w:val="BodyText"/>
        <w:ind w:left="720"/>
        <w:jc w:val="left"/>
        <w:rPr>
          <w:rFonts w:cs="Arial"/>
          <w:b/>
          <w:bCs/>
          <w:sz w:val="24"/>
          <w:szCs w:val="24"/>
        </w:rPr>
      </w:pPr>
      <w:r w:rsidRPr="0038242A">
        <w:rPr>
          <w:rFonts w:cs="Arial"/>
          <w:b/>
          <w:bCs/>
          <w:sz w:val="20"/>
          <w:szCs w:val="20"/>
        </w:rPr>
        <w:br w:type="page"/>
      </w:r>
      <w:r w:rsidRPr="0063741B">
        <w:rPr>
          <w:rFonts w:cs="Arial"/>
          <w:b/>
          <w:bCs/>
          <w:sz w:val="24"/>
          <w:szCs w:val="24"/>
        </w:rPr>
        <w:lastRenderedPageBreak/>
        <w:t>General Event Details</w:t>
      </w:r>
    </w:p>
    <w:p w14:paraId="4A8CA5CA" w14:textId="77777777" w:rsidR="0063741B" w:rsidRPr="0063741B" w:rsidRDefault="0063741B" w:rsidP="006C2285">
      <w:pPr>
        <w:pStyle w:val="BodyText"/>
        <w:ind w:left="720"/>
        <w:jc w:val="left"/>
        <w:rPr>
          <w:rFonts w:cs="Arial"/>
          <w:bCs/>
          <w:sz w:val="24"/>
          <w:szCs w:val="24"/>
        </w:rPr>
      </w:pPr>
      <w:r>
        <w:rPr>
          <w:rFonts w:cs="Arial"/>
          <w:bCs/>
          <w:sz w:val="20"/>
          <w:szCs w:val="20"/>
        </w:rPr>
        <w:t>Please delete guidance in italics and add details of your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10979"/>
      </w:tblGrid>
      <w:tr w:rsidR="006C2285" w:rsidRPr="00A448F9" w14:paraId="6BEB42E3" w14:textId="77777777" w:rsidTr="003E032F">
        <w:trPr>
          <w:trHeight w:val="430"/>
        </w:trPr>
        <w:tc>
          <w:tcPr>
            <w:tcW w:w="4077" w:type="dxa"/>
          </w:tcPr>
          <w:p w14:paraId="10C10F8D" w14:textId="77777777" w:rsidR="006C2285" w:rsidRPr="00A448F9" w:rsidRDefault="006C2285" w:rsidP="00A8237A">
            <w:pPr>
              <w:rPr>
                <w:rStyle w:val="Strong"/>
              </w:rPr>
            </w:pPr>
            <w:r w:rsidRPr="00A448F9">
              <w:rPr>
                <w:rStyle w:val="Strong"/>
              </w:rPr>
              <w:t>Event</w:t>
            </w:r>
          </w:p>
        </w:tc>
        <w:tc>
          <w:tcPr>
            <w:tcW w:w="10979" w:type="dxa"/>
          </w:tcPr>
          <w:p w14:paraId="597E4D8B" w14:textId="77777777" w:rsidR="006C2285" w:rsidRPr="0063741B" w:rsidRDefault="006C2285" w:rsidP="00A8237A">
            <w:pPr>
              <w:rPr>
                <w:rStyle w:val="Strong"/>
                <w:b w:val="0"/>
                <w:i/>
              </w:rPr>
            </w:pPr>
            <w:r w:rsidRPr="0063741B">
              <w:rPr>
                <w:rStyle w:val="Strong"/>
                <w:b w:val="0"/>
                <w:i/>
              </w:rPr>
              <w:t>Full description for the event. Why it is being held and what is expected.</w:t>
            </w:r>
          </w:p>
          <w:p w14:paraId="5D71A59C" w14:textId="77777777" w:rsidR="003779B9" w:rsidRPr="0063741B" w:rsidRDefault="003779B9" w:rsidP="00A8237A">
            <w:pPr>
              <w:rPr>
                <w:rStyle w:val="Strong"/>
                <w:b w:val="0"/>
                <w:i/>
              </w:rPr>
            </w:pPr>
            <w:r w:rsidRPr="0063741B">
              <w:rPr>
                <w:rStyle w:val="Strong"/>
                <w:b w:val="0"/>
                <w:i/>
              </w:rPr>
              <w:t>Does it clash with other major events in the University or in the local community?</w:t>
            </w:r>
          </w:p>
        </w:tc>
      </w:tr>
      <w:tr w:rsidR="006C2285" w:rsidRPr="00A448F9" w14:paraId="31C3EC2A" w14:textId="77777777" w:rsidTr="003E032F">
        <w:trPr>
          <w:trHeight w:val="430"/>
        </w:trPr>
        <w:tc>
          <w:tcPr>
            <w:tcW w:w="4077" w:type="dxa"/>
          </w:tcPr>
          <w:p w14:paraId="3B71E9EA" w14:textId="77777777" w:rsidR="006C2285" w:rsidRPr="00A448F9" w:rsidRDefault="006C2285" w:rsidP="00A8237A">
            <w:pPr>
              <w:rPr>
                <w:rStyle w:val="Strong"/>
              </w:rPr>
            </w:pPr>
            <w:r w:rsidRPr="00A448F9">
              <w:rPr>
                <w:rStyle w:val="Strong"/>
              </w:rPr>
              <w:t>Duration (inc. set up, event and set down)</w:t>
            </w:r>
          </w:p>
        </w:tc>
        <w:tc>
          <w:tcPr>
            <w:tcW w:w="10979" w:type="dxa"/>
          </w:tcPr>
          <w:p w14:paraId="1C277BC5" w14:textId="77777777" w:rsidR="006C2285" w:rsidRPr="00A448F9" w:rsidRDefault="006C2285" w:rsidP="00A8237A">
            <w:pPr>
              <w:rPr>
                <w:rStyle w:val="Strong"/>
                <w:b w:val="0"/>
              </w:rPr>
            </w:pPr>
          </w:p>
        </w:tc>
      </w:tr>
      <w:tr w:rsidR="006C2285" w:rsidRPr="00A448F9" w14:paraId="56BF96F7" w14:textId="77777777" w:rsidTr="003E032F">
        <w:trPr>
          <w:trHeight w:val="430"/>
        </w:trPr>
        <w:tc>
          <w:tcPr>
            <w:tcW w:w="4077" w:type="dxa"/>
          </w:tcPr>
          <w:p w14:paraId="4447D88E" w14:textId="77777777" w:rsidR="006C2285" w:rsidRPr="00A448F9" w:rsidRDefault="006C2285" w:rsidP="0063741B">
            <w:pPr>
              <w:rPr>
                <w:rStyle w:val="Strong"/>
              </w:rPr>
            </w:pPr>
            <w:r w:rsidRPr="00A448F9">
              <w:rPr>
                <w:rStyle w:val="Strong"/>
              </w:rPr>
              <w:t xml:space="preserve">Expected </w:t>
            </w:r>
            <w:r w:rsidR="0063741B">
              <w:rPr>
                <w:rStyle w:val="Strong"/>
              </w:rPr>
              <w:t>number and profile of  p</w:t>
            </w:r>
            <w:r w:rsidRPr="00A448F9">
              <w:rPr>
                <w:rStyle w:val="Strong"/>
              </w:rPr>
              <w:t>articipants:</w:t>
            </w:r>
          </w:p>
        </w:tc>
        <w:tc>
          <w:tcPr>
            <w:tcW w:w="10979" w:type="dxa"/>
          </w:tcPr>
          <w:p w14:paraId="134B9C80" w14:textId="77777777" w:rsidR="006C2285" w:rsidRPr="0063741B" w:rsidRDefault="00973672" w:rsidP="00A8237A">
            <w:pPr>
              <w:rPr>
                <w:rStyle w:val="Strong"/>
                <w:b w:val="0"/>
                <w:i/>
              </w:rPr>
            </w:pPr>
            <w:r w:rsidRPr="0063741B">
              <w:rPr>
                <w:rStyle w:val="Strong"/>
                <w:b w:val="0"/>
                <w:i/>
              </w:rPr>
              <w:t>Think about who will be coming to your event. What are their expectations and anticipated behaviour?</w:t>
            </w:r>
          </w:p>
        </w:tc>
      </w:tr>
      <w:tr w:rsidR="006C2285" w:rsidRPr="00A448F9" w14:paraId="77A9E9D0" w14:textId="77777777" w:rsidTr="003E032F">
        <w:trPr>
          <w:trHeight w:val="430"/>
        </w:trPr>
        <w:tc>
          <w:tcPr>
            <w:tcW w:w="4077" w:type="dxa"/>
          </w:tcPr>
          <w:p w14:paraId="0F0F71FA" w14:textId="77777777" w:rsidR="006C2285" w:rsidRPr="00A448F9" w:rsidRDefault="0063741B" w:rsidP="00A8237A">
            <w:pPr>
              <w:rPr>
                <w:rStyle w:val="Strong"/>
              </w:rPr>
            </w:pPr>
            <w:r>
              <w:rPr>
                <w:rStyle w:val="Strong"/>
              </w:rPr>
              <w:t>Expected n</w:t>
            </w:r>
            <w:r w:rsidR="006C2285" w:rsidRPr="00A448F9">
              <w:rPr>
                <w:rStyle w:val="Strong"/>
              </w:rPr>
              <w:t xml:space="preserve">umber </w:t>
            </w:r>
            <w:r>
              <w:rPr>
                <w:rStyle w:val="Strong"/>
              </w:rPr>
              <w:t xml:space="preserve">of </w:t>
            </w:r>
            <w:r w:rsidR="006C2285" w:rsidRPr="00A448F9">
              <w:rPr>
                <w:rStyle w:val="Strong"/>
              </w:rPr>
              <w:t>speakers/exhibitors/stalls etc:</w:t>
            </w:r>
          </w:p>
        </w:tc>
        <w:tc>
          <w:tcPr>
            <w:tcW w:w="10979" w:type="dxa"/>
          </w:tcPr>
          <w:p w14:paraId="5E943B0A" w14:textId="77777777" w:rsidR="006C2285" w:rsidRPr="00A448F9" w:rsidRDefault="006C2285" w:rsidP="00A8237A">
            <w:pPr>
              <w:rPr>
                <w:rStyle w:val="Strong"/>
                <w:b w:val="0"/>
              </w:rPr>
            </w:pPr>
          </w:p>
        </w:tc>
      </w:tr>
      <w:tr w:rsidR="006C2285" w:rsidRPr="00A448F9" w14:paraId="7481F810" w14:textId="77777777" w:rsidTr="003E032F">
        <w:trPr>
          <w:trHeight w:val="430"/>
        </w:trPr>
        <w:tc>
          <w:tcPr>
            <w:tcW w:w="4077" w:type="dxa"/>
          </w:tcPr>
          <w:p w14:paraId="4C7BC214" w14:textId="77777777" w:rsidR="006C2285" w:rsidRPr="00A448F9" w:rsidRDefault="006C2285" w:rsidP="00A8237A">
            <w:pPr>
              <w:rPr>
                <w:rStyle w:val="Strong"/>
              </w:rPr>
            </w:pPr>
            <w:r w:rsidRPr="00A448F9">
              <w:rPr>
                <w:rStyle w:val="Strong"/>
              </w:rPr>
              <w:t>Department running the event</w:t>
            </w:r>
          </w:p>
        </w:tc>
        <w:tc>
          <w:tcPr>
            <w:tcW w:w="10979" w:type="dxa"/>
          </w:tcPr>
          <w:p w14:paraId="42D15A4C" w14:textId="77777777" w:rsidR="006C2285" w:rsidRPr="00A448F9" w:rsidRDefault="006C2285" w:rsidP="00A8237A">
            <w:pPr>
              <w:rPr>
                <w:rStyle w:val="Strong"/>
                <w:b w:val="0"/>
              </w:rPr>
            </w:pPr>
          </w:p>
        </w:tc>
      </w:tr>
    </w:tbl>
    <w:p w14:paraId="39167194" w14:textId="77777777" w:rsidR="006C2285" w:rsidRPr="0038242A" w:rsidRDefault="006C2285" w:rsidP="00A8237A">
      <w:pPr>
        <w:rPr>
          <w:rFonts w:cs="Arial"/>
          <w:sz w:val="20"/>
          <w:szCs w:val="20"/>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6"/>
        <w:gridCol w:w="3211"/>
        <w:gridCol w:w="3651"/>
        <w:gridCol w:w="3280"/>
      </w:tblGrid>
      <w:tr w:rsidR="006C2285" w:rsidRPr="00A448F9" w14:paraId="7AC3039B" w14:textId="77777777" w:rsidTr="00A448F9">
        <w:trPr>
          <w:trHeight w:val="145"/>
          <w:tblHeader/>
        </w:trPr>
        <w:tc>
          <w:tcPr>
            <w:tcW w:w="5026" w:type="dxa"/>
          </w:tcPr>
          <w:p w14:paraId="2D1006AB" w14:textId="77777777" w:rsidR="006C2285" w:rsidRPr="0063741B" w:rsidRDefault="006C2285" w:rsidP="00A8237A">
            <w:pPr>
              <w:rPr>
                <w:rStyle w:val="Strong"/>
                <w:sz w:val="24"/>
                <w:szCs w:val="24"/>
              </w:rPr>
            </w:pPr>
            <w:r w:rsidRPr="0063741B">
              <w:rPr>
                <w:rStyle w:val="Strong"/>
                <w:sz w:val="24"/>
                <w:szCs w:val="24"/>
              </w:rPr>
              <w:t>Event team</w:t>
            </w:r>
          </w:p>
        </w:tc>
        <w:tc>
          <w:tcPr>
            <w:tcW w:w="3211" w:type="dxa"/>
          </w:tcPr>
          <w:p w14:paraId="5ADCA809" w14:textId="77777777" w:rsidR="006C2285" w:rsidRPr="0063741B" w:rsidRDefault="006C2285" w:rsidP="00A8237A">
            <w:pPr>
              <w:rPr>
                <w:rStyle w:val="Strong"/>
                <w:sz w:val="24"/>
                <w:szCs w:val="24"/>
              </w:rPr>
            </w:pPr>
            <w:r w:rsidRPr="0063741B">
              <w:rPr>
                <w:rStyle w:val="Strong"/>
                <w:sz w:val="24"/>
                <w:szCs w:val="24"/>
              </w:rPr>
              <w:t>Contact Name</w:t>
            </w:r>
          </w:p>
        </w:tc>
        <w:tc>
          <w:tcPr>
            <w:tcW w:w="3651" w:type="dxa"/>
          </w:tcPr>
          <w:p w14:paraId="5E2739E8" w14:textId="77777777" w:rsidR="006C2285" w:rsidRPr="0063741B" w:rsidRDefault="006C2285" w:rsidP="00A8237A">
            <w:pPr>
              <w:rPr>
                <w:rStyle w:val="Strong"/>
                <w:sz w:val="24"/>
                <w:szCs w:val="24"/>
              </w:rPr>
            </w:pPr>
            <w:r w:rsidRPr="0063741B">
              <w:rPr>
                <w:rStyle w:val="Strong"/>
                <w:sz w:val="24"/>
                <w:szCs w:val="24"/>
              </w:rPr>
              <w:t>Contact No.</w:t>
            </w:r>
          </w:p>
        </w:tc>
        <w:tc>
          <w:tcPr>
            <w:tcW w:w="3280" w:type="dxa"/>
          </w:tcPr>
          <w:p w14:paraId="21E574EA" w14:textId="77777777" w:rsidR="006C2285" w:rsidRPr="0063741B" w:rsidRDefault="006C2285" w:rsidP="00A8237A">
            <w:pPr>
              <w:rPr>
                <w:rStyle w:val="Strong"/>
                <w:sz w:val="24"/>
                <w:szCs w:val="24"/>
              </w:rPr>
            </w:pPr>
            <w:r w:rsidRPr="0063741B">
              <w:rPr>
                <w:rStyle w:val="Strong"/>
                <w:sz w:val="24"/>
                <w:szCs w:val="24"/>
              </w:rPr>
              <w:t>Email</w:t>
            </w:r>
          </w:p>
        </w:tc>
      </w:tr>
      <w:tr w:rsidR="006C2285" w:rsidRPr="0038242A" w14:paraId="3E7F1784" w14:textId="77777777" w:rsidTr="003E032F">
        <w:trPr>
          <w:trHeight w:val="145"/>
        </w:trPr>
        <w:tc>
          <w:tcPr>
            <w:tcW w:w="5026" w:type="dxa"/>
          </w:tcPr>
          <w:p w14:paraId="266E3FE8" w14:textId="77777777" w:rsidR="006C2285" w:rsidRDefault="006C2285" w:rsidP="00A8237A">
            <w:r w:rsidRPr="0038242A">
              <w:t>Event Organiser(s)</w:t>
            </w:r>
            <w:r w:rsidR="002C7877">
              <w:t xml:space="preserve"> </w:t>
            </w:r>
            <w:r w:rsidR="002C7877" w:rsidRPr="00973672">
              <w:t>(responsible for H&amp;S at the event)</w:t>
            </w:r>
          </w:p>
          <w:p w14:paraId="6E965EA7" w14:textId="77777777" w:rsidR="0063741B" w:rsidRDefault="0063741B" w:rsidP="00A8237A"/>
          <w:p w14:paraId="19BA0F6D" w14:textId="77777777" w:rsidR="00495D9C" w:rsidRDefault="00495D9C" w:rsidP="00A8237A">
            <w:r>
              <w:t>Event Health and Safety Adviser</w:t>
            </w:r>
            <w:r w:rsidR="002C7877">
              <w:t xml:space="preserve"> </w:t>
            </w:r>
            <w:r w:rsidR="002C7877" w:rsidRPr="00973672">
              <w:t>(provide competent advice on event safety)</w:t>
            </w:r>
          </w:p>
          <w:p w14:paraId="11EE8BA9" w14:textId="77777777" w:rsidR="0063741B" w:rsidRDefault="0063741B" w:rsidP="00A8237A"/>
          <w:p w14:paraId="07709BAE" w14:textId="77777777" w:rsidR="00964E33" w:rsidRDefault="00964E33" w:rsidP="00A8237A">
            <w:r>
              <w:t>Medical providers (first aid providers)</w:t>
            </w:r>
          </w:p>
          <w:p w14:paraId="0611080E" w14:textId="77777777" w:rsidR="00964E33" w:rsidRPr="00964E33" w:rsidRDefault="00964E33" w:rsidP="00A8237A"/>
          <w:p w14:paraId="566EAA25" w14:textId="77777777" w:rsidR="00964E33" w:rsidRPr="0063741B" w:rsidRDefault="00964E33" w:rsidP="00A8237A">
            <w:pPr>
              <w:rPr>
                <w:i/>
              </w:rPr>
            </w:pPr>
            <w:r w:rsidRPr="0063741B">
              <w:rPr>
                <w:i/>
              </w:rPr>
              <w:t>You can add others to reflect your event profile…</w:t>
            </w:r>
          </w:p>
          <w:p w14:paraId="6E823BF5" w14:textId="77777777" w:rsidR="00973672" w:rsidRPr="0063741B" w:rsidRDefault="00964E33" w:rsidP="0063741B">
            <w:pPr>
              <w:pStyle w:val="ListParagraph"/>
              <w:numPr>
                <w:ilvl w:val="0"/>
                <w:numId w:val="6"/>
              </w:numPr>
              <w:rPr>
                <w:i/>
              </w:rPr>
            </w:pPr>
            <w:r w:rsidRPr="0063741B">
              <w:rPr>
                <w:i/>
              </w:rPr>
              <w:t>Site (this covers who is responsible for the power, fencing, toilets, barriers etc)</w:t>
            </w:r>
          </w:p>
          <w:p w14:paraId="15432323" w14:textId="77777777" w:rsidR="00964E33" w:rsidRPr="0063741B" w:rsidRDefault="00964E33" w:rsidP="0063741B">
            <w:pPr>
              <w:pStyle w:val="ListParagraph"/>
              <w:numPr>
                <w:ilvl w:val="0"/>
                <w:numId w:val="6"/>
              </w:numPr>
              <w:rPr>
                <w:i/>
              </w:rPr>
            </w:pPr>
            <w:r w:rsidRPr="0063741B">
              <w:rPr>
                <w:i/>
              </w:rPr>
              <w:t>Operations (this covers who is responsible for the security, catering, stewards, car parking etc)</w:t>
            </w:r>
          </w:p>
          <w:p w14:paraId="4BA7B661" w14:textId="77777777" w:rsidR="006C2285" w:rsidRPr="0038242A" w:rsidRDefault="006C2285" w:rsidP="00A8237A"/>
        </w:tc>
        <w:tc>
          <w:tcPr>
            <w:tcW w:w="3211" w:type="dxa"/>
          </w:tcPr>
          <w:p w14:paraId="7C0C77B5" w14:textId="77777777" w:rsidR="006C2285" w:rsidRPr="0038242A" w:rsidRDefault="006C2285" w:rsidP="00A8237A"/>
        </w:tc>
        <w:tc>
          <w:tcPr>
            <w:tcW w:w="3651" w:type="dxa"/>
          </w:tcPr>
          <w:p w14:paraId="05595E1B" w14:textId="77777777" w:rsidR="006C2285" w:rsidRPr="0038242A" w:rsidRDefault="006C2285" w:rsidP="00A8237A"/>
        </w:tc>
        <w:tc>
          <w:tcPr>
            <w:tcW w:w="3280" w:type="dxa"/>
          </w:tcPr>
          <w:p w14:paraId="507BF551" w14:textId="77777777" w:rsidR="006C2285" w:rsidRPr="0038242A" w:rsidRDefault="006C2285" w:rsidP="00A8237A"/>
        </w:tc>
      </w:tr>
    </w:tbl>
    <w:p w14:paraId="2CB5FCCB" w14:textId="77777777" w:rsidR="006C2285" w:rsidRPr="0038242A" w:rsidRDefault="006C2285" w:rsidP="006C2285">
      <w:pPr>
        <w:rPr>
          <w:rFonts w:cs="Arial"/>
          <w:b/>
          <w:bCs/>
          <w:sz w:val="20"/>
          <w:szCs w:val="20"/>
        </w:rPr>
      </w:pPr>
    </w:p>
    <w:p w14:paraId="5CAFC96B" w14:textId="77777777" w:rsidR="00A448F9" w:rsidRDefault="00A448F9" w:rsidP="006C2285">
      <w:pPr>
        <w:rPr>
          <w:rStyle w:val="Strong"/>
        </w:rPr>
        <w:sectPr w:rsidR="00A448F9" w:rsidSect="0063741B">
          <w:headerReference w:type="default" r:id="rId8"/>
          <w:footerReference w:type="default" r:id="rId9"/>
          <w:headerReference w:type="first" r:id="rId10"/>
          <w:pgSz w:w="16840" w:h="11907" w:orient="landscape" w:code="9"/>
          <w:pgMar w:top="1418" w:right="720" w:bottom="731" w:left="720" w:header="709" w:footer="709" w:gutter="0"/>
          <w:cols w:space="708"/>
          <w:titlePg/>
          <w:docGrid w:linePitch="360"/>
        </w:sectPr>
      </w:pPr>
    </w:p>
    <w:p w14:paraId="5ECEE742" w14:textId="77777777" w:rsidR="006C2285" w:rsidRPr="00A448F9" w:rsidRDefault="006C2285" w:rsidP="006C2285">
      <w:pPr>
        <w:rPr>
          <w:rStyle w:val="Strong"/>
        </w:rPr>
      </w:pPr>
      <w:r w:rsidRPr="00A448F9">
        <w:rPr>
          <w:rStyle w:val="Strong"/>
        </w:rPr>
        <w:lastRenderedPageBreak/>
        <w:t>Event Overview</w:t>
      </w:r>
    </w:p>
    <w:p w14:paraId="428AC391" w14:textId="77777777" w:rsidR="00A448F9" w:rsidRDefault="00A448F9" w:rsidP="003E032F">
      <w:pPr>
        <w:pStyle w:val="BodyText"/>
        <w:jc w:val="left"/>
        <w:rPr>
          <w:rStyle w:val="Strong"/>
        </w:rPr>
        <w:sectPr w:rsidR="00A448F9" w:rsidSect="006C155B">
          <w:pgSz w:w="16840" w:h="11907" w:orient="landscape" w:code="9"/>
          <w:pgMar w:top="540" w:right="720" w:bottom="731"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7"/>
        <w:gridCol w:w="11833"/>
      </w:tblGrid>
      <w:tr w:rsidR="006C2285" w:rsidRPr="00A448F9" w14:paraId="0074A813" w14:textId="77777777" w:rsidTr="00A448F9">
        <w:trPr>
          <w:trHeight w:val="116"/>
        </w:trPr>
        <w:tc>
          <w:tcPr>
            <w:tcW w:w="3596" w:type="dxa"/>
            <w:shd w:val="clear" w:color="auto" w:fill="D9D9D9"/>
          </w:tcPr>
          <w:p w14:paraId="607D5D6D" w14:textId="77777777" w:rsidR="006C2285" w:rsidRPr="00A448F9" w:rsidRDefault="006C2285" w:rsidP="00A448F9">
            <w:pPr>
              <w:rPr>
                <w:rStyle w:val="Strong"/>
              </w:rPr>
            </w:pPr>
            <w:r w:rsidRPr="00A448F9">
              <w:rPr>
                <w:rStyle w:val="Strong"/>
              </w:rPr>
              <w:t>VENUE and SITE DESIGN</w:t>
            </w:r>
          </w:p>
        </w:tc>
        <w:tc>
          <w:tcPr>
            <w:tcW w:w="12020" w:type="dxa"/>
            <w:shd w:val="clear" w:color="auto" w:fill="D9D9D9"/>
          </w:tcPr>
          <w:p w14:paraId="447610F0" w14:textId="77777777" w:rsidR="006C2285" w:rsidRPr="00A448F9" w:rsidRDefault="006C2285" w:rsidP="00A448F9">
            <w:pPr>
              <w:rPr>
                <w:rStyle w:val="Strong"/>
              </w:rPr>
            </w:pPr>
          </w:p>
        </w:tc>
      </w:tr>
      <w:tr w:rsidR="006C2285" w:rsidRPr="00A448F9" w14:paraId="10C49911" w14:textId="77777777" w:rsidTr="00A448F9">
        <w:trPr>
          <w:trHeight w:val="705"/>
        </w:trPr>
        <w:tc>
          <w:tcPr>
            <w:tcW w:w="3596" w:type="dxa"/>
          </w:tcPr>
          <w:p w14:paraId="16608F10" w14:textId="77777777" w:rsidR="006C2285" w:rsidRPr="00A448F9" w:rsidRDefault="006C2285" w:rsidP="00A448F9">
            <w:pPr>
              <w:rPr>
                <w:rStyle w:val="Strong"/>
              </w:rPr>
            </w:pPr>
            <w:r w:rsidRPr="00A448F9">
              <w:rPr>
                <w:rStyle w:val="Strong"/>
              </w:rPr>
              <w:t xml:space="preserve">Location(s) </w:t>
            </w:r>
          </w:p>
          <w:p w14:paraId="115D0819" w14:textId="77777777" w:rsidR="006C2285" w:rsidRPr="00A448F9" w:rsidRDefault="006C2285" w:rsidP="00A448F9">
            <w:pPr>
              <w:rPr>
                <w:rStyle w:val="Strong"/>
              </w:rPr>
            </w:pPr>
          </w:p>
        </w:tc>
        <w:tc>
          <w:tcPr>
            <w:tcW w:w="12020" w:type="dxa"/>
          </w:tcPr>
          <w:p w14:paraId="390C574D" w14:textId="77777777" w:rsidR="00964E33" w:rsidRPr="0063741B" w:rsidRDefault="00964E33" w:rsidP="00A448F9">
            <w:pPr>
              <w:rPr>
                <w:rStyle w:val="Strong"/>
                <w:b w:val="0"/>
                <w:i/>
              </w:rPr>
            </w:pPr>
            <w:r w:rsidRPr="0063741B">
              <w:rPr>
                <w:rStyle w:val="Strong"/>
                <w:b w:val="0"/>
                <w:i/>
              </w:rPr>
              <w:t xml:space="preserve">Is it indoors or outdoors? What </w:t>
            </w:r>
            <w:proofErr w:type="gramStart"/>
            <w:r w:rsidRPr="0063741B">
              <w:rPr>
                <w:rStyle w:val="Strong"/>
                <w:b w:val="0"/>
                <w:i/>
              </w:rPr>
              <w:t>are</w:t>
            </w:r>
            <w:proofErr w:type="gramEnd"/>
            <w:r w:rsidRPr="0063741B">
              <w:rPr>
                <w:rStyle w:val="Strong"/>
                <w:b w:val="0"/>
                <w:i/>
              </w:rPr>
              <w:t xml:space="preserve"> your contingency plan if it rains?</w:t>
            </w:r>
          </w:p>
          <w:p w14:paraId="297DE740" w14:textId="77777777" w:rsidR="006C2285" w:rsidRPr="0063741B" w:rsidRDefault="006C2285" w:rsidP="00A448F9">
            <w:pPr>
              <w:rPr>
                <w:rStyle w:val="Strong"/>
                <w:b w:val="0"/>
                <w:i/>
              </w:rPr>
            </w:pPr>
            <w:r w:rsidRPr="0063741B">
              <w:rPr>
                <w:rStyle w:val="Strong"/>
                <w:b w:val="0"/>
                <w:i/>
              </w:rPr>
              <w:t>You can insert photos, room plans and text here to get an overview of the location and how the event will work in the space. It is recommended that you visit the location before the event set up.</w:t>
            </w:r>
          </w:p>
          <w:p w14:paraId="5E1D3BF1" w14:textId="77777777" w:rsidR="006C2285" w:rsidRPr="0063741B" w:rsidRDefault="006C2285" w:rsidP="00A448F9">
            <w:pPr>
              <w:rPr>
                <w:rStyle w:val="Strong"/>
                <w:b w:val="0"/>
                <w:i/>
              </w:rPr>
            </w:pPr>
            <w:r w:rsidRPr="0063741B">
              <w:rPr>
                <w:rStyle w:val="Strong"/>
                <w:b w:val="0"/>
                <w:i/>
              </w:rPr>
              <w:t>Think about maximum numbers and fire arrangements for the location. Do you know all the fire exit routes and assembly point?</w:t>
            </w:r>
          </w:p>
          <w:p w14:paraId="22918783" w14:textId="77777777" w:rsidR="006C2285" w:rsidRPr="0063741B" w:rsidRDefault="006C2285" w:rsidP="00A448F9">
            <w:pPr>
              <w:rPr>
                <w:rStyle w:val="Strong"/>
                <w:b w:val="0"/>
                <w:i/>
              </w:rPr>
            </w:pPr>
            <w:r w:rsidRPr="0063741B">
              <w:rPr>
                <w:rStyle w:val="Strong"/>
                <w:b w:val="0"/>
                <w:i/>
              </w:rPr>
              <w:t>Do you need to move furniture? Have you booked the porters?</w:t>
            </w:r>
          </w:p>
          <w:p w14:paraId="440862D7" w14:textId="77777777" w:rsidR="00964E33" w:rsidRPr="0063741B" w:rsidRDefault="006C2285" w:rsidP="00A448F9">
            <w:pPr>
              <w:rPr>
                <w:rStyle w:val="Strong"/>
                <w:b w:val="0"/>
                <w:i/>
              </w:rPr>
            </w:pPr>
            <w:r w:rsidRPr="0063741B">
              <w:rPr>
                <w:rStyle w:val="Strong"/>
                <w:b w:val="0"/>
                <w:i/>
              </w:rPr>
              <w:t>How are you going to get all the event equipment to site and back?</w:t>
            </w:r>
          </w:p>
        </w:tc>
      </w:tr>
      <w:tr w:rsidR="006C2285" w:rsidRPr="00A448F9" w14:paraId="12FF0C49" w14:textId="77777777" w:rsidTr="00A448F9">
        <w:trPr>
          <w:trHeight w:val="116"/>
        </w:trPr>
        <w:tc>
          <w:tcPr>
            <w:tcW w:w="3596" w:type="dxa"/>
          </w:tcPr>
          <w:p w14:paraId="6130D52D" w14:textId="77777777" w:rsidR="006C2285" w:rsidRPr="0063741B" w:rsidRDefault="006C2285" w:rsidP="00A448F9">
            <w:pPr>
              <w:rPr>
                <w:rStyle w:val="Strong"/>
                <w:b w:val="0"/>
                <w:i/>
              </w:rPr>
            </w:pPr>
            <w:r w:rsidRPr="00A448F9">
              <w:rPr>
                <w:rStyle w:val="Strong"/>
              </w:rPr>
              <w:t xml:space="preserve">Is the venue suitable </w:t>
            </w:r>
            <w:r w:rsidR="0063741B">
              <w:rPr>
                <w:rStyle w:val="Strong"/>
              </w:rPr>
              <w:t xml:space="preserve">for people with disabilities </w:t>
            </w:r>
            <w:r w:rsidR="0063741B" w:rsidRPr="0063741B">
              <w:rPr>
                <w:rStyle w:val="Strong"/>
                <w:b w:val="0"/>
                <w:i/>
              </w:rPr>
              <w:t>(Consider</w:t>
            </w:r>
            <w:r w:rsidRPr="0063741B">
              <w:rPr>
                <w:rStyle w:val="Strong"/>
                <w:b w:val="0"/>
                <w:i/>
              </w:rPr>
              <w:t xml:space="preserve"> access, </w:t>
            </w:r>
            <w:r w:rsidR="0063741B" w:rsidRPr="0063741B">
              <w:rPr>
                <w:rStyle w:val="Strong"/>
                <w:b w:val="0"/>
                <w:i/>
              </w:rPr>
              <w:t>personal emergency evacuation plans (PEEPs), welfare facilities).</w:t>
            </w:r>
          </w:p>
          <w:p w14:paraId="296EFB70" w14:textId="77777777" w:rsidR="006C2285" w:rsidRPr="00A448F9" w:rsidRDefault="006C2285" w:rsidP="00A448F9">
            <w:pPr>
              <w:rPr>
                <w:rStyle w:val="Strong"/>
              </w:rPr>
            </w:pPr>
          </w:p>
        </w:tc>
        <w:tc>
          <w:tcPr>
            <w:tcW w:w="12020" w:type="dxa"/>
          </w:tcPr>
          <w:p w14:paraId="21B0B43B" w14:textId="77777777" w:rsidR="006C2285" w:rsidRPr="0063741B" w:rsidRDefault="00F17A3C" w:rsidP="0063741B">
            <w:pPr>
              <w:rPr>
                <w:rStyle w:val="Strong"/>
                <w:b w:val="0"/>
                <w:i/>
              </w:rPr>
            </w:pPr>
            <w:r w:rsidRPr="0063741B">
              <w:rPr>
                <w:rStyle w:val="Strong"/>
                <w:b w:val="0"/>
                <w:i/>
              </w:rPr>
              <w:t>You can contact the</w:t>
            </w:r>
            <w:r w:rsidR="006C2285" w:rsidRPr="0063741B">
              <w:rPr>
                <w:rStyle w:val="Strong"/>
                <w:b w:val="0"/>
                <w:i/>
              </w:rPr>
              <w:t xml:space="preserve"> Fire</w:t>
            </w:r>
            <w:r w:rsidRPr="0063741B">
              <w:rPr>
                <w:rStyle w:val="Strong"/>
                <w:b w:val="0"/>
                <w:i/>
              </w:rPr>
              <w:t xml:space="preserve"> Safety</w:t>
            </w:r>
            <w:r w:rsidR="00E72091" w:rsidRPr="0063741B">
              <w:rPr>
                <w:rStyle w:val="Strong"/>
                <w:b w:val="0"/>
                <w:i/>
              </w:rPr>
              <w:t xml:space="preserve"> </w:t>
            </w:r>
            <w:r w:rsidR="0063741B">
              <w:rPr>
                <w:rStyle w:val="Strong"/>
                <w:b w:val="0"/>
                <w:i/>
              </w:rPr>
              <w:t>Manager</w:t>
            </w:r>
            <w:r w:rsidR="006C2285" w:rsidRPr="0063741B">
              <w:rPr>
                <w:rStyle w:val="Strong"/>
                <w:b w:val="0"/>
                <w:i/>
              </w:rPr>
              <w:t xml:space="preserve"> for advice on PEEP arrangements.</w:t>
            </w:r>
          </w:p>
        </w:tc>
      </w:tr>
    </w:tbl>
    <w:p w14:paraId="5D86FF9F" w14:textId="77777777" w:rsidR="006C2285" w:rsidRDefault="006C2285" w:rsidP="006C2285">
      <w:pPr>
        <w:pStyle w:val="BodyText"/>
        <w:jc w:val="left"/>
        <w:rPr>
          <w:rFont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11828"/>
      </w:tblGrid>
      <w:tr w:rsidR="00A448F9" w:rsidRPr="0038242A" w14:paraId="047EE292" w14:textId="77777777" w:rsidTr="00A448F9">
        <w:trPr>
          <w:trHeight w:val="116"/>
          <w:tblHeader/>
        </w:trPr>
        <w:tc>
          <w:tcPr>
            <w:tcW w:w="3596" w:type="dxa"/>
            <w:shd w:val="clear" w:color="auto" w:fill="D9D9D9"/>
          </w:tcPr>
          <w:p w14:paraId="1F094BF5" w14:textId="77777777" w:rsidR="00A448F9" w:rsidRPr="00A448F9" w:rsidRDefault="00A448F9" w:rsidP="0037606A">
            <w:pPr>
              <w:pStyle w:val="BodyText"/>
              <w:jc w:val="left"/>
              <w:rPr>
                <w:rStyle w:val="Strong"/>
              </w:rPr>
            </w:pPr>
            <w:r w:rsidRPr="00A448F9">
              <w:rPr>
                <w:rStyle w:val="Strong"/>
              </w:rPr>
              <w:t>WELFARE</w:t>
            </w:r>
          </w:p>
        </w:tc>
        <w:tc>
          <w:tcPr>
            <w:tcW w:w="12020" w:type="dxa"/>
            <w:shd w:val="clear" w:color="auto" w:fill="D9D9D9"/>
          </w:tcPr>
          <w:p w14:paraId="42B3BDA3" w14:textId="77777777" w:rsidR="00A448F9" w:rsidRPr="0038242A" w:rsidRDefault="00A448F9" w:rsidP="00A448F9"/>
        </w:tc>
      </w:tr>
      <w:tr w:rsidR="00A448F9" w:rsidRPr="0038242A" w14:paraId="0E347DB6" w14:textId="77777777" w:rsidTr="0037606A">
        <w:trPr>
          <w:trHeight w:val="116"/>
        </w:trPr>
        <w:tc>
          <w:tcPr>
            <w:tcW w:w="3596" w:type="dxa"/>
          </w:tcPr>
          <w:p w14:paraId="12C6B20A" w14:textId="77777777" w:rsidR="00A448F9" w:rsidRPr="00A448F9" w:rsidRDefault="00A448F9" w:rsidP="0037606A">
            <w:pPr>
              <w:pStyle w:val="BodyText"/>
              <w:jc w:val="left"/>
              <w:rPr>
                <w:rStyle w:val="Strong"/>
              </w:rPr>
            </w:pPr>
            <w:r w:rsidRPr="00A448F9">
              <w:rPr>
                <w:rStyle w:val="Strong"/>
              </w:rPr>
              <w:t>Toilets</w:t>
            </w:r>
          </w:p>
          <w:p w14:paraId="6BA8E98B" w14:textId="77777777" w:rsidR="00A448F9" w:rsidRPr="00A448F9" w:rsidRDefault="00A448F9" w:rsidP="0037606A">
            <w:pPr>
              <w:pStyle w:val="BodyText"/>
              <w:jc w:val="left"/>
              <w:rPr>
                <w:rStyle w:val="Strong"/>
              </w:rPr>
            </w:pPr>
          </w:p>
        </w:tc>
        <w:tc>
          <w:tcPr>
            <w:tcW w:w="12020" w:type="dxa"/>
          </w:tcPr>
          <w:p w14:paraId="4A147760" w14:textId="77777777" w:rsidR="00A448F9" w:rsidRPr="0063741B" w:rsidRDefault="00A448F9" w:rsidP="00A448F9">
            <w:pPr>
              <w:rPr>
                <w:i/>
              </w:rPr>
            </w:pPr>
            <w:r w:rsidRPr="0063741B">
              <w:rPr>
                <w:i/>
              </w:rPr>
              <w:t>Are there enough to meet the number of expected participants? Do you need to hire in extra toilets?</w:t>
            </w:r>
          </w:p>
        </w:tc>
      </w:tr>
      <w:tr w:rsidR="00A448F9" w:rsidRPr="0038242A" w14:paraId="61F7F99E" w14:textId="77777777" w:rsidTr="0037606A">
        <w:trPr>
          <w:trHeight w:val="116"/>
        </w:trPr>
        <w:tc>
          <w:tcPr>
            <w:tcW w:w="3596" w:type="dxa"/>
          </w:tcPr>
          <w:p w14:paraId="0EC76ECF" w14:textId="77777777" w:rsidR="00A448F9" w:rsidRPr="00A448F9" w:rsidRDefault="0063741B" w:rsidP="0063741B">
            <w:pPr>
              <w:pStyle w:val="BodyText"/>
              <w:spacing w:line="240" w:lineRule="auto"/>
              <w:jc w:val="left"/>
              <w:rPr>
                <w:rStyle w:val="Strong"/>
              </w:rPr>
            </w:pPr>
            <w:r>
              <w:rPr>
                <w:rStyle w:val="Strong"/>
              </w:rPr>
              <w:t>Environment (</w:t>
            </w:r>
            <w:proofErr w:type="spellStart"/>
            <w:r>
              <w:rPr>
                <w:rStyle w:val="Strong"/>
              </w:rPr>
              <w:t>eg</w:t>
            </w:r>
            <w:proofErr w:type="spellEnd"/>
            <w:r>
              <w:rPr>
                <w:rStyle w:val="Strong"/>
              </w:rPr>
              <w:t xml:space="preserve"> lighting, </w:t>
            </w:r>
            <w:r w:rsidR="00A448F9" w:rsidRPr="00A448F9">
              <w:rPr>
                <w:rStyle w:val="Strong"/>
              </w:rPr>
              <w:t>heating)</w:t>
            </w:r>
          </w:p>
          <w:p w14:paraId="13F2BDD0" w14:textId="77777777" w:rsidR="00A448F9" w:rsidRPr="00A448F9" w:rsidRDefault="00A448F9" w:rsidP="0037606A">
            <w:pPr>
              <w:pStyle w:val="BodyText"/>
              <w:jc w:val="left"/>
              <w:rPr>
                <w:rStyle w:val="Strong"/>
              </w:rPr>
            </w:pPr>
          </w:p>
        </w:tc>
        <w:tc>
          <w:tcPr>
            <w:tcW w:w="12020" w:type="dxa"/>
          </w:tcPr>
          <w:p w14:paraId="62689A65" w14:textId="77777777" w:rsidR="00A448F9" w:rsidRPr="0063741B" w:rsidRDefault="00A448F9" w:rsidP="00A448F9">
            <w:pPr>
              <w:rPr>
                <w:i/>
              </w:rPr>
            </w:pPr>
            <w:r w:rsidRPr="0063741B">
              <w:rPr>
                <w:i/>
              </w:rPr>
              <w:t>Is there adequate lighting at the venue during your event? Consider the time of day and the season. Does the venue have adequate heating? Think about extremes of temperature – will it get too hot or too cold?</w:t>
            </w:r>
          </w:p>
        </w:tc>
      </w:tr>
      <w:tr w:rsidR="00A448F9" w:rsidRPr="0038242A" w14:paraId="06B351D9" w14:textId="77777777" w:rsidTr="0037606A">
        <w:trPr>
          <w:trHeight w:val="116"/>
        </w:trPr>
        <w:tc>
          <w:tcPr>
            <w:tcW w:w="3596" w:type="dxa"/>
          </w:tcPr>
          <w:p w14:paraId="013015F1" w14:textId="77777777" w:rsidR="00A448F9" w:rsidRPr="00A448F9" w:rsidRDefault="00A448F9" w:rsidP="0037606A">
            <w:pPr>
              <w:pStyle w:val="BodyText"/>
              <w:jc w:val="left"/>
              <w:rPr>
                <w:rStyle w:val="Strong"/>
              </w:rPr>
            </w:pPr>
            <w:r w:rsidRPr="00A448F9">
              <w:rPr>
                <w:rStyle w:val="Strong"/>
              </w:rPr>
              <w:t xml:space="preserve">Catering </w:t>
            </w:r>
          </w:p>
          <w:p w14:paraId="2CC6757A" w14:textId="77777777" w:rsidR="00A448F9" w:rsidRPr="00A448F9" w:rsidRDefault="00A448F9" w:rsidP="0037606A">
            <w:pPr>
              <w:pStyle w:val="BodyText"/>
              <w:jc w:val="left"/>
              <w:rPr>
                <w:rStyle w:val="Strong"/>
              </w:rPr>
            </w:pPr>
          </w:p>
        </w:tc>
        <w:tc>
          <w:tcPr>
            <w:tcW w:w="12020" w:type="dxa"/>
          </w:tcPr>
          <w:p w14:paraId="54958244" w14:textId="77777777" w:rsidR="00A448F9" w:rsidRPr="0063741B" w:rsidRDefault="00A448F9" w:rsidP="00A448F9">
            <w:pPr>
              <w:rPr>
                <w:i/>
              </w:rPr>
            </w:pPr>
            <w:r w:rsidRPr="0063741B">
              <w:rPr>
                <w:i/>
              </w:rPr>
              <w:t xml:space="preserve">Will there be food and drinks? Who will provide the catering? </w:t>
            </w:r>
          </w:p>
        </w:tc>
      </w:tr>
      <w:tr w:rsidR="00A448F9" w:rsidRPr="0038242A" w14:paraId="724EAD46" w14:textId="77777777" w:rsidTr="0037606A">
        <w:trPr>
          <w:trHeight w:val="116"/>
        </w:trPr>
        <w:tc>
          <w:tcPr>
            <w:tcW w:w="3596" w:type="dxa"/>
          </w:tcPr>
          <w:p w14:paraId="28579340" w14:textId="77777777" w:rsidR="00A448F9" w:rsidRPr="00A448F9" w:rsidRDefault="00A448F9" w:rsidP="0037606A">
            <w:pPr>
              <w:pStyle w:val="BodyText"/>
              <w:jc w:val="left"/>
              <w:rPr>
                <w:rStyle w:val="Strong"/>
              </w:rPr>
            </w:pPr>
            <w:r w:rsidRPr="00A448F9">
              <w:rPr>
                <w:rStyle w:val="Strong"/>
              </w:rPr>
              <w:t>Housekeeping</w:t>
            </w:r>
          </w:p>
          <w:p w14:paraId="42B8D88A" w14:textId="77777777" w:rsidR="00A448F9" w:rsidRPr="00A448F9" w:rsidRDefault="00A448F9" w:rsidP="0037606A">
            <w:pPr>
              <w:pStyle w:val="BodyText"/>
              <w:jc w:val="left"/>
              <w:rPr>
                <w:rStyle w:val="Strong"/>
              </w:rPr>
            </w:pPr>
          </w:p>
        </w:tc>
        <w:tc>
          <w:tcPr>
            <w:tcW w:w="12020" w:type="dxa"/>
          </w:tcPr>
          <w:p w14:paraId="4857FB40" w14:textId="77777777" w:rsidR="00A448F9" w:rsidRPr="0063741B" w:rsidRDefault="00A448F9" w:rsidP="00A448F9">
            <w:pPr>
              <w:rPr>
                <w:i/>
              </w:rPr>
            </w:pPr>
            <w:r w:rsidRPr="0063741B">
              <w:rPr>
                <w:i/>
              </w:rPr>
              <w:t>What are the cleaning arrangements for the venue before, during and after the event?</w:t>
            </w:r>
          </w:p>
        </w:tc>
      </w:tr>
    </w:tbl>
    <w:p w14:paraId="4F5A4D44" w14:textId="77777777" w:rsidR="00A448F9" w:rsidRDefault="00A448F9" w:rsidP="006C2285">
      <w:pPr>
        <w:pStyle w:val="BodyText"/>
        <w:jc w:val="left"/>
        <w:rPr>
          <w:rFonts w:cs="Arial"/>
          <w:b/>
          <w:bCs/>
          <w:sz w:val="20"/>
          <w:szCs w:val="20"/>
        </w:rPr>
        <w:sectPr w:rsidR="00A448F9" w:rsidSect="00A448F9">
          <w:type w:val="continuous"/>
          <w:pgSz w:w="16840" w:h="11907" w:orient="landscape" w:code="9"/>
          <w:pgMar w:top="540" w:right="720" w:bottom="731" w:left="720" w:header="709" w:footer="709" w:gutter="0"/>
          <w:cols w:space="708"/>
          <w:docGrid w:linePitch="360"/>
        </w:sectPr>
      </w:pPr>
    </w:p>
    <w:p w14:paraId="565306D7" w14:textId="77777777" w:rsidR="00A448F9" w:rsidRDefault="00A448F9" w:rsidP="006C2285">
      <w:pPr>
        <w:pStyle w:val="BodyText"/>
        <w:jc w:val="left"/>
        <w:rPr>
          <w:rFont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11835"/>
      </w:tblGrid>
      <w:tr w:rsidR="00A448F9" w:rsidRPr="0038242A" w14:paraId="613FAE3C" w14:textId="77777777" w:rsidTr="00A448F9">
        <w:trPr>
          <w:trHeight w:val="116"/>
          <w:tblHeader/>
        </w:trPr>
        <w:tc>
          <w:tcPr>
            <w:tcW w:w="3596" w:type="dxa"/>
            <w:shd w:val="clear" w:color="auto" w:fill="D9D9D9"/>
          </w:tcPr>
          <w:p w14:paraId="4A3A377A" w14:textId="77777777" w:rsidR="00A448F9" w:rsidRPr="00A448F9" w:rsidRDefault="00A448F9" w:rsidP="0037606A">
            <w:pPr>
              <w:pStyle w:val="BodyText"/>
              <w:jc w:val="left"/>
              <w:rPr>
                <w:rStyle w:val="Strong"/>
              </w:rPr>
            </w:pPr>
            <w:r w:rsidRPr="00A448F9">
              <w:rPr>
                <w:rStyle w:val="Strong"/>
              </w:rPr>
              <w:t>MEDICAL</w:t>
            </w:r>
          </w:p>
        </w:tc>
        <w:tc>
          <w:tcPr>
            <w:tcW w:w="12020" w:type="dxa"/>
            <w:shd w:val="clear" w:color="auto" w:fill="D9D9D9"/>
          </w:tcPr>
          <w:p w14:paraId="366F2733" w14:textId="77777777" w:rsidR="00A448F9" w:rsidRPr="0038242A" w:rsidRDefault="00A448F9" w:rsidP="00A448F9"/>
        </w:tc>
      </w:tr>
      <w:tr w:rsidR="00A448F9" w:rsidRPr="0038242A" w14:paraId="7C09156C" w14:textId="77777777" w:rsidTr="0037606A">
        <w:trPr>
          <w:trHeight w:val="116"/>
        </w:trPr>
        <w:tc>
          <w:tcPr>
            <w:tcW w:w="3596" w:type="dxa"/>
          </w:tcPr>
          <w:p w14:paraId="630C246A" w14:textId="77777777" w:rsidR="00A448F9" w:rsidRPr="00A448F9" w:rsidRDefault="00A448F9" w:rsidP="0037606A">
            <w:pPr>
              <w:pStyle w:val="BodyText"/>
              <w:jc w:val="left"/>
              <w:rPr>
                <w:rStyle w:val="Strong"/>
              </w:rPr>
            </w:pPr>
            <w:r w:rsidRPr="00A448F9">
              <w:rPr>
                <w:rStyle w:val="Strong"/>
              </w:rPr>
              <w:t>First aid</w:t>
            </w:r>
          </w:p>
          <w:p w14:paraId="63DDD092" w14:textId="77777777" w:rsidR="00A448F9" w:rsidRPr="00A448F9" w:rsidRDefault="00A448F9" w:rsidP="0037606A">
            <w:pPr>
              <w:pStyle w:val="BodyText"/>
              <w:jc w:val="left"/>
              <w:rPr>
                <w:rStyle w:val="Strong"/>
              </w:rPr>
            </w:pPr>
          </w:p>
        </w:tc>
        <w:tc>
          <w:tcPr>
            <w:tcW w:w="12020" w:type="dxa"/>
          </w:tcPr>
          <w:p w14:paraId="4F97579E" w14:textId="77777777" w:rsidR="00A448F9" w:rsidRPr="002E1629" w:rsidRDefault="00A448F9" w:rsidP="00A448F9">
            <w:pPr>
              <w:rPr>
                <w:i/>
              </w:rPr>
            </w:pPr>
            <w:r w:rsidRPr="002E1629">
              <w:rPr>
                <w:i/>
              </w:rPr>
              <w:t>Who are your first aiders? What are their contact number and response procedure at your event? Have you ensured you will get full and accurate data from your providers?</w:t>
            </w:r>
          </w:p>
        </w:tc>
      </w:tr>
    </w:tbl>
    <w:p w14:paraId="0387C5F3" w14:textId="77777777" w:rsidR="00A448F9" w:rsidRDefault="00A448F9" w:rsidP="006C2285">
      <w:pPr>
        <w:pStyle w:val="BodyText"/>
        <w:jc w:val="left"/>
        <w:rPr>
          <w:rFonts w:cs="Arial"/>
          <w:b/>
          <w:bCs/>
          <w:sz w:val="20"/>
          <w:szCs w:val="20"/>
        </w:rPr>
        <w:sectPr w:rsidR="00A448F9" w:rsidSect="00A448F9">
          <w:type w:val="continuous"/>
          <w:pgSz w:w="16840" w:h="11907" w:orient="landscape" w:code="9"/>
          <w:pgMar w:top="540" w:right="720" w:bottom="731" w:left="720" w:header="709" w:footer="709" w:gutter="0"/>
          <w:cols w:space="708"/>
          <w:docGrid w:linePitch="360"/>
        </w:sectPr>
      </w:pPr>
    </w:p>
    <w:p w14:paraId="0AC1BC8B" w14:textId="77777777" w:rsidR="00A448F9" w:rsidRDefault="00A448F9" w:rsidP="006C2285">
      <w:pPr>
        <w:pStyle w:val="BodyText"/>
        <w:jc w:val="left"/>
        <w:rPr>
          <w:rFont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3"/>
        <w:gridCol w:w="11847"/>
      </w:tblGrid>
      <w:tr w:rsidR="00A448F9" w:rsidRPr="0038242A" w14:paraId="506912AE" w14:textId="77777777" w:rsidTr="00A448F9">
        <w:trPr>
          <w:trHeight w:val="116"/>
          <w:tblHeader/>
        </w:trPr>
        <w:tc>
          <w:tcPr>
            <w:tcW w:w="3596" w:type="dxa"/>
            <w:shd w:val="clear" w:color="auto" w:fill="D9D9D9"/>
          </w:tcPr>
          <w:p w14:paraId="456ADBFD" w14:textId="77777777" w:rsidR="00A448F9" w:rsidRPr="00A448F9" w:rsidRDefault="00A448F9" w:rsidP="0037606A">
            <w:pPr>
              <w:pStyle w:val="BodyText"/>
              <w:jc w:val="left"/>
              <w:rPr>
                <w:rStyle w:val="Strong"/>
              </w:rPr>
            </w:pPr>
            <w:r w:rsidRPr="00A448F9">
              <w:rPr>
                <w:rStyle w:val="Strong"/>
              </w:rPr>
              <w:lastRenderedPageBreak/>
              <w:t>EMERGENCY PLANNING and SECURITY</w:t>
            </w:r>
          </w:p>
        </w:tc>
        <w:tc>
          <w:tcPr>
            <w:tcW w:w="12020" w:type="dxa"/>
            <w:shd w:val="clear" w:color="auto" w:fill="D9D9D9"/>
          </w:tcPr>
          <w:p w14:paraId="2F865B4B" w14:textId="77777777" w:rsidR="00A448F9" w:rsidRPr="0038242A" w:rsidRDefault="00A448F9" w:rsidP="00A448F9"/>
        </w:tc>
      </w:tr>
      <w:tr w:rsidR="00A448F9" w:rsidRPr="0038242A" w14:paraId="3D855C17" w14:textId="77777777" w:rsidTr="0037606A">
        <w:trPr>
          <w:trHeight w:val="116"/>
        </w:trPr>
        <w:tc>
          <w:tcPr>
            <w:tcW w:w="3596" w:type="dxa"/>
          </w:tcPr>
          <w:p w14:paraId="69FE6D28" w14:textId="77777777" w:rsidR="00A448F9" w:rsidRPr="00A448F9" w:rsidRDefault="00A448F9" w:rsidP="0037606A">
            <w:pPr>
              <w:pStyle w:val="BodyText"/>
              <w:jc w:val="left"/>
              <w:rPr>
                <w:rStyle w:val="Strong"/>
              </w:rPr>
            </w:pPr>
            <w:r w:rsidRPr="00A448F9">
              <w:rPr>
                <w:rStyle w:val="Strong"/>
              </w:rPr>
              <w:t>Fire arrangements and other emergencies</w:t>
            </w:r>
          </w:p>
          <w:p w14:paraId="60AE9077" w14:textId="77777777" w:rsidR="00A448F9" w:rsidRPr="00A448F9" w:rsidRDefault="00A448F9" w:rsidP="0037606A">
            <w:pPr>
              <w:pStyle w:val="BodyText"/>
              <w:jc w:val="left"/>
              <w:rPr>
                <w:rStyle w:val="Strong"/>
              </w:rPr>
            </w:pPr>
          </w:p>
        </w:tc>
        <w:tc>
          <w:tcPr>
            <w:tcW w:w="12020" w:type="dxa"/>
          </w:tcPr>
          <w:p w14:paraId="23E90584" w14:textId="77777777" w:rsidR="00A448F9" w:rsidRPr="002E1629" w:rsidRDefault="00A448F9" w:rsidP="00A448F9">
            <w:pPr>
              <w:rPr>
                <w:i/>
              </w:rPr>
            </w:pPr>
            <w:r w:rsidRPr="002E1629">
              <w:rPr>
                <w:i/>
              </w:rPr>
              <w:t>What are they for your site? Are you using candles and naked flames? Are you using bottle gas?</w:t>
            </w:r>
          </w:p>
        </w:tc>
      </w:tr>
      <w:tr w:rsidR="00A448F9" w:rsidRPr="0038242A" w14:paraId="408E35F3" w14:textId="77777777" w:rsidTr="0037606A">
        <w:trPr>
          <w:trHeight w:val="573"/>
        </w:trPr>
        <w:tc>
          <w:tcPr>
            <w:tcW w:w="3596" w:type="dxa"/>
          </w:tcPr>
          <w:p w14:paraId="402AAE9B" w14:textId="77777777" w:rsidR="00A448F9" w:rsidRPr="00A448F9" w:rsidRDefault="00A448F9" w:rsidP="0037606A">
            <w:pPr>
              <w:pStyle w:val="BodyText"/>
              <w:jc w:val="left"/>
              <w:rPr>
                <w:rStyle w:val="Strong"/>
              </w:rPr>
            </w:pPr>
            <w:r w:rsidRPr="00A448F9">
              <w:rPr>
                <w:rStyle w:val="Strong"/>
              </w:rPr>
              <w:t>Security</w:t>
            </w:r>
          </w:p>
          <w:p w14:paraId="40793864" w14:textId="77777777" w:rsidR="00A448F9" w:rsidRPr="00A448F9" w:rsidRDefault="00A448F9" w:rsidP="0037606A">
            <w:pPr>
              <w:pStyle w:val="BodyText"/>
              <w:jc w:val="left"/>
              <w:rPr>
                <w:rStyle w:val="Strong"/>
              </w:rPr>
            </w:pPr>
          </w:p>
        </w:tc>
        <w:tc>
          <w:tcPr>
            <w:tcW w:w="12020" w:type="dxa"/>
          </w:tcPr>
          <w:p w14:paraId="05752421" w14:textId="77777777" w:rsidR="00A448F9" w:rsidRPr="002E1629" w:rsidRDefault="00A448F9" w:rsidP="00A448F9">
            <w:pPr>
              <w:rPr>
                <w:i/>
              </w:rPr>
            </w:pPr>
            <w:r w:rsidRPr="002E1629">
              <w:rPr>
                <w:i/>
              </w:rPr>
              <w:t>Is event security needed? How do you contact security?</w:t>
            </w:r>
          </w:p>
          <w:p w14:paraId="79F7CA9F" w14:textId="77777777" w:rsidR="00402843" w:rsidRPr="002E1629" w:rsidRDefault="00402843" w:rsidP="00A448F9">
            <w:pPr>
              <w:rPr>
                <w:i/>
              </w:rPr>
            </w:pPr>
          </w:p>
          <w:p w14:paraId="32251E4A" w14:textId="77777777" w:rsidR="005C53B9" w:rsidRPr="002E1629" w:rsidRDefault="00402843" w:rsidP="005C53B9">
            <w:pPr>
              <w:rPr>
                <w:i/>
              </w:rPr>
            </w:pPr>
            <w:r w:rsidRPr="002E1629">
              <w:rPr>
                <w:i/>
              </w:rPr>
              <w:t>If the event is large scale (</w:t>
            </w:r>
            <w:proofErr w:type="spellStart"/>
            <w:r w:rsidRPr="002E1629">
              <w:rPr>
                <w:i/>
              </w:rPr>
              <w:t>ie</w:t>
            </w:r>
            <w:proofErr w:type="spellEnd"/>
            <w:r w:rsidRPr="002E1629">
              <w:rPr>
                <w:i/>
              </w:rPr>
              <w:t xml:space="preserve"> over 2</w:t>
            </w:r>
            <w:r w:rsidR="005C53B9" w:rsidRPr="002E1629">
              <w:rPr>
                <w:i/>
              </w:rPr>
              <w:t>5</w:t>
            </w:r>
            <w:r w:rsidRPr="002E1629">
              <w:rPr>
                <w:i/>
              </w:rPr>
              <w:t>0 people attending) contact the Security Manager (</w:t>
            </w:r>
            <w:hyperlink r:id="rId11" w:history="1">
              <w:r w:rsidRPr="002E1629">
                <w:rPr>
                  <w:rStyle w:val="Hyperlink"/>
                  <w:i/>
                </w:rPr>
                <w:t>emsriskreview@essex.ac.uk</w:t>
              </w:r>
            </w:hyperlink>
            <w:r w:rsidR="005C53B9" w:rsidRPr="002E1629">
              <w:rPr>
                <w:i/>
              </w:rPr>
              <w:t xml:space="preserve">) two </w:t>
            </w:r>
            <w:r w:rsidRPr="002E1629">
              <w:rPr>
                <w:i/>
              </w:rPr>
              <w:t>weeks before the event for a Security Risk Assessment and a couple of days beforehand. Depending on the outcome of the Security Risk Assessment, make reasonable adjustments to ensure the security of the event.</w:t>
            </w:r>
            <w:r w:rsidR="005C53B9" w:rsidRPr="002E1629">
              <w:rPr>
                <w:i/>
              </w:rPr>
              <w:t xml:space="preserve"> Large events at the University of Essex are defined as:</w:t>
            </w:r>
          </w:p>
          <w:p w14:paraId="5507BF58" w14:textId="77777777" w:rsidR="005C53B9" w:rsidRPr="002E1629" w:rsidRDefault="005C53B9" w:rsidP="005C53B9">
            <w:pPr>
              <w:rPr>
                <w:i/>
              </w:rPr>
            </w:pPr>
            <w:r w:rsidRPr="002E1629">
              <w:rPr>
                <w:i/>
              </w:rPr>
              <w:t>•</w:t>
            </w:r>
            <w:r w:rsidRPr="002E1629">
              <w:rPr>
                <w:i/>
              </w:rPr>
              <w:tab/>
              <w:t>Specific one-off or scheduled events on campus expected to attract or be attended by more than 250 people.</w:t>
            </w:r>
          </w:p>
          <w:p w14:paraId="2544713B" w14:textId="77777777" w:rsidR="005C53B9" w:rsidRPr="002E1629" w:rsidRDefault="005C53B9" w:rsidP="005C53B9">
            <w:pPr>
              <w:rPr>
                <w:i/>
              </w:rPr>
            </w:pPr>
            <w:r w:rsidRPr="002E1629">
              <w:rPr>
                <w:i/>
              </w:rPr>
              <w:t>•</w:t>
            </w:r>
            <w:r w:rsidRPr="002E1629">
              <w:rPr>
                <w:i/>
              </w:rPr>
              <w:tab/>
              <w:t>Specific, one off or scheduled events of reputational importance.</w:t>
            </w:r>
          </w:p>
          <w:p w14:paraId="4DB8AB3E" w14:textId="77777777" w:rsidR="00402843" w:rsidRPr="002E1629" w:rsidRDefault="005C53B9" w:rsidP="005C53B9">
            <w:pPr>
              <w:rPr>
                <w:i/>
              </w:rPr>
            </w:pPr>
            <w:r w:rsidRPr="002E1629">
              <w:rPr>
                <w:i/>
              </w:rPr>
              <w:t>Large events are not considered to be activities that take place as part of “business as usual” at the University such as lectures and seminars. The usual, daily security plans will be followed for all of these types of activities.</w:t>
            </w:r>
          </w:p>
        </w:tc>
      </w:tr>
      <w:tr w:rsidR="00110727" w:rsidRPr="0038242A" w14:paraId="50E0201F" w14:textId="77777777" w:rsidTr="0037606A">
        <w:trPr>
          <w:trHeight w:val="573"/>
        </w:trPr>
        <w:tc>
          <w:tcPr>
            <w:tcW w:w="3596" w:type="dxa"/>
          </w:tcPr>
          <w:p w14:paraId="2AB88F9C" w14:textId="2E18C018" w:rsidR="00110727" w:rsidRPr="00110727" w:rsidRDefault="00110727" w:rsidP="00110727">
            <w:pPr>
              <w:pStyle w:val="BodyText"/>
              <w:jc w:val="left"/>
              <w:rPr>
                <w:rStyle w:val="Strong"/>
                <w:b w:val="0"/>
                <w:bCs w:val="0"/>
              </w:rPr>
            </w:pPr>
            <w:r w:rsidRPr="00110727">
              <w:rPr>
                <w:rFonts w:cs="Arial"/>
                <w:b/>
                <w:bCs/>
              </w:rPr>
              <w:t>Safeguarding children and adults at risk</w:t>
            </w:r>
          </w:p>
        </w:tc>
        <w:tc>
          <w:tcPr>
            <w:tcW w:w="12020" w:type="dxa"/>
          </w:tcPr>
          <w:p w14:paraId="49DFAAB3" w14:textId="77777777" w:rsidR="00110727" w:rsidRPr="00110727" w:rsidRDefault="00110727" w:rsidP="00110727">
            <w:pPr>
              <w:rPr>
                <w:rFonts w:cs="Arial"/>
                <w:i/>
                <w:iCs/>
              </w:rPr>
            </w:pPr>
            <w:r w:rsidRPr="00110727">
              <w:rPr>
                <w:rFonts w:cs="Arial"/>
                <w:i/>
                <w:iCs/>
              </w:rPr>
              <w:t xml:space="preserve">Do you know whether there will be children or adults at risk attending this event?  If so, have you thought about how you will safeguard the safety, </w:t>
            </w:r>
            <w:proofErr w:type="gramStart"/>
            <w:r w:rsidRPr="00110727">
              <w:rPr>
                <w:rFonts w:cs="Arial"/>
                <w:i/>
                <w:iCs/>
              </w:rPr>
              <w:t>welfare</w:t>
            </w:r>
            <w:proofErr w:type="gramEnd"/>
            <w:r w:rsidRPr="00110727">
              <w:rPr>
                <w:rFonts w:cs="Arial"/>
                <w:i/>
                <w:iCs/>
              </w:rPr>
              <w:t xml:space="preserve"> and wellbeing of these vulnerable groups?  And do you know how to escalate a safeguarding concern if you are worried about a vulnerable person?</w:t>
            </w:r>
          </w:p>
          <w:p w14:paraId="24A46295" w14:textId="77777777" w:rsidR="00110727" w:rsidRPr="00110727" w:rsidRDefault="00110727" w:rsidP="00110727">
            <w:pPr>
              <w:rPr>
                <w:rFonts w:cs="Arial"/>
                <w:i/>
                <w:iCs/>
              </w:rPr>
            </w:pPr>
            <w:r w:rsidRPr="00110727">
              <w:rPr>
                <w:rFonts w:cs="Arial"/>
                <w:i/>
                <w:iCs/>
              </w:rPr>
              <w:t>You’ll find the following information helpful:</w:t>
            </w:r>
          </w:p>
          <w:p w14:paraId="5166A187" w14:textId="77777777" w:rsidR="00110727" w:rsidRPr="00110727" w:rsidRDefault="00110727" w:rsidP="00110727">
            <w:pPr>
              <w:rPr>
                <w:rFonts w:cs="Arial"/>
                <w:i/>
                <w:iCs/>
              </w:rPr>
            </w:pPr>
            <w:r w:rsidRPr="00110727">
              <w:rPr>
                <w:rFonts w:cs="Arial"/>
                <w:i/>
                <w:iCs/>
              </w:rPr>
              <w:t xml:space="preserve">Policy on safeguarding children and adults at risk policy and guidance </w:t>
            </w:r>
            <w:hyperlink r:id="rId12" w:history="1">
              <w:r w:rsidRPr="00110727">
                <w:rPr>
                  <w:rStyle w:val="Hyperlink"/>
                  <w:rFonts w:cs="Arial"/>
                  <w:i/>
                  <w:iCs/>
                </w:rPr>
                <w:t>https://www.essex.ac.uk/staff/safeguarding</w:t>
              </w:r>
            </w:hyperlink>
            <w:r w:rsidRPr="00110727">
              <w:rPr>
                <w:rFonts w:cs="Arial"/>
                <w:i/>
                <w:iCs/>
              </w:rPr>
              <w:t xml:space="preserve"> </w:t>
            </w:r>
          </w:p>
          <w:p w14:paraId="694FA91C" w14:textId="77777777" w:rsidR="00110727" w:rsidRPr="00110727" w:rsidRDefault="00110727" w:rsidP="00110727">
            <w:pPr>
              <w:rPr>
                <w:rFonts w:cs="Arial"/>
                <w:i/>
                <w:iCs/>
              </w:rPr>
            </w:pPr>
            <w:r w:rsidRPr="00110727">
              <w:rPr>
                <w:rFonts w:cs="Arial"/>
                <w:i/>
                <w:iCs/>
              </w:rPr>
              <w:t xml:space="preserve">Safeguarding unaccompanied children spectating or watching an event on campus </w:t>
            </w:r>
            <w:hyperlink r:id="rId13" w:history="1">
              <w:r w:rsidRPr="00110727">
                <w:rPr>
                  <w:rStyle w:val="Hyperlink"/>
                  <w:rFonts w:cs="Arial"/>
                  <w:i/>
                  <w:iCs/>
                </w:rPr>
                <w:t>https://www.essex.ac.uk/staff/safeguarding/safeguarding-unaccompanied-children</w:t>
              </w:r>
            </w:hyperlink>
            <w:r w:rsidRPr="00110727">
              <w:rPr>
                <w:rFonts w:cs="Arial"/>
                <w:i/>
                <w:iCs/>
              </w:rPr>
              <w:t xml:space="preserve"> </w:t>
            </w:r>
          </w:p>
          <w:p w14:paraId="056A0F78" w14:textId="25690B35" w:rsidR="00110727" w:rsidRPr="00110727" w:rsidRDefault="00110727" w:rsidP="00110727">
            <w:pPr>
              <w:rPr>
                <w:i/>
              </w:rPr>
            </w:pPr>
          </w:p>
        </w:tc>
      </w:tr>
    </w:tbl>
    <w:p w14:paraId="413D2193" w14:textId="77777777" w:rsidR="00A448F9" w:rsidRDefault="00A448F9" w:rsidP="006C2285">
      <w:pPr>
        <w:pStyle w:val="BodyText"/>
        <w:jc w:val="left"/>
        <w:rPr>
          <w:rFonts w:cs="Arial"/>
          <w:b/>
          <w:bCs/>
          <w:sz w:val="20"/>
          <w:szCs w:val="20"/>
        </w:rPr>
      </w:pPr>
    </w:p>
    <w:p w14:paraId="613DD5D9" w14:textId="77777777" w:rsidR="00A448F9" w:rsidRDefault="00A448F9" w:rsidP="006C2285">
      <w:pPr>
        <w:pStyle w:val="BodyText"/>
        <w:jc w:val="left"/>
        <w:rPr>
          <w:rFonts w:cs="Arial"/>
          <w:b/>
          <w:bCs/>
          <w:sz w:val="20"/>
          <w:szCs w:val="20"/>
        </w:rPr>
        <w:sectPr w:rsidR="00A448F9" w:rsidSect="00A448F9">
          <w:type w:val="continuous"/>
          <w:pgSz w:w="16840" w:h="11907" w:orient="landscape" w:code="9"/>
          <w:pgMar w:top="540" w:right="720" w:bottom="731"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11822"/>
      </w:tblGrid>
      <w:tr w:rsidR="00A448F9" w:rsidRPr="0038242A" w14:paraId="35B9EC1A" w14:textId="77777777" w:rsidTr="00A448F9">
        <w:trPr>
          <w:trHeight w:val="116"/>
          <w:tblHeader/>
        </w:trPr>
        <w:tc>
          <w:tcPr>
            <w:tcW w:w="3596" w:type="dxa"/>
            <w:shd w:val="clear" w:color="auto" w:fill="D9D9D9"/>
          </w:tcPr>
          <w:p w14:paraId="1C41D0AF" w14:textId="77777777" w:rsidR="00A448F9" w:rsidRPr="00A448F9" w:rsidRDefault="00A448F9" w:rsidP="0037606A">
            <w:pPr>
              <w:pStyle w:val="BodyText"/>
              <w:jc w:val="left"/>
              <w:rPr>
                <w:rStyle w:val="Strong"/>
              </w:rPr>
            </w:pPr>
            <w:r w:rsidRPr="00A448F9">
              <w:rPr>
                <w:rStyle w:val="Strong"/>
              </w:rPr>
              <w:t>COMMUNICATION</w:t>
            </w:r>
          </w:p>
        </w:tc>
        <w:tc>
          <w:tcPr>
            <w:tcW w:w="12020" w:type="dxa"/>
            <w:shd w:val="clear" w:color="auto" w:fill="D9D9D9"/>
          </w:tcPr>
          <w:p w14:paraId="23EF7DCD" w14:textId="77777777" w:rsidR="00A448F9" w:rsidRPr="0038242A" w:rsidRDefault="00A448F9" w:rsidP="00A448F9"/>
        </w:tc>
      </w:tr>
      <w:tr w:rsidR="00A448F9" w:rsidRPr="0038242A" w14:paraId="66643001" w14:textId="77777777" w:rsidTr="0037606A">
        <w:trPr>
          <w:trHeight w:val="116"/>
        </w:trPr>
        <w:tc>
          <w:tcPr>
            <w:tcW w:w="3596" w:type="dxa"/>
          </w:tcPr>
          <w:p w14:paraId="38A377FD" w14:textId="77777777" w:rsidR="00A448F9" w:rsidRPr="00A448F9" w:rsidRDefault="00A448F9" w:rsidP="0037606A">
            <w:pPr>
              <w:pStyle w:val="BodyText"/>
              <w:jc w:val="left"/>
              <w:rPr>
                <w:rStyle w:val="Strong"/>
              </w:rPr>
            </w:pPr>
            <w:r w:rsidRPr="00A448F9">
              <w:rPr>
                <w:rStyle w:val="Strong"/>
              </w:rPr>
              <w:t>Communication</w:t>
            </w:r>
          </w:p>
          <w:p w14:paraId="723EF6E1" w14:textId="77777777" w:rsidR="00A448F9" w:rsidRPr="00A448F9" w:rsidRDefault="00A448F9" w:rsidP="0037606A">
            <w:pPr>
              <w:pStyle w:val="BodyText"/>
              <w:jc w:val="left"/>
              <w:rPr>
                <w:rStyle w:val="Strong"/>
              </w:rPr>
            </w:pPr>
          </w:p>
        </w:tc>
        <w:tc>
          <w:tcPr>
            <w:tcW w:w="12020" w:type="dxa"/>
          </w:tcPr>
          <w:p w14:paraId="74920B00" w14:textId="77777777" w:rsidR="00A448F9" w:rsidRPr="002E1629" w:rsidRDefault="00A448F9" w:rsidP="00A448F9">
            <w:pPr>
              <w:rPr>
                <w:i/>
              </w:rPr>
            </w:pPr>
            <w:r w:rsidRPr="002E1629">
              <w:rPr>
                <w:i/>
              </w:rPr>
              <w:t>Event communication leading up to and on the day. Direction signs on the day and registration.</w:t>
            </w:r>
          </w:p>
          <w:p w14:paraId="21BCE32E" w14:textId="77777777" w:rsidR="00A448F9" w:rsidRPr="0038242A" w:rsidRDefault="00A448F9" w:rsidP="00A448F9"/>
        </w:tc>
      </w:tr>
    </w:tbl>
    <w:p w14:paraId="2C927D77" w14:textId="77777777" w:rsidR="00A448F9" w:rsidRDefault="00A448F9" w:rsidP="006C2285">
      <w:pPr>
        <w:pStyle w:val="BodyText"/>
        <w:jc w:val="left"/>
        <w:rPr>
          <w:rFonts w:cs="Arial"/>
          <w:b/>
          <w:bCs/>
          <w:sz w:val="20"/>
          <w:szCs w:val="20"/>
        </w:rPr>
      </w:pPr>
    </w:p>
    <w:p w14:paraId="0AE415AD" w14:textId="77777777" w:rsidR="00A448F9" w:rsidRDefault="00A448F9" w:rsidP="006C2285">
      <w:pPr>
        <w:pStyle w:val="BodyText"/>
        <w:jc w:val="left"/>
        <w:rPr>
          <w:rFonts w:cs="Arial"/>
          <w:b/>
          <w:bCs/>
          <w:sz w:val="20"/>
          <w:szCs w:val="20"/>
        </w:rPr>
        <w:sectPr w:rsidR="00A448F9" w:rsidSect="00A448F9">
          <w:type w:val="continuous"/>
          <w:pgSz w:w="16840" w:h="11907" w:orient="landscape" w:code="9"/>
          <w:pgMar w:top="540" w:right="720" w:bottom="731"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11829"/>
      </w:tblGrid>
      <w:tr w:rsidR="00A448F9" w:rsidRPr="0038242A" w14:paraId="04BBBD8B" w14:textId="77777777" w:rsidTr="00A448F9">
        <w:trPr>
          <w:trHeight w:val="116"/>
          <w:tblHeader/>
        </w:trPr>
        <w:tc>
          <w:tcPr>
            <w:tcW w:w="3596" w:type="dxa"/>
            <w:shd w:val="clear" w:color="auto" w:fill="D9D9D9"/>
          </w:tcPr>
          <w:p w14:paraId="6B204059" w14:textId="77777777" w:rsidR="00A448F9" w:rsidRPr="00A448F9" w:rsidRDefault="00A448F9" w:rsidP="0037606A">
            <w:pPr>
              <w:pStyle w:val="BodyText"/>
              <w:jc w:val="left"/>
              <w:rPr>
                <w:rStyle w:val="Strong"/>
              </w:rPr>
            </w:pPr>
            <w:r w:rsidRPr="00A448F9">
              <w:rPr>
                <w:rStyle w:val="Strong"/>
              </w:rPr>
              <w:t>TRANSPORT</w:t>
            </w:r>
          </w:p>
        </w:tc>
        <w:tc>
          <w:tcPr>
            <w:tcW w:w="12020" w:type="dxa"/>
            <w:shd w:val="clear" w:color="auto" w:fill="D9D9D9"/>
          </w:tcPr>
          <w:p w14:paraId="4F518081" w14:textId="77777777" w:rsidR="00A448F9" w:rsidRPr="0038242A" w:rsidRDefault="00A448F9" w:rsidP="00A448F9"/>
        </w:tc>
      </w:tr>
      <w:tr w:rsidR="00A448F9" w:rsidRPr="0038242A" w14:paraId="31BEEEB7" w14:textId="77777777" w:rsidTr="0037606A">
        <w:trPr>
          <w:trHeight w:val="347"/>
        </w:trPr>
        <w:tc>
          <w:tcPr>
            <w:tcW w:w="3596" w:type="dxa"/>
          </w:tcPr>
          <w:p w14:paraId="31632775" w14:textId="77777777" w:rsidR="00A448F9" w:rsidRPr="00A448F9" w:rsidRDefault="00A448F9" w:rsidP="0037606A">
            <w:pPr>
              <w:pStyle w:val="BodyText"/>
              <w:jc w:val="left"/>
              <w:rPr>
                <w:rStyle w:val="Strong"/>
              </w:rPr>
            </w:pPr>
            <w:r w:rsidRPr="00A448F9">
              <w:rPr>
                <w:rStyle w:val="Strong"/>
              </w:rPr>
              <w:t>Parking, traffic, coaches</w:t>
            </w:r>
          </w:p>
          <w:p w14:paraId="43ED828E" w14:textId="77777777" w:rsidR="00A448F9" w:rsidRPr="00A448F9" w:rsidRDefault="00A448F9" w:rsidP="0037606A">
            <w:pPr>
              <w:pStyle w:val="BodyText"/>
              <w:jc w:val="left"/>
              <w:rPr>
                <w:rStyle w:val="Strong"/>
              </w:rPr>
            </w:pPr>
          </w:p>
        </w:tc>
        <w:tc>
          <w:tcPr>
            <w:tcW w:w="12020" w:type="dxa"/>
          </w:tcPr>
          <w:p w14:paraId="09B64D44" w14:textId="77777777" w:rsidR="00A448F9" w:rsidRPr="002E1629" w:rsidRDefault="00A448F9" w:rsidP="00A448F9">
            <w:pPr>
              <w:rPr>
                <w:i/>
              </w:rPr>
            </w:pPr>
            <w:r w:rsidRPr="002E1629">
              <w:rPr>
                <w:i/>
              </w:rPr>
              <w:t>How will people get to your event? Do you need to manage the traffic or parking? Will it clash with other road users or carpark activities e</w:t>
            </w:r>
            <w:r w:rsidR="002E1629" w:rsidRPr="002E1629">
              <w:rPr>
                <w:i/>
              </w:rPr>
              <w:t>.</w:t>
            </w:r>
            <w:r w:rsidRPr="002E1629">
              <w:rPr>
                <w:i/>
              </w:rPr>
              <w:t>g</w:t>
            </w:r>
            <w:r w:rsidR="002E1629" w:rsidRPr="002E1629">
              <w:rPr>
                <w:i/>
              </w:rPr>
              <w:t>.</w:t>
            </w:r>
            <w:r w:rsidRPr="002E1629">
              <w:rPr>
                <w:i/>
              </w:rPr>
              <w:t xml:space="preserve"> coach pick up.</w:t>
            </w:r>
          </w:p>
        </w:tc>
      </w:tr>
    </w:tbl>
    <w:p w14:paraId="04D8A120" w14:textId="77777777" w:rsidR="00A448F9" w:rsidRDefault="00A448F9" w:rsidP="006C2285">
      <w:pPr>
        <w:pStyle w:val="BodyText"/>
        <w:jc w:val="left"/>
        <w:rPr>
          <w:rFonts w:cs="Arial"/>
          <w:b/>
          <w:bCs/>
          <w:sz w:val="20"/>
          <w:szCs w:val="20"/>
        </w:rPr>
      </w:pPr>
    </w:p>
    <w:p w14:paraId="05A9F669" w14:textId="77777777" w:rsidR="00A448F9" w:rsidRDefault="00A448F9" w:rsidP="006C2285">
      <w:pPr>
        <w:pStyle w:val="BodyText"/>
        <w:jc w:val="left"/>
        <w:rPr>
          <w:rFonts w:cs="Arial"/>
          <w:b/>
          <w:bCs/>
          <w:sz w:val="20"/>
          <w:szCs w:val="20"/>
        </w:rPr>
        <w:sectPr w:rsidR="00A448F9" w:rsidSect="00A448F9">
          <w:type w:val="continuous"/>
          <w:pgSz w:w="16840" w:h="11907" w:orient="landscape" w:code="9"/>
          <w:pgMar w:top="540" w:right="720" w:bottom="731"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5"/>
        <w:gridCol w:w="11825"/>
      </w:tblGrid>
      <w:tr w:rsidR="00A448F9" w:rsidRPr="0038242A" w14:paraId="4639A8B3" w14:textId="77777777" w:rsidTr="00A448F9">
        <w:trPr>
          <w:trHeight w:val="116"/>
          <w:tblHeader/>
        </w:trPr>
        <w:tc>
          <w:tcPr>
            <w:tcW w:w="3596" w:type="dxa"/>
            <w:shd w:val="clear" w:color="auto" w:fill="D9D9D9"/>
          </w:tcPr>
          <w:p w14:paraId="645ECCF2" w14:textId="77777777" w:rsidR="00A448F9" w:rsidRPr="00A448F9" w:rsidRDefault="00A448F9" w:rsidP="0037606A">
            <w:pPr>
              <w:pStyle w:val="BodyText"/>
              <w:jc w:val="left"/>
              <w:rPr>
                <w:rStyle w:val="Strong"/>
              </w:rPr>
            </w:pPr>
            <w:r w:rsidRPr="00A448F9">
              <w:rPr>
                <w:rStyle w:val="Strong"/>
              </w:rPr>
              <w:lastRenderedPageBreak/>
              <w:t>CONTRACTORS</w:t>
            </w:r>
          </w:p>
        </w:tc>
        <w:tc>
          <w:tcPr>
            <w:tcW w:w="12020" w:type="dxa"/>
            <w:shd w:val="clear" w:color="auto" w:fill="D9D9D9"/>
          </w:tcPr>
          <w:p w14:paraId="23E93F99" w14:textId="77777777" w:rsidR="00A448F9" w:rsidRPr="0038242A" w:rsidRDefault="00A448F9" w:rsidP="00A448F9"/>
        </w:tc>
      </w:tr>
      <w:tr w:rsidR="00A448F9" w:rsidRPr="0038242A" w14:paraId="34068B62" w14:textId="77777777" w:rsidTr="0037606A">
        <w:trPr>
          <w:trHeight w:val="116"/>
        </w:trPr>
        <w:tc>
          <w:tcPr>
            <w:tcW w:w="3596" w:type="dxa"/>
          </w:tcPr>
          <w:p w14:paraId="2D09A5E2" w14:textId="77777777" w:rsidR="00A448F9" w:rsidRPr="00A448F9" w:rsidRDefault="00A448F9" w:rsidP="0037606A">
            <w:pPr>
              <w:pStyle w:val="BodyText"/>
              <w:jc w:val="left"/>
              <w:rPr>
                <w:rStyle w:val="Strong"/>
              </w:rPr>
            </w:pPr>
            <w:r w:rsidRPr="00A448F9">
              <w:rPr>
                <w:rStyle w:val="Strong"/>
              </w:rPr>
              <w:t>Contractors (external)</w:t>
            </w:r>
          </w:p>
          <w:p w14:paraId="662D942F" w14:textId="77777777" w:rsidR="00A448F9" w:rsidRPr="00A448F9" w:rsidRDefault="00A448F9" w:rsidP="0037606A">
            <w:pPr>
              <w:pStyle w:val="BodyText"/>
              <w:jc w:val="left"/>
              <w:rPr>
                <w:rStyle w:val="Strong"/>
              </w:rPr>
            </w:pPr>
          </w:p>
        </w:tc>
        <w:tc>
          <w:tcPr>
            <w:tcW w:w="12020" w:type="dxa"/>
          </w:tcPr>
          <w:p w14:paraId="7D9ABB0B" w14:textId="77777777" w:rsidR="00A448F9" w:rsidRPr="002E1629" w:rsidRDefault="00A448F9" w:rsidP="00A448F9">
            <w:pPr>
              <w:rPr>
                <w:i/>
              </w:rPr>
            </w:pPr>
            <w:r w:rsidRPr="002E1629">
              <w:rPr>
                <w:i/>
              </w:rPr>
              <w:t>Will your event have contractors providing services, entertainment, facilities etc? Have you got their public liability insurance, risk assessments, training and experience checks done?</w:t>
            </w:r>
          </w:p>
        </w:tc>
      </w:tr>
    </w:tbl>
    <w:p w14:paraId="7A1E0823" w14:textId="77777777" w:rsidR="00A448F9" w:rsidRDefault="00A448F9" w:rsidP="006C2285">
      <w:pPr>
        <w:pStyle w:val="BodyText"/>
        <w:jc w:val="left"/>
        <w:rPr>
          <w:rFonts w:cs="Arial"/>
          <w:b/>
          <w:bCs/>
          <w:sz w:val="20"/>
          <w:szCs w:val="20"/>
        </w:rPr>
      </w:pPr>
    </w:p>
    <w:p w14:paraId="6D2B293D" w14:textId="77777777" w:rsidR="00A448F9" w:rsidRDefault="00A448F9" w:rsidP="006C2285">
      <w:pPr>
        <w:pStyle w:val="BodyText"/>
        <w:jc w:val="left"/>
        <w:rPr>
          <w:rFonts w:cs="Arial"/>
          <w:b/>
          <w:bCs/>
          <w:sz w:val="20"/>
          <w:szCs w:val="20"/>
        </w:rPr>
        <w:sectPr w:rsidR="00A448F9" w:rsidSect="00A448F9">
          <w:type w:val="continuous"/>
          <w:pgSz w:w="16840" w:h="11907" w:orient="landscape" w:code="9"/>
          <w:pgMar w:top="540" w:right="720" w:bottom="731"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2919"/>
        <w:gridCol w:w="2768"/>
        <w:gridCol w:w="3304"/>
        <w:gridCol w:w="2829"/>
      </w:tblGrid>
      <w:tr w:rsidR="00A448F9" w:rsidRPr="0038242A" w14:paraId="08EB0022" w14:textId="77777777" w:rsidTr="00A448F9">
        <w:trPr>
          <w:trHeight w:val="116"/>
          <w:tblHeader/>
        </w:trPr>
        <w:tc>
          <w:tcPr>
            <w:tcW w:w="3596" w:type="dxa"/>
            <w:shd w:val="clear" w:color="auto" w:fill="D9D9D9"/>
          </w:tcPr>
          <w:p w14:paraId="2BD9F32F" w14:textId="77777777" w:rsidR="00A448F9" w:rsidRPr="00A448F9" w:rsidRDefault="00A448F9" w:rsidP="0037606A">
            <w:pPr>
              <w:pStyle w:val="BodyText"/>
              <w:jc w:val="left"/>
              <w:rPr>
                <w:rStyle w:val="Strong"/>
              </w:rPr>
            </w:pPr>
            <w:r w:rsidRPr="00A448F9">
              <w:rPr>
                <w:rStyle w:val="Strong"/>
              </w:rPr>
              <w:t>UECS, Wivenhoe House Hotel &amp; University SERVICE PROVIDERS</w:t>
            </w:r>
          </w:p>
        </w:tc>
        <w:tc>
          <w:tcPr>
            <w:tcW w:w="12020" w:type="dxa"/>
            <w:gridSpan w:val="4"/>
            <w:shd w:val="clear" w:color="auto" w:fill="D9D9D9"/>
          </w:tcPr>
          <w:p w14:paraId="63532CD0" w14:textId="77777777" w:rsidR="00A448F9" w:rsidRPr="0038242A" w:rsidRDefault="00A448F9" w:rsidP="00A448F9"/>
        </w:tc>
      </w:tr>
      <w:tr w:rsidR="00A448F9" w:rsidRPr="0038242A" w14:paraId="5FB0672A" w14:textId="77777777" w:rsidTr="0037606A">
        <w:trPr>
          <w:trHeight w:val="116"/>
        </w:trPr>
        <w:tc>
          <w:tcPr>
            <w:tcW w:w="3596" w:type="dxa"/>
          </w:tcPr>
          <w:p w14:paraId="3A70C04A" w14:textId="77777777" w:rsidR="00A448F9" w:rsidRPr="00A448F9" w:rsidRDefault="00A448F9" w:rsidP="0037606A">
            <w:pPr>
              <w:pStyle w:val="BodyText"/>
              <w:jc w:val="left"/>
              <w:rPr>
                <w:rStyle w:val="Strong"/>
              </w:rPr>
            </w:pPr>
          </w:p>
        </w:tc>
        <w:tc>
          <w:tcPr>
            <w:tcW w:w="12020" w:type="dxa"/>
            <w:gridSpan w:val="4"/>
          </w:tcPr>
          <w:p w14:paraId="128DA99B" w14:textId="77777777" w:rsidR="00A448F9" w:rsidRPr="0038242A" w:rsidRDefault="00A448F9" w:rsidP="00A448F9">
            <w:r w:rsidRPr="002E1629">
              <w:rPr>
                <w:i/>
              </w:rPr>
              <w:t>Who and what services are needed</w:t>
            </w:r>
            <w:r w:rsidRPr="0038242A">
              <w:t xml:space="preserve">. </w:t>
            </w:r>
          </w:p>
        </w:tc>
      </w:tr>
      <w:tr w:rsidR="00A448F9" w:rsidRPr="0038242A" w14:paraId="002B73F4" w14:textId="77777777" w:rsidTr="0037606A">
        <w:trPr>
          <w:trHeight w:val="116"/>
        </w:trPr>
        <w:tc>
          <w:tcPr>
            <w:tcW w:w="15616" w:type="dxa"/>
            <w:gridSpan w:val="5"/>
            <w:shd w:val="clear" w:color="auto" w:fill="BFBFBF"/>
          </w:tcPr>
          <w:p w14:paraId="0D729785" w14:textId="77777777" w:rsidR="00A448F9" w:rsidRPr="00A448F9" w:rsidRDefault="00A448F9" w:rsidP="00A448F9">
            <w:pPr>
              <w:rPr>
                <w:rStyle w:val="Strong"/>
              </w:rPr>
            </w:pPr>
          </w:p>
        </w:tc>
      </w:tr>
      <w:tr w:rsidR="00A448F9" w:rsidRPr="0038242A" w14:paraId="5C99BCC6" w14:textId="77777777" w:rsidTr="0037606A">
        <w:trPr>
          <w:trHeight w:val="488"/>
        </w:trPr>
        <w:tc>
          <w:tcPr>
            <w:tcW w:w="3596" w:type="dxa"/>
          </w:tcPr>
          <w:p w14:paraId="1E0C18AE" w14:textId="77777777" w:rsidR="00A448F9" w:rsidRPr="00A448F9" w:rsidRDefault="00A448F9" w:rsidP="0037606A">
            <w:pPr>
              <w:pStyle w:val="BodyText"/>
              <w:jc w:val="left"/>
              <w:rPr>
                <w:rStyle w:val="Strong"/>
              </w:rPr>
            </w:pPr>
            <w:r w:rsidRPr="00A448F9">
              <w:rPr>
                <w:rStyle w:val="Strong"/>
              </w:rPr>
              <w:t>EVENT ACTIVITIES (Record the different section for your event. How detailed you go reflects how complex your event is.)</w:t>
            </w:r>
          </w:p>
        </w:tc>
        <w:tc>
          <w:tcPr>
            <w:tcW w:w="2981" w:type="dxa"/>
          </w:tcPr>
          <w:p w14:paraId="511B982A" w14:textId="77777777" w:rsidR="00A448F9" w:rsidRPr="002E1629" w:rsidRDefault="00A448F9" w:rsidP="00A448F9">
            <w:pPr>
              <w:rPr>
                <w:i/>
                <w:noProof/>
              </w:rPr>
            </w:pPr>
            <w:r w:rsidRPr="002E1629">
              <w:rPr>
                <w:i/>
                <w:noProof/>
              </w:rPr>
              <w:t>Location (where)</w:t>
            </w:r>
          </w:p>
        </w:tc>
        <w:tc>
          <w:tcPr>
            <w:tcW w:w="2779" w:type="dxa"/>
          </w:tcPr>
          <w:p w14:paraId="2AA95A07" w14:textId="77777777" w:rsidR="00A448F9" w:rsidRPr="002E1629" w:rsidRDefault="00A448F9" w:rsidP="00A448F9">
            <w:pPr>
              <w:rPr>
                <w:i/>
                <w:noProof/>
              </w:rPr>
            </w:pPr>
            <w:r w:rsidRPr="002E1629">
              <w:rPr>
                <w:i/>
                <w:noProof/>
              </w:rPr>
              <w:t>Equipment/substacnes (what will be used)</w:t>
            </w:r>
          </w:p>
        </w:tc>
        <w:tc>
          <w:tcPr>
            <w:tcW w:w="3371" w:type="dxa"/>
          </w:tcPr>
          <w:p w14:paraId="3DEF7F0F" w14:textId="77777777" w:rsidR="00A448F9" w:rsidRPr="002E1629" w:rsidRDefault="00A448F9" w:rsidP="00A448F9">
            <w:pPr>
              <w:rPr>
                <w:i/>
                <w:noProof/>
              </w:rPr>
            </w:pPr>
            <w:r w:rsidRPr="002E1629">
              <w:rPr>
                <w:i/>
                <w:noProof/>
              </w:rPr>
              <w:t>Activites (what will be going on to make the event happened)</w:t>
            </w:r>
          </w:p>
        </w:tc>
        <w:tc>
          <w:tcPr>
            <w:tcW w:w="2889" w:type="dxa"/>
          </w:tcPr>
          <w:p w14:paraId="27EA24FD" w14:textId="77777777" w:rsidR="00A448F9" w:rsidRPr="002E1629" w:rsidRDefault="00A448F9" w:rsidP="00A448F9">
            <w:pPr>
              <w:rPr>
                <w:i/>
              </w:rPr>
            </w:pPr>
            <w:r w:rsidRPr="002E1629">
              <w:rPr>
                <w:i/>
              </w:rPr>
              <w:t>Who (who is affected by these)</w:t>
            </w:r>
          </w:p>
        </w:tc>
      </w:tr>
      <w:tr w:rsidR="00A448F9" w:rsidRPr="0038242A" w14:paraId="37B6E264" w14:textId="77777777" w:rsidTr="0037606A">
        <w:trPr>
          <w:trHeight w:val="729"/>
        </w:trPr>
        <w:tc>
          <w:tcPr>
            <w:tcW w:w="3596" w:type="dxa"/>
          </w:tcPr>
          <w:p w14:paraId="10EBE0FB" w14:textId="77777777" w:rsidR="00A448F9" w:rsidRPr="00A448F9" w:rsidRDefault="00A448F9" w:rsidP="0037606A">
            <w:pPr>
              <w:pStyle w:val="BodyText"/>
              <w:jc w:val="left"/>
              <w:rPr>
                <w:rStyle w:val="Strong"/>
              </w:rPr>
            </w:pPr>
            <w:r w:rsidRPr="00A448F9">
              <w:rPr>
                <w:rStyle w:val="Strong"/>
              </w:rPr>
              <w:t>Event preparation</w:t>
            </w:r>
          </w:p>
        </w:tc>
        <w:tc>
          <w:tcPr>
            <w:tcW w:w="2981" w:type="dxa"/>
          </w:tcPr>
          <w:p w14:paraId="4422C9FC" w14:textId="77777777" w:rsidR="00A448F9" w:rsidRPr="0038242A" w:rsidRDefault="00A448F9" w:rsidP="00A448F9">
            <w:pPr>
              <w:rPr>
                <w:noProof/>
              </w:rPr>
            </w:pPr>
          </w:p>
        </w:tc>
        <w:tc>
          <w:tcPr>
            <w:tcW w:w="2779" w:type="dxa"/>
          </w:tcPr>
          <w:p w14:paraId="05ABA95C" w14:textId="77777777" w:rsidR="00A448F9" w:rsidRPr="0038242A" w:rsidRDefault="00A448F9" w:rsidP="00A448F9">
            <w:pPr>
              <w:rPr>
                <w:noProof/>
              </w:rPr>
            </w:pPr>
          </w:p>
        </w:tc>
        <w:tc>
          <w:tcPr>
            <w:tcW w:w="3371" w:type="dxa"/>
          </w:tcPr>
          <w:p w14:paraId="258CD59C" w14:textId="77777777" w:rsidR="00A448F9" w:rsidRPr="0038242A" w:rsidRDefault="00A448F9" w:rsidP="00A448F9"/>
        </w:tc>
        <w:tc>
          <w:tcPr>
            <w:tcW w:w="2889" w:type="dxa"/>
          </w:tcPr>
          <w:p w14:paraId="26EB9B70" w14:textId="77777777" w:rsidR="00A448F9" w:rsidRPr="0038242A" w:rsidRDefault="00A448F9" w:rsidP="00A448F9"/>
        </w:tc>
      </w:tr>
      <w:tr w:rsidR="00B36D32" w:rsidRPr="0038242A" w14:paraId="23446953" w14:textId="77777777" w:rsidTr="0037606A">
        <w:trPr>
          <w:trHeight w:val="729"/>
        </w:trPr>
        <w:tc>
          <w:tcPr>
            <w:tcW w:w="3596" w:type="dxa"/>
          </w:tcPr>
          <w:p w14:paraId="7E17F3D6" w14:textId="77777777" w:rsidR="00B36D32" w:rsidRPr="00A448F9" w:rsidRDefault="00B36D32" w:rsidP="0037606A">
            <w:pPr>
              <w:pStyle w:val="BodyText"/>
              <w:jc w:val="left"/>
              <w:rPr>
                <w:rStyle w:val="Strong"/>
              </w:rPr>
            </w:pPr>
            <w:r w:rsidRPr="00A448F9">
              <w:rPr>
                <w:rStyle w:val="Strong"/>
              </w:rPr>
              <w:t>Event get in a</w:t>
            </w:r>
            <w:r>
              <w:rPr>
                <w:rStyle w:val="Strong"/>
              </w:rPr>
              <w:t>nd set up</w:t>
            </w:r>
          </w:p>
        </w:tc>
        <w:tc>
          <w:tcPr>
            <w:tcW w:w="2981" w:type="dxa"/>
          </w:tcPr>
          <w:p w14:paraId="77F24CF4" w14:textId="77777777" w:rsidR="00B36D32" w:rsidRPr="0038242A" w:rsidRDefault="00B36D32" w:rsidP="00A448F9">
            <w:pPr>
              <w:rPr>
                <w:noProof/>
              </w:rPr>
            </w:pPr>
          </w:p>
        </w:tc>
        <w:tc>
          <w:tcPr>
            <w:tcW w:w="2779" w:type="dxa"/>
          </w:tcPr>
          <w:p w14:paraId="257F225B" w14:textId="77777777" w:rsidR="00B36D32" w:rsidRPr="0038242A" w:rsidRDefault="00B36D32" w:rsidP="00A448F9">
            <w:pPr>
              <w:rPr>
                <w:noProof/>
              </w:rPr>
            </w:pPr>
          </w:p>
        </w:tc>
        <w:tc>
          <w:tcPr>
            <w:tcW w:w="3371" w:type="dxa"/>
          </w:tcPr>
          <w:p w14:paraId="1955BE53" w14:textId="77777777" w:rsidR="00B36D32" w:rsidRPr="0038242A" w:rsidRDefault="00B36D32" w:rsidP="00A448F9"/>
        </w:tc>
        <w:tc>
          <w:tcPr>
            <w:tcW w:w="2889" w:type="dxa"/>
          </w:tcPr>
          <w:p w14:paraId="097331A6" w14:textId="77777777" w:rsidR="00B36D32" w:rsidRPr="0038242A" w:rsidRDefault="00B36D32" w:rsidP="00A448F9"/>
        </w:tc>
      </w:tr>
      <w:tr w:rsidR="00A448F9" w:rsidRPr="0038242A" w14:paraId="3164D70C" w14:textId="77777777" w:rsidTr="0037606A">
        <w:trPr>
          <w:trHeight w:val="729"/>
        </w:trPr>
        <w:tc>
          <w:tcPr>
            <w:tcW w:w="3596" w:type="dxa"/>
          </w:tcPr>
          <w:p w14:paraId="12895B97" w14:textId="77777777" w:rsidR="002E1629" w:rsidRDefault="00B36D32" w:rsidP="0037606A">
            <w:pPr>
              <w:pStyle w:val="BodyText"/>
              <w:jc w:val="left"/>
              <w:rPr>
                <w:rStyle w:val="Strong"/>
                <w:b w:val="0"/>
              </w:rPr>
            </w:pPr>
            <w:r>
              <w:rPr>
                <w:rStyle w:val="Strong"/>
              </w:rPr>
              <w:t xml:space="preserve">Event </w:t>
            </w:r>
            <w:r w:rsidR="00661DEE">
              <w:rPr>
                <w:rStyle w:val="Strong"/>
              </w:rPr>
              <w:t>set down and get out.</w:t>
            </w:r>
            <w:r w:rsidR="00661DEE">
              <w:rPr>
                <w:rStyle w:val="Strong"/>
                <w:b w:val="0"/>
              </w:rPr>
              <w:t xml:space="preserve"> </w:t>
            </w:r>
          </w:p>
          <w:p w14:paraId="3A8B5971" w14:textId="77777777" w:rsidR="00A448F9" w:rsidRPr="00661DEE" w:rsidRDefault="00B36D32" w:rsidP="0037606A">
            <w:pPr>
              <w:pStyle w:val="BodyText"/>
              <w:jc w:val="left"/>
              <w:rPr>
                <w:rStyle w:val="Strong"/>
                <w:b w:val="0"/>
              </w:rPr>
            </w:pPr>
            <w:r w:rsidRPr="002E1629">
              <w:rPr>
                <w:rStyle w:val="Strong"/>
                <w:b w:val="0"/>
                <w:i/>
              </w:rPr>
              <w:t>The Event Organiser ensures when the</w:t>
            </w:r>
            <w:r w:rsidR="002E1629">
              <w:rPr>
                <w:rStyle w:val="Strong"/>
                <w:b w:val="0"/>
                <w:i/>
              </w:rPr>
              <w:t xml:space="preserve"> event is finished there are not</w:t>
            </w:r>
            <w:r w:rsidRPr="002E1629">
              <w:rPr>
                <w:rStyle w:val="Strong"/>
                <w:b w:val="0"/>
                <w:i/>
              </w:rPr>
              <w:t xml:space="preserve"> post event hazards left.</w:t>
            </w:r>
          </w:p>
        </w:tc>
        <w:tc>
          <w:tcPr>
            <w:tcW w:w="2981" w:type="dxa"/>
          </w:tcPr>
          <w:p w14:paraId="0EF316A0" w14:textId="77777777" w:rsidR="00A448F9" w:rsidRPr="0038242A" w:rsidRDefault="00A448F9" w:rsidP="00A448F9">
            <w:pPr>
              <w:rPr>
                <w:noProof/>
              </w:rPr>
            </w:pPr>
          </w:p>
        </w:tc>
        <w:tc>
          <w:tcPr>
            <w:tcW w:w="2779" w:type="dxa"/>
          </w:tcPr>
          <w:p w14:paraId="1EB7B20C" w14:textId="77777777" w:rsidR="00A448F9" w:rsidRPr="0038242A" w:rsidRDefault="00A448F9" w:rsidP="00A448F9">
            <w:pPr>
              <w:rPr>
                <w:noProof/>
              </w:rPr>
            </w:pPr>
          </w:p>
        </w:tc>
        <w:tc>
          <w:tcPr>
            <w:tcW w:w="3371" w:type="dxa"/>
          </w:tcPr>
          <w:p w14:paraId="08363980" w14:textId="77777777" w:rsidR="00A448F9" w:rsidRPr="0038242A" w:rsidRDefault="00A448F9" w:rsidP="00A448F9"/>
        </w:tc>
        <w:tc>
          <w:tcPr>
            <w:tcW w:w="2889" w:type="dxa"/>
          </w:tcPr>
          <w:p w14:paraId="23488D63" w14:textId="77777777" w:rsidR="00A448F9" w:rsidRPr="0038242A" w:rsidRDefault="00A448F9" w:rsidP="00A448F9"/>
        </w:tc>
      </w:tr>
      <w:tr w:rsidR="00A448F9" w:rsidRPr="0038242A" w14:paraId="728BC187" w14:textId="77777777" w:rsidTr="0037606A">
        <w:trPr>
          <w:trHeight w:val="730"/>
        </w:trPr>
        <w:tc>
          <w:tcPr>
            <w:tcW w:w="3596" w:type="dxa"/>
          </w:tcPr>
          <w:p w14:paraId="049AB729" w14:textId="77777777" w:rsidR="002E1629" w:rsidRDefault="00A448F9" w:rsidP="0037606A">
            <w:pPr>
              <w:pStyle w:val="BodyText"/>
              <w:jc w:val="left"/>
              <w:rPr>
                <w:rStyle w:val="Strong"/>
              </w:rPr>
            </w:pPr>
            <w:r w:rsidRPr="00A448F9">
              <w:rPr>
                <w:rStyle w:val="Strong"/>
              </w:rPr>
              <w:t xml:space="preserve">Main event parts </w:t>
            </w:r>
          </w:p>
          <w:p w14:paraId="3E716487" w14:textId="77777777" w:rsidR="00A448F9" w:rsidRPr="00A448F9" w:rsidRDefault="00A448F9" w:rsidP="0037606A">
            <w:pPr>
              <w:pStyle w:val="BodyText"/>
              <w:jc w:val="left"/>
              <w:rPr>
                <w:rStyle w:val="Strong"/>
              </w:rPr>
            </w:pPr>
            <w:r w:rsidRPr="002E1629">
              <w:rPr>
                <w:rStyle w:val="Strong"/>
                <w:b w:val="0"/>
                <w:i/>
              </w:rPr>
              <w:t>e</w:t>
            </w:r>
            <w:r w:rsidR="002E1629">
              <w:rPr>
                <w:rStyle w:val="Strong"/>
                <w:b w:val="0"/>
                <w:i/>
              </w:rPr>
              <w:t>.</w:t>
            </w:r>
            <w:r w:rsidRPr="002E1629">
              <w:rPr>
                <w:rStyle w:val="Strong"/>
                <w:b w:val="0"/>
                <w:i/>
              </w:rPr>
              <w:t>g</w:t>
            </w:r>
            <w:r w:rsidR="002E1629">
              <w:rPr>
                <w:rStyle w:val="Strong"/>
                <w:b w:val="0"/>
                <w:i/>
              </w:rPr>
              <w:t>.</w:t>
            </w:r>
            <w:r w:rsidRPr="002E1629">
              <w:rPr>
                <w:rStyle w:val="Strong"/>
                <w:b w:val="0"/>
                <w:i/>
              </w:rPr>
              <w:t xml:space="preserve"> presentations, networking, key note speeches, entertainment, lunch/dinner/refreshments breaks, stalls, workshops etc</w:t>
            </w:r>
            <w:r w:rsidRPr="00A448F9">
              <w:rPr>
                <w:rStyle w:val="Strong"/>
              </w:rPr>
              <w:t>.</w:t>
            </w:r>
          </w:p>
        </w:tc>
        <w:tc>
          <w:tcPr>
            <w:tcW w:w="2981" w:type="dxa"/>
          </w:tcPr>
          <w:p w14:paraId="1F2A7792" w14:textId="77777777" w:rsidR="00A448F9" w:rsidRPr="0038242A" w:rsidRDefault="00A448F9" w:rsidP="00A448F9">
            <w:pPr>
              <w:rPr>
                <w:noProof/>
              </w:rPr>
            </w:pPr>
          </w:p>
        </w:tc>
        <w:tc>
          <w:tcPr>
            <w:tcW w:w="2779" w:type="dxa"/>
          </w:tcPr>
          <w:p w14:paraId="3B39DE6D" w14:textId="77777777" w:rsidR="00A448F9" w:rsidRPr="0038242A" w:rsidRDefault="00A448F9" w:rsidP="00A448F9">
            <w:pPr>
              <w:rPr>
                <w:noProof/>
              </w:rPr>
            </w:pPr>
          </w:p>
        </w:tc>
        <w:tc>
          <w:tcPr>
            <w:tcW w:w="3371" w:type="dxa"/>
          </w:tcPr>
          <w:p w14:paraId="3616D2E4" w14:textId="77777777" w:rsidR="00A448F9" w:rsidRPr="0038242A" w:rsidRDefault="00A448F9" w:rsidP="00A448F9"/>
        </w:tc>
        <w:tc>
          <w:tcPr>
            <w:tcW w:w="2889" w:type="dxa"/>
          </w:tcPr>
          <w:p w14:paraId="24A53FC2" w14:textId="77777777" w:rsidR="00A448F9" w:rsidRPr="0038242A" w:rsidRDefault="00A448F9" w:rsidP="00A448F9"/>
        </w:tc>
      </w:tr>
    </w:tbl>
    <w:p w14:paraId="768C3FE4" w14:textId="77777777" w:rsidR="00A448F9" w:rsidRDefault="00A448F9" w:rsidP="006C2285">
      <w:pPr>
        <w:pStyle w:val="BodyText"/>
        <w:jc w:val="left"/>
        <w:rPr>
          <w:rFonts w:cs="Arial"/>
          <w:b/>
          <w:bCs/>
          <w:sz w:val="20"/>
          <w:szCs w:val="20"/>
        </w:rPr>
        <w:sectPr w:rsidR="00A448F9" w:rsidSect="00A448F9">
          <w:type w:val="continuous"/>
          <w:pgSz w:w="16840" w:h="11907" w:orient="landscape" w:code="9"/>
          <w:pgMar w:top="540" w:right="720" w:bottom="731" w:left="720" w:header="709" w:footer="709" w:gutter="0"/>
          <w:cols w:space="708"/>
          <w:docGrid w:linePitch="360"/>
        </w:sectPr>
      </w:pPr>
    </w:p>
    <w:p w14:paraId="7D7C04BC" w14:textId="77777777" w:rsidR="006C2285" w:rsidRPr="002E1629" w:rsidRDefault="006C2285" w:rsidP="006C2285">
      <w:pPr>
        <w:pStyle w:val="BodyText"/>
        <w:jc w:val="left"/>
        <w:rPr>
          <w:rStyle w:val="Strong"/>
          <w:sz w:val="28"/>
          <w:szCs w:val="28"/>
        </w:rPr>
      </w:pPr>
      <w:r w:rsidRPr="002E1629">
        <w:rPr>
          <w:rStyle w:val="Strong"/>
          <w:sz w:val="28"/>
          <w:szCs w:val="28"/>
        </w:rPr>
        <w:lastRenderedPageBreak/>
        <w:t>Training / Brief</w:t>
      </w:r>
      <w:r w:rsidR="002E1629">
        <w:rPr>
          <w:rStyle w:val="Strong"/>
          <w:sz w:val="28"/>
          <w:szCs w:val="28"/>
        </w:rPr>
        <w:t>ing</w:t>
      </w:r>
    </w:p>
    <w:p w14:paraId="19CEAAB1" w14:textId="77777777" w:rsidR="006C2285" w:rsidRPr="0038242A" w:rsidRDefault="006C2285" w:rsidP="00A448F9">
      <w:r w:rsidRPr="0038242A">
        <w:t>(</w:t>
      </w:r>
      <w:r w:rsidR="002E1629">
        <w:t>Don’t forget to keep a record of</w:t>
      </w:r>
      <w:r w:rsidRPr="0038242A">
        <w:t xml:space="preserve"> when it was given, signatures of attendees, summary on what was given and by whom.)</w:t>
      </w:r>
    </w:p>
    <w:p w14:paraId="28770EA9" w14:textId="77777777" w:rsidR="006C2285" w:rsidRPr="0038242A" w:rsidRDefault="006C2285" w:rsidP="006C2285">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5187"/>
        <w:gridCol w:w="5043"/>
      </w:tblGrid>
      <w:tr w:rsidR="006C2285" w:rsidRPr="00A448F9" w14:paraId="137BCE06" w14:textId="77777777" w:rsidTr="00A448F9">
        <w:trPr>
          <w:tblHeader/>
        </w:trPr>
        <w:tc>
          <w:tcPr>
            <w:tcW w:w="5240" w:type="dxa"/>
          </w:tcPr>
          <w:p w14:paraId="7A7A325F" w14:textId="77777777" w:rsidR="006C2285" w:rsidRPr="00A448F9" w:rsidRDefault="006C2285" w:rsidP="00A448F9">
            <w:pPr>
              <w:pStyle w:val="BodyText"/>
              <w:jc w:val="left"/>
              <w:rPr>
                <w:rStyle w:val="Strong"/>
              </w:rPr>
            </w:pPr>
            <w:r w:rsidRPr="00A448F9">
              <w:rPr>
                <w:rStyle w:val="Strong"/>
              </w:rPr>
              <w:t>Who</w:t>
            </w:r>
          </w:p>
        </w:tc>
        <w:tc>
          <w:tcPr>
            <w:tcW w:w="5258" w:type="dxa"/>
          </w:tcPr>
          <w:p w14:paraId="3CEB6391" w14:textId="77777777" w:rsidR="006C2285" w:rsidRPr="00A448F9" w:rsidRDefault="006C2285" w:rsidP="00A448F9">
            <w:pPr>
              <w:pStyle w:val="BodyText"/>
              <w:jc w:val="left"/>
              <w:rPr>
                <w:rStyle w:val="Strong"/>
              </w:rPr>
            </w:pPr>
            <w:r w:rsidRPr="00A448F9">
              <w:rPr>
                <w:rStyle w:val="Strong"/>
              </w:rPr>
              <w:t>What they need to know (brief summary – add briefings note to event file)</w:t>
            </w:r>
          </w:p>
        </w:tc>
        <w:tc>
          <w:tcPr>
            <w:tcW w:w="5118" w:type="dxa"/>
          </w:tcPr>
          <w:p w14:paraId="2D5791A9" w14:textId="77777777" w:rsidR="006C2285" w:rsidRPr="00A448F9" w:rsidRDefault="006C2285" w:rsidP="00A448F9">
            <w:pPr>
              <w:pStyle w:val="BodyText"/>
              <w:jc w:val="left"/>
              <w:rPr>
                <w:rStyle w:val="Strong"/>
              </w:rPr>
            </w:pPr>
            <w:r w:rsidRPr="00A448F9">
              <w:rPr>
                <w:rStyle w:val="Strong"/>
              </w:rPr>
              <w:t>When (date and time)</w:t>
            </w:r>
          </w:p>
        </w:tc>
      </w:tr>
      <w:tr w:rsidR="006C2285" w:rsidRPr="0038242A" w14:paraId="2A567C8A" w14:textId="77777777" w:rsidTr="002E1629">
        <w:trPr>
          <w:trHeight w:val="492"/>
        </w:trPr>
        <w:tc>
          <w:tcPr>
            <w:tcW w:w="5240" w:type="dxa"/>
          </w:tcPr>
          <w:p w14:paraId="0F9B768D" w14:textId="77777777" w:rsidR="006C2285" w:rsidRPr="0038242A" w:rsidRDefault="006C2285" w:rsidP="00A448F9"/>
        </w:tc>
        <w:tc>
          <w:tcPr>
            <w:tcW w:w="5258" w:type="dxa"/>
          </w:tcPr>
          <w:p w14:paraId="5A1FC5CE" w14:textId="77777777" w:rsidR="006C2285" w:rsidRPr="0038242A" w:rsidRDefault="006C2285" w:rsidP="00A448F9"/>
        </w:tc>
        <w:tc>
          <w:tcPr>
            <w:tcW w:w="5118" w:type="dxa"/>
          </w:tcPr>
          <w:p w14:paraId="0FF44DB9" w14:textId="77777777" w:rsidR="006C2285" w:rsidRPr="0038242A" w:rsidRDefault="006C2285" w:rsidP="00A448F9"/>
        </w:tc>
      </w:tr>
      <w:tr w:rsidR="006C2285" w:rsidRPr="0038242A" w14:paraId="4EC7531D" w14:textId="77777777" w:rsidTr="002E1629">
        <w:trPr>
          <w:trHeight w:val="414"/>
        </w:trPr>
        <w:tc>
          <w:tcPr>
            <w:tcW w:w="5240" w:type="dxa"/>
          </w:tcPr>
          <w:p w14:paraId="52F474CD" w14:textId="77777777" w:rsidR="006C2285" w:rsidRPr="0038242A" w:rsidRDefault="006C2285" w:rsidP="00A448F9"/>
        </w:tc>
        <w:tc>
          <w:tcPr>
            <w:tcW w:w="5258" w:type="dxa"/>
          </w:tcPr>
          <w:p w14:paraId="0731BEEF" w14:textId="77777777" w:rsidR="006C2285" w:rsidRPr="0038242A" w:rsidRDefault="006C2285" w:rsidP="00A448F9"/>
        </w:tc>
        <w:tc>
          <w:tcPr>
            <w:tcW w:w="5118" w:type="dxa"/>
          </w:tcPr>
          <w:p w14:paraId="1A767DDD" w14:textId="77777777" w:rsidR="006C2285" w:rsidRPr="0038242A" w:rsidRDefault="006C2285" w:rsidP="00A448F9"/>
        </w:tc>
      </w:tr>
      <w:tr w:rsidR="006C2285" w:rsidRPr="0038242A" w14:paraId="05B127E6" w14:textId="77777777" w:rsidTr="002E1629">
        <w:trPr>
          <w:trHeight w:val="406"/>
        </w:trPr>
        <w:tc>
          <w:tcPr>
            <w:tcW w:w="5240" w:type="dxa"/>
          </w:tcPr>
          <w:p w14:paraId="4FCC527B" w14:textId="77777777" w:rsidR="006C2285" w:rsidRPr="0038242A" w:rsidRDefault="006C2285" w:rsidP="00A448F9"/>
        </w:tc>
        <w:tc>
          <w:tcPr>
            <w:tcW w:w="5258" w:type="dxa"/>
          </w:tcPr>
          <w:p w14:paraId="6C851571" w14:textId="77777777" w:rsidR="006C2285" w:rsidRPr="0038242A" w:rsidRDefault="006C2285" w:rsidP="00A448F9"/>
        </w:tc>
        <w:tc>
          <w:tcPr>
            <w:tcW w:w="5118" w:type="dxa"/>
          </w:tcPr>
          <w:p w14:paraId="48948B4F" w14:textId="77777777" w:rsidR="006C2285" w:rsidRPr="0038242A" w:rsidRDefault="006C2285" w:rsidP="00A448F9"/>
        </w:tc>
      </w:tr>
      <w:tr w:rsidR="006C2285" w:rsidRPr="0038242A" w14:paraId="1249B499" w14:textId="77777777" w:rsidTr="002E1629">
        <w:trPr>
          <w:trHeight w:val="569"/>
        </w:trPr>
        <w:tc>
          <w:tcPr>
            <w:tcW w:w="5240" w:type="dxa"/>
          </w:tcPr>
          <w:p w14:paraId="78545FFE" w14:textId="77777777" w:rsidR="006C2285" w:rsidRPr="0038242A" w:rsidRDefault="006C2285" w:rsidP="00A448F9"/>
        </w:tc>
        <w:tc>
          <w:tcPr>
            <w:tcW w:w="5258" w:type="dxa"/>
          </w:tcPr>
          <w:p w14:paraId="57F39160" w14:textId="77777777" w:rsidR="006C2285" w:rsidRPr="0038242A" w:rsidRDefault="006C2285" w:rsidP="00A448F9"/>
        </w:tc>
        <w:tc>
          <w:tcPr>
            <w:tcW w:w="5118" w:type="dxa"/>
          </w:tcPr>
          <w:p w14:paraId="361D04B0" w14:textId="77777777" w:rsidR="006C2285" w:rsidRPr="0038242A" w:rsidRDefault="006C2285" w:rsidP="00A448F9"/>
        </w:tc>
      </w:tr>
    </w:tbl>
    <w:p w14:paraId="30A21133" w14:textId="77777777" w:rsidR="006C2285" w:rsidRPr="0038242A" w:rsidRDefault="00A448F9" w:rsidP="00A448F9">
      <w:r>
        <w:t>Add rows</w:t>
      </w:r>
    </w:p>
    <w:p w14:paraId="547A8D2B" w14:textId="77777777" w:rsidR="009C69CA" w:rsidRDefault="009C69CA"/>
    <w:sectPr w:rsidR="009C69CA" w:rsidSect="00A448F9">
      <w:pgSz w:w="16840" w:h="11907" w:orient="landscape" w:code="9"/>
      <w:pgMar w:top="540" w:right="720" w:bottom="73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2383" w14:textId="77777777" w:rsidR="00110727" w:rsidRDefault="00110727">
      <w:r>
        <w:separator/>
      </w:r>
    </w:p>
  </w:endnote>
  <w:endnote w:type="continuationSeparator" w:id="0">
    <w:p w14:paraId="437994B7" w14:textId="77777777" w:rsidR="00110727" w:rsidRDefault="0011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FD95" w14:textId="77777777" w:rsidR="00D8512B" w:rsidRPr="00AD7BC8" w:rsidRDefault="00135967" w:rsidP="00AD7BC8">
    <w:pPr>
      <w:pStyle w:val="Footer"/>
    </w:pPr>
    <w:r>
      <w:t>Event-plan-template_v</w:t>
    </w:r>
    <w:r w:rsidR="0063741B">
      <w:t>08 2019</w:t>
    </w:r>
    <w:r w:rsidR="00AD7BC8">
      <w:ptab w:relativeTo="margin" w:alignment="center" w:leader="none"/>
    </w:r>
    <w:r w:rsidR="00AD7BC8">
      <w:ptab w:relativeTo="margin" w:alignment="right" w:leader="none"/>
    </w:r>
    <w:r w:rsidR="00AD7BC8">
      <w:fldChar w:fldCharType="begin"/>
    </w:r>
    <w:r w:rsidR="00AD7BC8">
      <w:instrText xml:space="preserve"> PAGE   \* MERGEFORMAT </w:instrText>
    </w:r>
    <w:r w:rsidR="00AD7BC8">
      <w:fldChar w:fldCharType="separate"/>
    </w:r>
    <w:r w:rsidR="002E1629">
      <w:rPr>
        <w:noProof/>
      </w:rPr>
      <w:t>2</w:t>
    </w:r>
    <w:r w:rsidR="00AD7BC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9AEF" w14:textId="77777777" w:rsidR="00110727" w:rsidRDefault="00110727">
      <w:r>
        <w:separator/>
      </w:r>
    </w:p>
  </w:footnote>
  <w:footnote w:type="continuationSeparator" w:id="0">
    <w:p w14:paraId="47CBC2DF" w14:textId="77777777" w:rsidR="00110727" w:rsidRDefault="00110727">
      <w:r>
        <w:continuationSeparator/>
      </w:r>
    </w:p>
  </w:footnote>
  <w:footnote w:id="1">
    <w:p w14:paraId="5DD0268E" w14:textId="77777777" w:rsidR="0063741B" w:rsidRDefault="0063741B">
      <w:pPr>
        <w:pStyle w:val="FootnoteText"/>
      </w:pPr>
      <w:r>
        <w:rPr>
          <w:rStyle w:val="FootnoteReference"/>
        </w:rPr>
        <w:footnoteRef/>
      </w:r>
      <w:r>
        <w:t xml:space="preserve"> Available at </w:t>
      </w:r>
      <w:hyperlink r:id="rId1" w:history="1">
        <w:r w:rsidRPr="003A0B8B">
          <w:rPr>
            <w:rStyle w:val="Hyperlink"/>
          </w:rPr>
          <w:t>https://www.thepurpleguide.co.uk/</w:t>
        </w:r>
      </w:hyperlink>
      <w:r>
        <w:t xml:space="preserve"> Please email </w:t>
      </w:r>
      <w:hyperlink r:id="rId2" w:history="1">
        <w:r w:rsidRPr="003A0B8B">
          <w:rPr>
            <w:rStyle w:val="Hyperlink"/>
          </w:rPr>
          <w:t>safety@essex.ac.uk</w:t>
        </w:r>
      </w:hyperlink>
      <w:r>
        <w:t xml:space="preserve"> if you need access to the Purple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BE7F" w14:textId="77777777" w:rsidR="00C26253" w:rsidRDefault="00C26253" w:rsidP="00AD7BC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A3AB" w14:textId="77777777" w:rsidR="0063741B" w:rsidRDefault="0063741B" w:rsidP="0063741B">
    <w:pPr>
      <w:pStyle w:val="Style1"/>
      <w:ind w:right="1792"/>
    </w:pPr>
    <w:r>
      <w:drawing>
        <wp:anchor distT="0" distB="0" distL="114300" distR="114300" simplePos="0" relativeHeight="251659264" behindDoc="0" locked="0" layoutInCell="1" allowOverlap="1" wp14:anchorId="350AAAFD" wp14:editId="754E744A">
          <wp:simplePos x="0" y="0"/>
          <wp:positionH relativeFrom="column">
            <wp:posOffset>-97790</wp:posOffset>
          </wp:positionH>
          <wp:positionV relativeFrom="paragraph">
            <wp:posOffset>-341630</wp:posOffset>
          </wp:positionV>
          <wp:extent cx="1604645" cy="719455"/>
          <wp:effectExtent l="0" t="0" r="0" b="4445"/>
          <wp:wrapSquare wrapText="bothSides"/>
          <wp:docPr id="3" name="Picture 3" descr="http://venue.mackdev.co.uk/wp-content/uploads/2015/04/ESSEX_LOGO_CMYK_U_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nue.mackdev.co.uk/wp-content/uploads/2015/04/ESSEX_LOGO_CMYK_U_BLED.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6090"/>
                  <a:stretch/>
                </pic:blipFill>
                <pic:spPr bwMode="auto">
                  <a:xfrm>
                    <a:off x="0" y="0"/>
                    <a:ext cx="1604645" cy="7194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File name: </w:t>
    </w:r>
  </w:p>
  <w:p w14:paraId="217DA905" w14:textId="77777777" w:rsidR="0063741B" w:rsidRDefault="00637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587"/>
    <w:multiLevelType w:val="hybridMultilevel"/>
    <w:tmpl w:val="06F67434"/>
    <w:lvl w:ilvl="0" w:tplc="FAE6E1F0">
      <w:start w:val="1"/>
      <w:numFmt w:val="bullet"/>
      <w:lvlText w:val=""/>
      <w:lvlJc w:val="left"/>
      <w:pPr>
        <w:ind w:left="720" w:hanging="360"/>
      </w:pPr>
      <w:rPr>
        <w:rFonts w:ascii="Wingdings" w:hAnsi="Wingding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03DB8"/>
    <w:multiLevelType w:val="hybridMultilevel"/>
    <w:tmpl w:val="89ACE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663FB7"/>
    <w:multiLevelType w:val="hybridMultilevel"/>
    <w:tmpl w:val="99C6B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D6663"/>
    <w:multiLevelType w:val="hybridMultilevel"/>
    <w:tmpl w:val="76341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686FBB"/>
    <w:multiLevelType w:val="hybridMultilevel"/>
    <w:tmpl w:val="6EA64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B97A57"/>
    <w:multiLevelType w:val="hybridMultilevel"/>
    <w:tmpl w:val="79C2A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27"/>
    <w:rsid w:val="00110727"/>
    <w:rsid w:val="00135967"/>
    <w:rsid w:val="00255586"/>
    <w:rsid w:val="002C7877"/>
    <w:rsid w:val="002E1629"/>
    <w:rsid w:val="003779B9"/>
    <w:rsid w:val="003B266B"/>
    <w:rsid w:val="003D210C"/>
    <w:rsid w:val="00402843"/>
    <w:rsid w:val="00403247"/>
    <w:rsid w:val="00495D9C"/>
    <w:rsid w:val="005C53B9"/>
    <w:rsid w:val="0063741B"/>
    <w:rsid w:val="00661DEE"/>
    <w:rsid w:val="006C2285"/>
    <w:rsid w:val="006C3851"/>
    <w:rsid w:val="00802A0E"/>
    <w:rsid w:val="008336D4"/>
    <w:rsid w:val="00964E33"/>
    <w:rsid w:val="00973672"/>
    <w:rsid w:val="009C69CA"/>
    <w:rsid w:val="00A448F9"/>
    <w:rsid w:val="00A8237A"/>
    <w:rsid w:val="00AD7BC8"/>
    <w:rsid w:val="00B36D32"/>
    <w:rsid w:val="00C26253"/>
    <w:rsid w:val="00C33EBB"/>
    <w:rsid w:val="00C903B4"/>
    <w:rsid w:val="00CD6D26"/>
    <w:rsid w:val="00E72091"/>
    <w:rsid w:val="00F17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2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A0E"/>
    <w:pPr>
      <w:spacing w:after="0" w:line="240" w:lineRule="auto"/>
    </w:pPr>
    <w:rPr>
      <w:rFonts w:ascii="Arial" w:hAnsi="Arial"/>
      <w:lang w:eastAsia="en-GB"/>
    </w:rPr>
  </w:style>
  <w:style w:type="paragraph" w:styleId="Heading1">
    <w:name w:val="heading 1"/>
    <w:basedOn w:val="Normal"/>
    <w:next w:val="Normal"/>
    <w:link w:val="Heading1Char"/>
    <w:uiPriority w:val="9"/>
    <w:rsid w:val="00C262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2285"/>
    <w:pPr>
      <w:spacing w:line="360" w:lineRule="auto"/>
      <w:jc w:val="both"/>
    </w:pPr>
  </w:style>
  <w:style w:type="character" w:customStyle="1" w:styleId="BodyTextChar">
    <w:name w:val="Body Text Char"/>
    <w:basedOn w:val="DefaultParagraphFont"/>
    <w:link w:val="BodyText"/>
    <w:rsid w:val="006C2285"/>
    <w:rPr>
      <w:rFonts w:ascii="Times New Roman" w:eastAsia="Times New Roman" w:hAnsi="Times New Roman" w:cs="Times New Roman"/>
      <w:sz w:val="24"/>
      <w:szCs w:val="24"/>
    </w:rPr>
  </w:style>
  <w:style w:type="paragraph" w:styleId="Footer">
    <w:name w:val="footer"/>
    <w:basedOn w:val="Normal"/>
    <w:link w:val="FooterChar"/>
    <w:uiPriority w:val="99"/>
    <w:rsid w:val="006C2285"/>
    <w:pPr>
      <w:tabs>
        <w:tab w:val="center" w:pos="4153"/>
        <w:tab w:val="right" w:pos="8306"/>
      </w:tabs>
    </w:pPr>
  </w:style>
  <w:style w:type="character" w:customStyle="1" w:styleId="FooterChar">
    <w:name w:val="Footer Char"/>
    <w:basedOn w:val="DefaultParagraphFont"/>
    <w:link w:val="Footer"/>
    <w:uiPriority w:val="99"/>
    <w:rsid w:val="006C2285"/>
    <w:rPr>
      <w:rFonts w:ascii="Times New Roman" w:eastAsia="Times New Roman" w:hAnsi="Times New Roman" w:cs="Times New Roman"/>
      <w:sz w:val="24"/>
      <w:szCs w:val="24"/>
    </w:rPr>
  </w:style>
  <w:style w:type="paragraph" w:styleId="Title">
    <w:name w:val="Title"/>
    <w:basedOn w:val="Normal"/>
    <w:link w:val="TitleChar"/>
    <w:rsid w:val="006C2285"/>
    <w:pPr>
      <w:jc w:val="center"/>
    </w:pPr>
    <w:rPr>
      <w:rFonts w:cs="Arial"/>
      <w:b/>
      <w:bCs/>
      <w:sz w:val="28"/>
      <w:szCs w:val="28"/>
    </w:rPr>
  </w:style>
  <w:style w:type="character" w:customStyle="1" w:styleId="TitleChar">
    <w:name w:val="Title Char"/>
    <w:basedOn w:val="DefaultParagraphFont"/>
    <w:link w:val="Title"/>
    <w:rsid w:val="006C2285"/>
    <w:rPr>
      <w:rFonts w:ascii="Arial" w:eastAsia="Times New Roman" w:hAnsi="Arial" w:cs="Arial"/>
      <w:b/>
      <w:bCs/>
      <w:sz w:val="28"/>
      <w:szCs w:val="28"/>
    </w:rPr>
  </w:style>
  <w:style w:type="character" w:styleId="PlaceholderText">
    <w:name w:val="Placeholder Text"/>
    <w:basedOn w:val="DefaultParagraphFont"/>
    <w:uiPriority w:val="99"/>
    <w:semiHidden/>
    <w:rsid w:val="006C3851"/>
    <w:rPr>
      <w:color w:val="808080"/>
    </w:rPr>
  </w:style>
  <w:style w:type="paragraph" w:styleId="BalloonText">
    <w:name w:val="Balloon Text"/>
    <w:basedOn w:val="Normal"/>
    <w:link w:val="BalloonTextChar"/>
    <w:uiPriority w:val="99"/>
    <w:semiHidden/>
    <w:unhideWhenUsed/>
    <w:rsid w:val="006C3851"/>
    <w:rPr>
      <w:rFonts w:ascii="Tahoma" w:hAnsi="Tahoma" w:cs="Tahoma"/>
      <w:sz w:val="16"/>
      <w:szCs w:val="16"/>
    </w:rPr>
  </w:style>
  <w:style w:type="character" w:customStyle="1" w:styleId="BalloonTextChar">
    <w:name w:val="Balloon Text Char"/>
    <w:basedOn w:val="DefaultParagraphFont"/>
    <w:link w:val="BalloonText"/>
    <w:uiPriority w:val="99"/>
    <w:semiHidden/>
    <w:rsid w:val="006C3851"/>
    <w:rPr>
      <w:rFonts w:ascii="Tahoma" w:eastAsia="Times New Roman" w:hAnsi="Tahoma" w:cs="Tahoma"/>
      <w:sz w:val="16"/>
      <w:szCs w:val="16"/>
    </w:rPr>
  </w:style>
  <w:style w:type="character" w:styleId="Strong">
    <w:name w:val="Strong"/>
    <w:basedOn w:val="DefaultParagraphFont"/>
    <w:uiPriority w:val="22"/>
    <w:qFormat/>
    <w:rsid w:val="00802A0E"/>
    <w:rPr>
      <w:rFonts w:ascii="Arial" w:hAnsi="Arial"/>
      <w:b/>
      <w:bCs/>
      <w:sz w:val="22"/>
    </w:rPr>
  </w:style>
  <w:style w:type="paragraph" w:styleId="NoSpacing">
    <w:name w:val="No Spacing"/>
    <w:aliases w:val="Heading"/>
    <w:basedOn w:val="ListParagraph"/>
    <w:next w:val="Heading1"/>
    <w:link w:val="NoSpacingChar"/>
    <w:qFormat/>
    <w:rsid w:val="00802A0E"/>
    <w:pPr>
      <w:spacing w:after="120"/>
      <w:ind w:left="0"/>
    </w:pPr>
    <w:rPr>
      <w:rFonts w:eastAsia="Times New Roman"/>
      <w:b/>
      <w:sz w:val="24"/>
      <w:szCs w:val="28"/>
    </w:rPr>
  </w:style>
  <w:style w:type="character" w:customStyle="1" w:styleId="NoSpacingChar">
    <w:name w:val="No Spacing Char"/>
    <w:aliases w:val="Heading Char"/>
    <w:basedOn w:val="DefaultParagraphFont"/>
    <w:link w:val="NoSpacing"/>
    <w:rsid w:val="00802A0E"/>
    <w:rPr>
      <w:rFonts w:ascii="Arial" w:eastAsia="Times New Roman" w:hAnsi="Arial"/>
      <w:b/>
      <w:sz w:val="24"/>
      <w:szCs w:val="28"/>
      <w:lang w:eastAsia="en-GB"/>
    </w:rPr>
  </w:style>
  <w:style w:type="paragraph" w:styleId="ListParagraph">
    <w:name w:val="List Paragraph"/>
    <w:basedOn w:val="Normal"/>
    <w:uiPriority w:val="34"/>
    <w:rsid w:val="00C26253"/>
    <w:pPr>
      <w:ind w:left="720"/>
      <w:contextualSpacing/>
    </w:pPr>
  </w:style>
  <w:style w:type="character" w:customStyle="1" w:styleId="Heading1Char">
    <w:name w:val="Heading 1 Char"/>
    <w:basedOn w:val="DefaultParagraphFont"/>
    <w:link w:val="Heading1"/>
    <w:uiPriority w:val="9"/>
    <w:rsid w:val="00C26253"/>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C26253"/>
    <w:pPr>
      <w:tabs>
        <w:tab w:val="center" w:pos="4513"/>
        <w:tab w:val="right" w:pos="9026"/>
      </w:tabs>
    </w:pPr>
  </w:style>
  <w:style w:type="character" w:customStyle="1" w:styleId="HeaderChar">
    <w:name w:val="Header Char"/>
    <w:basedOn w:val="DefaultParagraphFont"/>
    <w:link w:val="Header"/>
    <w:uiPriority w:val="99"/>
    <w:rsid w:val="00C26253"/>
    <w:rPr>
      <w:rFonts w:ascii="Calibri" w:hAnsi="Calibri" w:cs="Times New Roman"/>
      <w:lang w:eastAsia="en-GB"/>
    </w:rPr>
  </w:style>
  <w:style w:type="paragraph" w:customStyle="1" w:styleId="Style1">
    <w:name w:val="Style1"/>
    <w:basedOn w:val="Normal"/>
    <w:rsid w:val="00C26253"/>
    <w:pPr>
      <w:jc w:val="right"/>
    </w:pPr>
    <w:rPr>
      <w:noProof/>
    </w:rPr>
  </w:style>
  <w:style w:type="character" w:styleId="Hyperlink">
    <w:name w:val="Hyperlink"/>
    <w:basedOn w:val="DefaultParagraphFont"/>
    <w:uiPriority w:val="99"/>
    <w:unhideWhenUsed/>
    <w:rsid w:val="00402843"/>
    <w:rPr>
      <w:color w:val="0000FF" w:themeColor="hyperlink"/>
      <w:u w:val="single"/>
    </w:rPr>
  </w:style>
  <w:style w:type="paragraph" w:styleId="FootnoteText">
    <w:name w:val="footnote text"/>
    <w:basedOn w:val="Normal"/>
    <w:link w:val="FootnoteTextChar"/>
    <w:uiPriority w:val="99"/>
    <w:semiHidden/>
    <w:unhideWhenUsed/>
    <w:rsid w:val="0063741B"/>
    <w:rPr>
      <w:sz w:val="20"/>
      <w:szCs w:val="20"/>
    </w:rPr>
  </w:style>
  <w:style w:type="character" w:customStyle="1" w:styleId="FootnoteTextChar">
    <w:name w:val="Footnote Text Char"/>
    <w:basedOn w:val="DefaultParagraphFont"/>
    <w:link w:val="FootnoteText"/>
    <w:uiPriority w:val="99"/>
    <w:semiHidden/>
    <w:rsid w:val="0063741B"/>
    <w:rPr>
      <w:rFonts w:ascii="Arial" w:hAnsi="Arial"/>
      <w:sz w:val="20"/>
      <w:szCs w:val="20"/>
      <w:lang w:eastAsia="en-GB"/>
    </w:rPr>
  </w:style>
  <w:style w:type="character" w:styleId="FootnoteReference">
    <w:name w:val="footnote reference"/>
    <w:basedOn w:val="DefaultParagraphFont"/>
    <w:uiPriority w:val="99"/>
    <w:semiHidden/>
    <w:unhideWhenUsed/>
    <w:rsid w:val="00637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sex.ac.uk/staff/safeguarding/safeguarding-unaccompanied-childr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sex.ac.uk/staff/safeguar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sriskreview@essex.ac.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safety@essex.ac.uk" TargetMode="External"/><Relationship Id="rId1" Type="http://schemas.openxmlformats.org/officeDocument/2006/relationships/hyperlink" Target="https://www.thepurpleguid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shan\Downloads\event-safety-plan-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FC2B36AF71456A82265D80FF852EBE"/>
        <w:category>
          <w:name w:val="General"/>
          <w:gallery w:val="placeholder"/>
        </w:category>
        <w:types>
          <w:type w:val="bbPlcHdr"/>
        </w:types>
        <w:behaviors>
          <w:behavior w:val="content"/>
        </w:behaviors>
        <w:guid w:val="{9C7D9F85-831E-4E22-8B3D-BBA56E800983}"/>
      </w:docPartPr>
      <w:docPartBody>
        <w:p w:rsidR="00000000" w:rsidRDefault="001B7B55">
          <w:pPr>
            <w:pStyle w:val="9FFC2B36AF71456A82265D80FF852EBE"/>
          </w:pPr>
          <w:r w:rsidRPr="00BA54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FC2B36AF71456A82265D80FF852EBE">
    <w:name w:val="9FFC2B36AF71456A82265D80FF852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6382D04-D778-4986-8B73-F8654CB6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event-safety-plan-template (4)</Template>
  <TotalTime>0</TotalTime>
  <Pages>6</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2023-01-13T14:13:00Z</dcterms:created>
  <dcterms:modified xsi:type="dcterms:W3CDTF">2023-01-13T14:25:00Z</dcterms:modified>
</cp:coreProperties>
</file>