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C7CC" w14:textId="1D44F881" w:rsidR="002C414B" w:rsidRPr="00CC5A53" w:rsidRDefault="002C414B" w:rsidP="00522314">
      <w:pPr>
        <w:jc w:val="center"/>
        <w:rPr>
          <w:rFonts w:ascii="Arial" w:hAnsi="Arial" w:cs="Arial"/>
          <w:b/>
          <w:sz w:val="28"/>
          <w:szCs w:val="28"/>
        </w:rPr>
      </w:pPr>
      <w:r w:rsidRPr="00CC5A53">
        <w:rPr>
          <w:rFonts w:ascii="Arial" w:hAnsi="Arial" w:cs="Arial"/>
          <w:b/>
          <w:sz w:val="28"/>
          <w:szCs w:val="28"/>
        </w:rPr>
        <w:t>OCCUPATIONAL HEALTH SERVICE</w:t>
      </w:r>
    </w:p>
    <w:p w14:paraId="773AA9D5" w14:textId="435EEB87" w:rsidR="002C414B" w:rsidRPr="00CC5A53" w:rsidRDefault="00A00CCD" w:rsidP="002E683E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CC5A53">
        <w:rPr>
          <w:rFonts w:ascii="Arial" w:hAnsi="Arial" w:cs="Arial"/>
          <w:b/>
          <w:color w:val="FF0066"/>
          <w:sz w:val="28"/>
          <w:szCs w:val="28"/>
        </w:rPr>
        <w:t xml:space="preserve">STUDENT </w:t>
      </w:r>
      <w:r w:rsidR="002C414B" w:rsidRPr="00CC5A53">
        <w:rPr>
          <w:rFonts w:ascii="Arial" w:hAnsi="Arial" w:cs="Arial"/>
          <w:b/>
          <w:color w:val="FF0066"/>
          <w:sz w:val="28"/>
          <w:szCs w:val="28"/>
        </w:rPr>
        <w:t xml:space="preserve">REFERRAL FORM </w:t>
      </w:r>
    </w:p>
    <w:p w14:paraId="20925095" w14:textId="01360402" w:rsidR="002C414B" w:rsidRPr="00CC5A53" w:rsidRDefault="002C414B" w:rsidP="002E683E">
      <w:pPr>
        <w:jc w:val="center"/>
        <w:rPr>
          <w:rFonts w:ascii="Arial" w:hAnsi="Arial" w:cs="Arial"/>
          <w:b/>
          <w:sz w:val="24"/>
          <w:szCs w:val="24"/>
        </w:rPr>
      </w:pPr>
      <w:r w:rsidRPr="00CC5A53">
        <w:rPr>
          <w:rFonts w:ascii="Arial" w:hAnsi="Arial" w:cs="Arial"/>
          <w:b/>
          <w:sz w:val="24"/>
          <w:szCs w:val="24"/>
        </w:rPr>
        <w:t>FOR OCCUPATIONAL HEALTH ASSESSMENT AND ADVICE</w:t>
      </w:r>
      <w:r w:rsidR="003B65CC" w:rsidRPr="00CC5A53">
        <w:rPr>
          <w:rFonts w:ascii="Arial" w:hAnsi="Arial" w:cs="Arial"/>
          <w:b/>
          <w:sz w:val="22"/>
          <w:szCs w:val="22"/>
        </w:rPr>
        <w:t xml:space="preserve"> </w:t>
      </w:r>
      <w:r w:rsidR="003B65CC" w:rsidRPr="00CC5A53">
        <w:rPr>
          <w:rFonts w:ascii="Arial" w:hAnsi="Arial" w:cs="Arial"/>
          <w:b/>
          <w:sz w:val="24"/>
          <w:szCs w:val="24"/>
        </w:rPr>
        <w:t>ON FITNESS FOR PLACEMENT</w:t>
      </w:r>
    </w:p>
    <w:p w14:paraId="282A35E1" w14:textId="77777777" w:rsidR="002C414B" w:rsidRPr="00CC5A53" w:rsidRDefault="002C414B" w:rsidP="002E683E">
      <w:pPr>
        <w:jc w:val="center"/>
        <w:rPr>
          <w:rFonts w:ascii="Arial" w:hAnsi="Arial" w:cs="Arial"/>
          <w:sz w:val="24"/>
          <w:szCs w:val="24"/>
        </w:rPr>
      </w:pPr>
      <w:r w:rsidRPr="00CC5A5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09FA729" w14:textId="77777777" w:rsidR="002E683E" w:rsidRPr="00CC5A53" w:rsidRDefault="002E683E" w:rsidP="002E683E">
      <w:pPr>
        <w:pStyle w:val="Subtitle"/>
        <w:rPr>
          <w:sz w:val="28"/>
        </w:rPr>
      </w:pPr>
    </w:p>
    <w:p w14:paraId="1D12A067" w14:textId="681AA102" w:rsidR="00E822B5" w:rsidRPr="00CC5A53" w:rsidRDefault="00E822B5" w:rsidP="002E683E">
      <w:pPr>
        <w:pStyle w:val="Subtitle"/>
        <w:rPr>
          <w:sz w:val="28"/>
        </w:rPr>
      </w:pPr>
      <w:r w:rsidRPr="00CC5A53">
        <w:rPr>
          <w:sz w:val="28"/>
        </w:rPr>
        <w:t>PRIVATE AND CONFIDENTIAL</w:t>
      </w:r>
    </w:p>
    <w:p w14:paraId="6EA05B9E" w14:textId="77777777" w:rsidR="004435CB" w:rsidRPr="00CC5A53" w:rsidRDefault="004435CB" w:rsidP="002E683E">
      <w:pPr>
        <w:rPr>
          <w:rFonts w:ascii="Arial" w:hAnsi="Arial" w:cs="Arial"/>
          <w:sz w:val="16"/>
          <w:szCs w:val="16"/>
        </w:rPr>
      </w:pPr>
    </w:p>
    <w:p w14:paraId="18E7B230" w14:textId="73BAF2F5" w:rsidR="00DE7CC1" w:rsidRPr="00CC5A53" w:rsidRDefault="004435CB" w:rsidP="002E683E">
      <w:pPr>
        <w:rPr>
          <w:rFonts w:ascii="Arial" w:hAnsi="Arial" w:cs="Arial"/>
        </w:rPr>
      </w:pPr>
      <w:r w:rsidRPr="00CC5A53">
        <w:rPr>
          <w:rFonts w:ascii="Arial" w:hAnsi="Arial" w:cs="Arial"/>
        </w:rPr>
        <w:t xml:space="preserve">Once completed by the Tutor/Program Lead responsible for the student, please email to </w:t>
      </w:r>
      <w:hyperlink r:id="rId8" w:history="1">
        <w:r w:rsidRPr="00CC5A53">
          <w:rPr>
            <w:rStyle w:val="Hyperlink"/>
            <w:rFonts w:ascii="Arial" w:hAnsi="Arial" w:cs="Arial"/>
          </w:rPr>
          <w:t>studentoh@essex.ac.uk</w:t>
        </w:r>
      </w:hyperlink>
      <w:r w:rsidR="00316CEF" w:rsidRPr="00CC5A53">
        <w:rPr>
          <w:rFonts w:ascii="Arial" w:hAnsi="Arial" w:cs="Arial"/>
        </w:rPr>
        <w:t xml:space="preserve"> and </w:t>
      </w:r>
      <w:hyperlink r:id="rId9" w:history="1">
        <w:r w:rsidR="00316CEF" w:rsidRPr="00CC5A53">
          <w:rPr>
            <w:rStyle w:val="Hyperlink"/>
            <w:rFonts w:ascii="Arial" w:hAnsi="Arial" w:cs="Arial"/>
          </w:rPr>
          <w:t>wellbeing@essex.ac.uk</w:t>
        </w:r>
      </w:hyperlink>
      <w:r w:rsidR="00316CEF" w:rsidRPr="00CC5A53">
        <w:rPr>
          <w:rFonts w:ascii="Arial" w:hAnsi="Arial" w:cs="Arial"/>
        </w:rPr>
        <w:t xml:space="preserve"> </w:t>
      </w:r>
    </w:p>
    <w:p w14:paraId="0BABA399" w14:textId="77777777" w:rsidR="00C5191A" w:rsidRPr="00CC5A53" w:rsidRDefault="00C5191A" w:rsidP="002E683E">
      <w:pPr>
        <w:rPr>
          <w:rFonts w:ascii="Arial" w:hAnsi="Arial" w:cs="Arial"/>
        </w:rPr>
      </w:pPr>
    </w:p>
    <w:p w14:paraId="52AFD4FC" w14:textId="77777777" w:rsidR="0075635A" w:rsidRPr="00CC5A53" w:rsidRDefault="002A7CBE" w:rsidP="002E683E">
      <w:pPr>
        <w:rPr>
          <w:rFonts w:ascii="Arial" w:hAnsi="Arial" w:cs="Arial"/>
          <w:b/>
        </w:rPr>
      </w:pPr>
      <w:r w:rsidRPr="00CC5A53">
        <w:rPr>
          <w:rFonts w:ascii="Arial" w:hAnsi="Arial" w:cs="Arial"/>
          <w:b/>
          <w:i/>
          <w:color w:val="000000"/>
          <w:sz w:val="22"/>
          <w:u w:val="single"/>
        </w:rPr>
        <w:t>We will be unable to process the referral if the form is not completed in full.</w:t>
      </w:r>
    </w:p>
    <w:p w14:paraId="3E8AAE6D" w14:textId="77777777" w:rsidR="00DE7CC1" w:rsidRPr="00CC5A53" w:rsidRDefault="00DE7CC1" w:rsidP="007912D8">
      <w:pPr>
        <w:pStyle w:val="Subtitle"/>
        <w:rPr>
          <w:b w:val="0"/>
          <w:sz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23"/>
        <w:gridCol w:w="1862"/>
        <w:gridCol w:w="3154"/>
        <w:gridCol w:w="85"/>
        <w:gridCol w:w="151"/>
        <w:gridCol w:w="287"/>
        <w:gridCol w:w="3424"/>
        <w:gridCol w:w="1241"/>
      </w:tblGrid>
      <w:tr w:rsidR="007912D8" w:rsidRPr="00CC5A53" w14:paraId="158C5395" w14:textId="77777777" w:rsidTr="00CC5A53">
        <w:trPr>
          <w:jc w:val="center"/>
        </w:trPr>
        <w:tc>
          <w:tcPr>
            <w:tcW w:w="5000" w:type="pct"/>
            <w:gridSpan w:val="8"/>
            <w:shd w:val="clear" w:color="auto" w:fill="FF0066"/>
          </w:tcPr>
          <w:p w14:paraId="69524E22" w14:textId="77777777" w:rsidR="007912D8" w:rsidRPr="00CC5A53" w:rsidRDefault="004435CB" w:rsidP="00F25043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CC5A53">
              <w:rPr>
                <w:color w:val="FFFFFF"/>
                <w:sz w:val="22"/>
                <w:szCs w:val="22"/>
              </w:rPr>
              <w:t>Student Details</w:t>
            </w:r>
            <w:r w:rsidR="00D40010" w:rsidRPr="00CC5A53">
              <w:rPr>
                <w:color w:val="FFFFFF"/>
                <w:sz w:val="22"/>
                <w:szCs w:val="22"/>
              </w:rPr>
              <w:t xml:space="preserve"> </w:t>
            </w:r>
            <w:r w:rsidR="00E97D2F" w:rsidRPr="00CC5A53">
              <w:rPr>
                <w:b w:val="0"/>
                <w:color w:val="FFFFFF"/>
                <w:sz w:val="22"/>
                <w:szCs w:val="22"/>
              </w:rPr>
              <w:t>(P</w:t>
            </w:r>
            <w:r w:rsidR="00D40010" w:rsidRPr="00CC5A53">
              <w:rPr>
                <w:b w:val="0"/>
                <w:color w:val="FFFFFF"/>
                <w:sz w:val="22"/>
                <w:szCs w:val="22"/>
              </w:rPr>
              <w:t>lease complete all sections)</w:t>
            </w:r>
          </w:p>
        </w:tc>
      </w:tr>
      <w:tr w:rsidR="00CC5A53" w:rsidRPr="00CC5A53" w14:paraId="1C038B61" w14:textId="77777777" w:rsidTr="00CC5A53">
        <w:trPr>
          <w:trHeight w:val="435"/>
          <w:jc w:val="center"/>
        </w:trPr>
        <w:tc>
          <w:tcPr>
            <w:tcW w:w="1075" w:type="pct"/>
            <w:gridSpan w:val="2"/>
          </w:tcPr>
          <w:p w14:paraId="4558223C" w14:textId="0FAFFE62" w:rsidR="006C07FE" w:rsidRPr="00CC5A53" w:rsidRDefault="006C07FE" w:rsidP="0039661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Title:</w:t>
            </w:r>
          </w:p>
        </w:tc>
        <w:tc>
          <w:tcPr>
            <w:tcW w:w="1484" w:type="pct"/>
          </w:tcPr>
          <w:p w14:paraId="436F3DD1" w14:textId="098EEA6C" w:rsidR="006C07FE" w:rsidRPr="00CC5A53" w:rsidRDefault="006C07FE" w:rsidP="0039661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Pronoun</w:t>
            </w:r>
            <w:r w:rsidR="002D6A9D" w:rsidRPr="00CC5A53">
              <w:rPr>
                <w:b w:val="0"/>
                <w:sz w:val="20"/>
              </w:rPr>
              <w:t>s</w:t>
            </w:r>
            <w:r w:rsidRPr="00CC5A53">
              <w:rPr>
                <w:b w:val="0"/>
                <w:sz w:val="20"/>
              </w:rPr>
              <w:t xml:space="preserve">: </w:t>
            </w:r>
          </w:p>
        </w:tc>
        <w:tc>
          <w:tcPr>
            <w:tcW w:w="2441" w:type="pct"/>
            <w:gridSpan w:val="5"/>
          </w:tcPr>
          <w:p w14:paraId="1DA347BB" w14:textId="77777777" w:rsidR="006C07FE" w:rsidRPr="00CC5A53" w:rsidRDefault="006C07FE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Full name:</w:t>
            </w:r>
          </w:p>
        </w:tc>
      </w:tr>
      <w:tr w:rsidR="007B5BEA" w:rsidRPr="00CC5A53" w14:paraId="62F4FC82" w14:textId="77777777" w:rsidTr="00CC5A53">
        <w:trPr>
          <w:trHeight w:val="435"/>
          <w:jc w:val="center"/>
        </w:trPr>
        <w:tc>
          <w:tcPr>
            <w:tcW w:w="2559" w:type="pct"/>
            <w:gridSpan w:val="3"/>
          </w:tcPr>
          <w:p w14:paraId="4F06D5CA" w14:textId="77777777" w:rsidR="007B5BEA" w:rsidRPr="00CC5A53" w:rsidRDefault="007B5BEA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Department/School</w:t>
            </w:r>
            <w:r w:rsidR="00427DCA" w:rsidRPr="00CC5A53">
              <w:rPr>
                <w:b w:val="0"/>
                <w:sz w:val="20"/>
              </w:rPr>
              <w:t>:</w:t>
            </w:r>
            <w:r w:rsidR="00F25043" w:rsidRPr="00CC5A53">
              <w:rPr>
                <w:b w:val="0"/>
                <w:sz w:val="20"/>
              </w:rPr>
              <w:br/>
            </w:r>
          </w:p>
        </w:tc>
        <w:tc>
          <w:tcPr>
            <w:tcW w:w="2441" w:type="pct"/>
            <w:gridSpan w:val="5"/>
          </w:tcPr>
          <w:p w14:paraId="54448025" w14:textId="77777777" w:rsidR="007B5BEA" w:rsidRPr="00CC5A53" w:rsidRDefault="00396619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Date of birth:</w:t>
            </w:r>
          </w:p>
        </w:tc>
      </w:tr>
      <w:tr w:rsidR="007B5BEA" w:rsidRPr="00CC5A53" w14:paraId="70D714F0" w14:textId="77777777" w:rsidTr="00CC5A53">
        <w:trPr>
          <w:trHeight w:val="497"/>
          <w:jc w:val="center"/>
        </w:trPr>
        <w:tc>
          <w:tcPr>
            <w:tcW w:w="2559" w:type="pct"/>
            <w:gridSpan w:val="3"/>
          </w:tcPr>
          <w:p w14:paraId="6B87E4BC" w14:textId="77777777" w:rsidR="007B5BEA" w:rsidRPr="00CC5A53" w:rsidRDefault="004435CB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Programme </w:t>
            </w:r>
            <w:r w:rsidR="00427DCA" w:rsidRPr="00CC5A53">
              <w:rPr>
                <w:b w:val="0"/>
                <w:sz w:val="20"/>
              </w:rPr>
              <w:t>t</w:t>
            </w:r>
            <w:r w:rsidR="007B5BEA" w:rsidRPr="00CC5A53">
              <w:rPr>
                <w:b w:val="0"/>
                <w:sz w:val="20"/>
              </w:rPr>
              <w:t>itle</w:t>
            </w:r>
            <w:r w:rsidR="00427DCA" w:rsidRPr="00CC5A53">
              <w:rPr>
                <w:b w:val="0"/>
                <w:sz w:val="20"/>
              </w:rPr>
              <w:t>:</w:t>
            </w:r>
          </w:p>
        </w:tc>
        <w:tc>
          <w:tcPr>
            <w:tcW w:w="2441" w:type="pct"/>
            <w:gridSpan w:val="5"/>
          </w:tcPr>
          <w:p w14:paraId="575EF482" w14:textId="77777777" w:rsidR="007B5BEA" w:rsidRPr="00CC5A53" w:rsidRDefault="00F25043" w:rsidP="007B5BEA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Date</w:t>
            </w:r>
            <w:r w:rsidR="007B5BEA" w:rsidRPr="00CC5A53">
              <w:rPr>
                <w:b w:val="0"/>
                <w:sz w:val="20"/>
              </w:rPr>
              <w:t xml:space="preserve"> </w:t>
            </w:r>
            <w:r w:rsidR="004435CB" w:rsidRPr="00CC5A53">
              <w:rPr>
                <w:b w:val="0"/>
                <w:sz w:val="20"/>
              </w:rPr>
              <w:t>Programme</w:t>
            </w:r>
            <w:r w:rsidRPr="00CC5A53">
              <w:rPr>
                <w:b w:val="0"/>
                <w:sz w:val="20"/>
              </w:rPr>
              <w:t xml:space="preserve"> commenced</w:t>
            </w:r>
            <w:r w:rsidR="007B5BEA" w:rsidRPr="00CC5A53">
              <w:rPr>
                <w:b w:val="0"/>
                <w:sz w:val="20"/>
              </w:rPr>
              <w:t>:</w:t>
            </w:r>
          </w:p>
        </w:tc>
      </w:tr>
      <w:tr w:rsidR="001C232F" w:rsidRPr="00CC5A53" w14:paraId="7EF1459F" w14:textId="77777777" w:rsidTr="00CC5A53">
        <w:trPr>
          <w:trHeight w:val="437"/>
          <w:jc w:val="center"/>
        </w:trPr>
        <w:tc>
          <w:tcPr>
            <w:tcW w:w="5000" w:type="pct"/>
            <w:gridSpan w:val="8"/>
          </w:tcPr>
          <w:p w14:paraId="064B22BE" w14:textId="77777777" w:rsidR="001C232F" w:rsidRPr="00CC5A53" w:rsidRDefault="001C232F" w:rsidP="001C232F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Please</w:t>
            </w:r>
            <w:r w:rsidR="00A510B6" w:rsidRPr="00CC5A53">
              <w:rPr>
                <w:b w:val="0"/>
                <w:sz w:val="20"/>
              </w:rPr>
              <w:t xml:space="preserve"> state the </w:t>
            </w:r>
            <w:r w:rsidR="004435CB" w:rsidRPr="00CC5A53">
              <w:rPr>
                <w:b w:val="0"/>
                <w:sz w:val="20"/>
              </w:rPr>
              <w:t>student</w:t>
            </w:r>
            <w:r w:rsidR="00A510B6" w:rsidRPr="00CC5A53">
              <w:rPr>
                <w:b w:val="0"/>
                <w:sz w:val="20"/>
              </w:rPr>
              <w:t xml:space="preserve">’s preferred contact method and provide </w:t>
            </w:r>
            <w:r w:rsidR="00A510B6" w:rsidRPr="00CC5A53">
              <w:rPr>
                <w:sz w:val="20"/>
                <w:u w:val="single"/>
              </w:rPr>
              <w:t>all</w:t>
            </w:r>
            <w:r w:rsidR="00A510B6" w:rsidRPr="00CC5A53">
              <w:rPr>
                <w:b w:val="0"/>
                <w:sz w:val="20"/>
              </w:rPr>
              <w:t xml:space="preserve"> current contact details below:</w:t>
            </w:r>
          </w:p>
          <w:p w14:paraId="5CE2AC1A" w14:textId="1A1FA7D1" w:rsidR="001C232F" w:rsidRPr="00CC5A53" w:rsidRDefault="004435CB" w:rsidP="008972D9">
            <w:pPr>
              <w:pStyle w:val="Subtitle"/>
              <w:spacing w:before="60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Essex Email</w:t>
            </w:r>
            <w:r w:rsidR="00321B95" w:rsidRPr="00CC5A53">
              <w:rPr>
                <w:b w:val="0"/>
                <w:sz w:val="20"/>
              </w:rPr>
              <w:t xml:space="preserve">                 Personal email</w:t>
            </w:r>
            <w:r w:rsidR="001C232F" w:rsidRPr="00CC5A53">
              <w:rPr>
                <w:b w:val="0"/>
                <w:sz w:val="20"/>
              </w:rPr>
              <w:t xml:space="preserve">          </w:t>
            </w:r>
            <w:r w:rsidR="00A510B6" w:rsidRPr="00CC5A53">
              <w:rPr>
                <w:b w:val="0"/>
                <w:sz w:val="20"/>
              </w:rPr>
              <w:t xml:space="preserve">            </w:t>
            </w:r>
            <w:r w:rsidRPr="00CC5A53">
              <w:rPr>
                <w:b w:val="0"/>
                <w:sz w:val="20"/>
              </w:rPr>
              <w:t>Mobile</w:t>
            </w:r>
            <w:r w:rsidR="001C232F" w:rsidRPr="00CC5A53">
              <w:rPr>
                <w:b w:val="0"/>
                <w:sz w:val="20"/>
              </w:rPr>
              <w:t xml:space="preserve">      </w:t>
            </w:r>
            <w:r w:rsidR="00A510B6" w:rsidRPr="00CC5A53">
              <w:rPr>
                <w:b w:val="0"/>
                <w:sz w:val="20"/>
              </w:rPr>
              <w:t xml:space="preserve">                </w:t>
            </w:r>
          </w:p>
        </w:tc>
      </w:tr>
      <w:tr w:rsidR="00CC5A53" w:rsidRPr="00CC5A53" w14:paraId="612189E8" w14:textId="77777777" w:rsidTr="00CC5A53">
        <w:trPr>
          <w:trHeight w:val="567"/>
          <w:jc w:val="center"/>
        </w:trPr>
        <w:tc>
          <w:tcPr>
            <w:tcW w:w="2559" w:type="pct"/>
            <w:gridSpan w:val="3"/>
          </w:tcPr>
          <w:p w14:paraId="016CB426" w14:textId="6CCEAB6A" w:rsidR="00B66591" w:rsidRPr="00CC5A53" w:rsidRDefault="00CC5A53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Preferred email address:</w:t>
            </w:r>
          </w:p>
          <w:p w14:paraId="4247BCEB" w14:textId="77777777" w:rsidR="00B66591" w:rsidRPr="00CC5A53" w:rsidRDefault="00B66591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2441" w:type="pct"/>
            <w:gridSpan w:val="5"/>
          </w:tcPr>
          <w:p w14:paraId="5527562B" w14:textId="44D29B83" w:rsidR="00B66591" w:rsidRPr="00CC5A53" w:rsidRDefault="00B66591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Mobile telephone number</w:t>
            </w:r>
            <w:r w:rsidR="00CC5A53">
              <w:rPr>
                <w:b w:val="0"/>
                <w:sz w:val="20"/>
              </w:rPr>
              <w:t xml:space="preserve"> </w:t>
            </w:r>
            <w:r w:rsidR="002E683E" w:rsidRPr="00CC5A53">
              <w:rPr>
                <w:b w:val="0"/>
                <w:sz w:val="20"/>
              </w:rPr>
              <w:t>(</w:t>
            </w:r>
            <w:r w:rsidR="002E683E" w:rsidRPr="00CC5A53">
              <w:rPr>
                <w:b w:val="0"/>
                <w:sz w:val="18"/>
                <w:szCs w:val="18"/>
              </w:rPr>
              <w:t>this will also be the number used for telephone appointments if applicable</w:t>
            </w:r>
            <w:r w:rsidR="002E683E" w:rsidRPr="00CC5A53">
              <w:rPr>
                <w:b w:val="0"/>
                <w:sz w:val="20"/>
              </w:rPr>
              <w:t>):</w:t>
            </w:r>
          </w:p>
        </w:tc>
      </w:tr>
      <w:tr w:rsidR="00CC5A53" w:rsidRPr="00CC5A53" w14:paraId="5744FC1F" w14:textId="77777777" w:rsidTr="00CC5A53">
        <w:trPr>
          <w:trHeight w:val="356"/>
          <w:jc w:val="center"/>
        </w:trPr>
        <w:tc>
          <w:tcPr>
            <w:tcW w:w="5000" w:type="pct"/>
            <w:gridSpan w:val="8"/>
          </w:tcPr>
          <w:p w14:paraId="3AC64D9B" w14:textId="77777777" w:rsidR="00CC5A53" w:rsidRDefault="00CC5A53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Home </w:t>
            </w:r>
            <w:r w:rsidRPr="00CC5A53">
              <w:rPr>
                <w:b w:val="0"/>
                <w:sz w:val="20"/>
              </w:rPr>
              <w:t>address:</w:t>
            </w:r>
          </w:p>
          <w:p w14:paraId="4E5613DE" w14:textId="39D1A57C" w:rsidR="00CC5A53" w:rsidRPr="00CC5A53" w:rsidRDefault="00CC5A53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</w:tr>
      <w:tr w:rsidR="00CC5A53" w:rsidRPr="00CC5A53" w14:paraId="3C93D5B2" w14:textId="77777777" w:rsidTr="00CC5A53">
        <w:trPr>
          <w:trHeight w:val="355"/>
          <w:jc w:val="center"/>
        </w:trPr>
        <w:tc>
          <w:tcPr>
            <w:tcW w:w="5000" w:type="pct"/>
            <w:gridSpan w:val="8"/>
          </w:tcPr>
          <w:p w14:paraId="02833681" w14:textId="77777777" w:rsidR="00CC5A53" w:rsidRPr="00CC5A53" w:rsidRDefault="00CC5A53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GP Surgery Address:</w:t>
            </w:r>
          </w:p>
          <w:p w14:paraId="00F470B1" w14:textId="55D90AE1" w:rsidR="00CC5A53" w:rsidRPr="00CC5A53" w:rsidRDefault="00CC5A53" w:rsidP="00067DA9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</w:tr>
      <w:tr w:rsidR="00CC5A53" w:rsidRPr="00CC5A53" w14:paraId="54390D9E" w14:textId="77777777" w:rsidTr="00CC5A53">
        <w:trPr>
          <w:trHeight w:val="355"/>
          <w:jc w:val="center"/>
        </w:trPr>
        <w:tc>
          <w:tcPr>
            <w:tcW w:w="2559" w:type="pct"/>
            <w:gridSpan w:val="3"/>
          </w:tcPr>
          <w:p w14:paraId="0E79EBA1" w14:textId="77777777" w:rsidR="00B66591" w:rsidRPr="00CC5A53" w:rsidRDefault="00B66591" w:rsidP="00067DA9">
            <w:pPr>
              <w:pStyle w:val="Subtitle"/>
              <w:spacing w:before="60"/>
              <w:jc w:val="left"/>
              <w:rPr>
                <w:sz w:val="20"/>
              </w:rPr>
            </w:pPr>
            <w:r w:rsidRPr="00CC5A53">
              <w:rPr>
                <w:b w:val="0"/>
                <w:sz w:val="20"/>
              </w:rPr>
              <w:t>If registered at the University Health Centre, does the student give consent for their OH report to be sent to their GP?</w:t>
            </w:r>
          </w:p>
        </w:tc>
        <w:tc>
          <w:tcPr>
            <w:tcW w:w="2441" w:type="pct"/>
            <w:gridSpan w:val="5"/>
          </w:tcPr>
          <w:p w14:paraId="248D1A5C" w14:textId="251BDFA6" w:rsidR="00B66591" w:rsidRPr="00CC5A53" w:rsidRDefault="00B66591" w:rsidP="00CC5A53">
            <w:pPr>
              <w:pStyle w:val="Subtitle"/>
              <w:spacing w:before="60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Yes</w:t>
            </w:r>
            <w:r w:rsidR="00CC5A53" w:rsidRPr="00CC5A53">
              <w:rPr>
                <w:b w:val="0"/>
                <w:sz w:val="20"/>
              </w:rPr>
              <w:t xml:space="preserve">     </w:t>
            </w:r>
            <w:r w:rsidR="00CC5A53" w:rsidRPr="00CC5A53">
              <w:rPr>
                <w:b w:val="0"/>
                <w:sz w:val="20"/>
              </w:rPr>
              <w:tab/>
              <w:t xml:space="preserve">      </w:t>
            </w:r>
            <w:r w:rsidRPr="00CC5A53">
              <w:rPr>
                <w:b w:val="0"/>
                <w:sz w:val="20"/>
              </w:rPr>
              <w:t>No</w:t>
            </w:r>
          </w:p>
        </w:tc>
      </w:tr>
      <w:tr w:rsidR="00CC5A53" w:rsidRPr="00CC5A53" w14:paraId="2A0D846A" w14:textId="77777777" w:rsidTr="00CC5A53">
        <w:trPr>
          <w:jc w:val="center"/>
        </w:trPr>
        <w:tc>
          <w:tcPr>
            <w:tcW w:w="2559" w:type="pct"/>
            <w:gridSpan w:val="3"/>
            <w:shd w:val="clear" w:color="auto" w:fill="auto"/>
          </w:tcPr>
          <w:p w14:paraId="4392A52C" w14:textId="57CFE339" w:rsidR="002E683E" w:rsidRPr="00CC5A53" w:rsidRDefault="00A76D68" w:rsidP="00A76D68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Which campus is the student based at? </w:t>
            </w:r>
          </w:p>
        </w:tc>
        <w:tc>
          <w:tcPr>
            <w:tcW w:w="2441" w:type="pct"/>
            <w:gridSpan w:val="5"/>
            <w:shd w:val="clear" w:color="auto" w:fill="auto"/>
          </w:tcPr>
          <w:p w14:paraId="595DFEBB" w14:textId="77777777" w:rsidR="00A76D68" w:rsidRDefault="00A76D68" w:rsidP="008972D9">
            <w:pPr>
              <w:pStyle w:val="Subtitle"/>
              <w:spacing w:before="60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Colchester     </w:t>
            </w:r>
            <w:r w:rsidRPr="00CC5A53">
              <w:rPr>
                <w:b w:val="0"/>
                <w:sz w:val="20"/>
              </w:rPr>
              <w:tab/>
              <w:t xml:space="preserve"> </w:t>
            </w:r>
            <w:r w:rsidR="008B0B23" w:rsidRPr="00CC5A53">
              <w:rPr>
                <w:b w:val="0"/>
                <w:sz w:val="20"/>
              </w:rPr>
              <w:t xml:space="preserve">     </w:t>
            </w:r>
            <w:r w:rsidRPr="00CC5A53">
              <w:rPr>
                <w:b w:val="0"/>
                <w:sz w:val="20"/>
              </w:rPr>
              <w:t>Southend</w:t>
            </w:r>
          </w:p>
          <w:p w14:paraId="208F0708" w14:textId="2F5B371C" w:rsidR="00CC5A53" w:rsidRPr="00CC5A53" w:rsidRDefault="00CC5A53" w:rsidP="008972D9">
            <w:pPr>
              <w:pStyle w:val="Subtitle"/>
              <w:spacing w:before="60"/>
              <w:rPr>
                <w:b w:val="0"/>
                <w:sz w:val="20"/>
              </w:rPr>
            </w:pPr>
          </w:p>
        </w:tc>
      </w:tr>
      <w:tr w:rsidR="00512EDE" w:rsidRPr="00CC5A53" w14:paraId="6CE0ED16" w14:textId="77777777" w:rsidTr="00CC5A53">
        <w:trPr>
          <w:jc w:val="center"/>
        </w:trPr>
        <w:tc>
          <w:tcPr>
            <w:tcW w:w="5000" w:type="pct"/>
            <w:gridSpan w:val="8"/>
            <w:shd w:val="clear" w:color="auto" w:fill="FF0066"/>
          </w:tcPr>
          <w:p w14:paraId="7D7AD8ED" w14:textId="77777777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CC5A53">
              <w:rPr>
                <w:color w:val="FFFFFF"/>
                <w:sz w:val="22"/>
                <w:szCs w:val="22"/>
              </w:rPr>
              <w:t xml:space="preserve">Referrer’s details </w:t>
            </w:r>
            <w:r w:rsidRPr="00CC5A53">
              <w:rPr>
                <w:b w:val="0"/>
                <w:color w:val="FFFFFF"/>
                <w:sz w:val="22"/>
                <w:szCs w:val="22"/>
              </w:rPr>
              <w:t>(Please complete all sections)</w:t>
            </w:r>
          </w:p>
        </w:tc>
      </w:tr>
      <w:tr w:rsidR="00512EDE" w:rsidRPr="00CC5A53" w14:paraId="2DA497D1" w14:textId="77777777" w:rsidTr="00CC5A53">
        <w:trPr>
          <w:trHeight w:val="491"/>
          <w:jc w:val="center"/>
        </w:trPr>
        <w:tc>
          <w:tcPr>
            <w:tcW w:w="2559" w:type="pct"/>
            <w:gridSpan w:val="3"/>
          </w:tcPr>
          <w:p w14:paraId="0BF461E7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Name:</w:t>
            </w:r>
          </w:p>
        </w:tc>
        <w:tc>
          <w:tcPr>
            <w:tcW w:w="2441" w:type="pct"/>
            <w:gridSpan w:val="5"/>
          </w:tcPr>
          <w:p w14:paraId="395C869A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Contact telephone No:</w:t>
            </w:r>
          </w:p>
        </w:tc>
      </w:tr>
      <w:tr w:rsidR="00512EDE" w:rsidRPr="00CC5A53" w14:paraId="77F7B3C7" w14:textId="77777777" w:rsidTr="00CC5A53">
        <w:trPr>
          <w:trHeight w:val="486"/>
          <w:jc w:val="center"/>
        </w:trPr>
        <w:tc>
          <w:tcPr>
            <w:tcW w:w="2559" w:type="pct"/>
            <w:gridSpan w:val="3"/>
            <w:tcBorders>
              <w:bottom w:val="single" w:sz="4" w:space="0" w:color="auto"/>
            </w:tcBorders>
          </w:tcPr>
          <w:p w14:paraId="1E60E68C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Position:</w:t>
            </w:r>
          </w:p>
        </w:tc>
        <w:tc>
          <w:tcPr>
            <w:tcW w:w="2441" w:type="pct"/>
            <w:gridSpan w:val="5"/>
          </w:tcPr>
          <w:p w14:paraId="0679567D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Essex E-mail:</w:t>
            </w:r>
          </w:p>
        </w:tc>
      </w:tr>
      <w:tr w:rsidR="00CC5A53" w:rsidRPr="00CC5A53" w14:paraId="137B0B77" w14:textId="77777777" w:rsidTr="00CC5A53">
        <w:trPr>
          <w:trHeight w:val="1160"/>
          <w:jc w:val="center"/>
        </w:trPr>
        <w:tc>
          <w:tcPr>
            <w:tcW w:w="2559" w:type="pct"/>
            <w:gridSpan w:val="3"/>
            <w:tcBorders>
              <w:bottom w:val="single" w:sz="4" w:space="0" w:color="auto"/>
            </w:tcBorders>
          </w:tcPr>
          <w:p w14:paraId="4C54E2B2" w14:textId="416B5F73" w:rsidR="00A76D68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Student Support Link: Please ensure the referral is shared with the relevant Student Support Links listed opposite and indicate which person has been notified by ticking the relevant box.</w:t>
            </w:r>
          </w:p>
        </w:tc>
        <w:tc>
          <w:tcPr>
            <w:tcW w:w="1857" w:type="pct"/>
            <w:gridSpan w:val="4"/>
          </w:tcPr>
          <w:p w14:paraId="6776A99D" w14:textId="77777777" w:rsidR="00D55125" w:rsidRPr="00CC5A53" w:rsidRDefault="00512EDE" w:rsidP="00D55125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Laura </w:t>
            </w:r>
            <w:proofErr w:type="spellStart"/>
            <w:r w:rsidRPr="00CC5A53">
              <w:rPr>
                <w:b w:val="0"/>
                <w:sz w:val="20"/>
              </w:rPr>
              <w:t>Spinks</w:t>
            </w:r>
            <w:proofErr w:type="spellEnd"/>
            <w:r w:rsidRPr="00CC5A53">
              <w:rPr>
                <w:b w:val="0"/>
                <w:sz w:val="20"/>
              </w:rPr>
              <w:t xml:space="preserve"> - Accessibility and Wellbeing Manager (Mental Health)</w:t>
            </w:r>
            <w:r w:rsidR="00D55125" w:rsidRPr="00CC5A53">
              <w:rPr>
                <w:b w:val="0"/>
                <w:sz w:val="20"/>
              </w:rPr>
              <w:t xml:space="preserve"> </w:t>
            </w:r>
          </w:p>
          <w:p w14:paraId="6EBDA560" w14:textId="2BFEC274" w:rsidR="00512EDE" w:rsidRPr="00CC5A53" w:rsidRDefault="00512EDE" w:rsidP="00D55125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(</w:t>
            </w:r>
            <w:r w:rsidR="00626F3D" w:rsidRPr="00CC5A53">
              <w:rPr>
                <w:b w:val="0"/>
                <w:sz w:val="20"/>
              </w:rPr>
              <w:t>For</w:t>
            </w:r>
            <w:r w:rsidRPr="00CC5A53">
              <w:rPr>
                <w:b w:val="0"/>
                <w:sz w:val="20"/>
              </w:rPr>
              <w:t xml:space="preserve"> referrals relating to mental health)</w:t>
            </w:r>
          </w:p>
        </w:tc>
        <w:tc>
          <w:tcPr>
            <w:tcW w:w="584" w:type="pct"/>
          </w:tcPr>
          <w:p w14:paraId="7C7E471D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</w:tr>
      <w:tr w:rsidR="00CC5A53" w:rsidRPr="00CC5A53" w14:paraId="5DD1D497" w14:textId="77777777" w:rsidTr="00CC5A53">
        <w:trPr>
          <w:trHeight w:val="948"/>
          <w:jc w:val="center"/>
        </w:trPr>
        <w:tc>
          <w:tcPr>
            <w:tcW w:w="2559" w:type="pct"/>
            <w:gridSpan w:val="3"/>
            <w:tcBorders>
              <w:top w:val="single" w:sz="4" w:space="0" w:color="auto"/>
            </w:tcBorders>
          </w:tcPr>
          <w:p w14:paraId="30BC7743" w14:textId="0353315C" w:rsidR="00A76D68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NB. Occupational Health will obtain consent from the student to send the Occupational Health Report to the relevant student support links</w:t>
            </w:r>
          </w:p>
          <w:p w14:paraId="7273854E" w14:textId="32D1422C" w:rsidR="008972D9" w:rsidRPr="00CC5A53" w:rsidRDefault="008972D9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1857" w:type="pct"/>
            <w:gridSpan w:val="4"/>
          </w:tcPr>
          <w:p w14:paraId="5AAC0DBB" w14:textId="77777777" w:rsidR="00D55125" w:rsidRPr="00CC5A53" w:rsidRDefault="00626F3D" w:rsidP="00D55125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Paula Lightfoot – Senior Accessibility &amp; Wellbeing </w:t>
            </w:r>
            <w:r w:rsidR="00D55125" w:rsidRPr="00CC5A53">
              <w:rPr>
                <w:b w:val="0"/>
                <w:sz w:val="20"/>
              </w:rPr>
              <w:t>M</w:t>
            </w:r>
            <w:r w:rsidRPr="00CC5A53">
              <w:rPr>
                <w:b w:val="0"/>
                <w:sz w:val="20"/>
              </w:rPr>
              <w:t xml:space="preserve">anager </w:t>
            </w:r>
          </w:p>
          <w:p w14:paraId="5E5A438C" w14:textId="754DE445" w:rsidR="00626F3D" w:rsidRPr="00CC5A53" w:rsidRDefault="00626F3D" w:rsidP="00D55125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(</w:t>
            </w:r>
            <w:r w:rsidR="00D55125" w:rsidRPr="00CC5A53">
              <w:rPr>
                <w:b w:val="0"/>
                <w:sz w:val="20"/>
              </w:rPr>
              <w:t>F</w:t>
            </w:r>
            <w:r w:rsidRPr="00CC5A53">
              <w:rPr>
                <w:b w:val="0"/>
                <w:sz w:val="20"/>
              </w:rPr>
              <w:t>or referrals relating to other medical conditions)</w:t>
            </w:r>
          </w:p>
          <w:p w14:paraId="7DF87EA2" w14:textId="17ACE1AC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  <w:tc>
          <w:tcPr>
            <w:tcW w:w="584" w:type="pct"/>
          </w:tcPr>
          <w:p w14:paraId="411F0363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</w:tr>
      <w:tr w:rsidR="00512EDE" w:rsidRPr="00CC5A53" w14:paraId="73EF4AC5" w14:textId="77777777" w:rsidTr="00CC5A53">
        <w:trPr>
          <w:trHeight w:val="527"/>
          <w:jc w:val="center"/>
        </w:trPr>
        <w:tc>
          <w:tcPr>
            <w:tcW w:w="4416" w:type="pct"/>
            <w:gridSpan w:val="7"/>
          </w:tcPr>
          <w:p w14:paraId="7B9DD67F" w14:textId="5A16D732" w:rsidR="008972D9" w:rsidRPr="00CC5A53" w:rsidRDefault="00512EDE" w:rsidP="003C3B98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All referrals must be shared with the DDLO (Department Disability Liaison Officer)</w:t>
            </w:r>
          </w:p>
        </w:tc>
        <w:tc>
          <w:tcPr>
            <w:tcW w:w="584" w:type="pct"/>
          </w:tcPr>
          <w:p w14:paraId="713AB2EE" w14:textId="77777777" w:rsidR="00512EDE" w:rsidRPr="00CC5A53" w:rsidRDefault="00512EDE" w:rsidP="00512EDE">
            <w:pPr>
              <w:pStyle w:val="Subtitle"/>
              <w:spacing w:before="60"/>
              <w:jc w:val="left"/>
              <w:rPr>
                <w:b w:val="0"/>
                <w:sz w:val="20"/>
              </w:rPr>
            </w:pPr>
          </w:p>
        </w:tc>
      </w:tr>
      <w:tr w:rsidR="00512EDE" w:rsidRPr="00CC5A53" w14:paraId="2EC9CEBB" w14:textId="77777777" w:rsidTr="00CC5A53">
        <w:trPr>
          <w:trHeight w:val="352"/>
          <w:jc w:val="center"/>
        </w:trPr>
        <w:tc>
          <w:tcPr>
            <w:tcW w:w="5000" w:type="pct"/>
            <w:gridSpan w:val="8"/>
            <w:shd w:val="clear" w:color="auto" w:fill="FF0066"/>
            <w:vAlign w:val="center"/>
          </w:tcPr>
          <w:p w14:paraId="3E146093" w14:textId="77777777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color w:val="FFFFFF"/>
                <w:sz w:val="20"/>
              </w:rPr>
            </w:pPr>
            <w:r w:rsidRPr="00CC5A53">
              <w:rPr>
                <w:color w:val="FFFFFF"/>
                <w:sz w:val="22"/>
                <w:szCs w:val="22"/>
              </w:rPr>
              <w:lastRenderedPageBreak/>
              <w:t xml:space="preserve">Current status </w:t>
            </w:r>
            <w:r w:rsidRPr="00CC5A53">
              <w:rPr>
                <w:b w:val="0"/>
                <w:color w:val="FFFFFF"/>
                <w:sz w:val="22"/>
                <w:szCs w:val="22"/>
              </w:rPr>
              <w:t>(Please complete all sections)</w:t>
            </w:r>
          </w:p>
        </w:tc>
      </w:tr>
      <w:tr w:rsidR="00512EDE" w:rsidRPr="00CC5A53" w14:paraId="0256631B" w14:textId="77777777" w:rsidTr="00CC5A53">
        <w:trPr>
          <w:trHeight w:val="420"/>
          <w:jc w:val="center"/>
        </w:trPr>
        <w:tc>
          <w:tcPr>
            <w:tcW w:w="2559" w:type="pct"/>
            <w:gridSpan w:val="3"/>
          </w:tcPr>
          <w:p w14:paraId="0F0CA1EC" w14:textId="77777777" w:rsidR="00512EDE" w:rsidRPr="00CC5A53" w:rsidRDefault="00512EDE" w:rsidP="00512EDE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Is the student currently attending university or placement?</w:t>
            </w:r>
          </w:p>
          <w:p w14:paraId="72AC80DF" w14:textId="77777777" w:rsidR="00512EDE" w:rsidRPr="00CC5A53" w:rsidRDefault="00512EDE" w:rsidP="00512EDE">
            <w:pPr>
              <w:pStyle w:val="Subtitle"/>
              <w:jc w:val="left"/>
              <w:rPr>
                <w:b w:val="0"/>
                <w:sz w:val="20"/>
              </w:rPr>
            </w:pPr>
          </w:p>
          <w:p w14:paraId="3FA272BC" w14:textId="08A99CB7" w:rsidR="00512EDE" w:rsidRPr="00CC5A53" w:rsidRDefault="008972D9" w:rsidP="008972D9">
            <w:pPr>
              <w:pStyle w:val="Subtitle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Yes/No</w:t>
            </w:r>
            <w:r w:rsidR="00512EDE" w:rsidRPr="00CC5A53">
              <w:rPr>
                <w:b w:val="0"/>
                <w:sz w:val="20"/>
              </w:rPr>
              <w:t xml:space="preserve"> (delete as applicable)</w:t>
            </w:r>
          </w:p>
        </w:tc>
        <w:tc>
          <w:tcPr>
            <w:tcW w:w="2441" w:type="pct"/>
            <w:gridSpan w:val="5"/>
          </w:tcPr>
          <w:p w14:paraId="56186E90" w14:textId="6D2D8DDB" w:rsidR="00512EDE" w:rsidRPr="00CC5A53" w:rsidRDefault="00512EDE" w:rsidP="00512EDE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If not attending, please state the date that the absence commenced or date they are due to start:</w:t>
            </w:r>
          </w:p>
        </w:tc>
      </w:tr>
      <w:tr w:rsidR="00512EDE" w:rsidRPr="00CC5A53" w14:paraId="12145C87" w14:textId="77777777" w:rsidTr="00CC5A53">
        <w:trPr>
          <w:trHeight w:val="519"/>
          <w:jc w:val="center"/>
        </w:trPr>
        <w:tc>
          <w:tcPr>
            <w:tcW w:w="5000" w:type="pct"/>
            <w:gridSpan w:val="8"/>
          </w:tcPr>
          <w:p w14:paraId="67D93007" w14:textId="4981D2B2" w:rsidR="00512EDE" w:rsidRPr="00CC5A53" w:rsidRDefault="00512EDE" w:rsidP="00512EDE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Normal university or placement hours/pattern:</w:t>
            </w:r>
          </w:p>
        </w:tc>
      </w:tr>
      <w:tr w:rsidR="00512EDE" w:rsidRPr="00CC5A53" w14:paraId="3B3EA4DB" w14:textId="77777777" w:rsidTr="00CC5A53">
        <w:trPr>
          <w:jc w:val="center"/>
        </w:trPr>
        <w:tc>
          <w:tcPr>
            <w:tcW w:w="5000" w:type="pct"/>
            <w:gridSpan w:val="8"/>
            <w:shd w:val="clear" w:color="auto" w:fill="FF0066"/>
          </w:tcPr>
          <w:p w14:paraId="322E74AB" w14:textId="5DC03C2C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CC5A53">
              <w:rPr>
                <w:color w:val="FFFFFF"/>
                <w:sz w:val="22"/>
                <w:szCs w:val="22"/>
              </w:rPr>
              <w:t>Reason for referral</w:t>
            </w:r>
            <w:r w:rsidRPr="00CC5A53">
              <w:rPr>
                <w:b w:val="0"/>
                <w:color w:val="FFFFFF"/>
                <w:sz w:val="22"/>
                <w:szCs w:val="22"/>
              </w:rPr>
              <w:t xml:space="preserve"> (Please tick most relevant option)</w:t>
            </w:r>
          </w:p>
        </w:tc>
      </w:tr>
      <w:tr w:rsidR="00512EDE" w:rsidRPr="00CC5A53" w14:paraId="52FD5422" w14:textId="77777777" w:rsidTr="00CC5A53">
        <w:trPr>
          <w:trHeight w:val="359"/>
          <w:jc w:val="center"/>
        </w:trPr>
        <w:tc>
          <w:tcPr>
            <w:tcW w:w="199" w:type="pct"/>
            <w:vAlign w:val="center"/>
          </w:tcPr>
          <w:p w14:paraId="6D472C23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801" w:type="pct"/>
            <w:gridSpan w:val="7"/>
            <w:vAlign w:val="center"/>
          </w:tcPr>
          <w:p w14:paraId="5E753EF6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Frequent short term sickness absence from placement</w:t>
            </w:r>
          </w:p>
        </w:tc>
      </w:tr>
      <w:tr w:rsidR="00CC5A53" w:rsidRPr="00CC5A53" w14:paraId="0C2C9578" w14:textId="77777777" w:rsidTr="00CC5A53">
        <w:trPr>
          <w:trHeight w:val="382"/>
          <w:jc w:val="center"/>
        </w:trPr>
        <w:tc>
          <w:tcPr>
            <w:tcW w:w="199" w:type="pct"/>
          </w:tcPr>
          <w:p w14:paraId="5B91845A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</w:tc>
        <w:tc>
          <w:tcPr>
            <w:tcW w:w="2360" w:type="pct"/>
            <w:gridSpan w:val="2"/>
            <w:vAlign w:val="center"/>
          </w:tcPr>
          <w:p w14:paraId="2CD7B3AF" w14:textId="27020595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Long term sickness absence</w:t>
            </w:r>
          </w:p>
        </w:tc>
        <w:tc>
          <w:tcPr>
            <w:tcW w:w="111" w:type="pct"/>
            <w:gridSpan w:val="2"/>
            <w:vAlign w:val="center"/>
          </w:tcPr>
          <w:p w14:paraId="6A150907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2330" w:type="pct"/>
            <w:gridSpan w:val="3"/>
            <w:vAlign w:val="center"/>
          </w:tcPr>
          <w:p w14:paraId="4408442F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Accident at University/Placement</w:t>
            </w:r>
          </w:p>
        </w:tc>
      </w:tr>
      <w:tr w:rsidR="00CC5A53" w:rsidRPr="00CC5A53" w14:paraId="399D57F1" w14:textId="77777777" w:rsidTr="00CC5A53">
        <w:trPr>
          <w:trHeight w:val="416"/>
          <w:jc w:val="center"/>
        </w:trPr>
        <w:tc>
          <w:tcPr>
            <w:tcW w:w="199" w:type="pct"/>
          </w:tcPr>
          <w:p w14:paraId="256EE0A1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2360" w:type="pct"/>
            <w:gridSpan w:val="2"/>
            <w:vAlign w:val="center"/>
          </w:tcPr>
          <w:p w14:paraId="29AC57A2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Fitness to attend classes/placement</w:t>
            </w:r>
          </w:p>
        </w:tc>
        <w:tc>
          <w:tcPr>
            <w:tcW w:w="111" w:type="pct"/>
            <w:gridSpan w:val="2"/>
            <w:vAlign w:val="center"/>
          </w:tcPr>
          <w:p w14:paraId="53AA9ED8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2330" w:type="pct"/>
            <w:gridSpan w:val="3"/>
            <w:vAlign w:val="center"/>
          </w:tcPr>
          <w:p w14:paraId="539C98C3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Fitness to return to placement after illness or injury</w:t>
            </w:r>
          </w:p>
        </w:tc>
      </w:tr>
      <w:tr w:rsidR="00512EDE" w:rsidRPr="00CC5A53" w14:paraId="35CA2288" w14:textId="77777777" w:rsidTr="00CC5A53">
        <w:trPr>
          <w:trHeight w:val="359"/>
          <w:jc w:val="center"/>
        </w:trPr>
        <w:tc>
          <w:tcPr>
            <w:tcW w:w="199" w:type="pct"/>
            <w:vAlign w:val="center"/>
          </w:tcPr>
          <w:p w14:paraId="64438FFD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  <w:tc>
          <w:tcPr>
            <w:tcW w:w="4801" w:type="pct"/>
            <w:gridSpan w:val="7"/>
            <w:vAlign w:val="center"/>
          </w:tcPr>
          <w:p w14:paraId="55C514E3" w14:textId="7481025A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Other (Please state):</w:t>
            </w:r>
          </w:p>
          <w:p w14:paraId="04BF3112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</w:tr>
      <w:tr w:rsidR="00512EDE" w:rsidRPr="00CC5A53" w14:paraId="41B26E12" w14:textId="77777777" w:rsidTr="00CC5A53">
        <w:trPr>
          <w:jc w:val="center"/>
        </w:trPr>
        <w:tc>
          <w:tcPr>
            <w:tcW w:w="5000" w:type="pct"/>
            <w:gridSpan w:val="8"/>
            <w:shd w:val="clear" w:color="auto" w:fill="FF0066"/>
          </w:tcPr>
          <w:p w14:paraId="269B8E94" w14:textId="6552AA87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color w:val="FFFFFF"/>
                <w:sz w:val="22"/>
                <w:szCs w:val="22"/>
              </w:rPr>
            </w:pPr>
            <w:r w:rsidRPr="00CC5A53">
              <w:rPr>
                <w:color w:val="FFFFFF"/>
                <w:sz w:val="22"/>
                <w:szCs w:val="22"/>
              </w:rPr>
              <w:t xml:space="preserve">Reason for referral </w:t>
            </w:r>
            <w:r w:rsidRPr="00CC5A53">
              <w:rPr>
                <w:b w:val="0"/>
                <w:color w:val="FFFFFF"/>
                <w:sz w:val="22"/>
                <w:szCs w:val="22"/>
              </w:rPr>
              <w:t>(Please complete)</w:t>
            </w:r>
          </w:p>
          <w:p w14:paraId="38B98F12" w14:textId="3C819EBF" w:rsidR="00512EDE" w:rsidRPr="00CC5A53" w:rsidRDefault="000F0664" w:rsidP="00512EDE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CC5A53">
              <w:rPr>
                <w:b w:val="0"/>
                <w:color w:val="FFFFFF"/>
                <w:sz w:val="20"/>
              </w:rPr>
              <w:t>Include relevant background information such as recent changes/adjustments, placement area issues, performance concerns, existing disabilities or any support offered to date by the University.</w:t>
            </w:r>
          </w:p>
        </w:tc>
      </w:tr>
      <w:tr w:rsidR="00512EDE" w:rsidRPr="00CC5A53" w14:paraId="26873901" w14:textId="77777777" w:rsidTr="00CC5A53">
        <w:trPr>
          <w:jc w:val="center"/>
        </w:trPr>
        <w:tc>
          <w:tcPr>
            <w:tcW w:w="5000" w:type="pct"/>
            <w:gridSpan w:val="8"/>
          </w:tcPr>
          <w:p w14:paraId="75357BC8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1FDAA04B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214421CF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4DD1BD64" w14:textId="1D291091" w:rsidR="00512EDE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693968A8" w14:textId="77777777" w:rsidR="00CC5A53" w:rsidRPr="00CC5A53" w:rsidRDefault="00CC5A53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4B6D4173" w14:textId="3974AA26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025B9234" w14:textId="79460839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400F0358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0E048573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5E8034DD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7778F9F1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771995D2" w14:textId="77777777" w:rsidR="00512EDE" w:rsidRPr="00CC5A53" w:rsidRDefault="00512EDE" w:rsidP="00512EDE">
            <w:pPr>
              <w:pStyle w:val="Subtitle"/>
              <w:jc w:val="both"/>
              <w:rPr>
                <w:b w:val="0"/>
                <w:sz w:val="20"/>
              </w:rPr>
            </w:pPr>
          </w:p>
          <w:p w14:paraId="2B95A27C" w14:textId="7EB202CE" w:rsidR="00512EDE" w:rsidRPr="00CC5A53" w:rsidRDefault="00512EDE" w:rsidP="00512EDE">
            <w:pPr>
              <w:pStyle w:val="Subtitle"/>
              <w:jc w:val="right"/>
              <w:rPr>
                <w:i/>
                <w:sz w:val="20"/>
              </w:rPr>
            </w:pPr>
          </w:p>
        </w:tc>
      </w:tr>
      <w:tr w:rsidR="00512EDE" w:rsidRPr="00CC5A53" w14:paraId="766F5EBA" w14:textId="77777777" w:rsidTr="00CC5A53">
        <w:trPr>
          <w:jc w:val="center"/>
        </w:trPr>
        <w:tc>
          <w:tcPr>
            <w:tcW w:w="5000" w:type="pct"/>
            <w:gridSpan w:val="8"/>
            <w:shd w:val="clear" w:color="auto" w:fill="FF0066"/>
          </w:tcPr>
          <w:p w14:paraId="2CA2998E" w14:textId="77777777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2"/>
                <w:szCs w:val="22"/>
              </w:rPr>
            </w:pPr>
            <w:r w:rsidRPr="00CC5A53">
              <w:rPr>
                <w:color w:val="FFFFFF"/>
                <w:sz w:val="22"/>
                <w:szCs w:val="22"/>
              </w:rPr>
              <w:t xml:space="preserve">What are the specific questions you would like OH to answer to help manage/advise/support the student? </w:t>
            </w:r>
            <w:r w:rsidRPr="00CC5A53">
              <w:rPr>
                <w:b w:val="0"/>
                <w:color w:val="FFFFFF"/>
                <w:sz w:val="22"/>
                <w:szCs w:val="22"/>
              </w:rPr>
              <w:t xml:space="preserve">(Please complete this section)  </w:t>
            </w:r>
          </w:p>
          <w:p w14:paraId="74E9AD48" w14:textId="77777777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CC5A53">
              <w:rPr>
                <w:b w:val="0"/>
                <w:color w:val="FFFFFF"/>
                <w:sz w:val="20"/>
              </w:rPr>
              <w:t>Such as:</w:t>
            </w:r>
          </w:p>
          <w:p w14:paraId="43A9950C" w14:textId="77777777" w:rsidR="00512EDE" w:rsidRPr="00CC5A53" w:rsidRDefault="00512EDE" w:rsidP="00512ED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FFFF"/>
              </w:rPr>
            </w:pPr>
            <w:r w:rsidRPr="00CC5A53">
              <w:rPr>
                <w:rFonts w:ascii="Arial" w:hAnsi="Arial" w:cs="Arial"/>
                <w:color w:val="FFFFFF"/>
              </w:rPr>
              <w:t>Is there an underlying health problem that affects the student’s attendance/performance on placement?</w:t>
            </w:r>
          </w:p>
          <w:p w14:paraId="5BC7CACB" w14:textId="77777777" w:rsidR="00512EDE" w:rsidRPr="00CC5A53" w:rsidRDefault="00512EDE" w:rsidP="00512ED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FFFF"/>
              </w:rPr>
            </w:pPr>
            <w:r w:rsidRPr="00CC5A53">
              <w:rPr>
                <w:rFonts w:ascii="Arial" w:hAnsi="Arial" w:cs="Arial"/>
                <w:color w:val="FFFFFF"/>
              </w:rPr>
              <w:t>Is the student medically fit for the placement</w:t>
            </w:r>
            <w:proofErr w:type="gramStart"/>
            <w:r w:rsidRPr="00CC5A53">
              <w:rPr>
                <w:rFonts w:ascii="Arial" w:hAnsi="Arial" w:cs="Arial"/>
                <w:color w:val="FFFFFF"/>
              </w:rPr>
              <w:t xml:space="preserve">?  </w:t>
            </w:r>
            <w:proofErr w:type="gramEnd"/>
            <w:r w:rsidRPr="00CC5A53">
              <w:rPr>
                <w:rFonts w:ascii="Arial" w:hAnsi="Arial" w:cs="Arial"/>
                <w:color w:val="FFFFFF"/>
              </w:rPr>
              <w:t>If not, when are they likely to be medically fit for the placement?</w:t>
            </w:r>
          </w:p>
          <w:p w14:paraId="1ABBBAFF" w14:textId="77777777" w:rsidR="00512EDE" w:rsidRPr="00CC5A53" w:rsidRDefault="00512EDE" w:rsidP="00512ED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FFFF"/>
              </w:rPr>
            </w:pPr>
            <w:r w:rsidRPr="00CC5A53">
              <w:rPr>
                <w:rFonts w:ascii="Arial" w:hAnsi="Arial" w:cs="Arial"/>
                <w:color w:val="FFFFFF"/>
              </w:rPr>
              <w:t>When is the student likely to be fit to return to placement?</w:t>
            </w:r>
          </w:p>
          <w:p w14:paraId="2F0175AC" w14:textId="77777777" w:rsidR="00512EDE" w:rsidRPr="00CC5A53" w:rsidRDefault="00512EDE" w:rsidP="00512ED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FFFF"/>
              </w:rPr>
            </w:pPr>
            <w:r w:rsidRPr="00CC5A53">
              <w:rPr>
                <w:rFonts w:ascii="Arial" w:hAnsi="Arial" w:cs="Arial"/>
                <w:color w:val="FFFFFF"/>
              </w:rPr>
              <w:t>Is the student likely to be able to maintain a regular and effective attendance on placement?</w:t>
            </w:r>
          </w:p>
          <w:p w14:paraId="660C0154" w14:textId="41E3C2C3" w:rsidR="00512EDE" w:rsidRPr="00CC5A53" w:rsidRDefault="00512EDE" w:rsidP="00512ED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FFFF"/>
              </w:rPr>
            </w:pPr>
            <w:r w:rsidRPr="00CC5A53">
              <w:rPr>
                <w:rFonts w:ascii="Arial" w:hAnsi="Arial" w:cs="Arial"/>
                <w:color w:val="FFFFFF"/>
              </w:rPr>
              <w:t>What reasonable adjustments are required to be considered to enable the student to attend/be supported in their placement</w:t>
            </w:r>
            <w:r w:rsidR="00C42680" w:rsidRPr="00CC5A53">
              <w:rPr>
                <w:rFonts w:ascii="Arial" w:hAnsi="Arial" w:cs="Arial"/>
                <w:color w:val="FFFFFF"/>
              </w:rPr>
              <w:t>?</w:t>
            </w:r>
          </w:p>
          <w:p w14:paraId="759BD60B" w14:textId="77777777" w:rsidR="00512EDE" w:rsidRPr="00CC5A53" w:rsidRDefault="00512EDE" w:rsidP="00512EDE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CC5A53">
              <w:rPr>
                <w:b w:val="0"/>
                <w:color w:val="FFFFFF"/>
                <w:sz w:val="20"/>
              </w:rPr>
              <w:t>Please number your questions.</w:t>
            </w:r>
          </w:p>
        </w:tc>
      </w:tr>
      <w:tr w:rsidR="00512EDE" w:rsidRPr="00CC5A53" w14:paraId="3C685F14" w14:textId="77777777" w:rsidTr="00CC5A53">
        <w:trPr>
          <w:jc w:val="center"/>
        </w:trPr>
        <w:tc>
          <w:tcPr>
            <w:tcW w:w="5000" w:type="pct"/>
            <w:gridSpan w:val="8"/>
            <w:vAlign w:val="center"/>
          </w:tcPr>
          <w:p w14:paraId="2991F3CB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F426DB7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1277DD73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1B7741B2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492016FD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6F1ED321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0C96966C" w14:textId="77777777" w:rsidR="00512EDE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665702E6" w14:textId="77777777" w:rsidR="00CC5A53" w:rsidRPr="00CC5A53" w:rsidRDefault="00CC5A53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08156369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37937322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EB4BDD6" w14:textId="0238A2FF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1D1D0D9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13355EA9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017D3BB6" w14:textId="77777777" w:rsidR="00512EDE" w:rsidRPr="00CC5A53" w:rsidRDefault="00512EDE" w:rsidP="00512EDE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</w:tr>
      <w:tr w:rsidR="008571C1" w:rsidRPr="00CC5A53" w14:paraId="045F72AD" w14:textId="77777777" w:rsidTr="00CC5A5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13321BC1" w14:textId="77777777" w:rsidR="008571C1" w:rsidRPr="00CC5A53" w:rsidRDefault="008571C1" w:rsidP="008571C1">
            <w:pPr>
              <w:pStyle w:val="Subtitle"/>
              <w:spacing w:before="20" w:after="20"/>
              <w:jc w:val="left"/>
              <w:rPr>
                <w:bCs w:val="0"/>
                <w:color w:val="FFFFFF" w:themeColor="background1"/>
                <w:sz w:val="20"/>
              </w:rPr>
            </w:pPr>
            <w:r w:rsidRPr="00CC5A53">
              <w:rPr>
                <w:bCs w:val="0"/>
                <w:color w:val="FFFFFF" w:themeColor="background1"/>
                <w:sz w:val="22"/>
                <w:szCs w:val="22"/>
              </w:rPr>
              <w:lastRenderedPageBreak/>
              <w:t xml:space="preserve">Please provide any additional relevant information </w:t>
            </w:r>
            <w:r w:rsidRPr="00CC5A53">
              <w:rPr>
                <w:b w:val="0"/>
                <w:color w:val="FFFFFF" w:themeColor="background1"/>
                <w:sz w:val="20"/>
              </w:rPr>
              <w:t>(such as coursework marks, late submission/extenuating circumstances applications, student case worker involvement which may be relevant to the referral)</w:t>
            </w:r>
          </w:p>
        </w:tc>
      </w:tr>
      <w:tr w:rsidR="008571C1" w:rsidRPr="00CC5A53" w14:paraId="4B4F984B" w14:textId="77777777" w:rsidTr="00CC5A5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17A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90E677A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28A46F90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4758C2A6" w14:textId="77777777" w:rsidR="008571C1" w:rsidRPr="00CC5A53" w:rsidRDefault="008571C1" w:rsidP="008B73DE">
            <w:pPr>
              <w:pStyle w:val="Subtitle"/>
              <w:spacing w:before="20" w:after="20"/>
              <w:ind w:hanging="359"/>
              <w:jc w:val="left"/>
              <w:rPr>
                <w:b w:val="0"/>
                <w:sz w:val="20"/>
              </w:rPr>
            </w:pPr>
          </w:p>
          <w:p w14:paraId="33304441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98AA716" w14:textId="77777777" w:rsidR="008972D9" w:rsidRPr="00CC5A53" w:rsidRDefault="008972D9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DB7454F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5AEABD6A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7A7183EA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  <w:p w14:paraId="6FDEA43D" w14:textId="77777777" w:rsidR="008571C1" w:rsidRPr="00CC5A53" w:rsidRDefault="008571C1" w:rsidP="00067DA9">
            <w:pPr>
              <w:pStyle w:val="Subtitle"/>
              <w:spacing w:before="20" w:after="20"/>
              <w:jc w:val="left"/>
              <w:rPr>
                <w:b w:val="0"/>
                <w:sz w:val="20"/>
              </w:rPr>
            </w:pPr>
          </w:p>
        </w:tc>
      </w:tr>
      <w:tr w:rsidR="008571C1" w:rsidRPr="00CC5A53" w14:paraId="112E5198" w14:textId="77777777" w:rsidTr="00CC5A53">
        <w:trPr>
          <w:jc w:val="center"/>
        </w:trPr>
        <w:tc>
          <w:tcPr>
            <w:tcW w:w="5000" w:type="pct"/>
            <w:gridSpan w:val="8"/>
            <w:shd w:val="clear" w:color="auto" w:fill="FF0066"/>
          </w:tcPr>
          <w:p w14:paraId="0CEA3CE2" w14:textId="77777777" w:rsidR="008571C1" w:rsidRPr="00CC5A53" w:rsidRDefault="008571C1" w:rsidP="00067DA9">
            <w:pPr>
              <w:pStyle w:val="Subtitle"/>
              <w:spacing w:before="60" w:after="60"/>
              <w:jc w:val="left"/>
              <w:rPr>
                <w:b w:val="0"/>
                <w:color w:val="FFFFFF"/>
                <w:sz w:val="20"/>
              </w:rPr>
            </w:pPr>
            <w:r w:rsidRPr="00CC5A53">
              <w:rPr>
                <w:color w:val="FFFFFF"/>
                <w:sz w:val="22"/>
                <w:szCs w:val="22"/>
              </w:rPr>
              <w:t xml:space="preserve">If the student is on placement, </w:t>
            </w:r>
            <w:r w:rsidRPr="00CC5A53">
              <w:rPr>
                <w:b w:val="0"/>
                <w:color w:val="FFFFFF"/>
                <w:sz w:val="22"/>
                <w:szCs w:val="22"/>
              </w:rPr>
              <w:t>please provide a brief overview of the student’s work duties and placement objectives.</w:t>
            </w:r>
            <w:r w:rsidRPr="00CC5A53">
              <w:rPr>
                <w:b w:val="0"/>
                <w:color w:val="FFFFFF"/>
                <w:sz w:val="20"/>
              </w:rPr>
              <w:t xml:space="preserve"> </w:t>
            </w:r>
          </w:p>
        </w:tc>
      </w:tr>
      <w:tr w:rsidR="008571C1" w:rsidRPr="00CC5A53" w14:paraId="4743878F" w14:textId="77777777" w:rsidTr="00CC5A53">
        <w:trPr>
          <w:jc w:val="center"/>
        </w:trPr>
        <w:tc>
          <w:tcPr>
            <w:tcW w:w="5000" w:type="pct"/>
            <w:gridSpan w:val="8"/>
          </w:tcPr>
          <w:p w14:paraId="38FCDD21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57BC1B92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667A8F0C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40AF75FD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264E52FD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25D272DA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193D523A" w14:textId="77777777" w:rsidR="008972D9" w:rsidRPr="00CC5A53" w:rsidRDefault="008972D9" w:rsidP="00067DA9">
            <w:pPr>
              <w:pStyle w:val="Subtitle"/>
              <w:jc w:val="left"/>
              <w:rPr>
                <w:sz w:val="20"/>
              </w:rPr>
            </w:pPr>
          </w:p>
          <w:p w14:paraId="158CDEDA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  <w:p w14:paraId="584E19E0" w14:textId="77777777" w:rsidR="008571C1" w:rsidRPr="00CC5A53" w:rsidRDefault="008571C1" w:rsidP="00067DA9">
            <w:pPr>
              <w:pStyle w:val="Subtitle"/>
              <w:jc w:val="left"/>
              <w:rPr>
                <w:sz w:val="20"/>
              </w:rPr>
            </w:pPr>
          </w:p>
        </w:tc>
      </w:tr>
      <w:tr w:rsidR="008571C1" w:rsidRPr="00CC5A53" w14:paraId="7AC89AC4" w14:textId="77777777" w:rsidTr="00CC5A5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CFA562C" w14:textId="5EB390D7" w:rsidR="008571C1" w:rsidRPr="00CC5A53" w:rsidRDefault="008571C1" w:rsidP="008571C1">
            <w:pPr>
              <w:pStyle w:val="Subtitle"/>
              <w:spacing w:before="60" w:after="60"/>
              <w:jc w:val="left"/>
              <w:rPr>
                <w:sz w:val="20"/>
              </w:rPr>
            </w:pPr>
            <w:r w:rsidRPr="00CC5A53">
              <w:rPr>
                <w:color w:val="FFFFFF"/>
                <w:sz w:val="22"/>
                <w:szCs w:val="22"/>
              </w:rPr>
              <w:t>Student placement requirements (please tick)</w:t>
            </w:r>
          </w:p>
        </w:tc>
      </w:tr>
      <w:tr w:rsidR="00CC5A53" w:rsidRPr="00CC5A53" w14:paraId="21AB93BC" w14:textId="77777777" w:rsidTr="00CC5A53">
        <w:trPr>
          <w:trHeight w:val="359"/>
          <w:jc w:val="center"/>
        </w:trPr>
        <w:tc>
          <w:tcPr>
            <w:tcW w:w="199" w:type="pct"/>
          </w:tcPr>
          <w:p w14:paraId="693B7650" w14:textId="77777777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400" w:type="pct"/>
            <w:gridSpan w:val="3"/>
            <w:vAlign w:val="center"/>
          </w:tcPr>
          <w:p w14:paraId="5B91859A" w14:textId="79706E11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Using display screen equipment / VDU Work</w:t>
            </w:r>
          </w:p>
        </w:tc>
        <w:tc>
          <w:tcPr>
            <w:tcW w:w="206" w:type="pct"/>
            <w:gridSpan w:val="2"/>
            <w:vAlign w:val="center"/>
          </w:tcPr>
          <w:p w14:paraId="78BF5350" w14:textId="77777777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195" w:type="pct"/>
            <w:gridSpan w:val="2"/>
            <w:vAlign w:val="center"/>
          </w:tcPr>
          <w:p w14:paraId="5EEC1341" w14:textId="547FF2E6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Working with chemicals/biological substances</w:t>
            </w:r>
          </w:p>
        </w:tc>
      </w:tr>
      <w:tr w:rsidR="00CC5A53" w:rsidRPr="00CC5A53" w14:paraId="53C2CA55" w14:textId="77777777" w:rsidTr="00CC5A53">
        <w:trPr>
          <w:trHeight w:val="404"/>
          <w:jc w:val="center"/>
        </w:trPr>
        <w:tc>
          <w:tcPr>
            <w:tcW w:w="199" w:type="pct"/>
          </w:tcPr>
          <w:p w14:paraId="6B6FF4E2" w14:textId="77777777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400" w:type="pct"/>
            <w:gridSpan w:val="3"/>
            <w:vAlign w:val="center"/>
          </w:tcPr>
          <w:p w14:paraId="7999CD70" w14:textId="2DB3F2A2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Shift work/ Night work</w:t>
            </w:r>
          </w:p>
        </w:tc>
        <w:tc>
          <w:tcPr>
            <w:tcW w:w="206" w:type="pct"/>
            <w:gridSpan w:val="2"/>
            <w:vAlign w:val="center"/>
          </w:tcPr>
          <w:p w14:paraId="1C6B2F16" w14:textId="77777777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195" w:type="pct"/>
            <w:gridSpan w:val="2"/>
            <w:vAlign w:val="center"/>
          </w:tcPr>
          <w:p w14:paraId="56FA19F6" w14:textId="0A34AC39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Manual handling</w:t>
            </w:r>
          </w:p>
        </w:tc>
      </w:tr>
      <w:tr w:rsidR="00CC5A53" w:rsidRPr="00CC5A53" w14:paraId="780E6A89" w14:textId="77777777" w:rsidTr="00CC5A53">
        <w:trPr>
          <w:trHeight w:val="422"/>
          <w:jc w:val="center"/>
        </w:trPr>
        <w:tc>
          <w:tcPr>
            <w:tcW w:w="199" w:type="pct"/>
          </w:tcPr>
          <w:p w14:paraId="172BD9DE" w14:textId="77777777" w:rsidR="00CC5A53" w:rsidRPr="00CC5A53" w:rsidRDefault="00CC5A53" w:rsidP="008571C1">
            <w:pPr>
              <w:pStyle w:val="Subtitle"/>
              <w:spacing w:after="40"/>
              <w:jc w:val="left"/>
              <w:rPr>
                <w:b w:val="0"/>
                <w:sz w:val="20"/>
              </w:rPr>
            </w:pPr>
          </w:p>
        </w:tc>
        <w:tc>
          <w:tcPr>
            <w:tcW w:w="2400" w:type="pct"/>
            <w:gridSpan w:val="3"/>
            <w:vAlign w:val="center"/>
          </w:tcPr>
          <w:p w14:paraId="6E46458F" w14:textId="53DE6DEC" w:rsidR="00CC5A53" w:rsidRPr="00CC5A53" w:rsidRDefault="00CC5A53" w:rsidP="008571C1">
            <w:pPr>
              <w:pStyle w:val="Subtitle"/>
              <w:spacing w:after="4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Working under pressure, exposed to violence/responding to emergency situations</w:t>
            </w:r>
          </w:p>
        </w:tc>
        <w:tc>
          <w:tcPr>
            <w:tcW w:w="206" w:type="pct"/>
            <w:gridSpan w:val="2"/>
            <w:vAlign w:val="center"/>
          </w:tcPr>
          <w:p w14:paraId="18E765AE" w14:textId="77777777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2195" w:type="pct"/>
            <w:gridSpan w:val="2"/>
            <w:vAlign w:val="center"/>
          </w:tcPr>
          <w:p w14:paraId="003478E4" w14:textId="6F8A23BE" w:rsidR="00CC5A53" w:rsidRPr="00CC5A53" w:rsidRDefault="00CC5A53" w:rsidP="008571C1">
            <w:pPr>
              <w:pStyle w:val="Subtitle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Working in noisy environment</w:t>
            </w:r>
          </w:p>
        </w:tc>
      </w:tr>
    </w:tbl>
    <w:p w14:paraId="0B145152" w14:textId="1B000CE1" w:rsidR="001755DC" w:rsidRPr="00CC5A53" w:rsidRDefault="001755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3"/>
      </w:tblGrid>
      <w:tr w:rsidR="00836E90" w:rsidRPr="00CC5A53" w14:paraId="7883FE20" w14:textId="77777777" w:rsidTr="00CC5A53">
        <w:trPr>
          <w:cantSplit/>
          <w:jc w:val="center"/>
        </w:trPr>
        <w:tc>
          <w:tcPr>
            <w:tcW w:w="5000" w:type="pct"/>
            <w:shd w:val="clear" w:color="auto" w:fill="FF0066"/>
          </w:tcPr>
          <w:p w14:paraId="33485224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bCs w:val="0"/>
                <w:color w:val="FFFFFF"/>
                <w:sz w:val="20"/>
              </w:rPr>
            </w:pPr>
            <w:r w:rsidRPr="00CC5A53">
              <w:rPr>
                <w:bCs w:val="0"/>
                <w:color w:val="FFFFFF"/>
                <w:sz w:val="22"/>
                <w:szCs w:val="22"/>
              </w:rPr>
              <w:t>Referring lecturer/personal tutor information</w:t>
            </w:r>
          </w:p>
        </w:tc>
      </w:tr>
      <w:tr w:rsidR="00836E90" w:rsidRPr="00CC5A53" w14:paraId="399C289F" w14:textId="77777777" w:rsidTr="00CC5A53">
        <w:trPr>
          <w:cantSplit/>
          <w:trHeight w:val="2136"/>
          <w:jc w:val="center"/>
        </w:trPr>
        <w:tc>
          <w:tcPr>
            <w:tcW w:w="5000" w:type="pct"/>
            <w:shd w:val="clear" w:color="auto" w:fill="auto"/>
          </w:tcPr>
          <w:p w14:paraId="26CE7C48" w14:textId="77777777" w:rsidR="00836E90" w:rsidRPr="00CC5A53" w:rsidRDefault="00836E90" w:rsidP="00836E90">
            <w:pPr>
              <w:pStyle w:val="Subtitle"/>
              <w:spacing w:before="60" w:after="60" w:line="276" w:lineRule="auto"/>
              <w:jc w:val="left"/>
              <w:rPr>
                <w:sz w:val="20"/>
              </w:rPr>
            </w:pPr>
            <w:r w:rsidRPr="00CC5A53">
              <w:rPr>
                <w:sz w:val="20"/>
              </w:rPr>
              <w:t>Please note:</w:t>
            </w:r>
          </w:p>
          <w:p w14:paraId="5A82A2CE" w14:textId="77777777" w:rsidR="00836E90" w:rsidRPr="00CC5A53" w:rsidRDefault="00836E90" w:rsidP="00836E9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The referral will be shared with the student and used as the basis of their consultation in Occupational Health.</w:t>
            </w:r>
          </w:p>
          <w:p w14:paraId="60ACB211" w14:textId="156484F9" w:rsidR="00836E90" w:rsidRPr="00CC5A53" w:rsidRDefault="00836E90" w:rsidP="00836E9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Occupational Health will need to obtain consent from the student to send the Occupational Health Report based on the consultation</w:t>
            </w:r>
            <w:proofErr w:type="gramStart"/>
            <w:r w:rsidRPr="00CC5A53">
              <w:rPr>
                <w:b w:val="0"/>
                <w:sz w:val="20"/>
              </w:rPr>
              <w:t xml:space="preserve">.  </w:t>
            </w:r>
            <w:proofErr w:type="gramEnd"/>
            <w:r w:rsidRPr="00CC5A53">
              <w:rPr>
                <w:b w:val="0"/>
                <w:sz w:val="20"/>
              </w:rPr>
              <w:t>If the student withholds their consent, you must proceed without the benefit of Occupational Health advice.</w:t>
            </w:r>
          </w:p>
          <w:p w14:paraId="5C383255" w14:textId="77777777" w:rsidR="00836E90" w:rsidRPr="00CC5A53" w:rsidRDefault="00836E90" w:rsidP="00836E9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It is the referring lecturer/personal tutor’s responsibility to provide the Student Support Link and the student with a copy of this referral. Please ensure the student is aware that the OH report will also be copied to Student Wellbeing and the Department Disability Liaison Officer (DDLO)</w:t>
            </w:r>
          </w:p>
          <w:p w14:paraId="72EFBFE4" w14:textId="77777777" w:rsidR="00836E90" w:rsidRPr="00CC5A53" w:rsidRDefault="00836E90" w:rsidP="00836E9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 xml:space="preserve">It is the referring lecturer/personal tutor’s responsibility to update Occupational Health on any changes that may affect the student’s referral, prior to their assessment. </w:t>
            </w:r>
          </w:p>
          <w:p w14:paraId="72A185EF" w14:textId="77777777" w:rsidR="00836E90" w:rsidRPr="00CC5A53" w:rsidRDefault="00836E90" w:rsidP="00836E90">
            <w:pPr>
              <w:pStyle w:val="Subtitle"/>
              <w:numPr>
                <w:ilvl w:val="0"/>
                <w:numId w:val="5"/>
              </w:numPr>
              <w:spacing w:before="60" w:after="60" w:line="276" w:lineRule="auto"/>
              <w:jc w:val="left"/>
              <w:rPr>
                <w:sz w:val="20"/>
              </w:rPr>
            </w:pPr>
            <w:r w:rsidRPr="00CC5A53">
              <w:rPr>
                <w:b w:val="0"/>
                <w:sz w:val="20"/>
              </w:rPr>
              <w:t>Please ensure the student is advised that all correspondence regarding their assessment will be via their university email address.</w:t>
            </w:r>
          </w:p>
        </w:tc>
      </w:tr>
      <w:tr w:rsidR="00836E90" w:rsidRPr="00CC5A53" w14:paraId="2D37525E" w14:textId="77777777" w:rsidTr="00CC5A53">
        <w:trPr>
          <w:cantSplit/>
          <w:jc w:val="center"/>
        </w:trPr>
        <w:tc>
          <w:tcPr>
            <w:tcW w:w="5000" w:type="pct"/>
            <w:shd w:val="clear" w:color="auto" w:fill="auto"/>
          </w:tcPr>
          <w:p w14:paraId="36CF2CE9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2"/>
                <w:szCs w:val="22"/>
              </w:rPr>
            </w:pPr>
            <w:r w:rsidRPr="00CC5A53">
              <w:rPr>
                <w:sz w:val="22"/>
                <w:szCs w:val="22"/>
              </w:rPr>
              <w:t xml:space="preserve">I confirm that I have read the above information and have spoken to the student providing them and the Student Support Link with a copy of this referral. </w:t>
            </w:r>
          </w:p>
          <w:p w14:paraId="44FAB59E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61165978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Name:                                                Signature:</w:t>
            </w:r>
          </w:p>
          <w:p w14:paraId="31734017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  <w:p w14:paraId="2D6E709F" w14:textId="4D55A639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  <w:r w:rsidRPr="00CC5A53">
              <w:rPr>
                <w:b w:val="0"/>
                <w:sz w:val="20"/>
              </w:rPr>
              <w:t>Date</w:t>
            </w:r>
            <w:r w:rsidR="00D02AD1" w:rsidRPr="00CC5A53">
              <w:rPr>
                <w:b w:val="0"/>
                <w:sz w:val="20"/>
              </w:rPr>
              <w:t>:</w:t>
            </w:r>
            <w:r w:rsidRPr="00CC5A53">
              <w:rPr>
                <w:b w:val="0"/>
                <w:sz w:val="20"/>
              </w:rPr>
              <w:t xml:space="preserve"> </w:t>
            </w:r>
          </w:p>
          <w:p w14:paraId="00E35B6F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b w:val="0"/>
                <w:sz w:val="20"/>
              </w:rPr>
            </w:pPr>
          </w:p>
        </w:tc>
      </w:tr>
      <w:tr w:rsidR="00836E90" w:rsidRPr="00CC5A53" w14:paraId="00395203" w14:textId="77777777" w:rsidTr="00CC5A53">
        <w:trPr>
          <w:cantSplit/>
          <w:jc w:val="center"/>
        </w:trPr>
        <w:tc>
          <w:tcPr>
            <w:tcW w:w="5000" w:type="pct"/>
            <w:shd w:val="clear" w:color="auto" w:fill="auto"/>
          </w:tcPr>
          <w:p w14:paraId="3E5FBDF6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2"/>
                <w:szCs w:val="22"/>
              </w:rPr>
            </w:pPr>
            <w:r w:rsidRPr="00CC5A53">
              <w:rPr>
                <w:sz w:val="22"/>
                <w:szCs w:val="22"/>
              </w:rPr>
              <w:lastRenderedPageBreak/>
              <w:t>Please Note:</w:t>
            </w:r>
          </w:p>
          <w:p w14:paraId="7A07553A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</w:p>
          <w:p w14:paraId="065D85EA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  <w:r w:rsidRPr="00CC5A53">
              <w:rPr>
                <w:sz w:val="20"/>
              </w:rPr>
              <w:t xml:space="preserve">If you are referring a student for psychological support or counselling only this does not need to come through OH and you can refer via the </w:t>
            </w:r>
            <w:hyperlink r:id="rId10" w:history="1">
              <w:r w:rsidRPr="00CC5A53">
                <w:rPr>
                  <w:rStyle w:val="Hyperlink"/>
                  <w:sz w:val="20"/>
                </w:rPr>
                <w:t>Student Wellbeing Team</w:t>
              </w:r>
            </w:hyperlink>
            <w:r w:rsidRPr="00CC5A53">
              <w:rPr>
                <w:sz w:val="20"/>
              </w:rPr>
              <w:t xml:space="preserve">.  </w:t>
            </w:r>
          </w:p>
          <w:p w14:paraId="4CE70E97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</w:p>
          <w:p w14:paraId="5727939E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  <w:r w:rsidRPr="00CC5A53">
              <w:rPr>
                <w:sz w:val="20"/>
              </w:rPr>
              <w:t xml:space="preserve">If you have any immediate concerns about a student, please complete the Student Welfare concern form and send through to SWIS. </w:t>
            </w:r>
          </w:p>
          <w:p w14:paraId="2456E94B" w14:textId="77777777" w:rsidR="00836E90" w:rsidRPr="00CC5A53" w:rsidRDefault="00CC5A53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  <w:hyperlink r:id="rId11" w:history="1">
              <w:r w:rsidR="00836E90" w:rsidRPr="00CC5A53">
                <w:rPr>
                  <w:rStyle w:val="Hyperlink"/>
                  <w:sz w:val="20"/>
                </w:rPr>
                <w:t>Report a concern about a member of the University community | University of Essex</w:t>
              </w:r>
            </w:hyperlink>
          </w:p>
          <w:p w14:paraId="3540B45E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</w:p>
          <w:p w14:paraId="0E5456FD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  <w:r w:rsidRPr="00CC5A53">
              <w:rPr>
                <w:sz w:val="20"/>
              </w:rPr>
              <w:t>Following receipt of the Occupational Health report you will need to make an appointment to speak with the student about the outcome and to discuss any recommendations or adjustments</w:t>
            </w:r>
            <w:proofErr w:type="gramStart"/>
            <w:r w:rsidRPr="00CC5A53">
              <w:rPr>
                <w:sz w:val="20"/>
              </w:rPr>
              <w:t xml:space="preserve">.  </w:t>
            </w:r>
            <w:proofErr w:type="gramEnd"/>
            <w:r w:rsidRPr="00CC5A53">
              <w:rPr>
                <w:sz w:val="20"/>
              </w:rPr>
              <w:t xml:space="preserve"> Occupational Health may suggest a case conference takes place.</w:t>
            </w:r>
          </w:p>
          <w:p w14:paraId="5499DD68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</w:p>
          <w:p w14:paraId="2DCFD325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  <w:r w:rsidRPr="00CC5A53">
              <w:rPr>
                <w:sz w:val="20"/>
              </w:rPr>
              <w:t xml:space="preserve">For further advice on making the recommended adjustment you may wish to speak to the accessibly managers/case worker or placements team. </w:t>
            </w:r>
          </w:p>
          <w:p w14:paraId="18E40FA8" w14:textId="77777777" w:rsidR="00836E90" w:rsidRPr="00CC5A53" w:rsidRDefault="00836E90" w:rsidP="00067DA9">
            <w:pPr>
              <w:pStyle w:val="Subtitle"/>
              <w:spacing w:before="60" w:after="60"/>
              <w:jc w:val="left"/>
              <w:rPr>
                <w:sz w:val="20"/>
              </w:rPr>
            </w:pPr>
          </w:p>
        </w:tc>
      </w:tr>
    </w:tbl>
    <w:p w14:paraId="6BB5AA04" w14:textId="77777777" w:rsidR="00836E90" w:rsidRPr="00CC5A53" w:rsidRDefault="00836E90">
      <w:pPr>
        <w:rPr>
          <w:rFonts w:ascii="Arial" w:hAnsi="Arial" w:cs="Arial"/>
        </w:rPr>
      </w:pPr>
    </w:p>
    <w:p w14:paraId="6BFAD945" w14:textId="77777777" w:rsidR="006C07FE" w:rsidRPr="00CC5A53" w:rsidRDefault="006C07FE">
      <w:pPr>
        <w:rPr>
          <w:rFonts w:ascii="Arial" w:hAnsi="Arial" w:cs="Arial"/>
        </w:rPr>
      </w:pPr>
    </w:p>
    <w:p w14:paraId="47D85A3A" w14:textId="77777777" w:rsidR="00B17131" w:rsidRPr="00CC5A53" w:rsidRDefault="00B17131" w:rsidP="00044E13">
      <w:pPr>
        <w:rPr>
          <w:rFonts w:ascii="Arial" w:hAnsi="Arial" w:cs="Arial"/>
        </w:rPr>
      </w:pPr>
    </w:p>
    <w:sectPr w:rsidR="00B17131" w:rsidRPr="00CC5A53" w:rsidSect="0052231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3" w:right="567" w:bottom="993" w:left="567" w:header="720" w:footer="3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4186" w14:textId="77777777" w:rsidR="007C33BA" w:rsidRDefault="007C33BA" w:rsidP="007912D8">
      <w:r>
        <w:separator/>
      </w:r>
    </w:p>
  </w:endnote>
  <w:endnote w:type="continuationSeparator" w:id="0">
    <w:p w14:paraId="18A0FB85" w14:textId="77777777" w:rsidR="007C33BA" w:rsidRDefault="007C33BA" w:rsidP="0079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D23F" w14:textId="42CCF27D" w:rsidR="008C2F17" w:rsidRPr="003B65CC" w:rsidRDefault="003B65CC" w:rsidP="003B65CC">
    <w:pPr>
      <w:pStyle w:val="Footer"/>
    </w:pPr>
    <w:r w:rsidRPr="003B65CC">
      <w:rPr>
        <w:rFonts w:ascii="Arial" w:hAnsi="Arial" w:cs="Arial"/>
        <w:sz w:val="18"/>
        <w:szCs w:val="18"/>
      </w:rPr>
      <w:t>Occupational Health student referral form – 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2BDD" w14:textId="16C525CF" w:rsidR="008C2F17" w:rsidRPr="00675020" w:rsidRDefault="006C07FE" w:rsidP="00AE4A60">
    <w:pPr>
      <w:pStyle w:val="Footer"/>
      <w:tabs>
        <w:tab w:val="clear" w:pos="4320"/>
        <w:tab w:val="clear" w:pos="8640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3B65CC">
      <w:rPr>
        <w:rFonts w:ascii="Arial" w:hAnsi="Arial" w:cs="Arial"/>
        <w:sz w:val="18"/>
        <w:szCs w:val="18"/>
      </w:rPr>
      <w:t>Occupational Health student referral form – Ju</w:t>
    </w:r>
    <w:r w:rsidR="003B65CC" w:rsidRPr="003B65CC">
      <w:rPr>
        <w:rFonts w:ascii="Arial" w:hAnsi="Arial" w:cs="Arial"/>
        <w:sz w:val="18"/>
        <w:szCs w:val="18"/>
      </w:rPr>
      <w:t>ly</w:t>
    </w:r>
    <w:r w:rsidRPr="003B65CC">
      <w:rPr>
        <w:rFonts w:ascii="Arial" w:hAnsi="Arial" w:cs="Arial"/>
        <w:sz w:val="18"/>
        <w:szCs w:val="18"/>
      </w:rPr>
      <w:t xml:space="preserve"> 2023</w:t>
    </w:r>
    <w:r w:rsidR="008C2F17" w:rsidRPr="0067502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E803" w14:textId="77777777" w:rsidR="007C33BA" w:rsidRDefault="007C33BA" w:rsidP="007912D8">
      <w:r>
        <w:separator/>
      </w:r>
    </w:p>
  </w:footnote>
  <w:footnote w:type="continuationSeparator" w:id="0">
    <w:p w14:paraId="53EC74E6" w14:textId="77777777" w:rsidR="007C33BA" w:rsidRDefault="007C33BA" w:rsidP="0079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1EA" w14:textId="77777777" w:rsidR="008C2F17" w:rsidRDefault="008C2F17" w:rsidP="00D9210A">
    <w:pPr>
      <w:pStyle w:val="Header"/>
      <w:tabs>
        <w:tab w:val="left" w:pos="327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2C4" w14:textId="798E91C3" w:rsidR="008C2F17" w:rsidRDefault="003C3B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04638" wp14:editId="7A8220DA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676400" cy="609600"/>
          <wp:effectExtent l="0" t="0" r="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9F6"/>
    <w:multiLevelType w:val="hybridMultilevel"/>
    <w:tmpl w:val="2C2CF66E"/>
    <w:lvl w:ilvl="0" w:tplc="9F24C2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B66"/>
    <w:multiLevelType w:val="hybridMultilevel"/>
    <w:tmpl w:val="E04C47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A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7729B"/>
    <w:multiLevelType w:val="hybridMultilevel"/>
    <w:tmpl w:val="FC62C9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E6A"/>
    <w:multiLevelType w:val="hybridMultilevel"/>
    <w:tmpl w:val="13669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0BE5"/>
    <w:multiLevelType w:val="hybridMultilevel"/>
    <w:tmpl w:val="E4F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22372"/>
    <w:multiLevelType w:val="hybridMultilevel"/>
    <w:tmpl w:val="4552D570"/>
    <w:lvl w:ilvl="0" w:tplc="42CE50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72492">
    <w:abstractNumId w:val="5"/>
  </w:num>
  <w:num w:numId="2" w16cid:durableId="1342969669">
    <w:abstractNumId w:val="0"/>
  </w:num>
  <w:num w:numId="3" w16cid:durableId="1478573956">
    <w:abstractNumId w:val="1"/>
  </w:num>
  <w:num w:numId="4" w16cid:durableId="1915167806">
    <w:abstractNumId w:val="4"/>
  </w:num>
  <w:num w:numId="5" w16cid:durableId="354500447">
    <w:abstractNumId w:val="3"/>
  </w:num>
  <w:num w:numId="6" w16cid:durableId="140857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A4"/>
    <w:rsid w:val="00002646"/>
    <w:rsid w:val="0000294D"/>
    <w:rsid w:val="0001347B"/>
    <w:rsid w:val="000408EC"/>
    <w:rsid w:val="00044E13"/>
    <w:rsid w:val="00045837"/>
    <w:rsid w:val="00060C85"/>
    <w:rsid w:val="000A05CC"/>
    <w:rsid w:val="000A0CF2"/>
    <w:rsid w:val="000B269F"/>
    <w:rsid w:val="000D2DBB"/>
    <w:rsid w:val="000F0664"/>
    <w:rsid w:val="000F1560"/>
    <w:rsid w:val="001341DA"/>
    <w:rsid w:val="001375F6"/>
    <w:rsid w:val="001661BE"/>
    <w:rsid w:val="001755DC"/>
    <w:rsid w:val="001A22ED"/>
    <w:rsid w:val="001A3C21"/>
    <w:rsid w:val="001B429D"/>
    <w:rsid w:val="001B5F5F"/>
    <w:rsid w:val="001C1B4D"/>
    <w:rsid w:val="001C232F"/>
    <w:rsid w:val="001C2CCE"/>
    <w:rsid w:val="001C36DA"/>
    <w:rsid w:val="001E438D"/>
    <w:rsid w:val="001F38BB"/>
    <w:rsid w:val="001F7FCA"/>
    <w:rsid w:val="00205236"/>
    <w:rsid w:val="002A7CBE"/>
    <w:rsid w:val="002C35E1"/>
    <w:rsid w:val="002C414B"/>
    <w:rsid w:val="002C51EA"/>
    <w:rsid w:val="002D0DD7"/>
    <w:rsid w:val="002D6A9D"/>
    <w:rsid w:val="002E683E"/>
    <w:rsid w:val="00316CEF"/>
    <w:rsid w:val="00321B95"/>
    <w:rsid w:val="00372BCE"/>
    <w:rsid w:val="0038563E"/>
    <w:rsid w:val="00396619"/>
    <w:rsid w:val="003A52ED"/>
    <w:rsid w:val="003B65CC"/>
    <w:rsid w:val="003C3B98"/>
    <w:rsid w:val="003C6FD3"/>
    <w:rsid w:val="003E25A9"/>
    <w:rsid w:val="00427DCA"/>
    <w:rsid w:val="00430ACB"/>
    <w:rsid w:val="004435CB"/>
    <w:rsid w:val="004616B4"/>
    <w:rsid w:val="00477388"/>
    <w:rsid w:val="004A07BD"/>
    <w:rsid w:val="004B235A"/>
    <w:rsid w:val="004E6EC8"/>
    <w:rsid w:val="004F75B9"/>
    <w:rsid w:val="00503E68"/>
    <w:rsid w:val="00512EDE"/>
    <w:rsid w:val="00522314"/>
    <w:rsid w:val="00524405"/>
    <w:rsid w:val="00534392"/>
    <w:rsid w:val="005349B4"/>
    <w:rsid w:val="00536AF6"/>
    <w:rsid w:val="0054538E"/>
    <w:rsid w:val="0056455D"/>
    <w:rsid w:val="0057646A"/>
    <w:rsid w:val="005A4B48"/>
    <w:rsid w:val="005B19A0"/>
    <w:rsid w:val="005C10FE"/>
    <w:rsid w:val="005D03F5"/>
    <w:rsid w:val="005E4C4C"/>
    <w:rsid w:val="005E6FBF"/>
    <w:rsid w:val="00604400"/>
    <w:rsid w:val="00626F3D"/>
    <w:rsid w:val="00634934"/>
    <w:rsid w:val="00634EC7"/>
    <w:rsid w:val="00636A6C"/>
    <w:rsid w:val="0064156F"/>
    <w:rsid w:val="00650537"/>
    <w:rsid w:val="00671443"/>
    <w:rsid w:val="00675020"/>
    <w:rsid w:val="00697230"/>
    <w:rsid w:val="006A301C"/>
    <w:rsid w:val="006C07FE"/>
    <w:rsid w:val="00705ED5"/>
    <w:rsid w:val="007352E4"/>
    <w:rsid w:val="00740F1D"/>
    <w:rsid w:val="007455A6"/>
    <w:rsid w:val="0075635A"/>
    <w:rsid w:val="00761D38"/>
    <w:rsid w:val="0076215C"/>
    <w:rsid w:val="00767FAD"/>
    <w:rsid w:val="00775EA4"/>
    <w:rsid w:val="007912D8"/>
    <w:rsid w:val="0079660B"/>
    <w:rsid w:val="007B5BEA"/>
    <w:rsid w:val="007C33BA"/>
    <w:rsid w:val="007E1CD2"/>
    <w:rsid w:val="00836E90"/>
    <w:rsid w:val="008571C1"/>
    <w:rsid w:val="008657D7"/>
    <w:rsid w:val="0088641F"/>
    <w:rsid w:val="008972D9"/>
    <w:rsid w:val="008B0029"/>
    <w:rsid w:val="008B0B23"/>
    <w:rsid w:val="008B73DE"/>
    <w:rsid w:val="008C2F17"/>
    <w:rsid w:val="0090361E"/>
    <w:rsid w:val="00921F0A"/>
    <w:rsid w:val="00952905"/>
    <w:rsid w:val="009614F5"/>
    <w:rsid w:val="00971012"/>
    <w:rsid w:val="0098754D"/>
    <w:rsid w:val="009C6ECD"/>
    <w:rsid w:val="009C7956"/>
    <w:rsid w:val="009E618C"/>
    <w:rsid w:val="00A00CCD"/>
    <w:rsid w:val="00A00DD1"/>
    <w:rsid w:val="00A02815"/>
    <w:rsid w:val="00A419C1"/>
    <w:rsid w:val="00A428FC"/>
    <w:rsid w:val="00A510B6"/>
    <w:rsid w:val="00A76D68"/>
    <w:rsid w:val="00A92248"/>
    <w:rsid w:val="00AB33C4"/>
    <w:rsid w:val="00AC7494"/>
    <w:rsid w:val="00AD0FDD"/>
    <w:rsid w:val="00AE0A70"/>
    <w:rsid w:val="00AE44C2"/>
    <w:rsid w:val="00AE4A60"/>
    <w:rsid w:val="00AE562C"/>
    <w:rsid w:val="00AF1C58"/>
    <w:rsid w:val="00B07A8E"/>
    <w:rsid w:val="00B07DA1"/>
    <w:rsid w:val="00B17131"/>
    <w:rsid w:val="00B305BA"/>
    <w:rsid w:val="00B4514B"/>
    <w:rsid w:val="00B65D23"/>
    <w:rsid w:val="00B66591"/>
    <w:rsid w:val="00B917E8"/>
    <w:rsid w:val="00BA01A5"/>
    <w:rsid w:val="00BB768C"/>
    <w:rsid w:val="00BD4AC2"/>
    <w:rsid w:val="00BE0E2C"/>
    <w:rsid w:val="00BE2DA3"/>
    <w:rsid w:val="00BF648C"/>
    <w:rsid w:val="00C01D68"/>
    <w:rsid w:val="00C31E78"/>
    <w:rsid w:val="00C33F1B"/>
    <w:rsid w:val="00C37FB9"/>
    <w:rsid w:val="00C42680"/>
    <w:rsid w:val="00C5191A"/>
    <w:rsid w:val="00C80358"/>
    <w:rsid w:val="00CA69D9"/>
    <w:rsid w:val="00CB64EA"/>
    <w:rsid w:val="00CC0094"/>
    <w:rsid w:val="00CC0628"/>
    <w:rsid w:val="00CC19AA"/>
    <w:rsid w:val="00CC4BE6"/>
    <w:rsid w:val="00CC5A53"/>
    <w:rsid w:val="00CD3042"/>
    <w:rsid w:val="00CD4EE2"/>
    <w:rsid w:val="00D02AD1"/>
    <w:rsid w:val="00D077B0"/>
    <w:rsid w:val="00D324CB"/>
    <w:rsid w:val="00D40010"/>
    <w:rsid w:val="00D55125"/>
    <w:rsid w:val="00D613DC"/>
    <w:rsid w:val="00D63EFA"/>
    <w:rsid w:val="00D777AF"/>
    <w:rsid w:val="00D80756"/>
    <w:rsid w:val="00D90C83"/>
    <w:rsid w:val="00D9210A"/>
    <w:rsid w:val="00DB0378"/>
    <w:rsid w:val="00DB7309"/>
    <w:rsid w:val="00DC1AB0"/>
    <w:rsid w:val="00DD4102"/>
    <w:rsid w:val="00DE7CC1"/>
    <w:rsid w:val="00DF764D"/>
    <w:rsid w:val="00E007F5"/>
    <w:rsid w:val="00E02244"/>
    <w:rsid w:val="00E51815"/>
    <w:rsid w:val="00E73D96"/>
    <w:rsid w:val="00E81690"/>
    <w:rsid w:val="00E822B5"/>
    <w:rsid w:val="00E8301F"/>
    <w:rsid w:val="00E97D2F"/>
    <w:rsid w:val="00EB1640"/>
    <w:rsid w:val="00EC69A7"/>
    <w:rsid w:val="00EE0D6C"/>
    <w:rsid w:val="00F25043"/>
    <w:rsid w:val="00F27D7A"/>
    <w:rsid w:val="00F60E1B"/>
    <w:rsid w:val="00F7425F"/>
    <w:rsid w:val="00F82F52"/>
    <w:rsid w:val="00FA7075"/>
    <w:rsid w:val="00FC63E6"/>
    <w:rsid w:val="00FC709F"/>
    <w:rsid w:val="00FD693A"/>
    <w:rsid w:val="00FE3086"/>
    <w:rsid w:val="00FE60BD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84490"/>
  <w15:chartTrackingRefBased/>
  <w15:docId w15:val="{78B51981-0743-4C10-ABD7-CC3F5599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D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8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12D8"/>
    <w:pPr>
      <w:jc w:val="center"/>
    </w:pPr>
    <w:rPr>
      <w:rFonts w:ascii="Arial" w:hAnsi="Arial" w:cs="Arial"/>
      <w:b/>
      <w:bCs/>
      <w:sz w:val="24"/>
    </w:rPr>
  </w:style>
  <w:style w:type="character" w:customStyle="1" w:styleId="SubtitleChar">
    <w:name w:val="Subtitle Char"/>
    <w:link w:val="Subtitle"/>
    <w:rsid w:val="007912D8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rsid w:val="007912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912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912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12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16B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B1640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BodyTextChar">
    <w:name w:val="Body Text Char"/>
    <w:link w:val="BodyText"/>
    <w:semiHidden/>
    <w:rsid w:val="00EB1640"/>
    <w:rPr>
      <w:rFonts w:ascii="Arial" w:eastAsia="Times New Roman" w:hAnsi="Arial" w:cs="Arial"/>
      <w:b/>
      <w:bCs/>
      <w:sz w:val="28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7B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A"/>
  </w:style>
  <w:style w:type="character" w:customStyle="1" w:styleId="CommentTextChar">
    <w:name w:val="Comment Text Char"/>
    <w:link w:val="CommentText"/>
    <w:uiPriority w:val="99"/>
    <w:semiHidden/>
    <w:rsid w:val="007B5BE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BE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BE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1F38B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75635A"/>
    <w:rPr>
      <w:color w:val="0000FF"/>
      <w:u w:val="single"/>
    </w:rPr>
  </w:style>
  <w:style w:type="table" w:styleId="TableGrid">
    <w:name w:val="Table Grid"/>
    <w:basedOn w:val="TableNormal"/>
    <w:uiPriority w:val="59"/>
    <w:rsid w:val="00B1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4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oh@essex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student/safeguarding/reporting-a-concern-about-someo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ssex.ac.uk/student/mental-and-emotional-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lbeing@essex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s\Local%20Settings\Temporary%20Internet%20Files\Content.Outlook\QC8T5AM4\Management%20referral%20form%20final%201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D3ED-4A35-4569-A2EA-EDFAB2F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referral form final 12010</Template>
  <TotalTime>43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6346</CharactersWithSpaces>
  <SharedDoc>false</SharedDoc>
  <HLinks>
    <vt:vector size="12" baseType="variant"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https://www.essex.ac.uk/student/professional-services/student-wellbeing-and-inclusivity-team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mailto:studentoh@essex.ac.uk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claires</dc:creator>
  <cp:keywords/>
  <cp:lastModifiedBy>Sprules, Sam E</cp:lastModifiedBy>
  <cp:revision>33</cp:revision>
  <cp:lastPrinted>2012-06-11T11:05:00Z</cp:lastPrinted>
  <dcterms:created xsi:type="dcterms:W3CDTF">2023-06-15T10:57:00Z</dcterms:created>
  <dcterms:modified xsi:type="dcterms:W3CDTF">2023-07-07T15:03:00Z</dcterms:modified>
</cp:coreProperties>
</file>