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1994" w14:textId="1C983B75" w:rsidR="00740776" w:rsidRDefault="007618CD" w:rsidP="00606ECF">
      <w:pPr>
        <w:pStyle w:val="Heading1"/>
      </w:pPr>
      <w:r>
        <w:t>Radiation workers registration form (Form 1)</w:t>
      </w:r>
    </w:p>
    <w:tbl>
      <w:tblPr>
        <w:tblStyle w:val="TableGridLight"/>
        <w:tblW w:w="0" w:type="auto"/>
        <w:tblLook w:val="0680" w:firstRow="0" w:lastRow="0" w:firstColumn="1" w:lastColumn="0" w:noHBand="1" w:noVBand="1"/>
      </w:tblPr>
      <w:tblGrid>
        <w:gridCol w:w="5495"/>
        <w:gridCol w:w="5493"/>
      </w:tblGrid>
      <w:tr w:rsidR="007618CD" w:rsidRPr="00B0418A" w14:paraId="610CFD31" w14:textId="77777777" w:rsidTr="00DE4146">
        <w:tc>
          <w:tcPr>
            <w:tcW w:w="5495" w:type="dxa"/>
          </w:tcPr>
          <w:p w14:paraId="50D3D086" w14:textId="77777777" w:rsidR="007618CD" w:rsidRPr="007618CD" w:rsidRDefault="007618CD" w:rsidP="007618CD">
            <w:pPr>
              <w:rPr>
                <w:b/>
                <w:bCs/>
              </w:rPr>
            </w:pPr>
            <w:r w:rsidRPr="007618CD">
              <w:rPr>
                <w:b/>
                <w:bCs/>
              </w:rPr>
              <w:t>Last (family) name:</w:t>
            </w:r>
          </w:p>
        </w:tc>
        <w:tc>
          <w:tcPr>
            <w:tcW w:w="5493" w:type="dxa"/>
          </w:tcPr>
          <w:p w14:paraId="68F3839D" w14:textId="2F3F2916" w:rsidR="007618CD" w:rsidRPr="007618CD" w:rsidRDefault="007618CD" w:rsidP="007618CD">
            <w:pPr>
              <w:rPr>
                <w:b/>
                <w:bCs/>
              </w:rPr>
            </w:pPr>
          </w:p>
        </w:tc>
      </w:tr>
      <w:tr w:rsidR="00DE4146" w:rsidRPr="00B0418A" w14:paraId="1F7A22A2" w14:textId="77777777" w:rsidTr="00DE4146">
        <w:tc>
          <w:tcPr>
            <w:tcW w:w="5495" w:type="dxa"/>
          </w:tcPr>
          <w:p w14:paraId="52322410" w14:textId="2B8F59B9" w:rsidR="00DE4146" w:rsidRPr="007618CD" w:rsidRDefault="00DE4146" w:rsidP="007618CD">
            <w:pPr>
              <w:rPr>
                <w:b/>
                <w:bCs/>
              </w:rPr>
            </w:pPr>
            <w:r w:rsidRPr="007618CD">
              <w:rPr>
                <w:b/>
                <w:bCs/>
              </w:rPr>
              <w:t>First (given) name:</w:t>
            </w:r>
          </w:p>
        </w:tc>
        <w:tc>
          <w:tcPr>
            <w:tcW w:w="5493" w:type="dxa"/>
          </w:tcPr>
          <w:p w14:paraId="689E6449" w14:textId="77777777" w:rsidR="00DE4146" w:rsidRPr="007618CD" w:rsidRDefault="00DE4146" w:rsidP="007618CD">
            <w:pPr>
              <w:rPr>
                <w:b/>
                <w:bCs/>
              </w:rPr>
            </w:pPr>
          </w:p>
        </w:tc>
      </w:tr>
      <w:tr w:rsidR="00DE4146" w:rsidRPr="00B0418A" w14:paraId="2B0294BE" w14:textId="77777777" w:rsidTr="00DE4146">
        <w:tc>
          <w:tcPr>
            <w:tcW w:w="5495" w:type="dxa"/>
          </w:tcPr>
          <w:p w14:paraId="4A5A34DD" w14:textId="77777777" w:rsidR="00DE4146" w:rsidRPr="007618CD" w:rsidRDefault="00DE4146" w:rsidP="007618CD">
            <w:pPr>
              <w:rPr>
                <w:b/>
                <w:bCs/>
              </w:rPr>
            </w:pPr>
            <w:r w:rsidRPr="007618CD">
              <w:rPr>
                <w:b/>
                <w:bCs/>
              </w:rPr>
              <w:t xml:space="preserve">Title (Mr/Mrs/Miss/Dr etc): </w:t>
            </w:r>
          </w:p>
        </w:tc>
        <w:tc>
          <w:tcPr>
            <w:tcW w:w="5493" w:type="dxa"/>
          </w:tcPr>
          <w:p w14:paraId="564187C6" w14:textId="2F6E04DB" w:rsidR="00DE4146" w:rsidRPr="007618CD" w:rsidRDefault="00DE4146" w:rsidP="007618CD">
            <w:pPr>
              <w:rPr>
                <w:b/>
                <w:bCs/>
              </w:rPr>
            </w:pPr>
          </w:p>
        </w:tc>
      </w:tr>
      <w:tr w:rsidR="00DE4146" w:rsidRPr="00B0418A" w14:paraId="3E942492" w14:textId="77777777" w:rsidTr="00DE4146">
        <w:tc>
          <w:tcPr>
            <w:tcW w:w="5495" w:type="dxa"/>
          </w:tcPr>
          <w:p w14:paraId="7E6BDC12" w14:textId="77777777" w:rsidR="00DE4146" w:rsidRPr="007618CD" w:rsidRDefault="00DE4146" w:rsidP="00DE4146">
            <w:pPr>
              <w:rPr>
                <w:b/>
                <w:bCs/>
              </w:rPr>
            </w:pPr>
            <w:r w:rsidRPr="007618CD">
              <w:rPr>
                <w:b/>
                <w:bCs/>
              </w:rPr>
              <w:t>Date of Birth:</w:t>
            </w:r>
          </w:p>
          <w:p w14:paraId="6F15F5EF" w14:textId="0AE68A11" w:rsidR="00DE4146" w:rsidRPr="007618CD" w:rsidRDefault="00DE4146" w:rsidP="00DE4146">
            <w:pPr>
              <w:rPr>
                <w:b/>
                <w:bCs/>
              </w:rPr>
            </w:pPr>
            <w:r w:rsidRPr="007618CD">
              <w:rPr>
                <w:b/>
                <w:bCs/>
                <w:sz w:val="18"/>
                <w:szCs w:val="18"/>
              </w:rPr>
              <w:t>(dd/mm/</w:t>
            </w:r>
            <w:proofErr w:type="spellStart"/>
            <w:r w:rsidRPr="007618CD">
              <w:rPr>
                <w:b/>
                <w:bCs/>
                <w:sz w:val="18"/>
                <w:szCs w:val="18"/>
              </w:rPr>
              <w:t>yyyy</w:t>
            </w:r>
            <w:proofErr w:type="spellEnd"/>
            <w:r w:rsidRPr="007618CD">
              <w:rPr>
                <w:b/>
                <w:bCs/>
                <w:sz w:val="18"/>
                <w:szCs w:val="18"/>
              </w:rPr>
              <w:t>)</w:t>
            </w:r>
          </w:p>
        </w:tc>
        <w:tc>
          <w:tcPr>
            <w:tcW w:w="5493" w:type="dxa"/>
          </w:tcPr>
          <w:p w14:paraId="6FAF992C" w14:textId="77777777" w:rsidR="00DE4146" w:rsidRPr="007618CD" w:rsidRDefault="00DE4146" w:rsidP="00DE4146">
            <w:pPr>
              <w:rPr>
                <w:b/>
                <w:bCs/>
              </w:rPr>
            </w:pPr>
          </w:p>
        </w:tc>
      </w:tr>
      <w:tr w:rsidR="00DE4146" w:rsidRPr="00B0418A" w14:paraId="51EA04A8" w14:textId="77777777" w:rsidTr="00DE4146">
        <w:tc>
          <w:tcPr>
            <w:tcW w:w="5495" w:type="dxa"/>
          </w:tcPr>
          <w:p w14:paraId="4EE9FA60" w14:textId="2ABD18A8" w:rsidR="00DE4146" w:rsidRPr="007618CD" w:rsidRDefault="00DE4146" w:rsidP="00DE4146">
            <w:pPr>
              <w:rPr>
                <w:b/>
                <w:bCs/>
              </w:rPr>
            </w:pPr>
            <w:r w:rsidRPr="007618CD">
              <w:rPr>
                <w:b/>
                <w:bCs/>
              </w:rPr>
              <w:t>Male or female:</w:t>
            </w:r>
          </w:p>
        </w:tc>
        <w:tc>
          <w:tcPr>
            <w:tcW w:w="5493" w:type="dxa"/>
          </w:tcPr>
          <w:p w14:paraId="398F84E4" w14:textId="77777777" w:rsidR="00DE4146" w:rsidRPr="007618CD" w:rsidRDefault="00DE4146" w:rsidP="00DE4146">
            <w:pPr>
              <w:rPr>
                <w:b/>
                <w:bCs/>
              </w:rPr>
            </w:pPr>
          </w:p>
        </w:tc>
      </w:tr>
      <w:tr w:rsidR="00DE4146" w:rsidRPr="00B0418A" w14:paraId="6B7F9231" w14:textId="77777777" w:rsidTr="00DE4146">
        <w:tc>
          <w:tcPr>
            <w:tcW w:w="5495" w:type="dxa"/>
          </w:tcPr>
          <w:p w14:paraId="1D110063" w14:textId="77777777" w:rsidR="00DE4146" w:rsidRPr="007618CD" w:rsidRDefault="00DE4146" w:rsidP="00DE4146">
            <w:pPr>
              <w:rPr>
                <w:b/>
                <w:bCs/>
              </w:rPr>
            </w:pPr>
            <w:r w:rsidRPr="007618CD">
              <w:rPr>
                <w:b/>
                <w:bCs/>
              </w:rPr>
              <w:t>Department:</w:t>
            </w:r>
          </w:p>
        </w:tc>
        <w:tc>
          <w:tcPr>
            <w:tcW w:w="5493" w:type="dxa"/>
          </w:tcPr>
          <w:p w14:paraId="304894C2" w14:textId="05D88983" w:rsidR="00DE4146" w:rsidRPr="007618CD" w:rsidRDefault="00DE4146" w:rsidP="00DE4146">
            <w:pPr>
              <w:rPr>
                <w:b/>
                <w:bCs/>
              </w:rPr>
            </w:pPr>
          </w:p>
        </w:tc>
      </w:tr>
      <w:tr w:rsidR="00DE4146" w:rsidRPr="00B0418A" w14:paraId="7A899754" w14:textId="77777777" w:rsidTr="00DE4146">
        <w:tc>
          <w:tcPr>
            <w:tcW w:w="5495" w:type="dxa"/>
          </w:tcPr>
          <w:p w14:paraId="730AC33D" w14:textId="0B7F5AA5" w:rsidR="00DE4146" w:rsidRPr="007618CD" w:rsidRDefault="00DE4146" w:rsidP="00DE4146">
            <w:pPr>
              <w:rPr>
                <w:b/>
                <w:bCs/>
              </w:rPr>
            </w:pPr>
            <w:r w:rsidRPr="007618CD">
              <w:rPr>
                <w:b/>
                <w:bCs/>
              </w:rPr>
              <w:t>Position:</w:t>
            </w:r>
          </w:p>
        </w:tc>
        <w:tc>
          <w:tcPr>
            <w:tcW w:w="5493" w:type="dxa"/>
          </w:tcPr>
          <w:p w14:paraId="7EF0E4E1" w14:textId="77777777" w:rsidR="00DE4146" w:rsidRPr="007618CD" w:rsidRDefault="00DE4146" w:rsidP="00DE4146">
            <w:pPr>
              <w:rPr>
                <w:b/>
                <w:bCs/>
              </w:rPr>
            </w:pPr>
          </w:p>
        </w:tc>
      </w:tr>
      <w:tr w:rsidR="00DE4146" w:rsidRPr="00B0418A" w14:paraId="225803AC" w14:textId="77777777" w:rsidTr="00DE4146">
        <w:tc>
          <w:tcPr>
            <w:tcW w:w="5495" w:type="dxa"/>
          </w:tcPr>
          <w:p w14:paraId="3FB1B68C" w14:textId="77777777" w:rsidR="00DE4146" w:rsidRPr="007618CD" w:rsidRDefault="00DE4146" w:rsidP="00DE4146">
            <w:pPr>
              <w:rPr>
                <w:b/>
                <w:bCs/>
                <w:sz w:val="20"/>
              </w:rPr>
            </w:pPr>
            <w:r w:rsidRPr="007618CD">
              <w:rPr>
                <w:b/>
                <w:bCs/>
              </w:rPr>
              <w:t xml:space="preserve">Address(es) of establishments holding any previous radiation records </w:t>
            </w:r>
            <w:r w:rsidRPr="007618CD">
              <w:rPr>
                <w:b/>
                <w:bCs/>
                <w:sz w:val="20"/>
              </w:rPr>
              <w:t>(please include name of contact person)</w:t>
            </w:r>
          </w:p>
        </w:tc>
        <w:tc>
          <w:tcPr>
            <w:tcW w:w="5493" w:type="dxa"/>
          </w:tcPr>
          <w:p w14:paraId="791E816C" w14:textId="0883B48A" w:rsidR="00DE4146" w:rsidRPr="007618CD" w:rsidRDefault="00DE4146" w:rsidP="00DE4146">
            <w:pPr>
              <w:rPr>
                <w:b/>
                <w:bCs/>
              </w:rPr>
            </w:pPr>
          </w:p>
        </w:tc>
      </w:tr>
      <w:tr w:rsidR="00DE4146" w:rsidRPr="00B0418A" w14:paraId="269925D9" w14:textId="77777777" w:rsidTr="00DE4146">
        <w:tc>
          <w:tcPr>
            <w:tcW w:w="5495" w:type="dxa"/>
          </w:tcPr>
          <w:p w14:paraId="2591A5A4" w14:textId="77777777" w:rsidR="00DE4146" w:rsidRPr="007618CD" w:rsidRDefault="00DE4146" w:rsidP="00DE4146">
            <w:pPr>
              <w:rPr>
                <w:b/>
                <w:bCs/>
              </w:rPr>
            </w:pPr>
            <w:r w:rsidRPr="007618CD">
              <w:rPr>
                <w:b/>
                <w:bCs/>
              </w:rPr>
              <w:t xml:space="preserve">Approved scheme number: </w:t>
            </w:r>
          </w:p>
        </w:tc>
        <w:tc>
          <w:tcPr>
            <w:tcW w:w="5493" w:type="dxa"/>
          </w:tcPr>
          <w:p w14:paraId="5F8C5B58" w14:textId="77AD4637" w:rsidR="00DE4146" w:rsidRPr="007618CD" w:rsidRDefault="00DE4146" w:rsidP="00DE4146">
            <w:pPr>
              <w:rPr>
                <w:b/>
                <w:bCs/>
              </w:rPr>
            </w:pPr>
          </w:p>
        </w:tc>
      </w:tr>
      <w:tr w:rsidR="00DE4146" w:rsidRPr="00B0418A" w14:paraId="168D539A" w14:textId="77777777" w:rsidTr="00DE4146">
        <w:tc>
          <w:tcPr>
            <w:tcW w:w="5495" w:type="dxa"/>
          </w:tcPr>
          <w:p w14:paraId="3E5FA467" w14:textId="46CCFD68" w:rsidR="00DE4146" w:rsidRPr="007618CD" w:rsidRDefault="00DE4146" w:rsidP="00DE4146">
            <w:pPr>
              <w:rPr>
                <w:b/>
                <w:bCs/>
              </w:rPr>
            </w:pPr>
            <w:r w:rsidRPr="007618CD">
              <w:rPr>
                <w:b/>
                <w:bCs/>
              </w:rPr>
              <w:t>Type of hazards:</w:t>
            </w:r>
          </w:p>
        </w:tc>
        <w:tc>
          <w:tcPr>
            <w:tcW w:w="5493" w:type="dxa"/>
          </w:tcPr>
          <w:p w14:paraId="7632D11E" w14:textId="77777777" w:rsidR="00DE4146" w:rsidRPr="007618CD" w:rsidRDefault="00DE4146" w:rsidP="00DE4146">
            <w:pPr>
              <w:rPr>
                <w:b/>
                <w:bCs/>
              </w:rPr>
            </w:pPr>
          </w:p>
        </w:tc>
      </w:tr>
      <w:tr w:rsidR="00DE4146" w:rsidRPr="00B0418A" w14:paraId="1707F2ED" w14:textId="77777777" w:rsidTr="00DE4146">
        <w:tc>
          <w:tcPr>
            <w:tcW w:w="5495" w:type="dxa"/>
          </w:tcPr>
          <w:p w14:paraId="5C4DB85E" w14:textId="77777777" w:rsidR="00DE4146" w:rsidRPr="007618CD" w:rsidRDefault="00DE4146" w:rsidP="00DE4146">
            <w:pPr>
              <w:rPr>
                <w:b/>
                <w:bCs/>
              </w:rPr>
            </w:pPr>
            <w:r w:rsidRPr="007618CD">
              <w:rPr>
                <w:b/>
                <w:bCs/>
              </w:rPr>
              <w:t xml:space="preserve">Have you been informed about potential risks to an unborn child associated with the above scheme of work? (Applies to women only) </w:t>
            </w:r>
          </w:p>
        </w:tc>
        <w:tc>
          <w:tcPr>
            <w:tcW w:w="5493" w:type="dxa"/>
          </w:tcPr>
          <w:p w14:paraId="2CA6D361" w14:textId="77777777" w:rsidR="00DE4146" w:rsidRPr="007618CD" w:rsidRDefault="00DE4146" w:rsidP="00DE4146">
            <w:pPr>
              <w:rPr>
                <w:b/>
                <w:bCs/>
              </w:rPr>
            </w:pPr>
            <w:r w:rsidRPr="007618CD">
              <w:rPr>
                <w:b/>
                <w:bCs/>
              </w:rPr>
              <w:t>Yes/ No / NA</w:t>
            </w:r>
          </w:p>
        </w:tc>
      </w:tr>
      <w:tr w:rsidR="00DE4146" w:rsidRPr="00B0418A" w14:paraId="54943F56" w14:textId="77777777" w:rsidTr="00DE4146">
        <w:tc>
          <w:tcPr>
            <w:tcW w:w="5495" w:type="dxa"/>
          </w:tcPr>
          <w:p w14:paraId="26FF3AE7" w14:textId="77777777" w:rsidR="00DE4146" w:rsidRPr="007618CD" w:rsidRDefault="00DE4146" w:rsidP="00DE4146">
            <w:pPr>
              <w:rPr>
                <w:b/>
                <w:bCs/>
              </w:rPr>
            </w:pPr>
            <w:r w:rsidRPr="007618CD">
              <w:rPr>
                <w:b/>
                <w:bCs/>
              </w:rPr>
              <w:t>Supervisor Name:</w:t>
            </w:r>
          </w:p>
        </w:tc>
        <w:tc>
          <w:tcPr>
            <w:tcW w:w="5493" w:type="dxa"/>
          </w:tcPr>
          <w:p w14:paraId="28836A5D" w14:textId="7914EC42" w:rsidR="00DE4146" w:rsidRPr="007618CD" w:rsidRDefault="00DE4146" w:rsidP="00DE4146">
            <w:pPr>
              <w:rPr>
                <w:b/>
                <w:bCs/>
              </w:rPr>
            </w:pPr>
          </w:p>
        </w:tc>
      </w:tr>
      <w:tr w:rsidR="00DE4146" w:rsidRPr="00B0418A" w14:paraId="61896DDB" w14:textId="77777777" w:rsidTr="00DE4146">
        <w:tc>
          <w:tcPr>
            <w:tcW w:w="5495" w:type="dxa"/>
          </w:tcPr>
          <w:p w14:paraId="2DE30F8E" w14:textId="704849CA" w:rsidR="00DE4146" w:rsidRPr="007618CD" w:rsidRDefault="00DE4146" w:rsidP="00DE4146">
            <w:pPr>
              <w:rPr>
                <w:b/>
                <w:bCs/>
              </w:rPr>
            </w:pPr>
            <w:r w:rsidRPr="007618CD">
              <w:rPr>
                <w:b/>
                <w:bCs/>
              </w:rPr>
              <w:t>Position:</w:t>
            </w:r>
          </w:p>
        </w:tc>
        <w:tc>
          <w:tcPr>
            <w:tcW w:w="5493" w:type="dxa"/>
          </w:tcPr>
          <w:p w14:paraId="7AD892EC" w14:textId="77777777" w:rsidR="00DE4146" w:rsidRPr="007618CD" w:rsidRDefault="00DE4146" w:rsidP="00DE4146">
            <w:pPr>
              <w:rPr>
                <w:b/>
                <w:bCs/>
              </w:rPr>
            </w:pPr>
          </w:p>
        </w:tc>
      </w:tr>
    </w:tbl>
    <w:p w14:paraId="1D7DC266" w14:textId="77777777" w:rsidR="007618CD" w:rsidRDefault="007618CD" w:rsidP="00DE4146"/>
    <w:p w14:paraId="3F12291E" w14:textId="79E9E832" w:rsidR="007D294F" w:rsidRDefault="007618CD" w:rsidP="00CE04A3">
      <w:pPr>
        <w:pStyle w:val="Heading2"/>
      </w:pPr>
      <w:r>
        <w:t>STATEMENT BY RADIATION WORKER</w:t>
      </w:r>
    </w:p>
    <w:tbl>
      <w:tblPr>
        <w:tblStyle w:val="TableGrid"/>
        <w:tblW w:w="0" w:type="auto"/>
        <w:tblLook w:val="0680" w:firstRow="0" w:lastRow="0" w:firstColumn="1" w:lastColumn="0" w:noHBand="1" w:noVBand="1"/>
      </w:tblPr>
      <w:tblGrid>
        <w:gridCol w:w="5494"/>
        <w:gridCol w:w="5494"/>
      </w:tblGrid>
      <w:tr w:rsidR="007618CD" w:rsidRPr="00B0418A" w14:paraId="0370741B" w14:textId="77777777" w:rsidTr="00FA06E8">
        <w:tc>
          <w:tcPr>
            <w:tcW w:w="5494" w:type="dxa"/>
          </w:tcPr>
          <w:p w14:paraId="03F6D08E" w14:textId="77777777" w:rsidR="007618CD" w:rsidRPr="00B0418A" w:rsidRDefault="007618CD" w:rsidP="004E456F">
            <w:pPr>
              <w:spacing w:before="60" w:after="120"/>
              <w:rPr>
                <w:rFonts w:cs="Arial"/>
                <w:b/>
                <w:sz w:val="22"/>
                <w:szCs w:val="22"/>
              </w:rPr>
            </w:pPr>
            <w:r w:rsidRPr="00B0418A">
              <w:rPr>
                <w:rFonts w:cs="Arial"/>
                <w:b/>
                <w:sz w:val="22"/>
                <w:szCs w:val="22"/>
              </w:rPr>
              <w:t xml:space="preserve">Approved scheme number: </w:t>
            </w:r>
          </w:p>
        </w:tc>
        <w:tc>
          <w:tcPr>
            <w:tcW w:w="5494" w:type="dxa"/>
          </w:tcPr>
          <w:p w14:paraId="2EAB79E8" w14:textId="6686E4ED" w:rsidR="007618CD" w:rsidRPr="00B0418A" w:rsidRDefault="007618CD" w:rsidP="004E456F">
            <w:pPr>
              <w:spacing w:before="60" w:after="120"/>
              <w:rPr>
                <w:rFonts w:cs="Arial"/>
                <w:b/>
                <w:sz w:val="22"/>
                <w:szCs w:val="22"/>
              </w:rPr>
            </w:pPr>
          </w:p>
        </w:tc>
      </w:tr>
      <w:tr w:rsidR="00DE4146" w:rsidRPr="00B0418A" w14:paraId="63B1DCC9" w14:textId="77777777" w:rsidTr="00FA06E8">
        <w:tc>
          <w:tcPr>
            <w:tcW w:w="5494" w:type="dxa"/>
          </w:tcPr>
          <w:p w14:paraId="14E0A284" w14:textId="45E4686D" w:rsidR="00DE4146" w:rsidRPr="00B0418A" w:rsidRDefault="00DE4146" w:rsidP="004E456F">
            <w:pPr>
              <w:spacing w:before="60" w:after="120"/>
              <w:rPr>
                <w:rFonts w:cs="Arial"/>
                <w:b/>
                <w:sz w:val="22"/>
                <w:szCs w:val="22"/>
              </w:rPr>
            </w:pPr>
            <w:r w:rsidRPr="00B0418A">
              <w:rPr>
                <w:rFonts w:cs="Arial"/>
                <w:b/>
                <w:sz w:val="22"/>
                <w:szCs w:val="22"/>
              </w:rPr>
              <w:t>Type of hazards:</w:t>
            </w:r>
          </w:p>
        </w:tc>
        <w:tc>
          <w:tcPr>
            <w:tcW w:w="5494" w:type="dxa"/>
          </w:tcPr>
          <w:p w14:paraId="08C75FC6" w14:textId="77777777" w:rsidR="00DE4146" w:rsidRPr="00B0418A" w:rsidRDefault="00DE4146" w:rsidP="004E456F">
            <w:pPr>
              <w:spacing w:before="60" w:after="120"/>
              <w:rPr>
                <w:rFonts w:cs="Arial"/>
                <w:b/>
                <w:sz w:val="22"/>
                <w:szCs w:val="22"/>
              </w:rPr>
            </w:pPr>
          </w:p>
        </w:tc>
      </w:tr>
      <w:tr w:rsidR="00DE4146" w:rsidRPr="00B0418A" w14:paraId="3B739F43" w14:textId="77777777" w:rsidTr="00FA06E8">
        <w:tc>
          <w:tcPr>
            <w:tcW w:w="5494" w:type="dxa"/>
          </w:tcPr>
          <w:p w14:paraId="6DAD5CEF" w14:textId="77777777" w:rsidR="00DE4146" w:rsidRPr="00B0418A" w:rsidRDefault="00DE4146" w:rsidP="004E456F">
            <w:pPr>
              <w:spacing w:before="60" w:after="120"/>
              <w:rPr>
                <w:rFonts w:cs="Arial"/>
                <w:b/>
                <w:sz w:val="22"/>
                <w:szCs w:val="22"/>
              </w:rPr>
            </w:pPr>
            <w:r w:rsidRPr="00B0418A">
              <w:rPr>
                <w:rFonts w:cs="Arial"/>
                <w:b/>
                <w:sz w:val="22"/>
                <w:szCs w:val="22"/>
              </w:rPr>
              <w:lastRenderedPageBreak/>
              <w:t xml:space="preserve">Have you been informed about potential risks </w:t>
            </w:r>
            <w:r>
              <w:rPr>
                <w:rFonts w:cs="Arial"/>
                <w:b/>
                <w:sz w:val="22"/>
                <w:szCs w:val="22"/>
              </w:rPr>
              <w:t xml:space="preserve">to an </w:t>
            </w:r>
            <w:r w:rsidRPr="00B0418A">
              <w:rPr>
                <w:rFonts w:cs="Arial"/>
                <w:b/>
                <w:sz w:val="22"/>
                <w:szCs w:val="22"/>
              </w:rPr>
              <w:t xml:space="preserve">unborn child associated with the above scheme of work? </w:t>
            </w:r>
            <w:r w:rsidRPr="00B0418A">
              <w:rPr>
                <w:rFonts w:cs="Arial"/>
                <w:sz w:val="22"/>
                <w:szCs w:val="22"/>
              </w:rPr>
              <w:t>(Appl</w:t>
            </w:r>
            <w:r>
              <w:rPr>
                <w:rFonts w:cs="Arial"/>
                <w:sz w:val="22"/>
                <w:szCs w:val="22"/>
              </w:rPr>
              <w:t xml:space="preserve">ies to women </w:t>
            </w:r>
            <w:r w:rsidRPr="00B0418A">
              <w:rPr>
                <w:rFonts w:cs="Arial"/>
                <w:sz w:val="22"/>
                <w:szCs w:val="22"/>
              </w:rPr>
              <w:t>only)</w:t>
            </w:r>
            <w:r w:rsidRPr="00B0418A">
              <w:rPr>
                <w:rFonts w:cs="Arial"/>
                <w:b/>
                <w:sz w:val="22"/>
                <w:szCs w:val="22"/>
              </w:rPr>
              <w:t xml:space="preserve"> </w:t>
            </w:r>
          </w:p>
        </w:tc>
        <w:tc>
          <w:tcPr>
            <w:tcW w:w="5494" w:type="dxa"/>
          </w:tcPr>
          <w:p w14:paraId="2F17B47B" w14:textId="6AFE850B" w:rsidR="00DE4146" w:rsidRPr="00B0418A" w:rsidRDefault="00DE4146" w:rsidP="004E456F">
            <w:pPr>
              <w:spacing w:before="60" w:after="120"/>
              <w:jc w:val="center"/>
              <w:rPr>
                <w:rFonts w:cs="Arial"/>
                <w:b/>
                <w:sz w:val="22"/>
                <w:szCs w:val="22"/>
              </w:rPr>
            </w:pPr>
            <w:r w:rsidRPr="00B0418A">
              <w:rPr>
                <w:rFonts w:cs="Arial"/>
                <w:b/>
                <w:sz w:val="22"/>
                <w:szCs w:val="22"/>
              </w:rPr>
              <w:t>Yes/ No / NA</w:t>
            </w:r>
          </w:p>
        </w:tc>
      </w:tr>
      <w:tr w:rsidR="007618CD" w:rsidRPr="00B0418A" w14:paraId="10E6D655" w14:textId="77777777" w:rsidTr="00FA06E8">
        <w:tc>
          <w:tcPr>
            <w:tcW w:w="5494" w:type="dxa"/>
          </w:tcPr>
          <w:p w14:paraId="5DB1993E" w14:textId="77777777" w:rsidR="007618CD" w:rsidRPr="00B0418A" w:rsidRDefault="007618CD" w:rsidP="004E456F">
            <w:pPr>
              <w:spacing w:before="60" w:after="120"/>
              <w:rPr>
                <w:rFonts w:cs="Arial"/>
                <w:b/>
                <w:sz w:val="22"/>
                <w:szCs w:val="22"/>
              </w:rPr>
            </w:pPr>
            <w:r w:rsidRPr="00B0418A">
              <w:rPr>
                <w:rFonts w:cs="Arial"/>
                <w:b/>
                <w:sz w:val="22"/>
                <w:szCs w:val="22"/>
              </w:rPr>
              <w:t>Supervisor Name:</w:t>
            </w:r>
          </w:p>
        </w:tc>
        <w:tc>
          <w:tcPr>
            <w:tcW w:w="5494" w:type="dxa"/>
          </w:tcPr>
          <w:p w14:paraId="0150B971" w14:textId="0E0F00F8" w:rsidR="007618CD" w:rsidRPr="00B0418A" w:rsidRDefault="007618CD" w:rsidP="004E456F">
            <w:pPr>
              <w:spacing w:before="60" w:after="120"/>
              <w:rPr>
                <w:rFonts w:cs="Arial"/>
                <w:b/>
                <w:sz w:val="22"/>
                <w:szCs w:val="22"/>
              </w:rPr>
            </w:pPr>
          </w:p>
        </w:tc>
      </w:tr>
      <w:tr w:rsidR="00DE4146" w:rsidRPr="00B0418A" w14:paraId="316862D7" w14:textId="77777777" w:rsidTr="00FA06E8">
        <w:tc>
          <w:tcPr>
            <w:tcW w:w="5494" w:type="dxa"/>
          </w:tcPr>
          <w:p w14:paraId="65EEF869" w14:textId="0CA49A1D" w:rsidR="00DE4146" w:rsidRPr="00B0418A" w:rsidRDefault="00DE4146" w:rsidP="004E456F">
            <w:pPr>
              <w:spacing w:before="60" w:after="120"/>
              <w:rPr>
                <w:rFonts w:cs="Arial"/>
                <w:b/>
                <w:sz w:val="22"/>
                <w:szCs w:val="22"/>
              </w:rPr>
            </w:pPr>
            <w:r w:rsidRPr="00B0418A">
              <w:rPr>
                <w:rFonts w:cs="Arial"/>
                <w:b/>
                <w:sz w:val="22"/>
                <w:szCs w:val="22"/>
              </w:rPr>
              <w:t>Position:</w:t>
            </w:r>
          </w:p>
        </w:tc>
        <w:tc>
          <w:tcPr>
            <w:tcW w:w="5494" w:type="dxa"/>
          </w:tcPr>
          <w:p w14:paraId="1BBCB494" w14:textId="77777777" w:rsidR="00DE4146" w:rsidRPr="00B0418A" w:rsidRDefault="00DE4146" w:rsidP="004E456F">
            <w:pPr>
              <w:spacing w:before="60" w:after="120"/>
              <w:rPr>
                <w:rFonts w:cs="Arial"/>
                <w:b/>
                <w:sz w:val="22"/>
                <w:szCs w:val="22"/>
              </w:rPr>
            </w:pPr>
          </w:p>
        </w:tc>
      </w:tr>
    </w:tbl>
    <w:p w14:paraId="02B929CA" w14:textId="77777777" w:rsidR="007618CD" w:rsidRDefault="007618CD" w:rsidP="007618CD">
      <w:pPr>
        <w:rPr>
          <w:rFonts w:cs="Arial"/>
          <w:sz w:val="22"/>
          <w:szCs w:val="22"/>
        </w:rPr>
      </w:pPr>
    </w:p>
    <w:p w14:paraId="484A2225" w14:textId="7C977CD2" w:rsidR="007618CD" w:rsidRPr="007618CD" w:rsidRDefault="007618CD" w:rsidP="007618CD">
      <w:pPr>
        <w:pStyle w:val="Heading1"/>
        <w:rPr>
          <w:rFonts w:ascii="Arial" w:hAnsi="Arial" w:cs="Arial"/>
          <w:sz w:val="22"/>
          <w:szCs w:val="22"/>
        </w:rPr>
      </w:pPr>
      <w:r w:rsidRPr="002E5274">
        <w:rPr>
          <w:rFonts w:ascii="Arial" w:hAnsi="Arial" w:cs="Arial"/>
          <w:sz w:val="22"/>
          <w:szCs w:val="22"/>
        </w:rPr>
        <w:t>STATEMENT BY RADIATION WORKER</w:t>
      </w:r>
    </w:p>
    <w:p w14:paraId="5F0CB43A" w14:textId="77777777" w:rsidR="007618CD" w:rsidRDefault="007618CD" w:rsidP="007618CD">
      <w:pPr>
        <w:pStyle w:val="ListParagraph"/>
        <w:numPr>
          <w:ilvl w:val="0"/>
          <w:numId w:val="42"/>
        </w:numPr>
      </w:pPr>
      <w:r w:rsidRPr="002B6BEE">
        <w:t>I recognise that I have a duty to protect myself and others from any hazard arising from my work and that I must not expose myself or others to ionising radiations to a greater extent than is reasonably necess</w:t>
      </w:r>
      <w:r>
        <w:t>ary for the purpose of my work.</w:t>
      </w:r>
    </w:p>
    <w:p w14:paraId="056B01DF" w14:textId="77777777" w:rsidR="007618CD" w:rsidRDefault="007618CD" w:rsidP="007618CD">
      <w:pPr>
        <w:pStyle w:val="ListParagraph"/>
        <w:numPr>
          <w:ilvl w:val="0"/>
          <w:numId w:val="42"/>
        </w:numPr>
      </w:pPr>
      <w:r w:rsidRPr="002B6BEE">
        <w:t>I confirm that I have re</w:t>
      </w:r>
      <w:r>
        <w:t xml:space="preserve">ad </w:t>
      </w:r>
      <w:r w:rsidRPr="002B6BEE">
        <w:t>the</w:t>
      </w:r>
      <w:r>
        <w:t xml:space="preserve"> University’s </w:t>
      </w:r>
      <w:r w:rsidRPr="007618CD">
        <w:rPr>
          <w:i/>
        </w:rPr>
        <w:t>Local rules for use of ionising radiation</w:t>
      </w:r>
      <w:r w:rsidRPr="002B6BEE">
        <w:t xml:space="preserve"> and agree to abide by them and others that may be made from time to tim</w:t>
      </w:r>
      <w:r>
        <w:t>e.</w:t>
      </w:r>
    </w:p>
    <w:p w14:paraId="75337198" w14:textId="77777777" w:rsidR="007618CD" w:rsidRDefault="007618CD" w:rsidP="007618CD">
      <w:pPr>
        <w:pStyle w:val="ListParagraph"/>
        <w:numPr>
          <w:ilvl w:val="0"/>
          <w:numId w:val="42"/>
        </w:numPr>
      </w:pPr>
      <w:r>
        <w:t xml:space="preserve">I have undertaken training to the necessary standard, as detailed on my completed </w:t>
      </w:r>
      <w:r w:rsidRPr="007618CD">
        <w:rPr>
          <w:i/>
        </w:rPr>
        <w:t>Radiation workers training record</w:t>
      </w:r>
      <w:r w:rsidRPr="00E628F5">
        <w:t xml:space="preserve"> (Form 3)</w:t>
      </w:r>
      <w:r>
        <w:t xml:space="preserve"> (attached)</w:t>
      </w:r>
      <w:r w:rsidRPr="00D3088F">
        <w:t xml:space="preserve">.  </w:t>
      </w:r>
    </w:p>
    <w:p w14:paraId="5199CD27" w14:textId="77777777" w:rsidR="007618CD" w:rsidRDefault="007618CD" w:rsidP="007618CD">
      <w:pPr>
        <w:pStyle w:val="ListParagraph"/>
        <w:numPr>
          <w:ilvl w:val="0"/>
          <w:numId w:val="42"/>
        </w:numPr>
      </w:pPr>
      <w:r w:rsidRPr="002B6BEE">
        <w:t xml:space="preserve">I confirm that I know the essential features </w:t>
      </w:r>
      <w:r>
        <w:t xml:space="preserve">and risks </w:t>
      </w:r>
      <w:r w:rsidRPr="002B6BEE">
        <w:t xml:space="preserve">of the approved scheme (above) which have been explained to me by my </w:t>
      </w:r>
      <w:proofErr w:type="gramStart"/>
      <w:r w:rsidRPr="002B6BEE">
        <w:t>Supervisor</w:t>
      </w:r>
      <w:proofErr w:type="gramEnd"/>
      <w:r w:rsidRPr="002B6BEE">
        <w:t xml:space="preserve">, and I know where to obtain and I am familiar with the following:  </w:t>
      </w:r>
    </w:p>
    <w:p w14:paraId="1460319B" w14:textId="77777777" w:rsidR="007618CD" w:rsidRDefault="007618CD" w:rsidP="007618CD">
      <w:pPr>
        <w:pStyle w:val="ListParagraph"/>
        <w:numPr>
          <w:ilvl w:val="0"/>
          <w:numId w:val="42"/>
        </w:numPr>
      </w:pPr>
      <w:r>
        <w:t>The written scheme of work and radiation risk assessment (Form 4</w:t>
      </w:r>
      <w:proofErr w:type="gramStart"/>
      <w:r>
        <w:t>)</w:t>
      </w:r>
      <w:r w:rsidRPr="002B6BEE">
        <w:t>;</w:t>
      </w:r>
      <w:proofErr w:type="gramEnd"/>
      <w:r w:rsidRPr="002B6BEE">
        <w:t xml:space="preserve"> </w:t>
      </w:r>
    </w:p>
    <w:p w14:paraId="495BB204" w14:textId="77777777" w:rsidR="007618CD" w:rsidRDefault="007618CD" w:rsidP="007618CD">
      <w:pPr>
        <w:pStyle w:val="ListParagraph"/>
        <w:numPr>
          <w:ilvl w:val="0"/>
          <w:numId w:val="44"/>
        </w:numPr>
      </w:pPr>
      <w:r w:rsidRPr="002B6BEE">
        <w:t xml:space="preserve">the </w:t>
      </w:r>
      <w:r>
        <w:t xml:space="preserve">room </w:t>
      </w:r>
      <w:r w:rsidRPr="002B6BEE">
        <w:t xml:space="preserve">log </w:t>
      </w:r>
      <w:proofErr w:type="gramStart"/>
      <w:r w:rsidRPr="002B6BEE">
        <w:t>book;</w:t>
      </w:r>
      <w:proofErr w:type="gramEnd"/>
      <w:r w:rsidRPr="002B6BEE">
        <w:t xml:space="preserve"> </w:t>
      </w:r>
    </w:p>
    <w:p w14:paraId="5DC931D2" w14:textId="77777777" w:rsidR="007618CD" w:rsidRDefault="007618CD" w:rsidP="007618CD">
      <w:pPr>
        <w:pStyle w:val="ListParagraph"/>
        <w:numPr>
          <w:ilvl w:val="0"/>
          <w:numId w:val="44"/>
        </w:numPr>
      </w:pPr>
      <w:r w:rsidRPr="002B6BEE">
        <w:t xml:space="preserve">monitoring </w:t>
      </w:r>
      <w:proofErr w:type="gramStart"/>
      <w:r w:rsidRPr="002B6BEE">
        <w:t>equipment;</w:t>
      </w:r>
      <w:proofErr w:type="gramEnd"/>
      <w:r w:rsidRPr="002B6BEE">
        <w:t xml:space="preserve"> </w:t>
      </w:r>
    </w:p>
    <w:p w14:paraId="0A89347C" w14:textId="77777777" w:rsidR="007618CD" w:rsidRDefault="007618CD" w:rsidP="007618CD">
      <w:pPr>
        <w:pStyle w:val="ListParagraph"/>
        <w:numPr>
          <w:ilvl w:val="0"/>
          <w:numId w:val="44"/>
        </w:numPr>
      </w:pPr>
      <w:r w:rsidRPr="002B6BEE">
        <w:t xml:space="preserve">emergency </w:t>
      </w:r>
      <w:proofErr w:type="gramStart"/>
      <w:r w:rsidRPr="002B6BEE">
        <w:t>procedures;</w:t>
      </w:r>
      <w:proofErr w:type="gramEnd"/>
      <w:r w:rsidRPr="002B6BEE">
        <w:t xml:space="preserve"> </w:t>
      </w:r>
    </w:p>
    <w:p w14:paraId="4CAF41CD" w14:textId="77777777" w:rsidR="007618CD" w:rsidRPr="006E3942" w:rsidRDefault="007618CD" w:rsidP="007618CD">
      <w:pPr>
        <w:pStyle w:val="ListParagraph"/>
        <w:numPr>
          <w:ilvl w:val="0"/>
          <w:numId w:val="42"/>
        </w:numPr>
      </w:pPr>
      <w:r>
        <w:t xml:space="preserve">For women: I </w:t>
      </w:r>
      <w:r w:rsidRPr="006E3942">
        <w:t>understand that if I become pregnant</w:t>
      </w:r>
      <w:r>
        <w:t>, it is highly advised that</w:t>
      </w:r>
      <w:r w:rsidRPr="006E3942">
        <w:t xml:space="preserve"> I should inform my supervisor as soon as possible, so that appropriate protective measures can be implemented. </w:t>
      </w:r>
    </w:p>
    <w:p w14:paraId="7A7C3D9F" w14:textId="77777777" w:rsidR="007618CD" w:rsidRPr="007618CD" w:rsidRDefault="007618CD" w:rsidP="007618CD">
      <w:pPr>
        <w:pStyle w:val="ListParagraph"/>
        <w:numPr>
          <w:ilvl w:val="0"/>
          <w:numId w:val="42"/>
        </w:numPr>
        <w:rPr>
          <w:rFonts w:ascii="Arial" w:hAnsi="Arial"/>
        </w:rPr>
      </w:pPr>
      <w:r w:rsidRPr="007618CD">
        <w:rPr>
          <w:rFonts w:ascii="Arial" w:hAnsi="Arial"/>
        </w:rPr>
        <w:t>I confirm that the personal data supplied by me on this form is accurate to the best of my knowledge and I agree to the University of Essex processing the data for the purposes of ensuring and monitoring health and safety.</w:t>
      </w:r>
    </w:p>
    <w:p w14:paraId="0B54E909" w14:textId="00BB89B1" w:rsidR="007618CD" w:rsidRDefault="007618CD" w:rsidP="007618CD">
      <w:pPr>
        <w:rPr>
          <w:i/>
          <w:iCs/>
        </w:rPr>
      </w:pPr>
      <w:r w:rsidRPr="007618CD">
        <w:rPr>
          <w:i/>
          <w:iCs/>
        </w:rPr>
        <w:t>NB: The University of Essex is registered under the terms of the Data Protection Act 1998 to enable it to hold and process personal data for the purposes of ensuring and monitoring health and safety at the University.  The data supplied on this form will be kept secure and accurate and will only be disclosed to people who have a need to know in accordance with the University’s registration under the Act.</w:t>
      </w:r>
    </w:p>
    <w:p w14:paraId="1CD0739B" w14:textId="77777777" w:rsidR="00DE4146" w:rsidRPr="007618CD" w:rsidRDefault="00DE4146" w:rsidP="007618CD">
      <w:pPr>
        <w:rPr>
          <w:i/>
          <w:iCs/>
        </w:rPr>
      </w:pPr>
    </w:p>
    <w:tbl>
      <w:tblPr>
        <w:tblStyle w:val="TableGridLight"/>
        <w:tblW w:w="0" w:type="auto"/>
        <w:tblLook w:val="0680" w:firstRow="0" w:lastRow="0" w:firstColumn="1" w:lastColumn="0" w:noHBand="1" w:noVBand="1"/>
      </w:tblPr>
      <w:tblGrid>
        <w:gridCol w:w="7776"/>
        <w:gridCol w:w="2970"/>
      </w:tblGrid>
      <w:tr w:rsidR="007618CD" w:rsidRPr="00B0418A" w14:paraId="750ABD79" w14:textId="77777777" w:rsidTr="00DE4146">
        <w:tc>
          <w:tcPr>
            <w:tcW w:w="7776" w:type="dxa"/>
          </w:tcPr>
          <w:p w14:paraId="537CC3E1" w14:textId="77777777" w:rsidR="007618CD" w:rsidRPr="007618CD" w:rsidRDefault="007618CD" w:rsidP="007618CD">
            <w:pPr>
              <w:rPr>
                <w:rFonts w:ascii="Arial" w:hAnsi="Arial"/>
                <w:b/>
              </w:rPr>
            </w:pPr>
            <w:r w:rsidRPr="007618CD">
              <w:rPr>
                <w:rFonts w:ascii="Arial" w:hAnsi="Arial"/>
                <w:b/>
              </w:rPr>
              <w:lastRenderedPageBreak/>
              <w:t>Workers Signature:</w:t>
            </w:r>
          </w:p>
        </w:tc>
        <w:tc>
          <w:tcPr>
            <w:tcW w:w="2970" w:type="dxa"/>
          </w:tcPr>
          <w:p w14:paraId="09073862" w14:textId="730BCE1D" w:rsidR="007618CD" w:rsidRPr="007618CD" w:rsidRDefault="007618CD" w:rsidP="007618CD">
            <w:pPr>
              <w:ind w:left="426" w:hanging="360"/>
              <w:rPr>
                <w:rFonts w:ascii="Arial" w:hAnsi="Arial"/>
                <w:sz w:val="18"/>
                <w:szCs w:val="18"/>
              </w:rPr>
            </w:pPr>
          </w:p>
        </w:tc>
      </w:tr>
      <w:tr w:rsidR="00DE4146" w:rsidRPr="00B0418A" w14:paraId="617AA90B" w14:textId="77777777" w:rsidTr="00DE4146">
        <w:tc>
          <w:tcPr>
            <w:tcW w:w="7776" w:type="dxa"/>
          </w:tcPr>
          <w:p w14:paraId="39B3E908" w14:textId="77777777" w:rsidR="00DE4146" w:rsidRPr="007618CD" w:rsidRDefault="00DE4146" w:rsidP="00DE4146">
            <w:pPr>
              <w:ind w:left="426" w:hanging="360"/>
              <w:rPr>
                <w:rFonts w:ascii="Arial" w:hAnsi="Arial"/>
                <w:b/>
              </w:rPr>
            </w:pPr>
            <w:r w:rsidRPr="007618CD">
              <w:rPr>
                <w:rFonts w:ascii="Arial" w:hAnsi="Arial"/>
                <w:b/>
              </w:rPr>
              <w:t>Date:</w:t>
            </w:r>
          </w:p>
          <w:p w14:paraId="06E68CC8" w14:textId="45FFB02C" w:rsidR="00DE4146" w:rsidRPr="007618CD" w:rsidRDefault="00DE4146" w:rsidP="00DE4146">
            <w:pPr>
              <w:rPr>
                <w:rFonts w:ascii="Arial" w:hAnsi="Arial"/>
                <w:b/>
              </w:rPr>
            </w:pPr>
            <w:r w:rsidRPr="007618CD">
              <w:rPr>
                <w:rFonts w:ascii="Arial" w:hAnsi="Arial"/>
                <w:sz w:val="18"/>
                <w:szCs w:val="18"/>
              </w:rPr>
              <w:t>(dd/mm/</w:t>
            </w:r>
            <w:proofErr w:type="spellStart"/>
            <w:r w:rsidRPr="007618CD">
              <w:rPr>
                <w:rFonts w:ascii="Arial" w:hAnsi="Arial"/>
                <w:sz w:val="18"/>
                <w:szCs w:val="18"/>
              </w:rPr>
              <w:t>yyyy</w:t>
            </w:r>
            <w:proofErr w:type="spellEnd"/>
            <w:r w:rsidRPr="007618CD">
              <w:rPr>
                <w:rFonts w:ascii="Arial" w:hAnsi="Arial"/>
                <w:sz w:val="18"/>
                <w:szCs w:val="18"/>
              </w:rPr>
              <w:t>)</w:t>
            </w:r>
          </w:p>
        </w:tc>
        <w:tc>
          <w:tcPr>
            <w:tcW w:w="2970" w:type="dxa"/>
          </w:tcPr>
          <w:p w14:paraId="55B37ACB" w14:textId="77777777" w:rsidR="00DE4146" w:rsidRPr="007618CD" w:rsidRDefault="00DE4146" w:rsidP="007618CD">
            <w:pPr>
              <w:ind w:left="426" w:hanging="360"/>
              <w:rPr>
                <w:rFonts w:ascii="Arial" w:hAnsi="Arial"/>
                <w:sz w:val="18"/>
                <w:szCs w:val="18"/>
              </w:rPr>
            </w:pPr>
          </w:p>
        </w:tc>
      </w:tr>
    </w:tbl>
    <w:p w14:paraId="64E8765C" w14:textId="03EFBB4F" w:rsidR="007B6B4C" w:rsidRPr="00DE4146" w:rsidRDefault="007618CD" w:rsidP="00DE4146">
      <w:pPr>
        <w:ind w:left="426" w:hanging="360"/>
        <w:rPr>
          <w:b/>
        </w:rPr>
      </w:pPr>
      <w:r w:rsidRPr="007618CD">
        <w:rPr>
          <w:b/>
        </w:rPr>
        <w:t>Note: You must not start work until the Departmental Ionising Radiation Protection Supervisor (DIRPS) has been informed by the UIRPO that you may work with Radioactive Substances.</w:t>
      </w:r>
    </w:p>
    <w:p w14:paraId="037B14F2" w14:textId="72EB7F15" w:rsidR="007618CD" w:rsidRDefault="007618CD" w:rsidP="00CE04A3">
      <w:pPr>
        <w:pStyle w:val="Heading2"/>
      </w:pPr>
      <w:r>
        <w:t>STATEMENT BY DEPARTMENTAL IONISING RADIATION PROTECTION SUPERVISOR</w:t>
      </w:r>
    </w:p>
    <w:tbl>
      <w:tblPr>
        <w:tblStyle w:val="TableGridLight"/>
        <w:tblW w:w="0" w:type="auto"/>
        <w:tblLook w:val="04A0" w:firstRow="1" w:lastRow="0" w:firstColumn="1" w:lastColumn="0" w:noHBand="0" w:noVBand="1"/>
      </w:tblPr>
      <w:tblGrid>
        <w:gridCol w:w="9180"/>
        <w:gridCol w:w="1574"/>
      </w:tblGrid>
      <w:tr w:rsidR="007618CD" w:rsidRPr="007618CD" w14:paraId="618572E5" w14:textId="77777777" w:rsidTr="00FA06E8">
        <w:tc>
          <w:tcPr>
            <w:tcW w:w="9180" w:type="dxa"/>
          </w:tcPr>
          <w:p w14:paraId="2C631A06" w14:textId="77777777" w:rsidR="007618CD" w:rsidRPr="007618CD" w:rsidRDefault="007618CD" w:rsidP="007618CD">
            <w:pPr>
              <w:rPr>
                <w:b/>
                <w:bCs/>
              </w:rPr>
            </w:pPr>
            <w:r w:rsidRPr="007618CD">
              <w:rPr>
                <w:b/>
                <w:bCs/>
              </w:rPr>
              <w:t>Completed Radiation Workers Training Record (Form 3) Attached?</w:t>
            </w:r>
          </w:p>
        </w:tc>
        <w:tc>
          <w:tcPr>
            <w:tcW w:w="1574" w:type="dxa"/>
          </w:tcPr>
          <w:p w14:paraId="70EA2474" w14:textId="77777777" w:rsidR="007618CD" w:rsidRPr="007618CD" w:rsidRDefault="007618CD" w:rsidP="007618CD">
            <w:pPr>
              <w:rPr>
                <w:b/>
                <w:bCs/>
              </w:rPr>
            </w:pPr>
            <w:r w:rsidRPr="007618CD">
              <w:rPr>
                <w:b/>
                <w:bCs/>
              </w:rPr>
              <w:t>Yes / No</w:t>
            </w:r>
          </w:p>
        </w:tc>
      </w:tr>
      <w:tr w:rsidR="007618CD" w:rsidRPr="007618CD" w14:paraId="230148DF" w14:textId="77777777" w:rsidTr="00FA06E8">
        <w:tc>
          <w:tcPr>
            <w:tcW w:w="10754" w:type="dxa"/>
            <w:gridSpan w:val="2"/>
          </w:tcPr>
          <w:p w14:paraId="5795A5AA" w14:textId="77777777" w:rsidR="007618CD" w:rsidRPr="007618CD" w:rsidRDefault="007618CD" w:rsidP="007618CD">
            <w:pPr>
              <w:rPr>
                <w:b/>
                <w:bCs/>
              </w:rPr>
            </w:pPr>
            <w:r w:rsidRPr="007618CD">
              <w:rPr>
                <w:b/>
                <w:bCs/>
              </w:rPr>
              <w:t>I am satisfied that the radiation worker has demonstrated competency required to work with radiation in accordance with the above scheme.</w:t>
            </w:r>
          </w:p>
        </w:tc>
      </w:tr>
      <w:tr w:rsidR="0018204C" w:rsidRPr="007618CD" w14:paraId="6866E9A4" w14:textId="77777777" w:rsidTr="00FA06E8">
        <w:trPr>
          <w:trHeight w:val="1717"/>
        </w:trPr>
        <w:tc>
          <w:tcPr>
            <w:tcW w:w="10754" w:type="dxa"/>
            <w:gridSpan w:val="2"/>
          </w:tcPr>
          <w:p w14:paraId="03C45701" w14:textId="77777777" w:rsidR="0018204C" w:rsidRPr="007618CD" w:rsidRDefault="0018204C" w:rsidP="007618CD">
            <w:pPr>
              <w:rPr>
                <w:b/>
                <w:bCs/>
              </w:rPr>
            </w:pPr>
            <w:r w:rsidRPr="007618CD">
              <w:rPr>
                <w:b/>
                <w:bCs/>
              </w:rPr>
              <w:t>Signed (DIRPS):</w:t>
            </w:r>
          </w:p>
          <w:p w14:paraId="1E4A7E6F" w14:textId="77777777" w:rsidR="0018204C" w:rsidRPr="007618CD" w:rsidRDefault="0018204C" w:rsidP="0018204C">
            <w:pPr>
              <w:rPr>
                <w:rFonts w:ascii="Arial" w:hAnsi="Arial"/>
                <w:b/>
                <w:bCs/>
              </w:rPr>
            </w:pPr>
            <w:r w:rsidRPr="007618CD">
              <w:rPr>
                <w:rFonts w:ascii="Arial" w:hAnsi="Arial"/>
                <w:b/>
                <w:bCs/>
              </w:rPr>
              <w:t>Date:</w:t>
            </w:r>
          </w:p>
          <w:p w14:paraId="74E3F625" w14:textId="2AE11D3A" w:rsidR="0018204C" w:rsidRPr="007618CD" w:rsidRDefault="0018204C" w:rsidP="007618CD">
            <w:pPr>
              <w:rPr>
                <w:b/>
                <w:bCs/>
              </w:rPr>
            </w:pPr>
            <w:r w:rsidRPr="007618CD">
              <w:rPr>
                <w:b/>
                <w:bCs/>
                <w:sz w:val="18"/>
                <w:szCs w:val="18"/>
              </w:rPr>
              <w:t>(dd/mm/</w:t>
            </w:r>
            <w:proofErr w:type="spellStart"/>
            <w:r w:rsidRPr="007618CD">
              <w:rPr>
                <w:b/>
                <w:bCs/>
                <w:sz w:val="18"/>
                <w:szCs w:val="18"/>
              </w:rPr>
              <w:t>yyyy</w:t>
            </w:r>
            <w:proofErr w:type="spellEnd"/>
            <w:r w:rsidRPr="007618CD">
              <w:rPr>
                <w:b/>
                <w:bCs/>
                <w:sz w:val="18"/>
                <w:szCs w:val="18"/>
              </w:rPr>
              <w:t>)</w:t>
            </w:r>
          </w:p>
        </w:tc>
      </w:tr>
    </w:tbl>
    <w:p w14:paraId="543EB04B" w14:textId="77777777" w:rsidR="007618CD" w:rsidRPr="002E5274" w:rsidRDefault="007618CD" w:rsidP="007618CD"/>
    <w:p w14:paraId="4F773CC4" w14:textId="532546E3" w:rsidR="007618CD" w:rsidRDefault="007618CD" w:rsidP="007618CD">
      <w:r w:rsidRPr="00D3088F">
        <w:t xml:space="preserve">On completion, this form should be returned to the </w:t>
      </w:r>
      <w:r>
        <w:t>UIRPO (Workplace Health, Safety and Wellbeing (WHSW), Room 4SB.5.4</w:t>
      </w:r>
      <w:r w:rsidRPr="00D3088F">
        <w:t>)</w:t>
      </w:r>
      <w:r>
        <w:t xml:space="preserve">, along with </w:t>
      </w:r>
      <w:proofErr w:type="gramStart"/>
      <w:r w:rsidRPr="00E628F5">
        <w:rPr>
          <w:i/>
        </w:rPr>
        <w:t>Radiation</w:t>
      </w:r>
      <w:proofErr w:type="gramEnd"/>
      <w:r w:rsidRPr="00E628F5">
        <w:rPr>
          <w:i/>
        </w:rPr>
        <w:t xml:space="preserve"> workers training record</w:t>
      </w:r>
      <w:r w:rsidRPr="00E628F5">
        <w:t xml:space="preserve"> (Form 3)</w:t>
      </w:r>
      <w:r w:rsidRPr="00D3088F">
        <w:t xml:space="preserve">.  </w:t>
      </w:r>
      <w:r>
        <w:t>The UIRPO will pass a copy</w:t>
      </w:r>
      <w:r w:rsidRPr="00D3088F">
        <w:t xml:space="preserve"> to the University’s </w:t>
      </w:r>
      <w:r>
        <w:t>Professional Lead for Occupational Health</w:t>
      </w:r>
      <w:r w:rsidRPr="00D3088F">
        <w:t>.</w:t>
      </w:r>
    </w:p>
    <w:p w14:paraId="5515D1F5" w14:textId="77777777" w:rsidR="00DE4146" w:rsidRDefault="00DE4146" w:rsidP="00CE04A3">
      <w:pPr>
        <w:pStyle w:val="Heading2"/>
      </w:pPr>
    </w:p>
    <w:p w14:paraId="3061349E" w14:textId="77777777" w:rsidR="00DE4146" w:rsidRDefault="00DE4146" w:rsidP="00CE04A3">
      <w:pPr>
        <w:pStyle w:val="Heading2"/>
      </w:pPr>
    </w:p>
    <w:p w14:paraId="6AAB67EA" w14:textId="77777777" w:rsidR="00DE4146" w:rsidRDefault="00DE4146" w:rsidP="00CE04A3">
      <w:pPr>
        <w:pStyle w:val="Heading2"/>
      </w:pPr>
    </w:p>
    <w:p w14:paraId="3BE8CC6F" w14:textId="77777777" w:rsidR="00DE4146" w:rsidRDefault="00DE4146" w:rsidP="00DE4146"/>
    <w:p w14:paraId="70FCFBC8" w14:textId="77777777" w:rsidR="00DE4146" w:rsidRDefault="00DE4146" w:rsidP="00DE4146"/>
    <w:p w14:paraId="19B8499F" w14:textId="77777777" w:rsidR="00DE4146" w:rsidRDefault="00DE4146" w:rsidP="00DE4146"/>
    <w:p w14:paraId="1D458BF1" w14:textId="77777777" w:rsidR="00DE4146" w:rsidRDefault="00DE4146" w:rsidP="00DE4146"/>
    <w:p w14:paraId="45FCEC34" w14:textId="77777777" w:rsidR="00DE4146" w:rsidRDefault="00DE4146" w:rsidP="00DE4146"/>
    <w:p w14:paraId="51911B35" w14:textId="101663BC" w:rsidR="007618CD" w:rsidRPr="002743A6" w:rsidRDefault="007618CD" w:rsidP="00DE4146">
      <w:pPr>
        <w:pStyle w:val="Heading2"/>
      </w:pPr>
      <w:r>
        <w:lastRenderedPageBreak/>
        <w:t>UNIVERSITY IONISING RADIATION PROTECTION OFFICER AUTHORISATION</w:t>
      </w:r>
    </w:p>
    <w:tbl>
      <w:tblPr>
        <w:tblStyle w:val="TableGrid"/>
        <w:tblW w:w="0" w:type="auto"/>
        <w:tblLayout w:type="fixed"/>
        <w:tblLook w:val="0680" w:firstRow="0" w:lastRow="0" w:firstColumn="1" w:lastColumn="0" w:noHBand="1" w:noVBand="1"/>
      </w:tblPr>
      <w:tblGrid>
        <w:gridCol w:w="1951"/>
        <w:gridCol w:w="738"/>
        <w:gridCol w:w="8192"/>
      </w:tblGrid>
      <w:tr w:rsidR="00DE4146" w:rsidRPr="007618CD" w14:paraId="7A4B7935" w14:textId="77777777" w:rsidTr="00FA06E8">
        <w:tc>
          <w:tcPr>
            <w:tcW w:w="1951" w:type="dxa"/>
          </w:tcPr>
          <w:p w14:paraId="4F60C905" w14:textId="77777777" w:rsidR="00DE4146" w:rsidRPr="007618CD" w:rsidRDefault="00DE4146" w:rsidP="007618CD">
            <w:pPr>
              <w:rPr>
                <w:b/>
                <w:bCs/>
              </w:rPr>
            </w:pPr>
            <w:r w:rsidRPr="007618CD">
              <w:rPr>
                <w:b/>
                <w:bCs/>
              </w:rPr>
              <w:t>Badge required:</w:t>
            </w:r>
          </w:p>
        </w:tc>
        <w:tc>
          <w:tcPr>
            <w:tcW w:w="738" w:type="dxa"/>
          </w:tcPr>
          <w:p w14:paraId="4F0CA553" w14:textId="614D2ADA" w:rsidR="00DE4146" w:rsidRPr="007618CD" w:rsidRDefault="00DE4146" w:rsidP="007618CD">
            <w:pPr>
              <w:rPr>
                <w:b/>
                <w:bCs/>
              </w:rPr>
            </w:pPr>
          </w:p>
        </w:tc>
        <w:tc>
          <w:tcPr>
            <w:tcW w:w="8192" w:type="dxa"/>
          </w:tcPr>
          <w:p w14:paraId="74624DB1" w14:textId="05CE9595" w:rsidR="00DE4146" w:rsidRPr="007618CD" w:rsidRDefault="00DE4146" w:rsidP="007618CD">
            <w:pPr>
              <w:rPr>
                <w:b/>
                <w:bCs/>
              </w:rPr>
            </w:pPr>
            <w:r w:rsidRPr="007618CD">
              <w:rPr>
                <w:b/>
                <w:bCs/>
              </w:rPr>
              <w:t>Y / N</w:t>
            </w:r>
          </w:p>
        </w:tc>
      </w:tr>
      <w:tr w:rsidR="00DE4146" w:rsidRPr="007618CD" w14:paraId="6DB37DF2" w14:textId="77777777" w:rsidTr="00FA06E8">
        <w:tc>
          <w:tcPr>
            <w:tcW w:w="1951" w:type="dxa"/>
          </w:tcPr>
          <w:p w14:paraId="77B78F5A" w14:textId="19F3A4E0" w:rsidR="00DE4146" w:rsidRPr="007618CD" w:rsidRDefault="00DE4146" w:rsidP="007618CD">
            <w:pPr>
              <w:rPr>
                <w:b/>
                <w:bCs/>
              </w:rPr>
            </w:pPr>
            <w:r w:rsidRPr="007618CD">
              <w:rPr>
                <w:b/>
                <w:bCs/>
              </w:rPr>
              <w:t>Date issued:</w:t>
            </w:r>
          </w:p>
        </w:tc>
        <w:tc>
          <w:tcPr>
            <w:tcW w:w="738" w:type="dxa"/>
          </w:tcPr>
          <w:p w14:paraId="5803779E" w14:textId="77777777" w:rsidR="00DE4146" w:rsidRPr="007618CD" w:rsidRDefault="00DE4146" w:rsidP="007618CD">
            <w:pPr>
              <w:rPr>
                <w:b/>
                <w:bCs/>
              </w:rPr>
            </w:pPr>
          </w:p>
        </w:tc>
        <w:tc>
          <w:tcPr>
            <w:tcW w:w="8192" w:type="dxa"/>
          </w:tcPr>
          <w:p w14:paraId="7F6F58ED" w14:textId="77777777" w:rsidR="00DE4146" w:rsidRPr="007618CD" w:rsidRDefault="00DE4146" w:rsidP="007618CD">
            <w:pPr>
              <w:rPr>
                <w:b/>
                <w:bCs/>
              </w:rPr>
            </w:pPr>
          </w:p>
        </w:tc>
      </w:tr>
      <w:tr w:rsidR="00DE4146" w:rsidRPr="007618CD" w14:paraId="3CE39901" w14:textId="77777777" w:rsidTr="00FA06E8">
        <w:tc>
          <w:tcPr>
            <w:tcW w:w="1951" w:type="dxa"/>
          </w:tcPr>
          <w:p w14:paraId="47FE65AF" w14:textId="6EF3B3A1" w:rsidR="00DE4146" w:rsidRPr="007618CD" w:rsidRDefault="00DE4146" w:rsidP="00DE4146">
            <w:pPr>
              <w:rPr>
                <w:b/>
                <w:bCs/>
              </w:rPr>
            </w:pPr>
            <w:r w:rsidRPr="007618CD">
              <w:rPr>
                <w:b/>
                <w:bCs/>
              </w:rPr>
              <w:t>Extremity badge required:</w:t>
            </w:r>
          </w:p>
        </w:tc>
        <w:tc>
          <w:tcPr>
            <w:tcW w:w="738" w:type="dxa"/>
          </w:tcPr>
          <w:p w14:paraId="058FBAD4" w14:textId="35886D46" w:rsidR="00DE4146" w:rsidRPr="007618CD" w:rsidRDefault="00DE4146" w:rsidP="00DE4146">
            <w:pPr>
              <w:rPr>
                <w:b/>
                <w:bCs/>
              </w:rPr>
            </w:pPr>
          </w:p>
        </w:tc>
        <w:tc>
          <w:tcPr>
            <w:tcW w:w="8192" w:type="dxa"/>
          </w:tcPr>
          <w:p w14:paraId="64917FE0" w14:textId="4A3DF3AC" w:rsidR="00DE4146" w:rsidRPr="007618CD" w:rsidRDefault="00DE4146" w:rsidP="00DE4146">
            <w:pPr>
              <w:rPr>
                <w:b/>
                <w:bCs/>
              </w:rPr>
            </w:pPr>
            <w:r w:rsidRPr="007618CD">
              <w:rPr>
                <w:b/>
                <w:bCs/>
              </w:rPr>
              <w:t>Y / N</w:t>
            </w:r>
          </w:p>
        </w:tc>
      </w:tr>
      <w:tr w:rsidR="00DE4146" w:rsidRPr="007618CD" w14:paraId="6DFF94E6" w14:textId="77777777" w:rsidTr="00FA06E8">
        <w:tc>
          <w:tcPr>
            <w:tcW w:w="1951" w:type="dxa"/>
          </w:tcPr>
          <w:p w14:paraId="645E4829" w14:textId="01002E93" w:rsidR="00DE4146" w:rsidRPr="007618CD" w:rsidRDefault="00DE4146" w:rsidP="00DE4146">
            <w:pPr>
              <w:rPr>
                <w:b/>
                <w:bCs/>
              </w:rPr>
            </w:pPr>
            <w:r w:rsidRPr="007618CD">
              <w:rPr>
                <w:b/>
                <w:bCs/>
              </w:rPr>
              <w:t>Date issued:</w:t>
            </w:r>
          </w:p>
        </w:tc>
        <w:tc>
          <w:tcPr>
            <w:tcW w:w="738" w:type="dxa"/>
          </w:tcPr>
          <w:p w14:paraId="10033546" w14:textId="77777777" w:rsidR="00DE4146" w:rsidRPr="007618CD" w:rsidRDefault="00DE4146" w:rsidP="00DE4146">
            <w:pPr>
              <w:rPr>
                <w:b/>
                <w:bCs/>
              </w:rPr>
            </w:pPr>
          </w:p>
        </w:tc>
        <w:tc>
          <w:tcPr>
            <w:tcW w:w="8192" w:type="dxa"/>
          </w:tcPr>
          <w:p w14:paraId="52DFC7C4" w14:textId="77777777" w:rsidR="00DE4146" w:rsidRPr="007618CD" w:rsidRDefault="00DE4146" w:rsidP="00DE4146">
            <w:pPr>
              <w:rPr>
                <w:b/>
                <w:bCs/>
              </w:rPr>
            </w:pPr>
          </w:p>
        </w:tc>
      </w:tr>
      <w:tr w:rsidR="00DE4146" w:rsidRPr="007618CD" w14:paraId="65B05D1C" w14:textId="77777777" w:rsidTr="00FA06E8">
        <w:tc>
          <w:tcPr>
            <w:tcW w:w="2689" w:type="dxa"/>
            <w:gridSpan w:val="2"/>
          </w:tcPr>
          <w:p w14:paraId="3C75D479" w14:textId="77777777" w:rsidR="00DE4146" w:rsidRPr="007618CD" w:rsidRDefault="00DE4146" w:rsidP="00DE4146">
            <w:pPr>
              <w:rPr>
                <w:b/>
                <w:bCs/>
              </w:rPr>
            </w:pPr>
            <w:r w:rsidRPr="007618CD">
              <w:rPr>
                <w:b/>
                <w:bCs/>
              </w:rPr>
              <w:t>Signed (UIRPO):</w:t>
            </w:r>
          </w:p>
        </w:tc>
        <w:tc>
          <w:tcPr>
            <w:tcW w:w="8192" w:type="dxa"/>
          </w:tcPr>
          <w:p w14:paraId="31D579DA" w14:textId="45E8FF94" w:rsidR="00DE4146" w:rsidRPr="007618CD" w:rsidRDefault="00DE4146" w:rsidP="00DE4146">
            <w:pPr>
              <w:rPr>
                <w:b/>
                <w:bCs/>
              </w:rPr>
            </w:pPr>
          </w:p>
        </w:tc>
      </w:tr>
      <w:tr w:rsidR="00DE4146" w:rsidRPr="007618CD" w14:paraId="5A776A64" w14:textId="77777777" w:rsidTr="00FA06E8">
        <w:trPr>
          <w:trHeight w:val="832"/>
        </w:trPr>
        <w:tc>
          <w:tcPr>
            <w:tcW w:w="2689" w:type="dxa"/>
            <w:gridSpan w:val="2"/>
          </w:tcPr>
          <w:p w14:paraId="4E179CEF" w14:textId="460F40E1" w:rsidR="00DE4146" w:rsidRPr="00DE4146" w:rsidRDefault="00DE4146" w:rsidP="00DE4146">
            <w:pPr>
              <w:rPr>
                <w:rFonts w:ascii="Arial" w:hAnsi="Arial"/>
                <w:b/>
                <w:bCs/>
              </w:rPr>
            </w:pPr>
            <w:r w:rsidRPr="007618CD">
              <w:rPr>
                <w:rFonts w:ascii="Arial" w:hAnsi="Arial"/>
                <w:b/>
                <w:bCs/>
              </w:rPr>
              <w:t>Date:</w:t>
            </w:r>
          </w:p>
        </w:tc>
        <w:tc>
          <w:tcPr>
            <w:tcW w:w="8192" w:type="dxa"/>
          </w:tcPr>
          <w:p w14:paraId="7AEC68A5" w14:textId="77777777" w:rsidR="00DE4146" w:rsidRPr="007618CD" w:rsidRDefault="00DE4146" w:rsidP="00DE4146">
            <w:pPr>
              <w:rPr>
                <w:b/>
                <w:bCs/>
              </w:rPr>
            </w:pPr>
          </w:p>
        </w:tc>
      </w:tr>
      <w:tr w:rsidR="00DE4146" w:rsidRPr="007618CD" w14:paraId="3A50B782" w14:textId="77777777" w:rsidTr="00FA06E8">
        <w:tc>
          <w:tcPr>
            <w:tcW w:w="2689" w:type="dxa"/>
            <w:gridSpan w:val="2"/>
          </w:tcPr>
          <w:p w14:paraId="39F0EEDD" w14:textId="77777777" w:rsidR="00DE4146" w:rsidRPr="007618CD" w:rsidRDefault="00DE4146" w:rsidP="00DE4146">
            <w:pPr>
              <w:rPr>
                <w:b/>
                <w:bCs/>
              </w:rPr>
            </w:pPr>
            <w:r w:rsidRPr="007618CD">
              <w:rPr>
                <w:b/>
                <w:bCs/>
              </w:rPr>
              <w:t>Copy passed to Professional Lead for Occupation Health (Date):</w:t>
            </w:r>
          </w:p>
        </w:tc>
        <w:tc>
          <w:tcPr>
            <w:tcW w:w="8192" w:type="dxa"/>
          </w:tcPr>
          <w:p w14:paraId="6B085924" w14:textId="77777777" w:rsidR="00DE4146" w:rsidRPr="007618CD" w:rsidRDefault="00DE4146" w:rsidP="00DE4146">
            <w:pPr>
              <w:rPr>
                <w:rFonts w:ascii="Arial" w:hAnsi="Arial"/>
                <w:b/>
                <w:bCs/>
              </w:rPr>
            </w:pPr>
          </w:p>
        </w:tc>
      </w:tr>
    </w:tbl>
    <w:p w14:paraId="7EC65645" w14:textId="3E06FEF2" w:rsidR="002912B9" w:rsidRDefault="002912B9" w:rsidP="008C5C93"/>
    <w:p w14:paraId="2D6F506C" w14:textId="226D1627" w:rsidR="00C651BE" w:rsidRPr="00C651BE" w:rsidRDefault="00C651BE" w:rsidP="00C651BE"/>
    <w:p w14:paraId="4DF7A49E" w14:textId="3073220F" w:rsidR="00C651BE" w:rsidRPr="00C651BE" w:rsidRDefault="00C651BE" w:rsidP="00C651BE"/>
    <w:p w14:paraId="4BEE5910" w14:textId="11DB9CD2" w:rsidR="00C651BE" w:rsidRPr="00C651BE" w:rsidRDefault="00C651BE" w:rsidP="00C651BE"/>
    <w:p w14:paraId="311BEE3F" w14:textId="178FA514" w:rsidR="00C651BE" w:rsidRPr="00C651BE" w:rsidRDefault="00C651BE" w:rsidP="00C651BE"/>
    <w:p w14:paraId="7CBCC0F6" w14:textId="70438F41" w:rsidR="00C651BE" w:rsidRPr="00C651BE" w:rsidRDefault="00C651BE" w:rsidP="00C651BE"/>
    <w:p w14:paraId="0C2EDC23" w14:textId="7CBFD592" w:rsidR="00C651BE" w:rsidRPr="00C651BE" w:rsidRDefault="00C651BE" w:rsidP="00C651BE">
      <w:pPr>
        <w:tabs>
          <w:tab w:val="left" w:pos="7013"/>
        </w:tabs>
      </w:pPr>
      <w:r>
        <w:tab/>
      </w:r>
    </w:p>
    <w:sectPr w:rsidR="00C651BE" w:rsidRPr="00C651BE" w:rsidSect="003B3F5E">
      <w:footerReference w:type="default" r:id="rId8"/>
      <w:headerReference w:type="first" r:id="rId9"/>
      <w:pgSz w:w="11906" w:h="16838"/>
      <w:pgMar w:top="680" w:right="454" w:bottom="816" w:left="454"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8D3A" w14:textId="77777777" w:rsidR="00FB2937" w:rsidRDefault="00FB2937" w:rsidP="0040118A">
      <w:pPr>
        <w:spacing w:line="240" w:lineRule="auto"/>
      </w:pPr>
      <w:r>
        <w:separator/>
      </w:r>
    </w:p>
    <w:p w14:paraId="258DD43F" w14:textId="77777777" w:rsidR="00FB2937" w:rsidRDefault="00FB2937"/>
  </w:endnote>
  <w:endnote w:type="continuationSeparator" w:id="0">
    <w:p w14:paraId="1B938FFB" w14:textId="77777777" w:rsidR="00FB2937" w:rsidRDefault="00FB2937" w:rsidP="0040118A">
      <w:pPr>
        <w:spacing w:line="240" w:lineRule="auto"/>
      </w:pPr>
      <w:r>
        <w:continuationSeparator/>
      </w:r>
    </w:p>
    <w:p w14:paraId="0707635C" w14:textId="77777777" w:rsidR="00FB2937" w:rsidRDefault="00FB2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4F9C6440" w14:textId="77777777" w:rsidR="001B0DE8" w:rsidRPr="001B0DE8" w:rsidRDefault="001B0DE8" w:rsidP="003B3F5E">
        <w:pPr>
          <w:pStyle w:val="Footer"/>
          <w:framePr w:h="305" w:hRule="exact" w:wrap="none" w:vAnchor="text" w:hAnchor="page" w:x="9763" w:y="-523"/>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3DBECA2F" w14:textId="77777777"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27811503" wp14:editId="42564895">
              <wp:simplePos x="0" y="0"/>
              <wp:positionH relativeFrom="page">
                <wp:posOffset>11430</wp:posOffset>
              </wp:positionH>
              <wp:positionV relativeFrom="bottomMargin">
                <wp:posOffset>-115570</wp:posOffset>
              </wp:positionV>
              <wp:extent cx="7552690" cy="643255"/>
              <wp:effectExtent l="0" t="0" r="0" b="444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2690" cy="643255"/>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E3403C" w14:textId="425E27F4" w:rsidR="003B3F5E" w:rsidRDefault="003B3F5E" w:rsidP="003B3F5E">
                          <w:pPr>
                            <w:pStyle w:val="Header"/>
                            <w:spacing w:after="0"/>
                            <w:ind w:left="454"/>
                            <w:rPr>
                              <w:rFonts w:cs="Times New Roman (Body CS)"/>
                              <w:color w:val="FFFFFF" w:themeColor="background1"/>
                            </w:rPr>
                          </w:pPr>
                          <w:r>
                            <w:rPr>
                              <w:rFonts w:cs="Times New Roman (Body CS)"/>
                              <w:color w:val="FFFFFF" w:themeColor="background1"/>
                            </w:rPr>
                            <w:t xml:space="preserve">Publication date: </w:t>
                          </w:r>
                          <w:r w:rsidR="001C3F3B">
                            <w:rPr>
                              <w:rFonts w:cs="Times New Roman (Body CS)"/>
                              <w:color w:val="FFFFFF" w:themeColor="background1"/>
                            </w:rPr>
                            <w:t>12</w:t>
                          </w:r>
                          <w:r w:rsidR="007B6B4C">
                            <w:rPr>
                              <w:rFonts w:cs="Times New Roman (Body CS)"/>
                              <w:color w:val="FFFFFF" w:themeColor="background1"/>
                            </w:rPr>
                            <w:t xml:space="preserve"> </w:t>
                          </w:r>
                          <w:r>
                            <w:rPr>
                              <w:rFonts w:cs="Times New Roman (Body CS)"/>
                              <w:color w:val="FFFFFF" w:themeColor="background1"/>
                            </w:rPr>
                            <w:t>September 2022</w:t>
                          </w:r>
                        </w:p>
                        <w:p w14:paraId="50242A71" w14:textId="77777777" w:rsidR="003B3F5E" w:rsidRDefault="003B3F5E" w:rsidP="003B3F5E">
                          <w:pPr>
                            <w:pStyle w:val="Header"/>
                            <w:spacing w:after="0"/>
                            <w:ind w:left="454"/>
                            <w:rPr>
                              <w:rFonts w:cs="Times New Roman (Body CS)"/>
                              <w:color w:val="FFFFFF" w:themeColor="background1"/>
                            </w:rPr>
                          </w:pPr>
                          <w:r>
                            <w:rPr>
                              <w:rFonts w:cs="Times New Roman (Body CS)"/>
                              <w:color w:val="FFFFFF" w:themeColor="background1"/>
                            </w:rPr>
                            <w:t>Version: Version 2</w:t>
                          </w:r>
                        </w:p>
                        <w:p w14:paraId="0B85F001" w14:textId="77777777" w:rsidR="003B3F5E" w:rsidRDefault="003B3F5E" w:rsidP="003B3F5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11503" id="Rectangle 1" o:spid="_x0000_s1026" alt="&quot;&quot;" style="position:absolute;margin-left:.9pt;margin-top:-9.1pt;width:594.7pt;height:5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" fillcolor="#612467 [3205]" stroked="f" strokeweight="1pt">
              <v:fill color2="#cd202c [3204]" rotate="t" angle="90" focus="100%" type="gradient"/>
              <v:textbox inset="0,0,0,0">
                <w:txbxContent>
                  <w:p w14:paraId="53E3403C" w14:textId="425E27F4" w:rsidR="003B3F5E" w:rsidRDefault="003B3F5E" w:rsidP="003B3F5E">
                    <w:pPr>
                      <w:pStyle w:val="Header"/>
                      <w:spacing w:after="0"/>
                      <w:ind w:left="454"/>
                      <w:rPr>
                        <w:rFonts w:cs="Times New Roman (Body CS)"/>
                        <w:color w:val="FFFFFF" w:themeColor="background1"/>
                      </w:rPr>
                    </w:pPr>
                    <w:r>
                      <w:rPr>
                        <w:rFonts w:cs="Times New Roman (Body CS)"/>
                        <w:color w:val="FFFFFF" w:themeColor="background1"/>
                      </w:rPr>
                      <w:t xml:space="preserve">Publication date: </w:t>
                    </w:r>
                    <w:r w:rsidR="001C3F3B">
                      <w:rPr>
                        <w:rFonts w:cs="Times New Roman (Body CS)"/>
                        <w:color w:val="FFFFFF" w:themeColor="background1"/>
                      </w:rPr>
                      <w:t>12</w:t>
                    </w:r>
                    <w:r w:rsidR="007B6B4C">
                      <w:rPr>
                        <w:rFonts w:cs="Times New Roman (Body CS)"/>
                        <w:color w:val="FFFFFF" w:themeColor="background1"/>
                      </w:rPr>
                      <w:t xml:space="preserve"> </w:t>
                    </w:r>
                    <w:r>
                      <w:rPr>
                        <w:rFonts w:cs="Times New Roman (Body CS)"/>
                        <w:color w:val="FFFFFF" w:themeColor="background1"/>
                      </w:rPr>
                      <w:t>September 2022</w:t>
                    </w:r>
                  </w:p>
                  <w:p w14:paraId="50242A71" w14:textId="77777777" w:rsidR="003B3F5E" w:rsidRDefault="003B3F5E" w:rsidP="003B3F5E">
                    <w:pPr>
                      <w:pStyle w:val="Header"/>
                      <w:spacing w:after="0"/>
                      <w:ind w:left="454"/>
                      <w:rPr>
                        <w:rFonts w:cs="Times New Roman (Body CS)"/>
                        <w:color w:val="FFFFFF" w:themeColor="background1"/>
                      </w:rPr>
                    </w:pPr>
                    <w:r>
                      <w:rPr>
                        <w:rFonts w:cs="Times New Roman (Body CS)"/>
                        <w:color w:val="FFFFFF" w:themeColor="background1"/>
                      </w:rPr>
                      <w:t>Version: Version 2</w:t>
                    </w:r>
                  </w:p>
                  <w:p w14:paraId="0B85F001" w14:textId="77777777" w:rsidR="003B3F5E" w:rsidRDefault="003B3F5E" w:rsidP="003B3F5E">
                    <w:pPr>
                      <w:jc w:val="center"/>
                    </w:pPr>
                  </w:p>
                </w:txbxContent>
              </v:textbox>
              <w10:wrap anchorx="page" anchory="margin"/>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A618B6" w:rsidRPr="00257195">
          <w:rPr>
            <w:rFonts w:cs="Times New Roman (Body CS)"/>
            <w:color w:val="FFFFFF" w:themeColor="background1"/>
          </w:rPr>
          <w:t>University of Essex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D14F" w14:textId="77777777" w:rsidR="00FB2937" w:rsidRDefault="00FB2937" w:rsidP="0040118A">
      <w:pPr>
        <w:spacing w:line="240" w:lineRule="auto"/>
      </w:pPr>
      <w:r>
        <w:separator/>
      </w:r>
    </w:p>
    <w:p w14:paraId="3E04C134" w14:textId="77777777" w:rsidR="00FB2937" w:rsidRDefault="00FB2937"/>
  </w:footnote>
  <w:footnote w:type="continuationSeparator" w:id="0">
    <w:p w14:paraId="36A6042F" w14:textId="77777777" w:rsidR="00FB2937" w:rsidRDefault="00FB2937" w:rsidP="0040118A">
      <w:pPr>
        <w:spacing w:line="240" w:lineRule="auto"/>
      </w:pPr>
      <w:r>
        <w:continuationSeparator/>
      </w:r>
    </w:p>
    <w:p w14:paraId="19FB3FD1" w14:textId="77777777" w:rsidR="00FB2937" w:rsidRDefault="00FB29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677F" w14:textId="77777777" w:rsidR="00BA3576" w:rsidRDefault="00606ECF">
    <w:pPr>
      <w:pStyle w:val="Header"/>
    </w:pPr>
    <w:r>
      <w:rPr>
        <w:b/>
        <w:bCs/>
        <w:noProof/>
        <w:szCs w:val="28"/>
      </w:rPr>
      <w:drawing>
        <wp:inline distT="0" distB="0" distL="0" distR="0" wp14:anchorId="6258C9F4" wp14:editId="03487A59">
          <wp:extent cx="1981200" cy="723900"/>
          <wp:effectExtent l="0" t="0" r="0" b="0"/>
          <wp:docPr id="2" name="Picture 2"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9B7C0A"/>
    <w:multiLevelType w:val="hybridMultilevel"/>
    <w:tmpl w:val="D64EFD38"/>
    <w:lvl w:ilvl="0" w:tplc="028C0C58">
      <w:start w:val="1"/>
      <w:numFmt w:val="bullet"/>
      <w:lvlText w:val=""/>
      <w:lvlJc w:val="left"/>
      <w:pPr>
        <w:ind w:left="1800" w:hanging="360"/>
      </w:pPr>
      <w:rPr>
        <w:rFonts w:ascii="Wingdings" w:hAnsi="Wingdings" w:hint="default"/>
        <w:b w:val="0"/>
        <w:i w:val="0"/>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2BC6E96"/>
    <w:multiLevelType w:val="hybridMultilevel"/>
    <w:tmpl w:val="964C71F0"/>
    <w:lvl w:ilvl="0" w:tplc="028C0C58">
      <w:start w:val="1"/>
      <w:numFmt w:val="bullet"/>
      <w:lvlText w:val=""/>
      <w:lvlJc w:val="left"/>
      <w:pPr>
        <w:ind w:left="720" w:hanging="360"/>
      </w:pPr>
      <w:rPr>
        <w:rFonts w:ascii="Wingdings" w:hAnsi="Wingding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866B19"/>
    <w:multiLevelType w:val="hybridMultilevel"/>
    <w:tmpl w:val="BE3C815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BF10CD"/>
    <w:multiLevelType w:val="hybridMultilevel"/>
    <w:tmpl w:val="558E7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7166A6"/>
    <w:multiLevelType w:val="multilevel"/>
    <w:tmpl w:val="27BE1B9A"/>
    <w:numStyleLink w:val="ArticleSection"/>
  </w:abstractNum>
  <w:abstractNum w:abstractNumId="35" w15:restartNumberingAfterBreak="0">
    <w:nsid w:val="66191009"/>
    <w:multiLevelType w:val="hybridMultilevel"/>
    <w:tmpl w:val="AA1ED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7"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8"/>
  </w:num>
  <w:num w:numId="7">
    <w:abstractNumId w:val="36"/>
  </w:num>
  <w:num w:numId="8">
    <w:abstractNumId w:val="11"/>
  </w:num>
  <w:num w:numId="9">
    <w:abstractNumId w:val="34"/>
  </w:num>
  <w:num w:numId="10">
    <w:abstractNumId w:val="13"/>
  </w:num>
  <w:num w:numId="11">
    <w:abstractNumId w:val="27"/>
  </w:num>
  <w:num w:numId="12">
    <w:abstractNumId w:val="3"/>
  </w:num>
  <w:num w:numId="13">
    <w:abstractNumId w:val="4"/>
  </w:num>
  <w:num w:numId="14">
    <w:abstractNumId w:val="5"/>
  </w:num>
  <w:num w:numId="15">
    <w:abstractNumId w:val="17"/>
  </w:num>
  <w:num w:numId="16">
    <w:abstractNumId w:val="39"/>
  </w:num>
  <w:num w:numId="17">
    <w:abstractNumId w:val="16"/>
  </w:num>
  <w:num w:numId="18">
    <w:abstractNumId w:val="19"/>
  </w:num>
  <w:num w:numId="19">
    <w:abstractNumId w:val="22"/>
  </w:num>
  <w:num w:numId="20">
    <w:abstractNumId w:val="33"/>
  </w:num>
  <w:num w:numId="21">
    <w:abstractNumId w:val="7"/>
  </w:num>
  <w:num w:numId="22">
    <w:abstractNumId w:val="24"/>
  </w:num>
  <w:num w:numId="23">
    <w:abstractNumId w:val="20"/>
  </w:num>
  <w:num w:numId="24">
    <w:abstractNumId w:val="23"/>
  </w:num>
  <w:num w:numId="25">
    <w:abstractNumId w:val="41"/>
  </w:num>
  <w:num w:numId="26">
    <w:abstractNumId w:val="21"/>
  </w:num>
  <w:num w:numId="27">
    <w:abstractNumId w:val="26"/>
  </w:num>
  <w:num w:numId="28">
    <w:abstractNumId w:val="43"/>
  </w:num>
  <w:num w:numId="29">
    <w:abstractNumId w:val="9"/>
  </w:num>
  <w:num w:numId="30">
    <w:abstractNumId w:val="28"/>
  </w:num>
  <w:num w:numId="31">
    <w:abstractNumId w:val="29"/>
  </w:num>
  <w:num w:numId="32">
    <w:abstractNumId w:val="12"/>
  </w:num>
  <w:num w:numId="33">
    <w:abstractNumId w:val="30"/>
  </w:num>
  <w:num w:numId="34">
    <w:abstractNumId w:val="40"/>
  </w:num>
  <w:num w:numId="35">
    <w:abstractNumId w:val="25"/>
  </w:num>
  <w:num w:numId="36">
    <w:abstractNumId w:val="38"/>
  </w:num>
  <w:num w:numId="37">
    <w:abstractNumId w:val="42"/>
  </w:num>
  <w:num w:numId="38">
    <w:abstractNumId w:val="10"/>
  </w:num>
  <w:num w:numId="39">
    <w:abstractNumId w:val="37"/>
  </w:num>
  <w:num w:numId="40">
    <w:abstractNumId w:val="32"/>
  </w:num>
  <w:num w:numId="41">
    <w:abstractNumId w:val="14"/>
  </w:num>
  <w:num w:numId="42">
    <w:abstractNumId w:val="35"/>
  </w:num>
  <w:num w:numId="43">
    <w:abstractNumId w:val="31"/>
  </w:num>
  <w:num w:numId="4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CD"/>
    <w:rsid w:val="000037DB"/>
    <w:rsid w:val="0001561C"/>
    <w:rsid w:val="00020F80"/>
    <w:rsid w:val="0002549D"/>
    <w:rsid w:val="00026387"/>
    <w:rsid w:val="00034E4B"/>
    <w:rsid w:val="000502F5"/>
    <w:rsid w:val="00051F2E"/>
    <w:rsid w:val="000569E2"/>
    <w:rsid w:val="00065605"/>
    <w:rsid w:val="00070992"/>
    <w:rsid w:val="000872AB"/>
    <w:rsid w:val="00096EAB"/>
    <w:rsid w:val="000B06EB"/>
    <w:rsid w:val="000C401F"/>
    <w:rsid w:val="000C6A83"/>
    <w:rsid w:val="000D1F39"/>
    <w:rsid w:val="000E45EC"/>
    <w:rsid w:val="000F418B"/>
    <w:rsid w:val="000F45BC"/>
    <w:rsid w:val="00110C21"/>
    <w:rsid w:val="00117538"/>
    <w:rsid w:val="001408C7"/>
    <w:rsid w:val="00145263"/>
    <w:rsid w:val="00155CD0"/>
    <w:rsid w:val="00156490"/>
    <w:rsid w:val="00165B99"/>
    <w:rsid w:val="00170006"/>
    <w:rsid w:val="0018204C"/>
    <w:rsid w:val="00185DD1"/>
    <w:rsid w:val="001A44EF"/>
    <w:rsid w:val="001B0DE8"/>
    <w:rsid w:val="001B0F43"/>
    <w:rsid w:val="001C024B"/>
    <w:rsid w:val="001C3F3B"/>
    <w:rsid w:val="001C53CC"/>
    <w:rsid w:val="001D415A"/>
    <w:rsid w:val="001D4678"/>
    <w:rsid w:val="001F64DC"/>
    <w:rsid w:val="00210E2B"/>
    <w:rsid w:val="0021288B"/>
    <w:rsid w:val="0021646D"/>
    <w:rsid w:val="002257D4"/>
    <w:rsid w:val="00236A02"/>
    <w:rsid w:val="00257195"/>
    <w:rsid w:val="00261342"/>
    <w:rsid w:val="00265DB5"/>
    <w:rsid w:val="002743A6"/>
    <w:rsid w:val="002912B9"/>
    <w:rsid w:val="002F67D3"/>
    <w:rsid w:val="002F7263"/>
    <w:rsid w:val="0031323D"/>
    <w:rsid w:val="003210E6"/>
    <w:rsid w:val="00321159"/>
    <w:rsid w:val="003239A1"/>
    <w:rsid w:val="00362108"/>
    <w:rsid w:val="00370C74"/>
    <w:rsid w:val="0037509A"/>
    <w:rsid w:val="00390601"/>
    <w:rsid w:val="003957F8"/>
    <w:rsid w:val="00395C04"/>
    <w:rsid w:val="003966CC"/>
    <w:rsid w:val="003A593C"/>
    <w:rsid w:val="003A7CA0"/>
    <w:rsid w:val="003B3F5E"/>
    <w:rsid w:val="003C121C"/>
    <w:rsid w:val="003C2013"/>
    <w:rsid w:val="003D640B"/>
    <w:rsid w:val="003E137D"/>
    <w:rsid w:val="003F6439"/>
    <w:rsid w:val="0040118A"/>
    <w:rsid w:val="004124F3"/>
    <w:rsid w:val="00422651"/>
    <w:rsid w:val="004333DD"/>
    <w:rsid w:val="00440365"/>
    <w:rsid w:val="00447863"/>
    <w:rsid w:val="00454099"/>
    <w:rsid w:val="00485574"/>
    <w:rsid w:val="0049059B"/>
    <w:rsid w:val="004B0164"/>
    <w:rsid w:val="004B48D9"/>
    <w:rsid w:val="004C6604"/>
    <w:rsid w:val="004D3AAA"/>
    <w:rsid w:val="004D7260"/>
    <w:rsid w:val="005121E1"/>
    <w:rsid w:val="00520020"/>
    <w:rsid w:val="00521CF4"/>
    <w:rsid w:val="00522148"/>
    <w:rsid w:val="0052409A"/>
    <w:rsid w:val="00534CED"/>
    <w:rsid w:val="00540E68"/>
    <w:rsid w:val="00544991"/>
    <w:rsid w:val="0054737B"/>
    <w:rsid w:val="005607AE"/>
    <w:rsid w:val="00582129"/>
    <w:rsid w:val="00591417"/>
    <w:rsid w:val="00595C57"/>
    <w:rsid w:val="005A5F71"/>
    <w:rsid w:val="005B42C6"/>
    <w:rsid w:val="006023F0"/>
    <w:rsid w:val="00606ECF"/>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F2788"/>
    <w:rsid w:val="006F7417"/>
    <w:rsid w:val="00702552"/>
    <w:rsid w:val="0070267E"/>
    <w:rsid w:val="00720556"/>
    <w:rsid w:val="007336AD"/>
    <w:rsid w:val="007356A4"/>
    <w:rsid w:val="00740776"/>
    <w:rsid w:val="00747B55"/>
    <w:rsid w:val="007564FB"/>
    <w:rsid w:val="007618CD"/>
    <w:rsid w:val="007662D2"/>
    <w:rsid w:val="00767B05"/>
    <w:rsid w:val="00773A32"/>
    <w:rsid w:val="00795D1E"/>
    <w:rsid w:val="007B6B4C"/>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71C60"/>
    <w:rsid w:val="00873700"/>
    <w:rsid w:val="008920C0"/>
    <w:rsid w:val="008A3C33"/>
    <w:rsid w:val="008C5C93"/>
    <w:rsid w:val="008E7712"/>
    <w:rsid w:val="008F4F0B"/>
    <w:rsid w:val="009005BC"/>
    <w:rsid w:val="00905A53"/>
    <w:rsid w:val="0091187C"/>
    <w:rsid w:val="00936CE0"/>
    <w:rsid w:val="00946C0F"/>
    <w:rsid w:val="00952C6F"/>
    <w:rsid w:val="00970956"/>
    <w:rsid w:val="00980454"/>
    <w:rsid w:val="009A1B2C"/>
    <w:rsid w:val="009B38EC"/>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20BD"/>
    <w:rsid w:val="00A92782"/>
    <w:rsid w:val="00A95B46"/>
    <w:rsid w:val="00AB21B1"/>
    <w:rsid w:val="00AB2963"/>
    <w:rsid w:val="00AD1FBE"/>
    <w:rsid w:val="00AE05EE"/>
    <w:rsid w:val="00B37472"/>
    <w:rsid w:val="00B5488F"/>
    <w:rsid w:val="00B615E3"/>
    <w:rsid w:val="00B667E0"/>
    <w:rsid w:val="00B9605F"/>
    <w:rsid w:val="00B97201"/>
    <w:rsid w:val="00BA3576"/>
    <w:rsid w:val="00BB733C"/>
    <w:rsid w:val="00BD5A2C"/>
    <w:rsid w:val="00BD6BA2"/>
    <w:rsid w:val="00C00506"/>
    <w:rsid w:val="00C17F8A"/>
    <w:rsid w:val="00C34D34"/>
    <w:rsid w:val="00C34F6C"/>
    <w:rsid w:val="00C361B8"/>
    <w:rsid w:val="00C37734"/>
    <w:rsid w:val="00C45BE5"/>
    <w:rsid w:val="00C62E82"/>
    <w:rsid w:val="00C638BF"/>
    <w:rsid w:val="00C651BE"/>
    <w:rsid w:val="00C726F0"/>
    <w:rsid w:val="00C82D9D"/>
    <w:rsid w:val="00CA4FCF"/>
    <w:rsid w:val="00CB1EB2"/>
    <w:rsid w:val="00CD3F80"/>
    <w:rsid w:val="00CE04A3"/>
    <w:rsid w:val="00D048ED"/>
    <w:rsid w:val="00D276DA"/>
    <w:rsid w:val="00D31AC1"/>
    <w:rsid w:val="00D52D5F"/>
    <w:rsid w:val="00D63BC2"/>
    <w:rsid w:val="00D75974"/>
    <w:rsid w:val="00D77B75"/>
    <w:rsid w:val="00D82AC5"/>
    <w:rsid w:val="00D84E4F"/>
    <w:rsid w:val="00D86FD4"/>
    <w:rsid w:val="00D94804"/>
    <w:rsid w:val="00D96FE5"/>
    <w:rsid w:val="00DC3829"/>
    <w:rsid w:val="00DE1444"/>
    <w:rsid w:val="00DE4146"/>
    <w:rsid w:val="00E02F0B"/>
    <w:rsid w:val="00E05033"/>
    <w:rsid w:val="00E06C31"/>
    <w:rsid w:val="00E23B99"/>
    <w:rsid w:val="00E2600B"/>
    <w:rsid w:val="00E31D9F"/>
    <w:rsid w:val="00E40155"/>
    <w:rsid w:val="00E41AAC"/>
    <w:rsid w:val="00E41E1E"/>
    <w:rsid w:val="00E47C32"/>
    <w:rsid w:val="00E67A53"/>
    <w:rsid w:val="00E87E82"/>
    <w:rsid w:val="00EA00F0"/>
    <w:rsid w:val="00ED064D"/>
    <w:rsid w:val="00ED0D64"/>
    <w:rsid w:val="00ED1065"/>
    <w:rsid w:val="00ED19A3"/>
    <w:rsid w:val="00EE48D0"/>
    <w:rsid w:val="00F11389"/>
    <w:rsid w:val="00F161A4"/>
    <w:rsid w:val="00F21934"/>
    <w:rsid w:val="00F234E6"/>
    <w:rsid w:val="00F47B07"/>
    <w:rsid w:val="00F47BD3"/>
    <w:rsid w:val="00F722EE"/>
    <w:rsid w:val="00F75170"/>
    <w:rsid w:val="00F7567A"/>
    <w:rsid w:val="00F759EF"/>
    <w:rsid w:val="00F82E38"/>
    <w:rsid w:val="00F8450B"/>
    <w:rsid w:val="00F8488C"/>
    <w:rsid w:val="00F852DA"/>
    <w:rsid w:val="00F85C03"/>
    <w:rsid w:val="00F878A6"/>
    <w:rsid w:val="00FA06E8"/>
    <w:rsid w:val="00FA211B"/>
    <w:rsid w:val="00FA71FF"/>
    <w:rsid w:val="00FB1BFD"/>
    <w:rsid w:val="00FB2937"/>
    <w:rsid w:val="00FC2399"/>
    <w:rsid w:val="00FD4B64"/>
    <w:rsid w:val="00FE5F0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8DD98"/>
  <w15:chartTrackingRefBased/>
  <w15:docId w15:val="{1C5D07B3-6F37-477F-98AC-177C46AF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table" w:styleId="TableGridLight">
    <w:name w:val="Grid Table Light"/>
    <w:basedOn w:val="TableNormal"/>
    <w:uiPriority w:val="40"/>
    <w:rsid w:val="007618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a\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2</TotalTime>
  <Pages>4</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3566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Amalia</dc:creator>
  <cp:keywords/>
  <dc:description/>
  <cp:lastModifiedBy>Sprules, Sam E</cp:lastModifiedBy>
  <cp:revision>2</cp:revision>
  <cp:lastPrinted>2022-09-12T14:57:00Z</cp:lastPrinted>
  <dcterms:created xsi:type="dcterms:W3CDTF">2022-09-13T10:18:00Z</dcterms:created>
  <dcterms:modified xsi:type="dcterms:W3CDTF">2022-09-13T10:18:00Z</dcterms:modified>
  <cp:category/>
</cp:coreProperties>
</file>